
<file path=[Content_Types].xml><?xml version="1.0" encoding="utf-8"?>
<Types xmlns="http://schemas.openxmlformats.org/package/2006/content-types">
  <Default Extension="jpeg" ContentType="image/jpeg"/>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08AF" w14:textId="08E92FBE" w:rsidR="00AA132E" w:rsidRPr="00471562" w:rsidRDefault="00B66075" w:rsidP="00B66075">
      <w:pPr>
        <w:spacing w:before="0" w:after="120"/>
        <w:rPr>
          <w:rFonts w:eastAsiaTheme="majorEastAsia" w:cs="Arial"/>
          <w:b/>
          <w:bCs/>
          <w:sz w:val="32"/>
          <w:szCs w:val="32"/>
        </w:rPr>
      </w:pPr>
      <w:r w:rsidRPr="00EF21D4">
        <w:rPr>
          <w:rFonts w:eastAsiaTheme="majorEastAsia" w:cs="Arial"/>
          <w:b/>
          <w:bCs/>
          <w:noProof/>
          <w:sz w:val="32"/>
          <w:szCs w:val="32"/>
        </w:rPr>
        <mc:AlternateContent>
          <mc:Choice Requires="wps">
            <w:drawing>
              <wp:anchor distT="0" distB="0" distL="114300" distR="114300" simplePos="0" relativeHeight="251658251" behindDoc="0" locked="0" layoutInCell="1" allowOverlap="1" wp14:anchorId="5F593EEC" wp14:editId="41539A13">
                <wp:simplePos x="0" y="0"/>
                <wp:positionH relativeFrom="margin">
                  <wp:align>left</wp:align>
                </wp:positionH>
                <wp:positionV relativeFrom="page">
                  <wp:posOffset>1249045</wp:posOffset>
                </wp:positionV>
                <wp:extent cx="6119495"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495"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209C4B8C" id="Straight Connector 5" o:spid="_x0000_s1026" style="position:absolute;z-index:25165825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8.35pt" to="481.8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" strokecolor="#69d5e0" strokeweight="3pt">
                <v:stroke joinstyle="miter"/>
                <w10:wrap anchorx="margin" anchory="page"/>
              </v:line>
            </w:pict>
          </mc:Fallback>
        </mc:AlternateContent>
      </w:r>
      <w:r w:rsidR="00AF683A" w:rsidRPr="00EF21D4">
        <w:rPr>
          <w:rFonts w:eastAsiaTheme="majorEastAsia" w:cs="Arial"/>
          <w:b/>
          <w:bCs/>
          <w:sz w:val="32"/>
          <w:szCs w:val="32"/>
        </w:rPr>
        <w:t>REPORT</w:t>
      </w:r>
    </w:p>
    <w:p w14:paraId="6809035F" w14:textId="5B87EF03" w:rsidR="00EA4747" w:rsidRPr="00B66075" w:rsidRDefault="00793A9E" w:rsidP="00B66075">
      <w:pPr>
        <w:spacing w:before="240"/>
        <w:rPr>
          <w:rFonts w:cs="Arial"/>
          <w:b/>
          <w:bCs/>
          <w:sz w:val="32"/>
          <w:szCs w:val="32"/>
        </w:rPr>
      </w:pPr>
      <w:bookmarkStart w:id="0" w:name="_Hlk37838355"/>
      <w:bookmarkStart w:id="1" w:name="_Toc36393339"/>
      <w:bookmarkStart w:id="2" w:name="_Toc37020263"/>
      <w:bookmarkStart w:id="3" w:name="_Toc37586353"/>
      <w:bookmarkStart w:id="4" w:name="_Toc37836515"/>
      <w:bookmarkStart w:id="5" w:name="_Toc37837498"/>
      <w:bookmarkEnd w:id="0"/>
      <w:r w:rsidRPr="00B66075">
        <w:rPr>
          <w:rFonts w:cs="Arial"/>
          <w:b/>
          <w:bCs/>
          <w:color w:val="69D5E0" w:themeColor="accent4"/>
          <w:sz w:val="32"/>
          <w:szCs w:val="32"/>
        </w:rPr>
        <w:t>OUTDOOR FACILITIES MEASUREMENT</w:t>
      </w:r>
      <w:bookmarkEnd w:id="1"/>
      <w:bookmarkEnd w:id="2"/>
      <w:bookmarkEnd w:id="3"/>
      <w:bookmarkEnd w:id="4"/>
      <w:bookmarkEnd w:id="5"/>
    </w:p>
    <w:p w14:paraId="6F93818B" w14:textId="77777777" w:rsidR="00A87EA8" w:rsidRPr="00471562" w:rsidRDefault="00A87EA8" w:rsidP="00A87EA8">
      <w:pPr>
        <w:rPr>
          <w:rFonts w:cs="Arial"/>
        </w:rPr>
      </w:pP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EA4747" w:rsidRPr="00471562" w14:paraId="127042F5" w14:textId="77777777" w:rsidTr="00206CEB">
        <w:trPr>
          <w:trHeight w:val="643"/>
          <w:jc w:val="center"/>
        </w:trPr>
        <w:tc>
          <w:tcPr>
            <w:tcW w:w="9639" w:type="dxa"/>
            <w:tcBorders>
              <w:top w:val="single" w:sz="4" w:space="0" w:color="auto"/>
              <w:left w:val="single" w:sz="4" w:space="0" w:color="auto"/>
              <w:bottom w:val="single" w:sz="4" w:space="0" w:color="auto"/>
              <w:right w:val="single" w:sz="4" w:space="0" w:color="auto"/>
            </w:tcBorders>
            <w:shd w:val="pct5" w:color="auto" w:fill="auto"/>
            <w:vAlign w:val="center"/>
          </w:tcPr>
          <w:p w14:paraId="5817D499" w14:textId="77777777" w:rsidR="00EA4747" w:rsidRDefault="00206CEB" w:rsidP="00816B2E">
            <w:pPr>
              <w:rPr>
                <w:rFonts w:cs="Arial"/>
                <w:b/>
                <w:bCs/>
                <w:color w:val="275B9B" w:themeColor="hyperlink"/>
                <w:u w:val="single"/>
              </w:rPr>
            </w:pPr>
            <w:r w:rsidRPr="00471562">
              <w:rPr>
                <w:rFonts w:cs="Arial"/>
                <w:b/>
                <w:bCs/>
                <w:color w:val="auto"/>
              </w:rPr>
              <w:t xml:space="preserve">                                     </w:t>
            </w:r>
            <w:r w:rsidR="00EA4747" w:rsidRPr="00471562">
              <w:rPr>
                <w:rFonts w:cs="Arial"/>
                <w:b/>
                <w:bCs/>
                <w:color w:val="auto"/>
              </w:rPr>
              <w:t xml:space="preserve">This form must be sent to: </w:t>
            </w:r>
            <w:hyperlink r:id="rId11" w:history="1">
              <w:r w:rsidR="00EA4747" w:rsidRPr="00471562">
                <w:rPr>
                  <w:rFonts w:cs="Arial"/>
                  <w:b/>
                  <w:bCs/>
                  <w:color w:val="275B9B" w:themeColor="hyperlink"/>
                  <w:u w:val="single"/>
                </w:rPr>
                <w:t>technicalofficer@worldathletics.org</w:t>
              </w:r>
            </w:hyperlink>
          </w:p>
          <w:p w14:paraId="3CD354FD" w14:textId="09D1A4B5" w:rsidR="00C92E7B" w:rsidRPr="00471562" w:rsidRDefault="00C92E7B" w:rsidP="00C92E7B">
            <w:pPr>
              <w:jc w:val="center"/>
              <w:rPr>
                <w:rFonts w:cs="Arial"/>
                <w:b/>
                <w:bCs/>
                <w:iCs/>
                <w:color w:val="auto"/>
                <w:sz w:val="16"/>
                <w:szCs w:val="16"/>
              </w:rPr>
            </w:pPr>
            <w:r w:rsidRPr="00245903">
              <w:rPr>
                <w:rFonts w:cs="Arial"/>
                <w:b/>
                <w:bCs/>
                <w:color w:val="000000" w:themeColor="text1"/>
              </w:rPr>
              <w:t xml:space="preserve">together with the application for </w:t>
            </w:r>
            <w:r w:rsidR="009E7220">
              <w:rPr>
                <w:rFonts w:cs="Arial"/>
                <w:b/>
                <w:bCs/>
                <w:color w:val="000000" w:themeColor="text1"/>
              </w:rPr>
              <w:t xml:space="preserve">one of the </w:t>
            </w:r>
            <w:r w:rsidRPr="00245903">
              <w:rPr>
                <w:rFonts w:cs="Arial"/>
                <w:b/>
                <w:bCs/>
                <w:color w:val="000000" w:themeColor="text1"/>
              </w:rPr>
              <w:t>following</w:t>
            </w:r>
            <w:r>
              <w:rPr>
                <w:rFonts w:cs="Arial"/>
                <w:b/>
                <w:bCs/>
                <w:color w:val="000000" w:themeColor="text1"/>
              </w:rPr>
              <w:t>:</w:t>
            </w:r>
          </w:p>
        </w:tc>
      </w:tr>
    </w:tbl>
    <w:p w14:paraId="77C56AB2" w14:textId="77777777" w:rsidR="00EA4747" w:rsidRPr="00471562" w:rsidRDefault="00EA4747" w:rsidP="00816B2E">
      <w:pPr>
        <w:rPr>
          <w:rFonts w:cs="Arial"/>
          <w:snapToGrid w:val="0"/>
        </w:rPr>
      </w:pPr>
    </w:p>
    <w:p w14:paraId="6B9B299E" w14:textId="25FE799C" w:rsidR="00EA4747" w:rsidRPr="00640BE1" w:rsidRDefault="00EA4747" w:rsidP="00640BE1">
      <w:pPr>
        <w:rPr>
          <w:rFonts w:cs="Arial"/>
          <w:b/>
          <w:bCs/>
          <w:sz w:val="24"/>
          <w:szCs w:val="24"/>
        </w:rPr>
      </w:pPr>
      <w:bookmarkStart w:id="6" w:name="_Toc36393340"/>
      <w:bookmarkStart w:id="7" w:name="_Toc37020264"/>
      <w:bookmarkStart w:id="8" w:name="_Toc37586354"/>
      <w:bookmarkStart w:id="9" w:name="_Toc37836516"/>
      <w:bookmarkStart w:id="10" w:name="_Toc37837499"/>
      <w:r w:rsidRPr="00640BE1">
        <w:rPr>
          <w:rFonts w:cs="Arial"/>
          <w:b/>
          <w:bCs/>
          <w:sz w:val="24"/>
          <w:szCs w:val="24"/>
        </w:rPr>
        <w:t>CLASS 1 Certificate</w:t>
      </w:r>
      <w:bookmarkEnd w:id="6"/>
      <w:bookmarkEnd w:id="7"/>
      <w:bookmarkEnd w:id="8"/>
      <w:bookmarkEnd w:id="9"/>
      <w:bookmarkEnd w:id="10"/>
    </w:p>
    <w:p w14:paraId="3A989573" w14:textId="77777777" w:rsidR="00EA4747" w:rsidRPr="00471562" w:rsidRDefault="00EA4747" w:rsidP="00811F87">
      <w:pPr>
        <w:jc w:val="both"/>
        <w:rPr>
          <w:rFonts w:cs="Arial"/>
          <w:snapToGrid w:val="0"/>
        </w:rPr>
      </w:pPr>
      <w:r w:rsidRPr="00471562">
        <w:rPr>
          <w:rFonts w:cs="Arial"/>
          <w:snapToGrid w:val="0"/>
        </w:rPr>
        <w:t>A full certificate covering all technical aspects of the facilit</w:t>
      </w:r>
      <w:r w:rsidR="00EE4BDB" w:rsidRPr="00471562">
        <w:rPr>
          <w:rFonts w:cs="Arial"/>
          <w:snapToGrid w:val="0"/>
        </w:rPr>
        <w:t>y</w:t>
      </w:r>
      <w:r w:rsidRPr="00471562">
        <w:rPr>
          <w:rFonts w:cs="Arial"/>
          <w:snapToGrid w:val="0"/>
        </w:rPr>
        <w:t xml:space="preserve">. </w:t>
      </w:r>
    </w:p>
    <w:p w14:paraId="4BD80869" w14:textId="429AA267" w:rsidR="00EA397C" w:rsidRPr="00471562" w:rsidRDefault="00EA4747" w:rsidP="00B3244F">
      <w:pPr>
        <w:spacing w:after="120"/>
        <w:jc w:val="both"/>
        <w:rPr>
          <w:rFonts w:cs="Arial"/>
        </w:rPr>
      </w:pPr>
      <w:r w:rsidRPr="00471562">
        <w:rPr>
          <w:rFonts w:cs="Arial"/>
        </w:rPr>
        <w:t xml:space="preserve">Measurement Report in accordance with the requirements of World Athletics and a </w:t>
      </w:r>
      <w:r w:rsidRPr="00471562">
        <w:rPr>
          <w:rFonts w:cs="Arial"/>
          <w:snapToGrid w:val="0"/>
        </w:rPr>
        <w:t>Report of Synthetic Surface Field Test</w:t>
      </w:r>
      <w:r w:rsidRPr="00471562">
        <w:rPr>
          <w:rFonts w:cs="Arial"/>
        </w:rPr>
        <w:t xml:space="preserve"> by an Accredited Laboratory in accordance with Rule 2 of the Technical Rules are required.</w:t>
      </w:r>
    </w:p>
    <w:p w14:paraId="2638BA35" w14:textId="2E8C0A59" w:rsidR="00EA4747" w:rsidRPr="00471562" w:rsidRDefault="00EA4747" w:rsidP="00640BE1">
      <w:pPr>
        <w:rPr>
          <w:rFonts w:cs="Arial"/>
          <w:b/>
          <w:bCs/>
          <w:sz w:val="24"/>
          <w:szCs w:val="24"/>
        </w:rPr>
      </w:pPr>
      <w:bookmarkStart w:id="11" w:name="_Toc36393341"/>
      <w:bookmarkStart w:id="12" w:name="_Toc37020265"/>
      <w:bookmarkStart w:id="13" w:name="_Toc37586355"/>
      <w:bookmarkStart w:id="14" w:name="_Toc37836517"/>
      <w:bookmarkStart w:id="15" w:name="_Toc37837500"/>
      <w:r w:rsidRPr="00471562">
        <w:rPr>
          <w:rFonts w:cs="Arial"/>
          <w:b/>
          <w:bCs/>
          <w:sz w:val="24"/>
          <w:szCs w:val="24"/>
        </w:rPr>
        <w:t>CLASS 2 Certificate</w:t>
      </w:r>
      <w:bookmarkEnd w:id="11"/>
      <w:bookmarkEnd w:id="12"/>
      <w:bookmarkEnd w:id="13"/>
      <w:bookmarkEnd w:id="14"/>
      <w:bookmarkEnd w:id="15"/>
    </w:p>
    <w:p w14:paraId="694C3CA6" w14:textId="77777777" w:rsidR="00EA4747" w:rsidRPr="00471562" w:rsidRDefault="00EA4747" w:rsidP="00D93465">
      <w:pPr>
        <w:spacing w:after="120"/>
        <w:jc w:val="both"/>
        <w:rPr>
          <w:rFonts w:cs="Arial"/>
          <w:snapToGrid w:val="0"/>
        </w:rPr>
      </w:pPr>
      <w:r w:rsidRPr="00471562">
        <w:rPr>
          <w:rFonts w:cs="Arial"/>
        </w:rPr>
        <w:t xml:space="preserve">Measurement Report and </w:t>
      </w:r>
      <w:r w:rsidRPr="00471562">
        <w:rPr>
          <w:rFonts w:cs="Arial"/>
          <w:snapToGrid w:val="0"/>
        </w:rPr>
        <w:t>current valid Product Certificate for the facility synthetic surfacing material are required.</w:t>
      </w:r>
    </w:p>
    <w:p w14:paraId="56C499BC" w14:textId="77777777" w:rsidR="00EA4747" w:rsidRPr="00471562" w:rsidRDefault="00EA4747" w:rsidP="00640BE1">
      <w:pPr>
        <w:rPr>
          <w:rFonts w:cs="Arial"/>
          <w:b/>
          <w:bCs/>
          <w:sz w:val="24"/>
          <w:szCs w:val="24"/>
        </w:rPr>
      </w:pPr>
      <w:bookmarkStart w:id="16" w:name="_Toc36393343"/>
      <w:bookmarkStart w:id="17" w:name="_Toc37020267"/>
      <w:bookmarkStart w:id="18" w:name="_Toc37586357"/>
      <w:bookmarkStart w:id="19" w:name="_Toc37836519"/>
      <w:bookmarkStart w:id="20" w:name="_Toc37837502"/>
      <w:r w:rsidRPr="00471562">
        <w:rPr>
          <w:rFonts w:cs="Arial"/>
          <w:b/>
          <w:bCs/>
          <w:sz w:val="24"/>
          <w:szCs w:val="24"/>
        </w:rPr>
        <w:t>CONFIRMATION OF COMPLIANCE</w:t>
      </w:r>
      <w:bookmarkEnd w:id="16"/>
      <w:bookmarkEnd w:id="17"/>
      <w:bookmarkEnd w:id="18"/>
      <w:bookmarkEnd w:id="19"/>
      <w:bookmarkEnd w:id="20"/>
    </w:p>
    <w:p w14:paraId="6C6EBC21" w14:textId="0C94F629" w:rsidR="006963D8" w:rsidRPr="00471562" w:rsidRDefault="00EA4747" w:rsidP="006963D8">
      <w:pPr>
        <w:spacing w:after="120"/>
        <w:jc w:val="both"/>
        <w:rPr>
          <w:rFonts w:cs="Arial"/>
          <w:color w:val="auto"/>
          <w:szCs w:val="24"/>
        </w:rPr>
      </w:pPr>
      <w:r w:rsidRPr="00471562">
        <w:rPr>
          <w:rFonts w:cs="Arial"/>
          <w:color w:val="auto"/>
        </w:rPr>
        <w:t xml:space="preserve">Measurement Report and </w:t>
      </w:r>
      <w:r w:rsidRPr="00471562">
        <w:rPr>
          <w:rFonts w:cs="Arial"/>
          <w:snapToGrid w:val="0"/>
          <w:color w:val="auto"/>
        </w:rPr>
        <w:t>the reasons why the full certification cannot be applied for are required.</w:t>
      </w:r>
    </w:p>
    <w:p w14:paraId="6ACB5C4D" w14:textId="0DB6A8D7" w:rsidR="003132D4" w:rsidRDefault="00EA4747" w:rsidP="002A4634">
      <w:pPr>
        <w:spacing w:after="120"/>
        <w:rPr>
          <w:rFonts w:cs="Arial"/>
          <w:i/>
          <w:iCs/>
          <w:color w:val="auto"/>
        </w:rPr>
      </w:pPr>
      <w:r w:rsidRPr="00471562">
        <w:rPr>
          <w:rFonts w:cs="Arial"/>
          <w:i/>
          <w:iCs/>
          <w:color w:val="auto"/>
        </w:rPr>
        <w:t xml:space="preserve">Note: The technical requirements listed in the Track and Field Facilities Manual (“Manual”) </w:t>
      </w:r>
      <w:r w:rsidR="005E4B20" w:rsidRPr="00471562">
        <w:rPr>
          <w:rFonts w:cs="Arial"/>
          <w:i/>
          <w:iCs/>
          <w:color w:val="auto"/>
        </w:rPr>
        <w:t xml:space="preserve">on the World Athletics website </w:t>
      </w:r>
      <w:r w:rsidRPr="00471562">
        <w:rPr>
          <w:rFonts w:cs="Arial"/>
          <w:i/>
          <w:iCs/>
          <w:color w:val="auto"/>
        </w:rPr>
        <w:t>also need to be met for the facility to be fit for the purpose.</w:t>
      </w:r>
    </w:p>
    <w:p w14:paraId="3377FEAC" w14:textId="77777777" w:rsidR="0042534E" w:rsidRPr="00471562" w:rsidRDefault="0042534E" w:rsidP="002A4634">
      <w:pPr>
        <w:spacing w:after="120"/>
        <w:rPr>
          <w:rFonts w:cs="Arial"/>
          <w:color w:val="auto"/>
          <w:sz w:val="16"/>
          <w:szCs w:val="16"/>
        </w:rPr>
      </w:pPr>
    </w:p>
    <w:tbl>
      <w:tblPr>
        <w:tblStyle w:val="WATable1Default1"/>
        <w:tblW w:w="0" w:type="auto"/>
        <w:tblLook w:val="04A0" w:firstRow="1" w:lastRow="0" w:firstColumn="1" w:lastColumn="0" w:noHBand="0" w:noVBand="1"/>
      </w:tblPr>
      <w:tblGrid>
        <w:gridCol w:w="2689"/>
        <w:gridCol w:w="2976"/>
        <w:gridCol w:w="1843"/>
        <w:gridCol w:w="2120"/>
      </w:tblGrid>
      <w:tr w:rsidR="00F427B1" w:rsidRPr="00F427B1" w14:paraId="29BF75C4" w14:textId="77777777" w:rsidTr="006F25DF">
        <w:trPr>
          <w:cnfStyle w:val="100000000000" w:firstRow="1" w:lastRow="0" w:firstColumn="0" w:lastColumn="0" w:oddVBand="0" w:evenVBand="0" w:oddHBand="0" w:evenHBand="0" w:firstRowFirstColumn="0" w:firstRowLastColumn="0" w:lastRowFirstColumn="0" w:lastRowLastColumn="0"/>
        </w:trPr>
        <w:tc>
          <w:tcPr>
            <w:tcW w:w="2689" w:type="dxa"/>
          </w:tcPr>
          <w:p w14:paraId="25D4E20F" w14:textId="3A4F2E72" w:rsidR="00EA4747" w:rsidRPr="00F427B1" w:rsidRDefault="00EA4747" w:rsidP="00816B2E">
            <w:pPr>
              <w:rPr>
                <w:rFonts w:cs="Arial"/>
              </w:rPr>
            </w:pPr>
            <w:r w:rsidRPr="00F427B1">
              <w:rPr>
                <w:rFonts w:cs="Arial"/>
                <w:lang w:val="en-US"/>
              </w:rPr>
              <w:t>NAME OF FACILITY</w:t>
            </w:r>
            <w:r w:rsidR="00F427B1">
              <w:rPr>
                <w:rFonts w:cs="Arial"/>
                <w:lang w:val="en-US"/>
              </w:rPr>
              <w:t>:</w:t>
            </w:r>
          </w:p>
        </w:tc>
        <w:tc>
          <w:tcPr>
            <w:tcW w:w="6939" w:type="dxa"/>
            <w:gridSpan w:val="3"/>
          </w:tcPr>
          <w:p w14:paraId="72F12FB0" w14:textId="77777777" w:rsidR="00EA4747" w:rsidRPr="00DF43D5" w:rsidRDefault="00EA4747" w:rsidP="00816B2E">
            <w:pPr>
              <w:rPr>
                <w:rFonts w:cs="Arial"/>
                <w:b w:val="0"/>
                <w:bCs/>
              </w:rPr>
            </w:pPr>
            <w:r w:rsidRPr="00DF43D5">
              <w:rPr>
                <w:rFonts w:cs="Arial"/>
                <w:bCs/>
                <w:color w:val="000000" w:themeColor="text1"/>
                <w:lang w:val="en-US"/>
              </w:rPr>
              <w:fldChar w:fldCharType="begin">
                <w:ffData>
                  <w:name w:val="Text121"/>
                  <w:enabled/>
                  <w:calcOnExit w:val="0"/>
                  <w:textInput/>
                </w:ffData>
              </w:fldChar>
            </w:r>
            <w:r w:rsidRPr="00DF43D5">
              <w:rPr>
                <w:rFonts w:cs="Arial"/>
                <w:b w:val="0"/>
                <w:bCs/>
                <w:color w:val="000000" w:themeColor="text1"/>
                <w:lang w:val="en-US"/>
              </w:rPr>
              <w:instrText xml:space="preserve"> FORMTEXT </w:instrText>
            </w:r>
            <w:r w:rsidRPr="00DF43D5">
              <w:rPr>
                <w:rFonts w:cs="Arial"/>
                <w:bCs/>
                <w:color w:val="000000" w:themeColor="text1"/>
                <w:lang w:val="en-US"/>
              </w:rPr>
            </w:r>
            <w:r w:rsidRPr="00DF43D5">
              <w:rPr>
                <w:rFonts w:cs="Arial"/>
                <w:bCs/>
                <w:color w:val="000000" w:themeColor="text1"/>
                <w:lang w:val="en-US"/>
              </w:rPr>
              <w:fldChar w:fldCharType="separate"/>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Cs/>
                <w:color w:val="000000" w:themeColor="text1"/>
              </w:rPr>
              <w:fldChar w:fldCharType="end"/>
            </w:r>
          </w:p>
        </w:tc>
      </w:tr>
      <w:tr w:rsidR="00EA4747" w:rsidRPr="00471562" w14:paraId="75DCD1CB" w14:textId="77777777" w:rsidTr="006F25DF">
        <w:tc>
          <w:tcPr>
            <w:tcW w:w="2689" w:type="dxa"/>
          </w:tcPr>
          <w:p w14:paraId="31159960" w14:textId="77777777" w:rsidR="00EA4747" w:rsidRPr="00471562" w:rsidRDefault="00EA4747" w:rsidP="00816B2E">
            <w:pPr>
              <w:rPr>
                <w:rFonts w:cs="Arial"/>
              </w:rPr>
            </w:pPr>
            <w:r w:rsidRPr="00471562">
              <w:rPr>
                <w:rFonts w:cs="Arial"/>
              </w:rPr>
              <w:t>City</w:t>
            </w:r>
          </w:p>
        </w:tc>
        <w:tc>
          <w:tcPr>
            <w:tcW w:w="2976" w:type="dxa"/>
          </w:tcPr>
          <w:p w14:paraId="24A9C20E" w14:textId="1912EC60"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Pr>
          <w:p w14:paraId="1F86662F" w14:textId="77777777" w:rsidR="00EA4747" w:rsidRPr="00471562" w:rsidRDefault="00EA4747" w:rsidP="00816B2E">
            <w:pPr>
              <w:rPr>
                <w:rFonts w:cs="Arial"/>
              </w:rPr>
            </w:pPr>
            <w:r w:rsidRPr="00471562">
              <w:rPr>
                <w:rFonts w:cs="Arial"/>
              </w:rPr>
              <w:t>Country</w:t>
            </w:r>
          </w:p>
        </w:tc>
        <w:tc>
          <w:tcPr>
            <w:tcW w:w="2120" w:type="dxa"/>
          </w:tcPr>
          <w:p w14:paraId="020ADD6A" w14:textId="3574D68F"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0A64AB02" w14:textId="77777777" w:rsidTr="006F25DF">
        <w:tc>
          <w:tcPr>
            <w:tcW w:w="2689" w:type="dxa"/>
          </w:tcPr>
          <w:p w14:paraId="336951FC" w14:textId="77777777" w:rsidR="00EA4747" w:rsidRPr="00471562" w:rsidRDefault="00EA4747" w:rsidP="00816B2E">
            <w:pPr>
              <w:rPr>
                <w:rFonts w:cs="Arial"/>
              </w:rPr>
            </w:pPr>
            <w:r w:rsidRPr="00471562">
              <w:rPr>
                <w:rFonts w:cs="Arial"/>
                <w:lang w:val="en-US"/>
              </w:rPr>
              <w:t>Address</w:t>
            </w:r>
          </w:p>
        </w:tc>
        <w:tc>
          <w:tcPr>
            <w:tcW w:w="6939" w:type="dxa"/>
            <w:gridSpan w:val="3"/>
          </w:tcPr>
          <w:p w14:paraId="070D5D18" w14:textId="77777777" w:rsidR="001B3904" w:rsidRPr="00471562" w:rsidRDefault="001B3904" w:rsidP="00B81DC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6A7AF70D" w14:textId="4FBC54C8" w:rsidR="00B81DC7" w:rsidRPr="00471562" w:rsidRDefault="001B3904" w:rsidP="00B81DC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27BC9153" w14:textId="77777777" w:rsidTr="006F25DF">
        <w:tc>
          <w:tcPr>
            <w:tcW w:w="2689" w:type="dxa"/>
          </w:tcPr>
          <w:p w14:paraId="530113D0" w14:textId="5170C059" w:rsidR="00EA4747" w:rsidRPr="00471562" w:rsidRDefault="00EA4747" w:rsidP="00816B2E">
            <w:pPr>
              <w:rPr>
                <w:rFonts w:cs="Arial"/>
              </w:rPr>
            </w:pPr>
            <w:r w:rsidRPr="00471562">
              <w:rPr>
                <w:rFonts w:cs="Arial"/>
              </w:rPr>
              <w:t xml:space="preserve">GPS coordinates </w:t>
            </w:r>
            <w:r w:rsidRPr="00471562">
              <w:rPr>
                <w:rFonts w:cs="Arial"/>
                <w:sz w:val="18"/>
                <w:szCs w:val="18"/>
              </w:rPr>
              <w:t>(finish line)</w:t>
            </w:r>
          </w:p>
        </w:tc>
        <w:tc>
          <w:tcPr>
            <w:tcW w:w="6939" w:type="dxa"/>
            <w:gridSpan w:val="3"/>
          </w:tcPr>
          <w:p w14:paraId="6B61F338" w14:textId="214D75EF"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6336B841" w14:textId="28B26BA5" w:rsidR="00EA4747" w:rsidRPr="00471562" w:rsidRDefault="00EA4747" w:rsidP="00811F87">
      <w:pPr>
        <w:jc w:val="both"/>
        <w:rPr>
          <w:rFonts w:cs="Arial"/>
          <w:i/>
          <w:iCs/>
        </w:rPr>
      </w:pPr>
      <w:bookmarkStart w:id="21" w:name="_Hlk38393497"/>
      <w:r w:rsidRPr="00471562">
        <w:rPr>
          <w:rFonts w:cs="Arial"/>
          <w:i/>
          <w:iCs/>
        </w:rPr>
        <w:t>Latitude and longitude in decimal deg</w:t>
      </w:r>
      <w:r w:rsidR="002025B5">
        <w:rPr>
          <w:rFonts w:cs="Arial"/>
          <w:i/>
          <w:iCs/>
        </w:rPr>
        <w:t>ree</w:t>
      </w:r>
      <w:r w:rsidRPr="00471562">
        <w:rPr>
          <w:rFonts w:cs="Arial"/>
          <w:i/>
          <w:iCs/>
        </w:rPr>
        <w:t xml:space="preserve"> (DD) or in deg</w:t>
      </w:r>
      <w:r w:rsidR="00CE0F9E" w:rsidRPr="00471562">
        <w:rPr>
          <w:rFonts w:cs="Arial"/>
          <w:i/>
          <w:iCs/>
        </w:rPr>
        <w:t>.</w:t>
      </w:r>
      <w:r w:rsidRPr="00471562">
        <w:rPr>
          <w:rFonts w:cs="Arial"/>
          <w:i/>
          <w:iCs/>
        </w:rPr>
        <w:t>, min</w:t>
      </w:r>
      <w:r w:rsidR="00971B18" w:rsidRPr="00471562">
        <w:rPr>
          <w:rFonts w:cs="Arial"/>
          <w:i/>
          <w:iCs/>
        </w:rPr>
        <w:t>.</w:t>
      </w:r>
      <w:r w:rsidRPr="00471562">
        <w:rPr>
          <w:rFonts w:cs="Arial"/>
          <w:i/>
          <w:iCs/>
        </w:rPr>
        <w:t>, sec</w:t>
      </w:r>
      <w:r w:rsidR="00971B18" w:rsidRPr="00471562">
        <w:rPr>
          <w:rFonts w:cs="Arial"/>
          <w:i/>
          <w:iCs/>
        </w:rPr>
        <w:t>.</w:t>
      </w:r>
      <w:r w:rsidRPr="00471562">
        <w:rPr>
          <w:rFonts w:cs="Arial"/>
          <w:i/>
          <w:iCs/>
        </w:rPr>
        <w:t xml:space="preserve"> (DMS); elevation, if available.</w:t>
      </w:r>
      <w:r w:rsidR="00811F87" w:rsidRPr="00471562">
        <w:rPr>
          <w:rFonts w:cs="Arial"/>
          <w:i/>
          <w:iCs/>
        </w:rPr>
        <w:t xml:space="preserve"> </w:t>
      </w:r>
    </w:p>
    <w:tbl>
      <w:tblPr>
        <w:tblStyle w:val="WATable1Default2"/>
        <w:tblW w:w="0" w:type="auto"/>
        <w:tblLook w:val="04A0" w:firstRow="1" w:lastRow="0" w:firstColumn="1" w:lastColumn="0" w:noHBand="0" w:noVBand="1"/>
      </w:tblPr>
      <w:tblGrid>
        <w:gridCol w:w="2689"/>
        <w:gridCol w:w="2976"/>
        <w:gridCol w:w="1843"/>
        <w:gridCol w:w="2120"/>
      </w:tblGrid>
      <w:tr w:rsidR="00F427B1" w:rsidRPr="00F427B1" w14:paraId="0A6515C4"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4"/>
          </w:tcPr>
          <w:bookmarkEnd w:id="21"/>
          <w:p w14:paraId="64FAF3BA" w14:textId="77777777" w:rsidR="00EA4747" w:rsidRPr="00F427B1" w:rsidRDefault="00EA4747" w:rsidP="00816B2E">
            <w:pPr>
              <w:rPr>
                <w:rFonts w:cs="Arial"/>
              </w:rPr>
            </w:pPr>
            <w:r w:rsidRPr="00F427B1">
              <w:rPr>
                <w:rFonts w:cs="Arial"/>
              </w:rPr>
              <w:t>SURVEY WORK</w:t>
            </w:r>
          </w:p>
        </w:tc>
      </w:tr>
      <w:tr w:rsidR="00EA4747" w:rsidRPr="00471562" w14:paraId="60F88F70" w14:textId="77777777" w:rsidTr="006F25DF">
        <w:tc>
          <w:tcPr>
            <w:tcW w:w="2689" w:type="dxa"/>
          </w:tcPr>
          <w:p w14:paraId="6300C8F5" w14:textId="26D0C95A" w:rsidR="00EA4747" w:rsidRPr="00471562" w:rsidRDefault="004C1A61" w:rsidP="00816B2E">
            <w:pPr>
              <w:rPr>
                <w:rFonts w:cs="Arial"/>
              </w:rPr>
            </w:pPr>
            <w:r w:rsidRPr="00471562">
              <w:rPr>
                <w:rFonts w:cs="Arial"/>
                <w:lang w:val="en-US"/>
              </w:rPr>
              <w:t>C</w:t>
            </w:r>
            <w:r w:rsidR="00EA4747" w:rsidRPr="00471562">
              <w:rPr>
                <w:rFonts w:cs="Arial"/>
                <w:lang w:val="en-US"/>
              </w:rPr>
              <w:t>ompany</w:t>
            </w:r>
            <w:r w:rsidRPr="00471562">
              <w:rPr>
                <w:rFonts w:cs="Arial"/>
                <w:lang w:val="en-US"/>
              </w:rPr>
              <w:t xml:space="preserve"> Name</w:t>
            </w:r>
          </w:p>
        </w:tc>
        <w:tc>
          <w:tcPr>
            <w:tcW w:w="6939" w:type="dxa"/>
            <w:gridSpan w:val="3"/>
          </w:tcPr>
          <w:p w14:paraId="302A4728" w14:textId="241E9FF8"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2AD572D8" w14:textId="77777777" w:rsidTr="006F25DF">
        <w:tc>
          <w:tcPr>
            <w:tcW w:w="2689" w:type="dxa"/>
          </w:tcPr>
          <w:p w14:paraId="3AA3A796" w14:textId="431FC5BB" w:rsidR="00EA4747" w:rsidRPr="00471562" w:rsidRDefault="00EA4747" w:rsidP="00816B2E">
            <w:pPr>
              <w:rPr>
                <w:rFonts w:cs="Arial"/>
                <w:highlight w:val="yellow"/>
              </w:rPr>
            </w:pPr>
            <w:r w:rsidRPr="00471562">
              <w:rPr>
                <w:rFonts w:cs="Arial"/>
                <w:lang w:val="en-US"/>
              </w:rPr>
              <w:t xml:space="preserve">Surveyor </w:t>
            </w:r>
            <w:r w:rsidR="004C1A61" w:rsidRPr="00471562">
              <w:rPr>
                <w:rFonts w:cs="Arial"/>
                <w:lang w:val="en-US"/>
              </w:rPr>
              <w:t>n</w:t>
            </w:r>
            <w:r w:rsidRPr="00471562">
              <w:rPr>
                <w:rFonts w:cs="Arial"/>
                <w:lang w:val="en-US"/>
              </w:rPr>
              <w:t>ame</w:t>
            </w:r>
          </w:p>
        </w:tc>
        <w:tc>
          <w:tcPr>
            <w:tcW w:w="2976" w:type="dxa"/>
          </w:tcPr>
          <w:p w14:paraId="3360EE8C" w14:textId="7EAF0DD9"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Pr>
          <w:p w14:paraId="28AC4E86" w14:textId="77777777" w:rsidR="00EA4747" w:rsidRPr="00471562" w:rsidRDefault="00EA4747" w:rsidP="00816B2E">
            <w:pPr>
              <w:rPr>
                <w:rFonts w:cs="Arial"/>
              </w:rPr>
            </w:pPr>
            <w:r w:rsidRPr="00471562">
              <w:rPr>
                <w:rFonts w:cs="Arial"/>
              </w:rPr>
              <w:t>Email</w:t>
            </w:r>
          </w:p>
        </w:tc>
        <w:tc>
          <w:tcPr>
            <w:tcW w:w="2120" w:type="dxa"/>
          </w:tcPr>
          <w:p w14:paraId="754D201A" w14:textId="294D04B0"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30C1E4F3" w14:textId="77777777" w:rsidTr="006F25DF">
        <w:tc>
          <w:tcPr>
            <w:tcW w:w="2689" w:type="dxa"/>
          </w:tcPr>
          <w:p w14:paraId="59A38370" w14:textId="77777777" w:rsidR="00EA4747" w:rsidRPr="00471562" w:rsidRDefault="00EA4747" w:rsidP="00816B2E">
            <w:pPr>
              <w:rPr>
                <w:rFonts w:cs="Arial"/>
              </w:rPr>
            </w:pPr>
            <w:r w:rsidRPr="00471562">
              <w:rPr>
                <w:rFonts w:cs="Arial"/>
                <w:lang w:val="en-US"/>
              </w:rPr>
              <w:t>Address</w:t>
            </w:r>
          </w:p>
        </w:tc>
        <w:tc>
          <w:tcPr>
            <w:tcW w:w="6939" w:type="dxa"/>
            <w:gridSpan w:val="3"/>
          </w:tcPr>
          <w:p w14:paraId="42D8E301" w14:textId="77777777" w:rsidR="001B3904"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70F637A7" w14:textId="55F6B454" w:rsidR="00033AEB"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3B5969F0" w14:textId="77777777" w:rsidTr="006F25DF">
        <w:tc>
          <w:tcPr>
            <w:tcW w:w="2689" w:type="dxa"/>
            <w:tcBorders>
              <w:bottom w:val="single" w:sz="4" w:space="0" w:color="69D5E0" w:themeColor="accent4"/>
            </w:tcBorders>
          </w:tcPr>
          <w:p w14:paraId="19790BAE" w14:textId="77777777" w:rsidR="00EA4747" w:rsidRPr="00471562" w:rsidRDefault="00EA4747" w:rsidP="00816B2E">
            <w:pPr>
              <w:rPr>
                <w:rFonts w:cs="Arial"/>
              </w:rPr>
            </w:pPr>
            <w:r w:rsidRPr="00471562">
              <w:rPr>
                <w:rFonts w:cs="Arial"/>
              </w:rPr>
              <w:t>Start of survey</w:t>
            </w:r>
          </w:p>
        </w:tc>
        <w:tc>
          <w:tcPr>
            <w:tcW w:w="2976" w:type="dxa"/>
            <w:tcBorders>
              <w:bottom w:val="single" w:sz="4" w:space="0" w:color="69D5E0" w:themeColor="accent4"/>
            </w:tcBorders>
          </w:tcPr>
          <w:p w14:paraId="53C1DE0A" w14:textId="341DA3DC"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Borders>
              <w:bottom w:val="single" w:sz="4" w:space="0" w:color="69D5E0" w:themeColor="accent4"/>
            </w:tcBorders>
          </w:tcPr>
          <w:p w14:paraId="4F6FF894" w14:textId="77777777" w:rsidR="00EA4747" w:rsidRPr="00471562" w:rsidRDefault="00EA4747" w:rsidP="00816B2E">
            <w:pPr>
              <w:rPr>
                <w:rFonts w:cs="Arial"/>
              </w:rPr>
            </w:pPr>
            <w:r w:rsidRPr="00471562">
              <w:rPr>
                <w:rFonts w:cs="Arial"/>
              </w:rPr>
              <w:t>End of survey</w:t>
            </w:r>
          </w:p>
        </w:tc>
        <w:tc>
          <w:tcPr>
            <w:tcW w:w="2120" w:type="dxa"/>
            <w:tcBorders>
              <w:bottom w:val="single" w:sz="4" w:space="0" w:color="69D5E0" w:themeColor="accent4"/>
            </w:tcBorders>
          </w:tcPr>
          <w:p w14:paraId="15A02288" w14:textId="0C80E8AE"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001ABE4D" w14:textId="77777777" w:rsidTr="006F25DF">
        <w:tc>
          <w:tcPr>
            <w:tcW w:w="2689" w:type="dxa"/>
          </w:tcPr>
          <w:p w14:paraId="7041EE4E" w14:textId="77777777" w:rsidR="00EA4747" w:rsidRPr="00471562" w:rsidRDefault="00EA4747" w:rsidP="00816B2E">
            <w:pPr>
              <w:rPr>
                <w:rFonts w:cs="Arial"/>
              </w:rPr>
            </w:pPr>
            <w:r w:rsidRPr="00471562">
              <w:rPr>
                <w:rFonts w:cs="Arial"/>
              </w:rPr>
              <w:t>Weather conditions</w:t>
            </w:r>
          </w:p>
        </w:tc>
        <w:tc>
          <w:tcPr>
            <w:tcW w:w="2976" w:type="dxa"/>
          </w:tcPr>
          <w:p w14:paraId="2C602989" w14:textId="2F9987B9"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Pr>
          <w:p w14:paraId="002648B6" w14:textId="77777777" w:rsidR="00EA4747" w:rsidRPr="00471562" w:rsidRDefault="00EA4747" w:rsidP="00816B2E">
            <w:pPr>
              <w:rPr>
                <w:rFonts w:cs="Arial"/>
              </w:rPr>
            </w:pPr>
            <w:r w:rsidRPr="00471562">
              <w:rPr>
                <w:rFonts w:cs="Arial"/>
              </w:rPr>
              <w:t>Temperature</w:t>
            </w:r>
          </w:p>
        </w:tc>
        <w:tc>
          <w:tcPr>
            <w:tcW w:w="2120" w:type="dxa"/>
          </w:tcPr>
          <w:p w14:paraId="57C01CB9" w14:textId="4FD433F3"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1A0F66" w:rsidRPr="00471562" w14:paraId="600B6DCD" w14:textId="77777777" w:rsidTr="00303B32">
        <w:tc>
          <w:tcPr>
            <w:tcW w:w="9628" w:type="dxa"/>
            <w:gridSpan w:val="4"/>
            <w:shd w:val="clear" w:color="auto" w:fill="E0F6F8" w:themeFill="accent4" w:themeFillTint="33"/>
          </w:tcPr>
          <w:p w14:paraId="622C7EDA" w14:textId="051C3A49" w:rsidR="001A0F66" w:rsidRPr="00471562" w:rsidRDefault="001A0F66" w:rsidP="00816B2E">
            <w:pPr>
              <w:rPr>
                <w:rFonts w:cs="Arial"/>
                <w:lang w:val="en-US"/>
              </w:rPr>
            </w:pPr>
            <w:r w:rsidRPr="00471562">
              <w:rPr>
                <w:rFonts w:cs="Arial"/>
                <w:lang w:val="en-US"/>
              </w:rPr>
              <w:t>Instruments</w:t>
            </w:r>
          </w:p>
        </w:tc>
      </w:tr>
      <w:tr w:rsidR="00303B32" w:rsidRPr="00471562" w14:paraId="381DC3B7" w14:textId="77777777" w:rsidTr="006F25DF">
        <w:tc>
          <w:tcPr>
            <w:tcW w:w="2689" w:type="dxa"/>
            <w:shd w:val="clear" w:color="auto" w:fill="auto"/>
          </w:tcPr>
          <w:p w14:paraId="111D2960" w14:textId="16EFCF44" w:rsidR="00303B32" w:rsidRPr="00471562" w:rsidRDefault="00303B32" w:rsidP="00816B2E">
            <w:pPr>
              <w:rPr>
                <w:rFonts w:cs="Arial"/>
                <w:lang w:val="en-US"/>
              </w:rPr>
            </w:pPr>
            <w:r w:rsidRPr="00471562">
              <w:rPr>
                <w:rFonts w:cs="Arial"/>
                <w:lang w:val="en-US"/>
              </w:rPr>
              <w:t>Theodolite</w:t>
            </w:r>
          </w:p>
        </w:tc>
        <w:tc>
          <w:tcPr>
            <w:tcW w:w="2976" w:type="dxa"/>
            <w:shd w:val="clear" w:color="auto" w:fill="auto"/>
          </w:tcPr>
          <w:p w14:paraId="26C8EF24" w14:textId="5AA62B5C" w:rsidR="00303B32" w:rsidRPr="00471562" w:rsidRDefault="00303B32"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shd w:val="clear" w:color="auto" w:fill="auto"/>
          </w:tcPr>
          <w:p w14:paraId="058AF273" w14:textId="1BDD579B" w:rsidR="00303B32" w:rsidRPr="00471562" w:rsidRDefault="00303B32" w:rsidP="00303B32">
            <w:pPr>
              <w:jc w:val="center"/>
              <w:rPr>
                <w:rFonts w:cs="Arial"/>
                <w:lang w:val="en-US"/>
              </w:rPr>
            </w:pPr>
            <w:r w:rsidRPr="00471562">
              <w:rPr>
                <w:rFonts w:cs="Arial"/>
                <w:lang w:val="en-US"/>
              </w:rPr>
              <w:t>N</w:t>
            </w:r>
            <w:r w:rsidR="00922231" w:rsidRPr="00471562">
              <w:rPr>
                <w:rFonts w:cs="Arial"/>
                <w:lang w:val="en-US"/>
              </w:rPr>
              <w:t>o.</w:t>
            </w:r>
          </w:p>
        </w:tc>
        <w:tc>
          <w:tcPr>
            <w:tcW w:w="2120" w:type="dxa"/>
            <w:shd w:val="clear" w:color="auto" w:fill="auto"/>
          </w:tcPr>
          <w:p w14:paraId="48B08CFE" w14:textId="33DA51D9" w:rsidR="00303B32" w:rsidRPr="00471562" w:rsidRDefault="00303B32"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03B32" w:rsidRPr="00471562" w14:paraId="7B753DE6" w14:textId="77777777" w:rsidTr="006F25DF">
        <w:tc>
          <w:tcPr>
            <w:tcW w:w="2689" w:type="dxa"/>
            <w:shd w:val="clear" w:color="auto" w:fill="auto"/>
          </w:tcPr>
          <w:p w14:paraId="648E6298" w14:textId="23C2CF44" w:rsidR="00303B32" w:rsidRPr="00471562" w:rsidRDefault="00303B32" w:rsidP="00303B32">
            <w:pPr>
              <w:rPr>
                <w:rFonts w:cs="Arial"/>
                <w:lang w:val="en-US"/>
              </w:rPr>
            </w:pPr>
            <w:r w:rsidRPr="00471562">
              <w:rPr>
                <w:rFonts w:cs="Arial"/>
                <w:lang w:val="en-US"/>
              </w:rPr>
              <w:t>Distance meter</w:t>
            </w:r>
          </w:p>
        </w:tc>
        <w:tc>
          <w:tcPr>
            <w:tcW w:w="2976" w:type="dxa"/>
            <w:shd w:val="clear" w:color="auto" w:fill="auto"/>
          </w:tcPr>
          <w:p w14:paraId="45694207" w14:textId="4295FAA2" w:rsidR="00303B32" w:rsidRPr="00471562" w:rsidRDefault="00303B32" w:rsidP="00303B32">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shd w:val="clear" w:color="auto" w:fill="auto"/>
          </w:tcPr>
          <w:p w14:paraId="7216D417" w14:textId="2A222919" w:rsidR="00303B32" w:rsidRPr="00471562" w:rsidRDefault="00303B32" w:rsidP="00303B32">
            <w:pPr>
              <w:jc w:val="center"/>
              <w:rPr>
                <w:rFonts w:cs="Arial"/>
                <w:lang w:val="en-US"/>
              </w:rPr>
            </w:pPr>
            <w:r w:rsidRPr="00471562">
              <w:rPr>
                <w:rFonts w:cs="Arial"/>
                <w:lang w:val="en-US"/>
              </w:rPr>
              <w:t>N</w:t>
            </w:r>
            <w:r w:rsidR="00922231" w:rsidRPr="00471562">
              <w:rPr>
                <w:rFonts w:cs="Arial"/>
                <w:lang w:val="en-US"/>
              </w:rPr>
              <w:t>o.</w:t>
            </w:r>
          </w:p>
        </w:tc>
        <w:tc>
          <w:tcPr>
            <w:tcW w:w="2120" w:type="dxa"/>
            <w:shd w:val="clear" w:color="auto" w:fill="auto"/>
          </w:tcPr>
          <w:p w14:paraId="70D3767B" w14:textId="4488927B" w:rsidR="00303B32" w:rsidRPr="00471562" w:rsidRDefault="00303B32" w:rsidP="00303B32">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03B32" w:rsidRPr="00471562" w14:paraId="4392B8CD" w14:textId="77777777" w:rsidTr="006F25DF">
        <w:tc>
          <w:tcPr>
            <w:tcW w:w="2689" w:type="dxa"/>
            <w:tcBorders>
              <w:bottom w:val="single" w:sz="4" w:space="0" w:color="69D5E0" w:themeColor="accent4"/>
            </w:tcBorders>
            <w:shd w:val="clear" w:color="auto" w:fill="auto"/>
          </w:tcPr>
          <w:p w14:paraId="428959EB" w14:textId="77777777" w:rsidR="00303B32" w:rsidRPr="00471562" w:rsidRDefault="00303B32" w:rsidP="00303B32">
            <w:pPr>
              <w:rPr>
                <w:rFonts w:cs="Arial"/>
                <w:lang w:val="en-US"/>
              </w:rPr>
            </w:pPr>
            <w:r w:rsidRPr="00471562">
              <w:rPr>
                <w:rFonts w:cs="Arial"/>
                <w:lang w:val="en-US"/>
              </w:rPr>
              <w:t xml:space="preserve">Last calibration date </w:t>
            </w:r>
          </w:p>
        </w:tc>
        <w:tc>
          <w:tcPr>
            <w:tcW w:w="6939" w:type="dxa"/>
            <w:gridSpan w:val="3"/>
            <w:tcBorders>
              <w:bottom w:val="single" w:sz="4" w:space="0" w:color="69D5E0" w:themeColor="accent4"/>
            </w:tcBorders>
            <w:shd w:val="clear" w:color="auto" w:fill="auto"/>
          </w:tcPr>
          <w:p w14:paraId="2B35A1F3" w14:textId="7488AD3A" w:rsidR="00303B32" w:rsidRPr="00471562" w:rsidRDefault="00DE440C" w:rsidP="00303B32">
            <w:pPr>
              <w:rPr>
                <w:rFonts w:cs="Arial"/>
                <w:lang w:val="en-US"/>
              </w:rPr>
            </w:pPr>
            <w:sdt>
              <w:sdtPr>
                <w:rPr>
                  <w:rFonts w:cs="Arial"/>
                </w:rPr>
                <w:id w:val="-237167900"/>
                <w:placeholder>
                  <w:docPart w:val="274882E6E62F4040867228DC9FCC2020"/>
                </w:placeholder>
                <w:showingPlcHdr/>
                <w:date>
                  <w:dateFormat w:val="dd/MM/yyyy"/>
                  <w:lid w:val="en-GB"/>
                  <w:storeMappedDataAs w:val="dateTime"/>
                  <w:calendar w:val="gregorian"/>
                </w:date>
              </w:sdtPr>
              <w:sdtEndPr/>
              <w:sdtContent>
                <w:r w:rsidR="00303B32" w:rsidRPr="00471562">
                  <w:rPr>
                    <w:rStyle w:val="PlaceholderText"/>
                    <w:rFonts w:cs="Arial"/>
                    <w:sz w:val="18"/>
                    <w:szCs w:val="18"/>
                  </w:rPr>
                  <w:t>Click or tap to enter a date.</w:t>
                </w:r>
              </w:sdtContent>
            </w:sdt>
          </w:p>
        </w:tc>
      </w:tr>
    </w:tbl>
    <w:p w14:paraId="6134DCF7" w14:textId="56DD7047" w:rsidR="00B50EA1" w:rsidRPr="00471562" w:rsidRDefault="00B50EA1">
      <w:pPr>
        <w:rPr>
          <w:rFonts w:cs="Arial"/>
        </w:rPr>
      </w:pPr>
      <w:r w:rsidRPr="00471562">
        <w:rPr>
          <w:rFonts w:cs="Arial"/>
        </w:rPr>
        <w:br w:type="page"/>
      </w:r>
    </w:p>
    <w:p w14:paraId="69CEB206" w14:textId="43D3884E" w:rsidR="00EA4747" w:rsidRPr="00D4379C" w:rsidRDefault="00EA4747" w:rsidP="00816B2E">
      <w:pPr>
        <w:pStyle w:val="Heading2"/>
        <w:rPr>
          <w:rFonts w:ascii="Arial" w:hAnsi="Arial" w:cs="Arial"/>
          <w:b/>
          <w:bCs/>
          <w:szCs w:val="24"/>
        </w:rPr>
      </w:pPr>
      <w:bookmarkStart w:id="22" w:name="_Toc22383512"/>
      <w:bookmarkStart w:id="23" w:name="_Toc38710076"/>
      <w:bookmarkStart w:id="24" w:name="_Toc38716847"/>
      <w:r w:rsidRPr="00D4379C">
        <w:rPr>
          <w:rFonts w:ascii="Arial" w:hAnsi="Arial" w:cs="Arial"/>
          <w:b/>
          <w:bCs/>
          <w:szCs w:val="24"/>
        </w:rPr>
        <w:lastRenderedPageBreak/>
        <w:t>General Notes</w:t>
      </w:r>
      <w:bookmarkEnd w:id="22"/>
      <w:bookmarkEnd w:id="23"/>
      <w:bookmarkEnd w:id="24"/>
      <w:r w:rsidRPr="00D4379C">
        <w:rPr>
          <w:rFonts w:ascii="Arial" w:hAnsi="Arial" w:cs="Arial"/>
          <w:b/>
          <w:bCs/>
          <w:szCs w:val="24"/>
        </w:rPr>
        <w:t xml:space="preserve"> </w:t>
      </w:r>
    </w:p>
    <w:p w14:paraId="39908A17" w14:textId="77777777" w:rsidR="00EA4747" w:rsidRPr="00471562" w:rsidRDefault="00EA4747" w:rsidP="00816B2E">
      <w:pPr>
        <w:rPr>
          <w:rFonts w:cs="Arial"/>
        </w:rPr>
      </w:pPr>
    </w:p>
    <w:p w14:paraId="790E5C22" w14:textId="77777777" w:rsidR="00EA4747" w:rsidRPr="00471562" w:rsidRDefault="00EA4747" w:rsidP="003132D4">
      <w:pPr>
        <w:pStyle w:val="ListBullet"/>
        <w:spacing w:after="0"/>
        <w:jc w:val="both"/>
        <w:rPr>
          <w:rFonts w:ascii="Arial" w:hAnsi="Arial" w:cs="Arial"/>
        </w:rPr>
      </w:pPr>
      <w:r w:rsidRPr="00471562">
        <w:rPr>
          <w:rFonts w:ascii="Arial" w:hAnsi="Arial" w:cs="Arial"/>
        </w:rPr>
        <w:t xml:space="preserve">For ease of distribution and handling, the report should be in Word document or pdf format. The measurements should be typed onto the form. </w:t>
      </w:r>
    </w:p>
    <w:p w14:paraId="36F18501" w14:textId="77777777" w:rsidR="00EA4747" w:rsidRPr="00471562" w:rsidRDefault="00EA4747" w:rsidP="003132D4">
      <w:pPr>
        <w:pStyle w:val="ListBullet"/>
        <w:spacing w:after="0"/>
        <w:jc w:val="both"/>
        <w:rPr>
          <w:rFonts w:ascii="Arial" w:hAnsi="Arial" w:cs="Arial"/>
        </w:rPr>
      </w:pPr>
      <w:r w:rsidRPr="00471562">
        <w:rPr>
          <w:rFonts w:ascii="Arial" w:hAnsi="Arial" w:cs="Arial"/>
        </w:rPr>
        <w:t>Test methods are explained.</w:t>
      </w:r>
    </w:p>
    <w:p w14:paraId="6A884C8E" w14:textId="77777777" w:rsidR="00EA4747" w:rsidRPr="00471562" w:rsidRDefault="00EA4747" w:rsidP="003132D4">
      <w:pPr>
        <w:pStyle w:val="ListBullet"/>
        <w:spacing w:after="0"/>
        <w:jc w:val="both"/>
        <w:rPr>
          <w:rFonts w:ascii="Arial" w:hAnsi="Arial" w:cs="Arial"/>
        </w:rPr>
      </w:pPr>
      <w:r w:rsidRPr="00471562">
        <w:rPr>
          <w:rFonts w:ascii="Arial" w:hAnsi="Arial" w:cs="Arial"/>
        </w:rPr>
        <w:t>Distances longer than 20m are to be measured by electro optical instruments.</w:t>
      </w:r>
    </w:p>
    <w:p w14:paraId="09EDD196" w14:textId="787A6673" w:rsidR="00EA4747" w:rsidRPr="00471562" w:rsidRDefault="00EA4747" w:rsidP="003132D4">
      <w:pPr>
        <w:pStyle w:val="ListBullet"/>
        <w:spacing w:after="0"/>
        <w:jc w:val="both"/>
        <w:rPr>
          <w:rFonts w:ascii="Arial" w:hAnsi="Arial" w:cs="Arial"/>
        </w:rPr>
      </w:pPr>
      <w:r w:rsidRPr="00471562">
        <w:rPr>
          <w:rFonts w:ascii="Arial" w:hAnsi="Arial" w:cs="Arial"/>
        </w:rPr>
        <w:t>Angles are to be measured by theodolite.</w:t>
      </w:r>
    </w:p>
    <w:p w14:paraId="0AB9330E" w14:textId="38834ED3" w:rsidR="004769F0" w:rsidRPr="00471562" w:rsidRDefault="004769F0" w:rsidP="00FB1710">
      <w:pPr>
        <w:pStyle w:val="ListBullet"/>
        <w:spacing w:after="0"/>
        <w:jc w:val="both"/>
        <w:rPr>
          <w:rFonts w:ascii="Arial" w:hAnsi="Arial" w:cs="Arial"/>
        </w:rPr>
      </w:pPr>
      <w:r w:rsidRPr="00471562">
        <w:rPr>
          <w:rFonts w:ascii="Arial" w:hAnsi="Arial" w:cs="Arial"/>
        </w:rPr>
        <w:t xml:space="preserve">Provide and attach a Certificate of Instrument Accuracy for the instruments used in the survey, current at the time of the survey (less than one year old), that can be traced back to national and international standards of measurement. </w:t>
      </w:r>
    </w:p>
    <w:p w14:paraId="038E0D7C" w14:textId="77777777" w:rsidR="00EA4747" w:rsidRPr="00471562" w:rsidRDefault="00EA4747" w:rsidP="003132D4">
      <w:pPr>
        <w:pStyle w:val="ListBullet"/>
        <w:spacing w:after="0"/>
        <w:jc w:val="both"/>
        <w:rPr>
          <w:rFonts w:ascii="Arial" w:hAnsi="Arial" w:cs="Arial"/>
        </w:rPr>
      </w:pPr>
      <w:r w:rsidRPr="00471562">
        <w:rPr>
          <w:rFonts w:ascii="Arial" w:hAnsi="Arial" w:cs="Arial"/>
        </w:rPr>
        <w:t>Levels to be provided in metres to three decimal places on separate forms.</w:t>
      </w:r>
    </w:p>
    <w:p w14:paraId="7BA8050A" w14:textId="77777777" w:rsidR="00EA4747" w:rsidRPr="00471562" w:rsidRDefault="00EA4747" w:rsidP="003132D4">
      <w:pPr>
        <w:pStyle w:val="ListBullet"/>
        <w:spacing w:after="0"/>
        <w:jc w:val="both"/>
        <w:rPr>
          <w:rFonts w:ascii="Arial" w:hAnsi="Arial" w:cs="Arial"/>
        </w:rPr>
      </w:pPr>
      <w:r w:rsidRPr="00471562">
        <w:rPr>
          <w:rFonts w:ascii="Arial" w:hAnsi="Arial" w:cs="Arial"/>
        </w:rPr>
        <w:t>All the information required in this form must be determined by the surveyor, and he should not rely on any measurement work that may have been done by others.</w:t>
      </w:r>
    </w:p>
    <w:p w14:paraId="77D65D45" w14:textId="75516442" w:rsidR="00EA4747" w:rsidRPr="00C5371D" w:rsidRDefault="00EA4747" w:rsidP="00C5371D">
      <w:pPr>
        <w:pStyle w:val="ListBullet"/>
        <w:spacing w:after="0"/>
        <w:rPr>
          <w:rFonts w:ascii="Arial" w:hAnsi="Arial" w:cs="Arial"/>
        </w:rPr>
      </w:pPr>
      <w:r w:rsidRPr="00C5371D">
        <w:rPr>
          <w:rFonts w:ascii="Arial" w:hAnsi="Arial" w:cs="Arial"/>
        </w:rPr>
        <w:t>It is not for the surveyor or others to determine whether dispensations might be provided for any non-conformity with the Rules or the specification in the Manual. These are matters for World Athletics alone to determine.</w:t>
      </w:r>
      <w:r w:rsidR="00C5371D" w:rsidRPr="00C5371D">
        <w:rPr>
          <w:rFonts w:ascii="Arial" w:hAnsi="Arial" w:cs="Arial"/>
        </w:rPr>
        <w:t xml:space="preserve"> Certification will be delayed until the levels on the track, runways or landing areas conform. Therefore, non-conformities should be corrected before a submission is made.</w:t>
      </w:r>
    </w:p>
    <w:p w14:paraId="75C51E05" w14:textId="77777777" w:rsidR="00EA4747" w:rsidRPr="00471562" w:rsidRDefault="00EA4747" w:rsidP="003132D4">
      <w:pPr>
        <w:pStyle w:val="ListBullet"/>
        <w:spacing w:after="0"/>
        <w:jc w:val="both"/>
        <w:rPr>
          <w:rFonts w:ascii="Arial" w:hAnsi="Arial" w:cs="Arial"/>
        </w:rPr>
      </w:pPr>
      <w:r w:rsidRPr="00471562">
        <w:rPr>
          <w:rFonts w:ascii="Arial" w:hAnsi="Arial" w:cs="Arial"/>
        </w:rPr>
        <w:t>If there are more facilities than allowed for on the form, the same information as that requested should be provided for the extra facilities. This applies also to a back straight sprint track marked for competition.</w:t>
      </w:r>
    </w:p>
    <w:p w14:paraId="261D8CB2" w14:textId="77777777" w:rsidR="00EA4747" w:rsidRPr="00471562" w:rsidRDefault="00EA4747" w:rsidP="003132D4">
      <w:pPr>
        <w:pStyle w:val="ListBullet"/>
        <w:spacing w:after="0"/>
        <w:jc w:val="both"/>
        <w:rPr>
          <w:rFonts w:ascii="Arial" w:hAnsi="Arial" w:cs="Arial"/>
        </w:rPr>
      </w:pPr>
      <w:r w:rsidRPr="00471562">
        <w:rPr>
          <w:rFonts w:ascii="Arial" w:hAnsi="Arial" w:cs="Arial"/>
        </w:rPr>
        <w:t xml:space="preserve">All measurements / calculations of length must be to the nearest mm. </w:t>
      </w:r>
    </w:p>
    <w:p w14:paraId="56AB4B46" w14:textId="77777777" w:rsidR="00EA4747" w:rsidRPr="00471562" w:rsidRDefault="00EA4747" w:rsidP="003132D4">
      <w:pPr>
        <w:pStyle w:val="ListBullet"/>
        <w:spacing w:after="0"/>
        <w:jc w:val="both"/>
        <w:rPr>
          <w:rFonts w:ascii="Arial" w:hAnsi="Arial" w:cs="Arial"/>
        </w:rPr>
      </w:pPr>
      <w:r w:rsidRPr="00471562">
        <w:rPr>
          <w:rFonts w:ascii="Arial" w:hAnsi="Arial" w:cs="Arial"/>
        </w:rPr>
        <w:t>No negative tolerances are allowed in the measured distance of races.</w:t>
      </w:r>
    </w:p>
    <w:p w14:paraId="0473A8A1" w14:textId="47E14228" w:rsidR="00EA4747" w:rsidRDefault="00EA4747" w:rsidP="003132D4">
      <w:pPr>
        <w:pStyle w:val="ListBullet"/>
        <w:spacing w:after="0"/>
        <w:jc w:val="both"/>
        <w:rPr>
          <w:rFonts w:ascii="Arial" w:hAnsi="Arial" w:cs="Arial"/>
        </w:rPr>
      </w:pPr>
      <w:r w:rsidRPr="00471562">
        <w:rPr>
          <w:rFonts w:ascii="Arial" w:hAnsi="Arial" w:cs="Arial"/>
        </w:rPr>
        <w:t>The surveyor must report any unusual situations not covered specifically by this proforma, that might affect the proper and safe conduct of a competition e.g. runways or track lanes which have extreme local lateral or overall inclinations, depressions or humps, bubbling or torn synthetic surface, lo</w:t>
      </w:r>
      <w:r w:rsidR="005E4B20" w:rsidRPr="00471562">
        <w:rPr>
          <w:rFonts w:ascii="Arial" w:hAnsi="Arial" w:cs="Arial"/>
        </w:rPr>
        <w:t>o</w:t>
      </w:r>
      <w:r w:rsidRPr="00471562">
        <w:rPr>
          <w:rFonts w:ascii="Arial" w:hAnsi="Arial" w:cs="Arial"/>
        </w:rPr>
        <w:t>se or damaged kerbing</w:t>
      </w:r>
      <w:r w:rsidR="006D2220">
        <w:rPr>
          <w:rFonts w:ascii="Arial" w:hAnsi="Arial" w:cs="Arial"/>
        </w:rPr>
        <w:t>.</w:t>
      </w:r>
    </w:p>
    <w:p w14:paraId="27B3D6FB" w14:textId="77777777" w:rsidR="00404A97" w:rsidRPr="00471562" w:rsidRDefault="00404A97" w:rsidP="00404A97">
      <w:pPr>
        <w:pStyle w:val="ListBullet"/>
        <w:numPr>
          <w:ilvl w:val="0"/>
          <w:numId w:val="0"/>
        </w:numPr>
        <w:spacing w:after="0"/>
        <w:ind w:left="340"/>
        <w:jc w:val="both"/>
        <w:rPr>
          <w:rFonts w:ascii="Arial" w:hAnsi="Arial" w:cs="Arial"/>
        </w:rPr>
      </w:pPr>
    </w:p>
    <w:p w14:paraId="6418E70D" w14:textId="77777777" w:rsidR="00EA4747" w:rsidRPr="00471562" w:rsidRDefault="00EA4747" w:rsidP="00816B2E">
      <w:pPr>
        <w:rPr>
          <w:rFonts w:cs="Arial"/>
        </w:rPr>
      </w:pPr>
    </w:p>
    <w:p w14:paraId="2A64D144" w14:textId="56596BE5" w:rsidR="00EA4747" w:rsidRPr="00471562" w:rsidRDefault="0012558C" w:rsidP="00816B2E">
      <w:pPr>
        <w:pStyle w:val="Heading1"/>
        <w:rPr>
          <w:rFonts w:ascii="Arial" w:hAnsi="Arial" w:cs="Arial"/>
        </w:rPr>
      </w:pPr>
      <w:bookmarkStart w:id="25" w:name="_Toc22383513"/>
      <w:bookmarkStart w:id="26" w:name="_Toc38710077"/>
      <w:bookmarkStart w:id="27" w:name="_Toc38716848"/>
      <w:r w:rsidRPr="00471562">
        <w:rPr>
          <w:rFonts w:ascii="Arial" w:hAnsi="Arial" w:cs="Arial"/>
        </w:rPr>
        <w:t>GENERAL CONDITIONS</w:t>
      </w:r>
      <w:bookmarkEnd w:id="25"/>
      <w:bookmarkEnd w:id="26"/>
      <w:bookmarkEnd w:id="27"/>
    </w:p>
    <w:p w14:paraId="78BCD49F" w14:textId="77777777" w:rsidR="00EA4747" w:rsidRPr="00471562" w:rsidRDefault="00EA4747" w:rsidP="00816B2E">
      <w:pPr>
        <w:rPr>
          <w:rFonts w:cs="Arial"/>
        </w:rPr>
      </w:pPr>
    </w:p>
    <w:p w14:paraId="7F35DD6E" w14:textId="3B888E0A" w:rsidR="00EA4747" w:rsidRPr="00471562" w:rsidRDefault="00EA4747" w:rsidP="002A4634">
      <w:pPr>
        <w:spacing w:after="120"/>
        <w:jc w:val="both"/>
        <w:rPr>
          <w:rFonts w:cs="Arial"/>
        </w:rPr>
      </w:pPr>
      <w:r w:rsidRPr="00471562">
        <w:rPr>
          <w:rFonts w:cs="Arial"/>
        </w:rPr>
        <w:t>All tracks intended for use for international competition must conform to the stringent requirements for accurate measurement contained in Rules and, more specifically, in the Track and Field Facilities Manual.</w:t>
      </w:r>
    </w:p>
    <w:p w14:paraId="507CC6F6" w14:textId="694777BD" w:rsidR="00EA4747" w:rsidRPr="00471562" w:rsidRDefault="00EA4747" w:rsidP="002A4634">
      <w:pPr>
        <w:spacing w:after="120"/>
        <w:jc w:val="both"/>
        <w:rPr>
          <w:rFonts w:cs="Arial"/>
        </w:rPr>
      </w:pPr>
      <w:r w:rsidRPr="00471562">
        <w:rPr>
          <w:rFonts w:cs="Arial"/>
        </w:rPr>
        <w:t xml:space="preserve">The Measurement Report duly </w:t>
      </w:r>
      <w:r w:rsidR="00020E27">
        <w:rPr>
          <w:rFonts w:cs="Arial"/>
        </w:rPr>
        <w:t>completed</w:t>
      </w:r>
      <w:r w:rsidRPr="00471562">
        <w:rPr>
          <w:rFonts w:cs="Arial"/>
        </w:rPr>
        <w:t xml:space="preserve"> by a fully qualified surveyor is one of the requirements to issue CLASS 1 or CLASS 2 Athletic Facility Certificate.</w:t>
      </w:r>
    </w:p>
    <w:p w14:paraId="5DE9AAE6" w14:textId="79C18706" w:rsidR="00EA4747" w:rsidRPr="00471562" w:rsidRDefault="00EA4747" w:rsidP="002A4634">
      <w:pPr>
        <w:spacing w:after="120"/>
        <w:jc w:val="both"/>
        <w:rPr>
          <w:rFonts w:cs="Arial"/>
        </w:rPr>
      </w:pPr>
      <w:r w:rsidRPr="00471562">
        <w:rPr>
          <w:rFonts w:cs="Arial"/>
        </w:rPr>
        <w:t>Application for an Athletic Facility Certification may be made by an agent on behalf of the track owner but should be signed by the track owner as World Athletics will require an undertaking that any changes, (relining etc.) will be immediately notified to the Office.</w:t>
      </w:r>
    </w:p>
    <w:p w14:paraId="684E2A18" w14:textId="1F41056F" w:rsidR="00EA4747" w:rsidRPr="00471562" w:rsidRDefault="00EA4747" w:rsidP="002A4634">
      <w:pPr>
        <w:spacing w:after="120"/>
        <w:jc w:val="both"/>
        <w:rPr>
          <w:rFonts w:cs="Arial"/>
        </w:rPr>
      </w:pPr>
      <w:r w:rsidRPr="00471562">
        <w:rPr>
          <w:rFonts w:cs="Arial"/>
        </w:rPr>
        <w:t xml:space="preserve">Certificates issued under this scheme will normally be valid for five years. In the event of track remarking, World Athletics shall be informed, and </w:t>
      </w:r>
      <w:r w:rsidR="00E73D99" w:rsidRPr="00471562">
        <w:rPr>
          <w:rFonts w:cs="Arial"/>
        </w:rPr>
        <w:t xml:space="preserve">a </w:t>
      </w:r>
      <w:r w:rsidRPr="00471562">
        <w:rPr>
          <w:rFonts w:cs="Arial"/>
        </w:rPr>
        <w:t>new Measurement Report must be provided.</w:t>
      </w:r>
    </w:p>
    <w:p w14:paraId="19B1D42E" w14:textId="06A34EF2" w:rsidR="00EA4747" w:rsidRPr="00471562" w:rsidRDefault="00EA4747" w:rsidP="003132D4">
      <w:pPr>
        <w:jc w:val="both"/>
        <w:rPr>
          <w:rFonts w:cs="Arial"/>
        </w:rPr>
      </w:pPr>
      <w:r w:rsidRPr="00471562">
        <w:rPr>
          <w:rFonts w:cs="Arial"/>
        </w:rPr>
        <w:t>All removable competition equipment such as hurdles, steeplechase hurdles, landing mats, stop boards, throwing cages have to be inspected before a competition and are not part of this Report. The same applies to the level of the sand in the horizontal jump landing pits and the level of the water in the steeplechase water jump.</w:t>
      </w:r>
    </w:p>
    <w:p w14:paraId="1A8C34B9" w14:textId="77777777" w:rsidR="00356291" w:rsidRDefault="00356291" w:rsidP="00816B2E">
      <w:pPr>
        <w:rPr>
          <w:rFonts w:cs="Arial"/>
        </w:rPr>
        <w:sectPr w:rsidR="00356291" w:rsidSect="00282ED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134" w:footer="510" w:gutter="0"/>
          <w:cols w:space="708"/>
          <w:docGrid w:linePitch="360"/>
        </w:sectPr>
      </w:pPr>
    </w:p>
    <w:p w14:paraId="42185BDA" w14:textId="25BE8F4D" w:rsidR="0071221F" w:rsidRPr="00471562" w:rsidRDefault="0071221F" w:rsidP="00816B2E">
      <w:pPr>
        <w:rPr>
          <w:rFonts w:cs="Arial"/>
        </w:rPr>
      </w:pPr>
    </w:p>
    <w:tbl>
      <w:tblPr>
        <w:tblStyle w:val="WATable1Default1"/>
        <w:tblW w:w="0" w:type="auto"/>
        <w:tblLook w:val="04A0" w:firstRow="1" w:lastRow="0" w:firstColumn="1" w:lastColumn="0" w:noHBand="0" w:noVBand="1"/>
      </w:tblPr>
      <w:tblGrid>
        <w:gridCol w:w="3397"/>
        <w:gridCol w:w="2835"/>
        <w:gridCol w:w="1134"/>
        <w:gridCol w:w="2262"/>
      </w:tblGrid>
      <w:tr w:rsidR="00F427B1" w:rsidRPr="00F427B1" w14:paraId="215EAFF6" w14:textId="77777777" w:rsidTr="00F427B1">
        <w:trPr>
          <w:cnfStyle w:val="100000000000" w:firstRow="1" w:lastRow="0" w:firstColumn="0" w:lastColumn="0" w:oddVBand="0" w:evenVBand="0" w:oddHBand="0" w:evenHBand="0" w:firstRowFirstColumn="0" w:firstRowLastColumn="0" w:lastRowFirstColumn="0" w:lastRowLastColumn="0"/>
        </w:trPr>
        <w:tc>
          <w:tcPr>
            <w:tcW w:w="3397" w:type="dxa"/>
          </w:tcPr>
          <w:p w14:paraId="5625AD0B" w14:textId="0AB5AD80" w:rsidR="00EA4747" w:rsidRPr="00F427B1" w:rsidRDefault="00EA4747" w:rsidP="00F842B3">
            <w:r w:rsidRPr="00F427B1">
              <w:rPr>
                <w:lang w:val="en-US"/>
              </w:rPr>
              <w:t>OWNER OF FACILITY/STADIUM</w:t>
            </w:r>
            <w:r w:rsidR="00F427B1" w:rsidRPr="00F427B1">
              <w:rPr>
                <w:lang w:val="en-US"/>
              </w:rPr>
              <w:t>:</w:t>
            </w:r>
          </w:p>
        </w:tc>
        <w:tc>
          <w:tcPr>
            <w:tcW w:w="6231" w:type="dxa"/>
            <w:gridSpan w:val="3"/>
          </w:tcPr>
          <w:p w14:paraId="7E6C7202" w14:textId="77777777" w:rsidR="00EA4747" w:rsidRPr="00DF43D5" w:rsidRDefault="00EA4747" w:rsidP="00816B2E">
            <w:pPr>
              <w:rPr>
                <w:rFonts w:cs="Arial"/>
                <w:b w:val="0"/>
                <w:bCs/>
              </w:rPr>
            </w:pPr>
            <w:r w:rsidRPr="00DF43D5">
              <w:rPr>
                <w:rFonts w:cs="Arial"/>
                <w:bCs/>
                <w:color w:val="000000" w:themeColor="text1"/>
                <w:lang w:val="en-US"/>
              </w:rPr>
              <w:fldChar w:fldCharType="begin">
                <w:ffData>
                  <w:name w:val="Text121"/>
                  <w:enabled/>
                  <w:calcOnExit w:val="0"/>
                  <w:textInput/>
                </w:ffData>
              </w:fldChar>
            </w:r>
            <w:r w:rsidRPr="00DF43D5">
              <w:rPr>
                <w:rFonts w:cs="Arial"/>
                <w:b w:val="0"/>
                <w:bCs/>
                <w:color w:val="000000" w:themeColor="text1"/>
                <w:lang w:val="en-US"/>
              </w:rPr>
              <w:instrText xml:space="preserve"> FORMTEXT </w:instrText>
            </w:r>
            <w:r w:rsidRPr="00DF43D5">
              <w:rPr>
                <w:rFonts w:cs="Arial"/>
                <w:bCs/>
                <w:color w:val="000000" w:themeColor="text1"/>
                <w:lang w:val="en-US"/>
              </w:rPr>
            </w:r>
            <w:r w:rsidRPr="00DF43D5">
              <w:rPr>
                <w:rFonts w:cs="Arial"/>
                <w:bCs/>
                <w:color w:val="000000" w:themeColor="text1"/>
                <w:lang w:val="en-US"/>
              </w:rPr>
              <w:fldChar w:fldCharType="separate"/>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Cs/>
                <w:color w:val="000000" w:themeColor="text1"/>
              </w:rPr>
              <w:fldChar w:fldCharType="end"/>
            </w:r>
          </w:p>
        </w:tc>
      </w:tr>
      <w:tr w:rsidR="00EA4747" w:rsidRPr="00471562" w14:paraId="13EE6F2D" w14:textId="77777777" w:rsidTr="00F427B1">
        <w:tc>
          <w:tcPr>
            <w:tcW w:w="3397" w:type="dxa"/>
          </w:tcPr>
          <w:p w14:paraId="4891464F" w14:textId="77777777" w:rsidR="00EA4747" w:rsidRPr="00471562" w:rsidRDefault="00EA4747" w:rsidP="00816B2E">
            <w:pPr>
              <w:rPr>
                <w:rFonts w:cs="Arial"/>
              </w:rPr>
            </w:pPr>
            <w:r w:rsidRPr="00471562">
              <w:rPr>
                <w:rFonts w:cs="Arial"/>
                <w:lang w:val="en-US"/>
              </w:rPr>
              <w:t>Address</w:t>
            </w:r>
          </w:p>
        </w:tc>
        <w:tc>
          <w:tcPr>
            <w:tcW w:w="6231" w:type="dxa"/>
            <w:gridSpan w:val="3"/>
          </w:tcPr>
          <w:p w14:paraId="08432BA8" w14:textId="5DC76754" w:rsidR="00EA4747"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7C127ED3" w14:textId="77777777" w:rsidTr="00F427B1">
        <w:tc>
          <w:tcPr>
            <w:tcW w:w="3397" w:type="dxa"/>
          </w:tcPr>
          <w:p w14:paraId="3D2BCC18" w14:textId="77777777" w:rsidR="00EA4747" w:rsidRPr="00471562" w:rsidRDefault="00EA4747" w:rsidP="00816B2E">
            <w:pPr>
              <w:rPr>
                <w:rFonts w:cs="Arial"/>
              </w:rPr>
            </w:pPr>
            <w:bookmarkStart w:id="28" w:name="_Hlk32237620"/>
            <w:r w:rsidRPr="00471562">
              <w:rPr>
                <w:rFonts w:cs="Arial"/>
              </w:rPr>
              <w:t>City</w:t>
            </w:r>
          </w:p>
        </w:tc>
        <w:tc>
          <w:tcPr>
            <w:tcW w:w="2835" w:type="dxa"/>
          </w:tcPr>
          <w:p w14:paraId="544177C7" w14:textId="6E25461D"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134" w:type="dxa"/>
          </w:tcPr>
          <w:p w14:paraId="6E9CFCEF" w14:textId="77777777" w:rsidR="00EA4747" w:rsidRPr="00471562" w:rsidRDefault="00EA4747" w:rsidP="00816B2E">
            <w:pPr>
              <w:rPr>
                <w:rFonts w:cs="Arial"/>
              </w:rPr>
            </w:pPr>
            <w:r w:rsidRPr="00471562">
              <w:rPr>
                <w:rFonts w:cs="Arial"/>
              </w:rPr>
              <w:t>Country</w:t>
            </w:r>
          </w:p>
        </w:tc>
        <w:tc>
          <w:tcPr>
            <w:tcW w:w="2262" w:type="dxa"/>
          </w:tcPr>
          <w:p w14:paraId="17A04F64" w14:textId="2B2C0010"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64A0DE9D" w14:textId="77777777" w:rsidTr="00F427B1">
        <w:tc>
          <w:tcPr>
            <w:tcW w:w="3397" w:type="dxa"/>
          </w:tcPr>
          <w:p w14:paraId="6C985A23" w14:textId="77777777" w:rsidR="00EA4747" w:rsidRPr="00471562" w:rsidRDefault="00EA4747" w:rsidP="00816B2E">
            <w:pPr>
              <w:rPr>
                <w:rFonts w:cs="Arial"/>
              </w:rPr>
            </w:pPr>
            <w:bookmarkStart w:id="29" w:name="_Hlk32237676"/>
            <w:bookmarkEnd w:id="28"/>
            <w:r w:rsidRPr="00471562">
              <w:rPr>
                <w:rFonts w:cs="Arial"/>
              </w:rPr>
              <w:t>Email</w:t>
            </w:r>
          </w:p>
        </w:tc>
        <w:tc>
          <w:tcPr>
            <w:tcW w:w="2835" w:type="dxa"/>
          </w:tcPr>
          <w:p w14:paraId="2BC6E9BA" w14:textId="39F45AF6"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134" w:type="dxa"/>
          </w:tcPr>
          <w:p w14:paraId="09014589" w14:textId="77777777" w:rsidR="00EA4747" w:rsidRPr="00471562" w:rsidRDefault="00EA4747" w:rsidP="00816B2E">
            <w:pPr>
              <w:rPr>
                <w:rFonts w:cs="Arial"/>
              </w:rPr>
            </w:pPr>
            <w:r w:rsidRPr="00471562">
              <w:rPr>
                <w:rFonts w:cs="Arial"/>
              </w:rPr>
              <w:t>Tel</w:t>
            </w:r>
          </w:p>
        </w:tc>
        <w:tc>
          <w:tcPr>
            <w:tcW w:w="2262" w:type="dxa"/>
          </w:tcPr>
          <w:p w14:paraId="10D55EC1" w14:textId="127673C9"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bookmarkEnd w:id="29"/>
      <w:tr w:rsidR="00EA4747" w:rsidRPr="00471562" w14:paraId="305B108D" w14:textId="77777777" w:rsidTr="00F427B1">
        <w:tc>
          <w:tcPr>
            <w:tcW w:w="3397" w:type="dxa"/>
          </w:tcPr>
          <w:p w14:paraId="0A891856" w14:textId="77777777" w:rsidR="00EA4747" w:rsidRPr="00471562" w:rsidRDefault="00EA4747" w:rsidP="00816B2E">
            <w:pPr>
              <w:rPr>
                <w:rFonts w:cs="Arial"/>
              </w:rPr>
            </w:pPr>
            <w:r w:rsidRPr="00471562">
              <w:rPr>
                <w:rFonts w:cs="Arial"/>
              </w:rPr>
              <w:t xml:space="preserve">Signature </w:t>
            </w:r>
            <w:bookmarkStart w:id="30" w:name="_Hlk37586114"/>
            <w:r w:rsidRPr="00471562">
              <w:rPr>
                <w:rFonts w:cs="Arial"/>
              </w:rPr>
              <w:t>(scanned accepted)</w:t>
            </w:r>
            <w:bookmarkEnd w:id="30"/>
          </w:p>
        </w:tc>
        <w:tc>
          <w:tcPr>
            <w:tcW w:w="2835" w:type="dxa"/>
          </w:tcPr>
          <w:p w14:paraId="487752EA" w14:textId="3A2CE7FC" w:rsidR="001D32E6"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134" w:type="dxa"/>
          </w:tcPr>
          <w:p w14:paraId="24B4B346" w14:textId="77777777" w:rsidR="00EA4747" w:rsidRPr="00471562" w:rsidRDefault="00EA4747" w:rsidP="00816B2E">
            <w:pPr>
              <w:rPr>
                <w:rFonts w:cs="Arial"/>
              </w:rPr>
            </w:pPr>
            <w:r w:rsidRPr="00471562">
              <w:rPr>
                <w:rFonts w:cs="Arial"/>
              </w:rPr>
              <w:t>Date</w:t>
            </w:r>
          </w:p>
        </w:tc>
        <w:sdt>
          <w:sdtPr>
            <w:rPr>
              <w:rFonts w:cs="Arial"/>
              <w:sz w:val="16"/>
              <w:szCs w:val="16"/>
            </w:rPr>
            <w:id w:val="1962992377"/>
            <w:placeholder>
              <w:docPart w:val="DefaultPlaceholder_-1854013437"/>
            </w:placeholder>
            <w:showingPlcHdr/>
            <w:date>
              <w:dateFormat w:val="dd/MM/yyyy"/>
              <w:lid w:val="en-GB"/>
              <w:storeMappedDataAs w:val="dateTime"/>
              <w:calendar w:val="gregorian"/>
            </w:date>
          </w:sdtPr>
          <w:sdtEndPr/>
          <w:sdtContent>
            <w:tc>
              <w:tcPr>
                <w:tcW w:w="2262" w:type="dxa"/>
              </w:tcPr>
              <w:p w14:paraId="434E5D38" w14:textId="6AE4B519" w:rsidR="00EA4747" w:rsidRPr="00471562" w:rsidRDefault="00F15960" w:rsidP="00816B2E">
                <w:pPr>
                  <w:rPr>
                    <w:rFonts w:cs="Arial"/>
                    <w:sz w:val="16"/>
                    <w:szCs w:val="16"/>
                  </w:rPr>
                </w:pPr>
                <w:r w:rsidRPr="00471562">
                  <w:rPr>
                    <w:rStyle w:val="PlaceholderText"/>
                    <w:rFonts w:cs="Arial"/>
                    <w:sz w:val="16"/>
                    <w:szCs w:val="16"/>
                  </w:rPr>
                  <w:t>Click or tap to enter a date.</w:t>
                </w:r>
              </w:p>
            </w:tc>
          </w:sdtContent>
        </w:sdt>
      </w:tr>
    </w:tbl>
    <w:p w14:paraId="6254CE27" w14:textId="24F90139" w:rsidR="00EB0294" w:rsidRPr="00471562" w:rsidRDefault="00EB0294">
      <w:pPr>
        <w:spacing w:before="0" w:after="240"/>
        <w:rPr>
          <w:rFonts w:cs="Arial"/>
        </w:rPr>
      </w:pPr>
      <w:r w:rsidRPr="00471562">
        <w:rPr>
          <w:rFonts w:cs="Arial"/>
        </w:rPr>
        <w:br w:type="page"/>
      </w:r>
    </w:p>
    <w:sdt>
      <w:sdtPr>
        <w:rPr>
          <w:rFonts w:eastAsiaTheme="minorHAnsi" w:cstheme="minorBidi"/>
          <w:b w:val="0"/>
          <w:color w:val="1E1E1E" w:themeColor="text2"/>
          <w:sz w:val="20"/>
          <w:szCs w:val="20"/>
        </w:rPr>
        <w:id w:val="-1325576734"/>
        <w:docPartObj>
          <w:docPartGallery w:val="Table of Contents"/>
          <w:docPartUnique/>
        </w:docPartObj>
      </w:sdtPr>
      <w:sdtEndPr>
        <w:rPr>
          <w:bCs/>
          <w:noProof/>
          <w:color w:val="000000" w:themeColor="text1"/>
        </w:rPr>
      </w:sdtEndPr>
      <w:sdtContent>
        <w:p w14:paraId="40365CE9" w14:textId="029E8B7E" w:rsidR="00C53B56" w:rsidRPr="00F842B3" w:rsidRDefault="00743AC1" w:rsidP="00F842B3">
          <w:pPr>
            <w:pStyle w:val="TOCHeading"/>
          </w:pPr>
          <w:r w:rsidRPr="00F842B3">
            <w:t>CONTENTS</w:t>
          </w:r>
        </w:p>
        <w:p w14:paraId="3B81CC07" w14:textId="77777777" w:rsidR="00C53B56" w:rsidRPr="00C53B56" w:rsidRDefault="00C53B56" w:rsidP="00C53B56">
          <w:pPr>
            <w:rPr>
              <w:rFonts w:cs="Arial"/>
            </w:rPr>
          </w:pPr>
        </w:p>
        <w:p w14:paraId="111EC8E3" w14:textId="3CD5EA77" w:rsidR="00C53B56" w:rsidRPr="009D287D" w:rsidRDefault="00C53B56" w:rsidP="009D287D">
          <w:pPr>
            <w:pStyle w:val="TOC2"/>
            <w:rPr>
              <w:rStyle w:val="Hyperlink"/>
              <w:rFonts w:cs="Arial"/>
              <w:noProof/>
              <w:color w:val="000000" w:themeColor="text1"/>
            </w:rPr>
          </w:pPr>
          <w:r w:rsidRPr="009D287D">
            <w:rPr>
              <w:color w:val="000000" w:themeColor="text1"/>
            </w:rPr>
            <w:fldChar w:fldCharType="begin"/>
          </w:r>
          <w:r w:rsidRPr="009D287D">
            <w:rPr>
              <w:color w:val="000000" w:themeColor="text1"/>
            </w:rPr>
            <w:instrText xml:space="preserve"> TOC \o "1-3" \h \z \u </w:instrText>
          </w:r>
          <w:r w:rsidRPr="009D287D">
            <w:rPr>
              <w:color w:val="000000" w:themeColor="text1"/>
            </w:rPr>
            <w:fldChar w:fldCharType="separate"/>
          </w:r>
          <w:hyperlink w:anchor="_Toc38716847" w:history="1">
            <w:r w:rsidRPr="009D287D">
              <w:rPr>
                <w:rStyle w:val="Hyperlink"/>
                <w:rFonts w:cs="Arial"/>
                <w:b/>
                <w:bCs/>
                <w:noProof/>
                <w:color w:val="000000" w:themeColor="text1"/>
              </w:rPr>
              <w:t>General Notes</w:t>
            </w:r>
            <w:r w:rsidRPr="009D287D">
              <w:rPr>
                <w:noProof/>
                <w:webHidden/>
                <w:color w:val="000000" w:themeColor="text1"/>
              </w:rPr>
              <w:tab/>
            </w:r>
            <w:r w:rsidRPr="009D287D">
              <w:rPr>
                <w:noProof/>
                <w:webHidden/>
                <w:color w:val="000000" w:themeColor="text1"/>
              </w:rPr>
              <w:fldChar w:fldCharType="begin"/>
            </w:r>
            <w:r w:rsidRPr="009D287D">
              <w:rPr>
                <w:noProof/>
                <w:webHidden/>
                <w:color w:val="000000" w:themeColor="text1"/>
              </w:rPr>
              <w:instrText xml:space="preserve"> PAGEREF _Toc38716847 \h </w:instrText>
            </w:r>
            <w:r w:rsidRPr="009D287D">
              <w:rPr>
                <w:noProof/>
                <w:webHidden/>
                <w:color w:val="000000" w:themeColor="text1"/>
              </w:rPr>
            </w:r>
            <w:r w:rsidRPr="009D287D">
              <w:rPr>
                <w:noProof/>
                <w:webHidden/>
                <w:color w:val="000000" w:themeColor="text1"/>
              </w:rPr>
              <w:fldChar w:fldCharType="separate"/>
            </w:r>
            <w:r w:rsidRPr="009D287D">
              <w:rPr>
                <w:noProof/>
                <w:webHidden/>
                <w:color w:val="000000" w:themeColor="text1"/>
              </w:rPr>
              <w:t>2</w:t>
            </w:r>
            <w:r w:rsidRPr="009D287D">
              <w:rPr>
                <w:noProof/>
                <w:webHidden/>
                <w:color w:val="000000" w:themeColor="text1"/>
              </w:rPr>
              <w:fldChar w:fldCharType="end"/>
            </w:r>
          </w:hyperlink>
        </w:p>
        <w:p w14:paraId="7590A36E" w14:textId="77777777" w:rsidR="00C53B56" w:rsidRPr="009D287D" w:rsidRDefault="00C53B56" w:rsidP="00C53B56">
          <w:pPr>
            <w:rPr>
              <w:rFonts w:cs="Arial"/>
              <w:color w:val="000000" w:themeColor="text1"/>
            </w:rPr>
          </w:pPr>
        </w:p>
        <w:p w14:paraId="650D7046" w14:textId="69E189B2" w:rsidR="00C53B56" w:rsidRPr="009D287D" w:rsidRDefault="00DE440C" w:rsidP="009D287D">
          <w:pPr>
            <w:pStyle w:val="TOC1"/>
            <w:rPr>
              <w:rStyle w:val="Hyperlink"/>
              <w:rFonts w:cs="Arial"/>
              <w:color w:val="000000" w:themeColor="text1"/>
            </w:rPr>
          </w:pPr>
          <w:hyperlink w:anchor="_Toc38716848" w:history="1">
            <w:r w:rsidR="00C53B56" w:rsidRPr="009D287D">
              <w:rPr>
                <w:rStyle w:val="Hyperlink"/>
                <w:rFonts w:cs="Arial"/>
                <w:color w:val="000000" w:themeColor="text1"/>
              </w:rPr>
              <w:t>GENERAL CONDITIONS</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_Toc38716848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2</w:t>
            </w:r>
            <w:r w:rsidR="00C53B56" w:rsidRPr="009D287D">
              <w:rPr>
                <w:webHidden/>
                <w:color w:val="000000" w:themeColor="text1"/>
              </w:rPr>
              <w:fldChar w:fldCharType="end"/>
            </w:r>
          </w:hyperlink>
        </w:p>
        <w:p w14:paraId="0C6C56E5" w14:textId="77777777" w:rsidR="00C53B56" w:rsidRPr="009D287D" w:rsidRDefault="00C53B56" w:rsidP="00C53B56">
          <w:pPr>
            <w:rPr>
              <w:rFonts w:cs="Arial"/>
              <w:color w:val="000000" w:themeColor="text1"/>
            </w:rPr>
          </w:pPr>
        </w:p>
        <w:p w14:paraId="4F991607" w14:textId="027DDF3F" w:rsidR="00C53B56" w:rsidRPr="009D287D" w:rsidRDefault="00DE440C" w:rsidP="009D287D">
          <w:pPr>
            <w:pStyle w:val="TOC1"/>
            <w:rPr>
              <w:rFonts w:eastAsiaTheme="minorEastAsia"/>
              <w:color w:val="000000" w:themeColor="text1"/>
              <w:sz w:val="22"/>
              <w:szCs w:val="22"/>
              <w:lang w:eastAsia="en-GB"/>
            </w:rPr>
          </w:pPr>
          <w:hyperlink w:anchor="_Toc38716849" w:history="1">
            <w:r w:rsidR="00C53B56" w:rsidRPr="009D287D">
              <w:rPr>
                <w:rStyle w:val="Hyperlink"/>
                <w:rFonts w:cs="Arial"/>
                <w:color w:val="000000" w:themeColor="text1"/>
              </w:rPr>
              <w:t>FACILITY</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_Toc38716849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4</w:t>
            </w:r>
            <w:r w:rsidR="00C53B56" w:rsidRPr="009D287D">
              <w:rPr>
                <w:webHidden/>
                <w:color w:val="000000" w:themeColor="text1"/>
              </w:rPr>
              <w:fldChar w:fldCharType="end"/>
            </w:r>
          </w:hyperlink>
        </w:p>
        <w:p w14:paraId="3EEEFA43" w14:textId="78F3A0BE" w:rsidR="00C53B56" w:rsidRPr="009D287D" w:rsidRDefault="00DE440C" w:rsidP="009D287D">
          <w:pPr>
            <w:pStyle w:val="TOC2"/>
            <w:rPr>
              <w:rFonts w:eastAsiaTheme="minorEastAsia"/>
              <w:noProof/>
              <w:color w:val="000000" w:themeColor="text1"/>
              <w:sz w:val="22"/>
              <w:szCs w:val="22"/>
              <w:lang w:eastAsia="en-GB"/>
            </w:rPr>
          </w:pPr>
          <w:hyperlink w:anchor="_Toc38716850" w:history="1">
            <w:r w:rsidR="00C53B56" w:rsidRPr="009D287D">
              <w:rPr>
                <w:rStyle w:val="Hyperlink"/>
                <w:rFonts w:cs="Arial"/>
                <w:b/>
                <w:bCs/>
                <w:noProof/>
                <w:color w:val="000000" w:themeColor="text1"/>
              </w:rPr>
              <w:t>A.</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Construction Category</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_Toc38716850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4</w:t>
            </w:r>
            <w:r w:rsidR="00C53B56" w:rsidRPr="009D287D">
              <w:rPr>
                <w:noProof/>
                <w:webHidden/>
                <w:color w:val="000000" w:themeColor="text1"/>
              </w:rPr>
              <w:fldChar w:fldCharType="end"/>
            </w:r>
          </w:hyperlink>
        </w:p>
        <w:p w14:paraId="7103AF82" w14:textId="2788F115" w:rsidR="00C53B56" w:rsidRPr="009D287D" w:rsidRDefault="00DE440C" w:rsidP="009D287D">
          <w:pPr>
            <w:pStyle w:val="TOC3"/>
            <w:rPr>
              <w:rFonts w:eastAsiaTheme="minorEastAsia"/>
              <w:noProof/>
              <w:color w:val="000000" w:themeColor="text1"/>
              <w:sz w:val="22"/>
              <w:szCs w:val="22"/>
              <w:lang w:eastAsia="en-GB"/>
            </w:rPr>
          </w:pPr>
          <w:hyperlink w:anchor="_Toc38716851" w:history="1">
            <w:r w:rsidR="00C53B56" w:rsidRPr="009D287D">
              <w:rPr>
                <w:rStyle w:val="Hyperlink"/>
                <w:rFonts w:cs="Arial"/>
                <w:noProof/>
                <w:color w:val="000000" w:themeColor="text1"/>
              </w:rPr>
              <w:t>1. Competition Arena</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_Toc38716851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4</w:t>
            </w:r>
            <w:r w:rsidR="00C53B56" w:rsidRPr="009D287D">
              <w:rPr>
                <w:noProof/>
                <w:webHidden/>
                <w:color w:val="000000" w:themeColor="text1"/>
              </w:rPr>
              <w:fldChar w:fldCharType="end"/>
            </w:r>
          </w:hyperlink>
        </w:p>
        <w:p w14:paraId="3570FFE5" w14:textId="334E51E1" w:rsidR="00C53B56" w:rsidRPr="009D287D" w:rsidRDefault="00DE440C" w:rsidP="009D287D">
          <w:pPr>
            <w:pStyle w:val="TOC3"/>
            <w:rPr>
              <w:rStyle w:val="Hyperlink"/>
              <w:rFonts w:cs="Arial"/>
              <w:noProof/>
              <w:color w:val="000000" w:themeColor="text1"/>
            </w:rPr>
          </w:pPr>
          <w:hyperlink w:anchor="_Toc38716852" w:history="1">
            <w:r w:rsidR="00C53B56" w:rsidRPr="009D287D">
              <w:rPr>
                <w:rStyle w:val="Hyperlink"/>
                <w:rFonts w:cs="Arial"/>
                <w:noProof/>
                <w:color w:val="000000" w:themeColor="text1"/>
              </w:rPr>
              <w:t>2. Warm-up Area</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_Toc38716852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4</w:t>
            </w:r>
            <w:r w:rsidR="00C53B56" w:rsidRPr="009D287D">
              <w:rPr>
                <w:noProof/>
                <w:webHidden/>
                <w:color w:val="000000" w:themeColor="text1"/>
              </w:rPr>
              <w:fldChar w:fldCharType="end"/>
            </w:r>
          </w:hyperlink>
        </w:p>
        <w:p w14:paraId="5EA7F18A" w14:textId="77777777" w:rsidR="00C53B56" w:rsidRPr="009D287D" w:rsidRDefault="00C53B56" w:rsidP="00C53B56">
          <w:pPr>
            <w:rPr>
              <w:rFonts w:cs="Arial"/>
              <w:color w:val="000000" w:themeColor="text1"/>
            </w:rPr>
          </w:pPr>
        </w:p>
        <w:p w14:paraId="4B15BCCC" w14:textId="6B192E31" w:rsidR="00C53B56" w:rsidRPr="009D287D" w:rsidRDefault="00DE440C" w:rsidP="009D287D">
          <w:pPr>
            <w:pStyle w:val="TOC1"/>
            <w:rPr>
              <w:rFonts w:eastAsiaTheme="minorEastAsia"/>
              <w:color w:val="000000" w:themeColor="text1"/>
              <w:sz w:val="22"/>
              <w:szCs w:val="22"/>
              <w:lang w:eastAsia="en-GB"/>
            </w:rPr>
          </w:pPr>
          <w:hyperlink w:anchor="_Toc38716853" w:history="1">
            <w:r w:rsidR="00C53B56" w:rsidRPr="009D287D">
              <w:rPr>
                <w:rStyle w:val="Hyperlink"/>
                <w:rFonts w:cs="Arial"/>
                <w:color w:val="000000" w:themeColor="text1"/>
              </w:rPr>
              <w:t>TRACK EVENTS</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_Toc38716853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5</w:t>
            </w:r>
            <w:r w:rsidR="00C53B56" w:rsidRPr="009D287D">
              <w:rPr>
                <w:webHidden/>
                <w:color w:val="000000" w:themeColor="text1"/>
              </w:rPr>
              <w:fldChar w:fldCharType="end"/>
            </w:r>
          </w:hyperlink>
        </w:p>
        <w:p w14:paraId="1BF8B853" w14:textId="0D3A191B" w:rsidR="00C53B56" w:rsidRPr="009D287D" w:rsidRDefault="00DE440C" w:rsidP="009D287D">
          <w:pPr>
            <w:pStyle w:val="TOC2"/>
            <w:rPr>
              <w:rFonts w:eastAsiaTheme="minorEastAsia"/>
              <w:noProof/>
              <w:color w:val="000000" w:themeColor="text1"/>
              <w:sz w:val="22"/>
              <w:szCs w:val="22"/>
              <w:lang w:eastAsia="en-GB"/>
            </w:rPr>
          </w:pPr>
          <w:hyperlink w:anchor="_Toc38716854" w:history="1">
            <w:r w:rsidR="00C53B56" w:rsidRPr="009D287D">
              <w:rPr>
                <w:rStyle w:val="Hyperlink"/>
                <w:rFonts w:cs="Arial"/>
                <w:b/>
                <w:bCs/>
                <w:noProof/>
                <w:color w:val="000000" w:themeColor="text1"/>
              </w:rPr>
              <w:t>B.</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400m Standard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_Toc38716854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5</w:t>
            </w:r>
            <w:r w:rsidR="00C53B56" w:rsidRPr="009D287D">
              <w:rPr>
                <w:noProof/>
                <w:webHidden/>
                <w:color w:val="000000" w:themeColor="text1"/>
              </w:rPr>
              <w:fldChar w:fldCharType="end"/>
            </w:r>
          </w:hyperlink>
        </w:p>
        <w:p w14:paraId="2FC4164E" w14:textId="4A8B41DA" w:rsidR="00C53B56" w:rsidRPr="009D287D" w:rsidRDefault="00DE440C" w:rsidP="009D287D">
          <w:pPr>
            <w:pStyle w:val="TOC3"/>
            <w:rPr>
              <w:rFonts w:eastAsiaTheme="minorEastAsia"/>
              <w:noProof/>
              <w:color w:val="000000" w:themeColor="text1"/>
              <w:sz w:val="22"/>
              <w:szCs w:val="22"/>
              <w:lang w:eastAsia="en-GB"/>
            </w:rPr>
          </w:pPr>
          <w:hyperlink w:anchor="_Toc38716855" w:history="1">
            <w:r w:rsidR="00C53B56" w:rsidRPr="009D287D">
              <w:rPr>
                <w:rStyle w:val="Hyperlink"/>
                <w:rFonts w:cs="Arial"/>
                <w:noProof/>
                <w:color w:val="000000" w:themeColor="text1"/>
              </w:rPr>
              <w:t>1. Track - Design Dimensions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_Toc38716855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5</w:t>
            </w:r>
            <w:r w:rsidR="00C53B56" w:rsidRPr="009D287D">
              <w:rPr>
                <w:noProof/>
                <w:webHidden/>
                <w:color w:val="000000" w:themeColor="text1"/>
              </w:rPr>
              <w:fldChar w:fldCharType="end"/>
            </w:r>
          </w:hyperlink>
        </w:p>
        <w:p w14:paraId="10987320" w14:textId="6C444C9D" w:rsidR="00C53B56" w:rsidRPr="009D287D" w:rsidRDefault="00DE440C" w:rsidP="009D287D">
          <w:pPr>
            <w:pStyle w:val="TOC3"/>
            <w:rPr>
              <w:rFonts w:eastAsiaTheme="minorEastAsia"/>
              <w:noProof/>
              <w:color w:val="000000" w:themeColor="text1"/>
              <w:sz w:val="22"/>
              <w:szCs w:val="22"/>
              <w:lang w:eastAsia="en-GB"/>
            </w:rPr>
          </w:pPr>
          <w:hyperlink w:anchor="_Toc38716856" w:history="1">
            <w:r w:rsidR="00C53B56" w:rsidRPr="009D287D">
              <w:rPr>
                <w:rStyle w:val="Hyperlink"/>
                <w:rFonts w:cs="Arial"/>
                <w:noProof/>
                <w:color w:val="000000" w:themeColor="text1"/>
              </w:rPr>
              <w:t>2. Track and Runway Surface</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_Toc38716856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5</w:t>
            </w:r>
            <w:r w:rsidR="00C53B56" w:rsidRPr="009D287D">
              <w:rPr>
                <w:noProof/>
                <w:webHidden/>
                <w:color w:val="000000" w:themeColor="text1"/>
              </w:rPr>
              <w:fldChar w:fldCharType="end"/>
            </w:r>
          </w:hyperlink>
        </w:p>
        <w:p w14:paraId="43853C5C" w14:textId="76B9BFAB" w:rsidR="00C53B56" w:rsidRPr="009D287D" w:rsidRDefault="00DE440C" w:rsidP="009D287D">
          <w:pPr>
            <w:pStyle w:val="TOC3"/>
            <w:rPr>
              <w:rFonts w:eastAsiaTheme="minorEastAsia"/>
              <w:noProof/>
              <w:color w:val="000000" w:themeColor="text1"/>
              <w:sz w:val="22"/>
              <w:szCs w:val="22"/>
              <w:lang w:eastAsia="en-GB"/>
            </w:rPr>
          </w:pPr>
          <w:hyperlink w:anchor="_Toc38716857" w:history="1">
            <w:r w:rsidR="00C53B56" w:rsidRPr="009D287D">
              <w:rPr>
                <w:rStyle w:val="Hyperlink"/>
                <w:rFonts w:cs="Arial"/>
                <w:noProof/>
                <w:color w:val="000000" w:themeColor="text1"/>
              </w:rPr>
              <w:t>3. Length of the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_Toc38716857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6</w:t>
            </w:r>
            <w:r w:rsidR="00C53B56" w:rsidRPr="009D287D">
              <w:rPr>
                <w:noProof/>
                <w:webHidden/>
                <w:color w:val="000000" w:themeColor="text1"/>
              </w:rPr>
              <w:fldChar w:fldCharType="end"/>
            </w:r>
          </w:hyperlink>
        </w:p>
        <w:p w14:paraId="696975ED" w14:textId="11DF9FF2" w:rsidR="00C53B56" w:rsidRPr="009D287D" w:rsidRDefault="00DE440C" w:rsidP="009D287D">
          <w:pPr>
            <w:pStyle w:val="TOC3"/>
            <w:rPr>
              <w:rFonts w:eastAsiaTheme="minorEastAsia"/>
              <w:noProof/>
              <w:color w:val="000000" w:themeColor="text1"/>
              <w:sz w:val="22"/>
              <w:szCs w:val="22"/>
              <w:lang w:eastAsia="en-GB"/>
            </w:rPr>
          </w:pPr>
          <w:hyperlink w:anchor="_Toc38716858" w:history="1">
            <w:r w:rsidR="00C53B56" w:rsidRPr="009D287D">
              <w:rPr>
                <w:rStyle w:val="Hyperlink"/>
                <w:rFonts w:cs="Arial"/>
                <w:noProof/>
                <w:color w:val="000000" w:themeColor="text1"/>
              </w:rPr>
              <w:t>4. The Incline of the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_Toc38716858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10</w:t>
            </w:r>
            <w:r w:rsidR="00C53B56" w:rsidRPr="009D287D">
              <w:rPr>
                <w:noProof/>
                <w:webHidden/>
                <w:color w:val="000000" w:themeColor="text1"/>
              </w:rPr>
              <w:fldChar w:fldCharType="end"/>
            </w:r>
          </w:hyperlink>
        </w:p>
        <w:p w14:paraId="0DDE0381" w14:textId="1128884C" w:rsidR="00C53B56" w:rsidRPr="009D287D" w:rsidRDefault="00DE440C" w:rsidP="009D287D">
          <w:pPr>
            <w:pStyle w:val="TOC3"/>
            <w:rPr>
              <w:rFonts w:eastAsiaTheme="minorEastAsia"/>
              <w:noProof/>
              <w:color w:val="000000" w:themeColor="text1"/>
              <w:sz w:val="22"/>
              <w:szCs w:val="22"/>
              <w:lang w:eastAsia="en-GB"/>
            </w:rPr>
          </w:pPr>
          <w:hyperlink w:anchor="_Toc38716859" w:history="1">
            <w:r w:rsidR="00C53B56" w:rsidRPr="009D287D">
              <w:rPr>
                <w:rStyle w:val="Hyperlink"/>
                <w:rFonts w:cs="Arial"/>
                <w:noProof/>
                <w:color w:val="000000" w:themeColor="text1"/>
              </w:rPr>
              <w:t>5. International Markings on the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_Toc38716859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11</w:t>
            </w:r>
            <w:r w:rsidR="00C53B56" w:rsidRPr="009D287D">
              <w:rPr>
                <w:noProof/>
                <w:webHidden/>
                <w:color w:val="000000" w:themeColor="text1"/>
              </w:rPr>
              <w:fldChar w:fldCharType="end"/>
            </w:r>
          </w:hyperlink>
        </w:p>
        <w:p w14:paraId="19392FC0" w14:textId="6A5C5795" w:rsidR="00C53B56" w:rsidRPr="009D287D" w:rsidRDefault="00DE440C" w:rsidP="009D287D">
          <w:pPr>
            <w:pStyle w:val="TOC2"/>
            <w:rPr>
              <w:rFonts w:eastAsiaTheme="minorEastAsia"/>
              <w:noProof/>
              <w:color w:val="000000" w:themeColor="text1"/>
              <w:sz w:val="22"/>
              <w:szCs w:val="22"/>
              <w:lang w:eastAsia="en-GB"/>
            </w:rPr>
          </w:pPr>
          <w:hyperlink w:anchor="_Toc38716860" w:history="1">
            <w:r w:rsidR="00C53B56" w:rsidRPr="009D287D">
              <w:rPr>
                <w:rStyle w:val="Hyperlink"/>
                <w:rFonts w:cs="Arial"/>
                <w:b/>
                <w:bCs/>
                <w:noProof/>
                <w:color w:val="000000" w:themeColor="text1"/>
              </w:rPr>
              <w:t>C.</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Steeplechase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_Toc38716860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16</w:t>
            </w:r>
            <w:r w:rsidR="00C53B56" w:rsidRPr="009D287D">
              <w:rPr>
                <w:noProof/>
                <w:webHidden/>
                <w:color w:val="000000" w:themeColor="text1"/>
              </w:rPr>
              <w:fldChar w:fldCharType="end"/>
            </w:r>
          </w:hyperlink>
        </w:p>
        <w:p w14:paraId="41E9A1F5" w14:textId="2C63FDFB" w:rsidR="00C53B56" w:rsidRPr="009D287D" w:rsidRDefault="00DE440C" w:rsidP="009D287D">
          <w:pPr>
            <w:pStyle w:val="TOC3"/>
            <w:rPr>
              <w:rFonts w:eastAsiaTheme="minorEastAsia"/>
              <w:noProof/>
              <w:color w:val="000000" w:themeColor="text1"/>
              <w:sz w:val="22"/>
              <w:szCs w:val="22"/>
              <w:lang w:eastAsia="en-GB"/>
            </w:rPr>
          </w:pPr>
          <w:hyperlink w:anchor="_Toc38716861" w:history="1">
            <w:r w:rsidR="00C53B56" w:rsidRPr="009D287D">
              <w:rPr>
                <w:rStyle w:val="Hyperlink"/>
                <w:rFonts w:cs="Arial"/>
                <w:noProof/>
                <w:color w:val="000000" w:themeColor="text1"/>
              </w:rPr>
              <w:t>1. Track Details with Inside Water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_Toc38716861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16</w:t>
            </w:r>
            <w:r w:rsidR="00C53B56" w:rsidRPr="009D287D">
              <w:rPr>
                <w:noProof/>
                <w:webHidden/>
                <w:color w:val="000000" w:themeColor="text1"/>
              </w:rPr>
              <w:fldChar w:fldCharType="end"/>
            </w:r>
          </w:hyperlink>
        </w:p>
        <w:p w14:paraId="3AF6F93D" w14:textId="3CCDF934" w:rsidR="00C53B56" w:rsidRPr="009D287D" w:rsidRDefault="00DE440C" w:rsidP="009D287D">
          <w:pPr>
            <w:pStyle w:val="TOC3"/>
            <w:rPr>
              <w:rFonts w:eastAsiaTheme="minorEastAsia"/>
              <w:noProof/>
              <w:color w:val="000000" w:themeColor="text1"/>
              <w:sz w:val="22"/>
              <w:szCs w:val="22"/>
              <w:lang w:eastAsia="en-GB"/>
            </w:rPr>
          </w:pPr>
          <w:hyperlink w:anchor="_Toc38716862" w:history="1">
            <w:r w:rsidR="00C53B56" w:rsidRPr="009D287D">
              <w:rPr>
                <w:rStyle w:val="Hyperlink"/>
                <w:rFonts w:cs="Arial"/>
                <w:noProof/>
                <w:color w:val="000000" w:themeColor="text1"/>
              </w:rPr>
              <w:t>2. Track Details with Outside Water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_Toc38716862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17</w:t>
            </w:r>
            <w:r w:rsidR="00C53B56" w:rsidRPr="009D287D">
              <w:rPr>
                <w:noProof/>
                <w:webHidden/>
                <w:color w:val="000000" w:themeColor="text1"/>
              </w:rPr>
              <w:fldChar w:fldCharType="end"/>
            </w:r>
          </w:hyperlink>
        </w:p>
        <w:p w14:paraId="2FC46CB5" w14:textId="47FCB900" w:rsidR="00C53B56" w:rsidRPr="009D287D" w:rsidRDefault="00DE440C" w:rsidP="009D287D">
          <w:pPr>
            <w:pStyle w:val="TOC3"/>
            <w:rPr>
              <w:rFonts w:eastAsiaTheme="minorEastAsia"/>
              <w:noProof/>
              <w:color w:val="000000" w:themeColor="text1"/>
              <w:sz w:val="22"/>
              <w:szCs w:val="22"/>
              <w:lang w:eastAsia="en-GB"/>
            </w:rPr>
          </w:pPr>
          <w:hyperlink w:anchor="_Toc38716863" w:history="1">
            <w:r w:rsidR="00C53B56" w:rsidRPr="009D287D">
              <w:rPr>
                <w:rStyle w:val="Hyperlink"/>
                <w:rFonts w:cs="Arial"/>
                <w:noProof/>
                <w:color w:val="000000" w:themeColor="text1"/>
              </w:rPr>
              <w:t>3. Steeplechase Hurdle Positions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_Toc38716863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18</w:t>
            </w:r>
            <w:r w:rsidR="00C53B56" w:rsidRPr="009D287D">
              <w:rPr>
                <w:noProof/>
                <w:webHidden/>
                <w:color w:val="000000" w:themeColor="text1"/>
              </w:rPr>
              <w:fldChar w:fldCharType="end"/>
            </w:r>
          </w:hyperlink>
        </w:p>
        <w:p w14:paraId="1D8B238A" w14:textId="6BEA1BF0" w:rsidR="00C53B56" w:rsidRPr="009D287D" w:rsidRDefault="00DE440C" w:rsidP="009D287D">
          <w:pPr>
            <w:pStyle w:val="TOC3"/>
            <w:rPr>
              <w:rStyle w:val="Hyperlink"/>
              <w:rFonts w:cs="Arial"/>
              <w:noProof/>
              <w:color w:val="000000" w:themeColor="text1"/>
            </w:rPr>
          </w:pPr>
          <w:hyperlink w:anchor="_Toc38716864" w:history="1">
            <w:r w:rsidR="00C53B56" w:rsidRPr="009D287D">
              <w:rPr>
                <w:rStyle w:val="Hyperlink"/>
                <w:rFonts w:cs="Arial"/>
                <w:noProof/>
                <w:color w:val="000000" w:themeColor="text1"/>
              </w:rPr>
              <w:t>4. Water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_Toc38716864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18</w:t>
            </w:r>
            <w:r w:rsidR="00C53B56" w:rsidRPr="009D287D">
              <w:rPr>
                <w:noProof/>
                <w:webHidden/>
                <w:color w:val="000000" w:themeColor="text1"/>
              </w:rPr>
              <w:fldChar w:fldCharType="end"/>
            </w:r>
          </w:hyperlink>
        </w:p>
        <w:p w14:paraId="0F3EBA1B" w14:textId="77777777" w:rsidR="00C53B56" w:rsidRPr="009D287D" w:rsidRDefault="00C53B56" w:rsidP="00C53B56">
          <w:pPr>
            <w:rPr>
              <w:rFonts w:cs="Arial"/>
              <w:color w:val="000000" w:themeColor="text1"/>
            </w:rPr>
          </w:pPr>
        </w:p>
        <w:p w14:paraId="7DDF190E" w14:textId="32DBCE87" w:rsidR="00C53B56" w:rsidRPr="009D287D" w:rsidRDefault="00DE440C" w:rsidP="009D287D">
          <w:pPr>
            <w:pStyle w:val="TOC1"/>
            <w:rPr>
              <w:rFonts w:eastAsiaTheme="minorEastAsia"/>
              <w:color w:val="000000" w:themeColor="text1"/>
              <w:sz w:val="22"/>
              <w:szCs w:val="22"/>
              <w:lang w:eastAsia="en-GB"/>
            </w:rPr>
          </w:pPr>
          <w:hyperlink w:anchor="_Toc38716865" w:history="1">
            <w:r w:rsidR="00C53B56" w:rsidRPr="009D287D">
              <w:rPr>
                <w:rStyle w:val="Hyperlink"/>
                <w:rFonts w:cs="Arial"/>
                <w:color w:val="000000" w:themeColor="text1"/>
              </w:rPr>
              <w:t>FIELD EVENTS</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_Toc38716865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19</w:t>
            </w:r>
            <w:r w:rsidR="00C53B56" w:rsidRPr="009D287D">
              <w:rPr>
                <w:webHidden/>
                <w:color w:val="000000" w:themeColor="text1"/>
              </w:rPr>
              <w:fldChar w:fldCharType="end"/>
            </w:r>
          </w:hyperlink>
        </w:p>
        <w:p w14:paraId="72D12991" w14:textId="0604EDEC" w:rsidR="00C53B56" w:rsidRPr="009D287D" w:rsidRDefault="00DE440C" w:rsidP="009D287D">
          <w:pPr>
            <w:pStyle w:val="TOC2"/>
            <w:rPr>
              <w:rFonts w:eastAsiaTheme="minorEastAsia"/>
              <w:noProof/>
              <w:color w:val="000000" w:themeColor="text1"/>
              <w:sz w:val="22"/>
              <w:szCs w:val="22"/>
              <w:lang w:eastAsia="en-GB"/>
            </w:rPr>
          </w:pPr>
          <w:hyperlink w:anchor="_Toc38716866" w:history="1">
            <w:r w:rsidR="00C53B56" w:rsidRPr="009D287D">
              <w:rPr>
                <w:rStyle w:val="Hyperlink"/>
                <w:rFonts w:cs="Arial"/>
                <w:b/>
                <w:bCs/>
                <w:noProof/>
                <w:color w:val="000000" w:themeColor="text1"/>
              </w:rPr>
              <w:t>D.</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Facilities for Jumping Events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_Toc38716866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19</w:t>
            </w:r>
            <w:r w:rsidR="00C53B56" w:rsidRPr="009D287D">
              <w:rPr>
                <w:noProof/>
                <w:webHidden/>
                <w:color w:val="000000" w:themeColor="text1"/>
              </w:rPr>
              <w:fldChar w:fldCharType="end"/>
            </w:r>
          </w:hyperlink>
        </w:p>
        <w:p w14:paraId="5D3486B3" w14:textId="07148358" w:rsidR="00C53B56" w:rsidRPr="009D287D" w:rsidRDefault="00DE440C" w:rsidP="009D287D">
          <w:pPr>
            <w:pStyle w:val="TOC3"/>
            <w:rPr>
              <w:rFonts w:eastAsiaTheme="minorEastAsia"/>
              <w:noProof/>
              <w:color w:val="000000" w:themeColor="text1"/>
              <w:sz w:val="22"/>
              <w:szCs w:val="22"/>
              <w:lang w:eastAsia="en-GB"/>
            </w:rPr>
          </w:pPr>
          <w:hyperlink w:anchor="_Toc38716867" w:history="1">
            <w:r w:rsidR="00C53B56" w:rsidRPr="009D287D">
              <w:rPr>
                <w:rStyle w:val="Hyperlink"/>
                <w:rFonts w:cs="Arial"/>
                <w:noProof/>
                <w:color w:val="000000" w:themeColor="text1"/>
              </w:rPr>
              <w:t>1. Facility for High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_Toc38716867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19</w:t>
            </w:r>
            <w:r w:rsidR="00C53B56" w:rsidRPr="009D287D">
              <w:rPr>
                <w:noProof/>
                <w:webHidden/>
                <w:color w:val="000000" w:themeColor="text1"/>
              </w:rPr>
              <w:fldChar w:fldCharType="end"/>
            </w:r>
          </w:hyperlink>
        </w:p>
        <w:p w14:paraId="432077F0" w14:textId="4CE1BAD1" w:rsidR="00C53B56" w:rsidRPr="009D287D" w:rsidRDefault="00DE440C" w:rsidP="009D287D">
          <w:pPr>
            <w:pStyle w:val="TOC3"/>
            <w:rPr>
              <w:rFonts w:eastAsiaTheme="minorEastAsia"/>
              <w:noProof/>
              <w:color w:val="000000" w:themeColor="text1"/>
              <w:sz w:val="22"/>
              <w:szCs w:val="22"/>
              <w:lang w:eastAsia="en-GB"/>
            </w:rPr>
          </w:pPr>
          <w:hyperlink w:anchor="_Toc38716868" w:history="1">
            <w:r w:rsidR="00C53B56" w:rsidRPr="009D287D">
              <w:rPr>
                <w:rStyle w:val="Hyperlink"/>
                <w:rFonts w:cs="Arial"/>
                <w:noProof/>
                <w:color w:val="000000" w:themeColor="text1"/>
              </w:rPr>
              <w:t>2. Facility for Pole Vault</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_Toc38716868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19</w:t>
            </w:r>
            <w:r w:rsidR="00C53B56" w:rsidRPr="009D287D">
              <w:rPr>
                <w:noProof/>
                <w:webHidden/>
                <w:color w:val="000000" w:themeColor="text1"/>
              </w:rPr>
              <w:fldChar w:fldCharType="end"/>
            </w:r>
          </w:hyperlink>
        </w:p>
        <w:p w14:paraId="4FA61624" w14:textId="40A6C770" w:rsidR="00C53B56" w:rsidRPr="009D287D" w:rsidRDefault="00DE440C" w:rsidP="009D287D">
          <w:pPr>
            <w:pStyle w:val="TOC3"/>
            <w:rPr>
              <w:rFonts w:eastAsiaTheme="minorEastAsia"/>
              <w:noProof/>
              <w:color w:val="000000" w:themeColor="text1"/>
              <w:sz w:val="22"/>
              <w:szCs w:val="22"/>
              <w:lang w:eastAsia="en-GB"/>
            </w:rPr>
          </w:pPr>
          <w:hyperlink w:anchor="_Toc38716869" w:history="1">
            <w:r w:rsidR="00C53B56" w:rsidRPr="009D287D">
              <w:rPr>
                <w:rStyle w:val="Hyperlink"/>
                <w:rFonts w:cs="Arial"/>
                <w:noProof/>
                <w:color w:val="000000" w:themeColor="text1"/>
              </w:rPr>
              <w:t>3. Facility for Long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_Toc38716869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20</w:t>
            </w:r>
            <w:r w:rsidR="00C53B56" w:rsidRPr="009D287D">
              <w:rPr>
                <w:noProof/>
                <w:webHidden/>
                <w:color w:val="000000" w:themeColor="text1"/>
              </w:rPr>
              <w:fldChar w:fldCharType="end"/>
            </w:r>
          </w:hyperlink>
        </w:p>
        <w:p w14:paraId="31AC48C2" w14:textId="55503E35" w:rsidR="00C53B56" w:rsidRPr="009D287D" w:rsidRDefault="00DE440C" w:rsidP="009D287D">
          <w:pPr>
            <w:pStyle w:val="TOC3"/>
            <w:rPr>
              <w:rFonts w:eastAsiaTheme="minorEastAsia"/>
              <w:noProof/>
              <w:color w:val="000000" w:themeColor="text1"/>
              <w:sz w:val="22"/>
              <w:szCs w:val="22"/>
              <w:lang w:eastAsia="en-GB"/>
            </w:rPr>
          </w:pPr>
          <w:hyperlink w:anchor="_Toc38716870" w:history="1">
            <w:r w:rsidR="00C53B56" w:rsidRPr="009D287D">
              <w:rPr>
                <w:rStyle w:val="Hyperlink"/>
                <w:rFonts w:cs="Arial"/>
                <w:noProof/>
                <w:color w:val="000000" w:themeColor="text1"/>
              </w:rPr>
              <w:t>4. Facility for Triple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_Toc38716870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21</w:t>
            </w:r>
            <w:r w:rsidR="00C53B56" w:rsidRPr="009D287D">
              <w:rPr>
                <w:noProof/>
                <w:webHidden/>
                <w:color w:val="000000" w:themeColor="text1"/>
              </w:rPr>
              <w:fldChar w:fldCharType="end"/>
            </w:r>
          </w:hyperlink>
        </w:p>
        <w:p w14:paraId="3970009C" w14:textId="067FBE04" w:rsidR="00C53B56" w:rsidRPr="009D287D" w:rsidRDefault="00DE440C" w:rsidP="009D287D">
          <w:pPr>
            <w:pStyle w:val="TOC2"/>
            <w:rPr>
              <w:rFonts w:eastAsiaTheme="minorEastAsia"/>
              <w:noProof/>
              <w:color w:val="000000" w:themeColor="text1"/>
              <w:sz w:val="22"/>
              <w:szCs w:val="22"/>
              <w:lang w:eastAsia="en-GB"/>
            </w:rPr>
          </w:pPr>
          <w:hyperlink w:anchor="_Toc38716871" w:history="1">
            <w:r w:rsidR="00C53B56" w:rsidRPr="009D287D">
              <w:rPr>
                <w:rStyle w:val="Hyperlink"/>
                <w:rFonts w:cs="Arial"/>
                <w:b/>
                <w:bCs/>
                <w:noProof/>
                <w:color w:val="000000" w:themeColor="text1"/>
              </w:rPr>
              <w:t>E.</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Facilities for Throwing Events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_Toc38716871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22</w:t>
            </w:r>
            <w:r w:rsidR="00C53B56" w:rsidRPr="009D287D">
              <w:rPr>
                <w:noProof/>
                <w:webHidden/>
                <w:color w:val="000000" w:themeColor="text1"/>
              </w:rPr>
              <w:fldChar w:fldCharType="end"/>
            </w:r>
          </w:hyperlink>
        </w:p>
        <w:p w14:paraId="18D43B1D" w14:textId="1988D781" w:rsidR="00C53B56" w:rsidRPr="009D287D" w:rsidRDefault="00DE440C" w:rsidP="009D287D">
          <w:pPr>
            <w:pStyle w:val="TOC3"/>
            <w:rPr>
              <w:rFonts w:eastAsiaTheme="minorEastAsia"/>
              <w:noProof/>
              <w:color w:val="000000" w:themeColor="text1"/>
              <w:sz w:val="22"/>
              <w:szCs w:val="22"/>
              <w:lang w:eastAsia="en-GB"/>
            </w:rPr>
          </w:pPr>
          <w:hyperlink w:anchor="_Toc38716872" w:history="1">
            <w:r w:rsidR="00C53B56" w:rsidRPr="009D287D">
              <w:rPr>
                <w:rStyle w:val="Hyperlink"/>
                <w:rFonts w:cs="Arial"/>
                <w:noProof/>
                <w:color w:val="000000" w:themeColor="text1"/>
              </w:rPr>
              <w:t>1. Facility for Shot Put</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_Toc38716872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22</w:t>
            </w:r>
            <w:r w:rsidR="00C53B56" w:rsidRPr="009D287D">
              <w:rPr>
                <w:noProof/>
                <w:webHidden/>
                <w:color w:val="000000" w:themeColor="text1"/>
              </w:rPr>
              <w:fldChar w:fldCharType="end"/>
            </w:r>
          </w:hyperlink>
        </w:p>
        <w:p w14:paraId="20EC843B" w14:textId="33A83272" w:rsidR="00C53B56" w:rsidRPr="009D287D" w:rsidRDefault="00DE440C" w:rsidP="009D287D">
          <w:pPr>
            <w:pStyle w:val="TOC3"/>
            <w:rPr>
              <w:rFonts w:eastAsiaTheme="minorEastAsia"/>
              <w:noProof/>
              <w:color w:val="000000" w:themeColor="text1"/>
              <w:sz w:val="22"/>
              <w:szCs w:val="22"/>
              <w:lang w:eastAsia="en-GB"/>
            </w:rPr>
          </w:pPr>
          <w:hyperlink w:anchor="_Toc38716873" w:history="1">
            <w:r w:rsidR="00C53B56" w:rsidRPr="009D287D">
              <w:rPr>
                <w:rStyle w:val="Hyperlink"/>
                <w:rFonts w:cs="Arial"/>
                <w:noProof/>
                <w:color w:val="000000" w:themeColor="text1"/>
              </w:rPr>
              <w:t>2. Facility for Discus Throw</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_Toc38716873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23</w:t>
            </w:r>
            <w:r w:rsidR="00C53B56" w:rsidRPr="009D287D">
              <w:rPr>
                <w:noProof/>
                <w:webHidden/>
                <w:color w:val="000000" w:themeColor="text1"/>
              </w:rPr>
              <w:fldChar w:fldCharType="end"/>
            </w:r>
          </w:hyperlink>
        </w:p>
        <w:p w14:paraId="2C9983DB" w14:textId="1990B9D1" w:rsidR="00C53B56" w:rsidRPr="009D287D" w:rsidRDefault="00DE440C" w:rsidP="009D287D">
          <w:pPr>
            <w:pStyle w:val="TOC3"/>
            <w:rPr>
              <w:rFonts w:eastAsiaTheme="minorEastAsia"/>
              <w:noProof/>
              <w:color w:val="000000" w:themeColor="text1"/>
              <w:sz w:val="22"/>
              <w:szCs w:val="22"/>
              <w:lang w:eastAsia="en-GB"/>
            </w:rPr>
          </w:pPr>
          <w:hyperlink w:anchor="_Toc38716874" w:history="1">
            <w:r w:rsidR="00C53B56" w:rsidRPr="009D287D">
              <w:rPr>
                <w:rStyle w:val="Hyperlink"/>
                <w:rFonts w:cs="Arial"/>
                <w:noProof/>
                <w:color w:val="000000" w:themeColor="text1"/>
              </w:rPr>
              <w:t>3. Facility for Hammer Throw</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_Toc38716874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24</w:t>
            </w:r>
            <w:r w:rsidR="00C53B56" w:rsidRPr="009D287D">
              <w:rPr>
                <w:noProof/>
                <w:webHidden/>
                <w:color w:val="000000" w:themeColor="text1"/>
              </w:rPr>
              <w:fldChar w:fldCharType="end"/>
            </w:r>
          </w:hyperlink>
        </w:p>
        <w:p w14:paraId="186439C9" w14:textId="0F87C84B" w:rsidR="00C53B56" w:rsidRPr="009D287D" w:rsidRDefault="00DE440C" w:rsidP="009D287D">
          <w:pPr>
            <w:pStyle w:val="TOC3"/>
            <w:rPr>
              <w:rFonts w:eastAsiaTheme="minorEastAsia"/>
              <w:noProof/>
              <w:color w:val="000000" w:themeColor="text1"/>
              <w:sz w:val="22"/>
              <w:szCs w:val="22"/>
              <w:lang w:eastAsia="en-GB"/>
            </w:rPr>
          </w:pPr>
          <w:hyperlink w:anchor="_Toc38716875" w:history="1">
            <w:r w:rsidR="00C53B56" w:rsidRPr="009D287D">
              <w:rPr>
                <w:rStyle w:val="Hyperlink"/>
                <w:rFonts w:cs="Arial"/>
                <w:noProof/>
                <w:color w:val="000000" w:themeColor="text1"/>
              </w:rPr>
              <w:t>4. Facility for Javelin Throw</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_Toc38716875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25</w:t>
            </w:r>
            <w:r w:rsidR="00C53B56" w:rsidRPr="009D287D">
              <w:rPr>
                <w:noProof/>
                <w:webHidden/>
                <w:color w:val="000000" w:themeColor="text1"/>
              </w:rPr>
              <w:fldChar w:fldCharType="end"/>
            </w:r>
          </w:hyperlink>
        </w:p>
        <w:p w14:paraId="58098399" w14:textId="0A3D51B4" w:rsidR="00C53B56" w:rsidRPr="009D287D" w:rsidRDefault="00DE440C" w:rsidP="009D287D">
          <w:pPr>
            <w:pStyle w:val="TOC2"/>
            <w:rPr>
              <w:rFonts w:eastAsiaTheme="minorEastAsia"/>
              <w:noProof/>
              <w:color w:val="000000" w:themeColor="text1"/>
              <w:sz w:val="22"/>
              <w:szCs w:val="22"/>
              <w:lang w:eastAsia="en-GB"/>
            </w:rPr>
          </w:pPr>
          <w:hyperlink w:anchor="_Toc38716876" w:history="1">
            <w:r w:rsidR="00C53B56" w:rsidRPr="009D287D">
              <w:rPr>
                <w:rStyle w:val="Hyperlink"/>
                <w:rFonts w:cs="Arial"/>
                <w:b/>
                <w:bCs/>
                <w:noProof/>
                <w:color w:val="000000" w:themeColor="text1"/>
              </w:rPr>
              <w:t>F.</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Attachments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_Toc38716876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26</w:t>
            </w:r>
            <w:r w:rsidR="00C53B56" w:rsidRPr="009D287D">
              <w:rPr>
                <w:noProof/>
                <w:webHidden/>
                <w:color w:val="000000" w:themeColor="text1"/>
              </w:rPr>
              <w:fldChar w:fldCharType="end"/>
            </w:r>
          </w:hyperlink>
        </w:p>
        <w:p w14:paraId="000A6B8A" w14:textId="4E82DFCB" w:rsidR="00C53B56" w:rsidRPr="009D287D" w:rsidRDefault="00DE440C" w:rsidP="009D287D">
          <w:pPr>
            <w:pStyle w:val="TOC2"/>
            <w:rPr>
              <w:rFonts w:eastAsiaTheme="minorEastAsia"/>
              <w:noProof/>
              <w:color w:val="000000" w:themeColor="text1"/>
              <w:sz w:val="22"/>
              <w:szCs w:val="22"/>
              <w:lang w:eastAsia="en-GB"/>
            </w:rPr>
          </w:pPr>
          <w:hyperlink w:anchor="_Toc38716877" w:history="1">
            <w:r w:rsidR="00C53B56" w:rsidRPr="009D287D">
              <w:rPr>
                <w:rStyle w:val="Hyperlink"/>
                <w:rFonts w:cs="Arial"/>
                <w:b/>
                <w:bCs/>
                <w:noProof/>
                <w:color w:val="000000" w:themeColor="text1"/>
              </w:rPr>
              <w:t>G.</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Conclusions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_Toc38716877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26</w:t>
            </w:r>
            <w:r w:rsidR="00C53B56" w:rsidRPr="009D287D">
              <w:rPr>
                <w:noProof/>
                <w:webHidden/>
                <w:color w:val="000000" w:themeColor="text1"/>
              </w:rPr>
              <w:fldChar w:fldCharType="end"/>
            </w:r>
          </w:hyperlink>
        </w:p>
        <w:p w14:paraId="00971FEE" w14:textId="0DD04E35" w:rsidR="00C53B56" w:rsidRPr="00743AC1" w:rsidRDefault="00C53B56">
          <w:pPr>
            <w:rPr>
              <w:color w:val="000000" w:themeColor="text1"/>
            </w:rPr>
          </w:pPr>
          <w:r w:rsidRPr="009D287D">
            <w:rPr>
              <w:rFonts w:cs="Arial"/>
              <w:b/>
              <w:bCs/>
              <w:noProof/>
              <w:color w:val="000000" w:themeColor="text1"/>
            </w:rPr>
            <w:fldChar w:fldCharType="end"/>
          </w:r>
        </w:p>
      </w:sdtContent>
    </w:sdt>
    <w:p w14:paraId="00115108" w14:textId="214310BE" w:rsidR="00EE5673" w:rsidRPr="00471562" w:rsidRDefault="00EE5673" w:rsidP="00816B2E">
      <w:pPr>
        <w:rPr>
          <w:rFonts w:cs="Arial"/>
          <w:noProof/>
        </w:rPr>
      </w:pPr>
    </w:p>
    <w:p w14:paraId="0C1B7E4B" w14:textId="35BDD445" w:rsidR="00C4027D" w:rsidRPr="00471562" w:rsidRDefault="00C4027D">
      <w:pPr>
        <w:spacing w:before="0" w:after="240"/>
        <w:rPr>
          <w:rFonts w:cs="Arial"/>
          <w:noProof/>
        </w:rPr>
      </w:pPr>
      <w:r w:rsidRPr="00471562">
        <w:rPr>
          <w:rFonts w:cs="Arial"/>
          <w:noProof/>
        </w:rPr>
        <w:br w:type="page"/>
      </w:r>
    </w:p>
    <w:p w14:paraId="5B584520" w14:textId="4DCEF378" w:rsidR="00EA4747" w:rsidRPr="00471562" w:rsidRDefault="00EE5673" w:rsidP="00EE5673">
      <w:pPr>
        <w:pStyle w:val="Heading1"/>
        <w:rPr>
          <w:rFonts w:ascii="Arial" w:hAnsi="Arial" w:cs="Arial"/>
          <w:noProof/>
        </w:rPr>
      </w:pPr>
      <w:bookmarkStart w:id="31" w:name="_Toc38710079"/>
      <w:bookmarkStart w:id="32" w:name="_Toc38716849"/>
      <w:r w:rsidRPr="00471562">
        <w:rPr>
          <w:rFonts w:ascii="Arial" w:hAnsi="Arial" w:cs="Arial"/>
          <w:noProof/>
        </w:rPr>
        <w:lastRenderedPageBreak/>
        <w:t>FACILITY</w:t>
      </w:r>
      <w:bookmarkEnd w:id="31"/>
      <w:bookmarkEnd w:id="32"/>
    </w:p>
    <w:p w14:paraId="68B762DC" w14:textId="77777777" w:rsidR="00EE5673" w:rsidRPr="00471562" w:rsidRDefault="00EE5673" w:rsidP="00EE5673">
      <w:pPr>
        <w:rPr>
          <w:rFonts w:cs="Arial"/>
        </w:rPr>
      </w:pPr>
    </w:p>
    <w:p w14:paraId="6460C0BA" w14:textId="37D9AD34" w:rsidR="00EA4747" w:rsidRPr="00471562" w:rsidRDefault="006A1FB4" w:rsidP="00816B2E">
      <w:pPr>
        <w:pStyle w:val="Heading2"/>
        <w:numPr>
          <w:ilvl w:val="0"/>
          <w:numId w:val="27"/>
        </w:numPr>
        <w:rPr>
          <w:rFonts w:ascii="Arial" w:hAnsi="Arial" w:cs="Arial"/>
          <w:b/>
          <w:bCs/>
        </w:rPr>
      </w:pPr>
      <w:bookmarkStart w:id="33" w:name="_Toc22383514"/>
      <w:bookmarkStart w:id="34" w:name="_Toc38710080"/>
      <w:bookmarkStart w:id="35" w:name="_Toc38716850"/>
      <w:bookmarkStart w:id="36" w:name="_Hlk37014535"/>
      <w:r w:rsidRPr="00471562">
        <w:rPr>
          <w:rFonts w:ascii="Arial" w:hAnsi="Arial" w:cs="Arial"/>
          <w:b/>
          <w:bCs/>
        </w:rPr>
        <w:t>Construction Category</w:t>
      </w:r>
      <w:bookmarkEnd w:id="33"/>
      <w:bookmarkEnd w:id="34"/>
      <w:bookmarkEnd w:id="35"/>
    </w:p>
    <w:bookmarkEnd w:id="36"/>
    <w:p w14:paraId="34D6708B" w14:textId="77777777" w:rsidR="00755553" w:rsidRPr="00471562" w:rsidRDefault="00755553" w:rsidP="00755553">
      <w:pPr>
        <w:rPr>
          <w:rFonts w:cs="Arial"/>
        </w:rPr>
      </w:pPr>
    </w:p>
    <w:tbl>
      <w:tblPr>
        <w:tblStyle w:val="WATable1Default4"/>
        <w:tblW w:w="0" w:type="auto"/>
        <w:tblLook w:val="04A0" w:firstRow="1" w:lastRow="0" w:firstColumn="1" w:lastColumn="0" w:noHBand="0" w:noVBand="1"/>
      </w:tblPr>
      <w:tblGrid>
        <w:gridCol w:w="988"/>
        <w:gridCol w:w="2209"/>
        <w:gridCol w:w="1334"/>
        <w:gridCol w:w="1276"/>
        <w:gridCol w:w="1418"/>
        <w:gridCol w:w="1275"/>
        <w:gridCol w:w="1128"/>
      </w:tblGrid>
      <w:tr w:rsidR="00F427B1" w:rsidRPr="00F427B1" w14:paraId="09AC91C1" w14:textId="77777777" w:rsidTr="001402F9">
        <w:trPr>
          <w:cnfStyle w:val="100000000000" w:firstRow="1" w:lastRow="0" w:firstColumn="0" w:lastColumn="0" w:oddVBand="0" w:evenVBand="0" w:oddHBand="0" w:evenHBand="0" w:firstRowFirstColumn="0" w:firstRowLastColumn="0" w:lastRowFirstColumn="0" w:lastRowLastColumn="0"/>
        </w:trPr>
        <w:tc>
          <w:tcPr>
            <w:tcW w:w="8500" w:type="dxa"/>
            <w:gridSpan w:val="6"/>
          </w:tcPr>
          <w:p w14:paraId="649F3DB7" w14:textId="3E014AD3" w:rsidR="00FF6601" w:rsidRPr="00F427B1" w:rsidRDefault="00054605" w:rsidP="00777D70">
            <w:pPr>
              <w:pStyle w:val="Heading3"/>
              <w:outlineLvl w:val="2"/>
              <w:rPr>
                <w:rFonts w:ascii="Arial" w:eastAsiaTheme="minorHAnsi" w:hAnsi="Arial" w:cs="Arial"/>
                <w:color w:val="FFFFFF" w:themeColor="background1"/>
                <w:szCs w:val="22"/>
              </w:rPr>
            </w:pPr>
            <w:bookmarkStart w:id="37" w:name="_Toc22383515"/>
            <w:bookmarkStart w:id="38" w:name="_Toc38710081"/>
            <w:bookmarkStart w:id="39" w:name="_Toc38716851"/>
            <w:r w:rsidRPr="00F427B1">
              <w:rPr>
                <w:rFonts w:ascii="Arial" w:hAnsi="Arial" w:cs="Arial"/>
                <w:color w:val="FFFFFF" w:themeColor="background1"/>
              </w:rPr>
              <w:t xml:space="preserve">1. Competition </w:t>
            </w:r>
            <w:bookmarkEnd w:id="37"/>
            <w:r w:rsidR="009C0266" w:rsidRPr="00F427B1">
              <w:rPr>
                <w:rFonts w:ascii="Arial" w:hAnsi="Arial" w:cs="Arial"/>
                <w:color w:val="FFFFFF" w:themeColor="background1"/>
              </w:rPr>
              <w:t>Arena</w:t>
            </w:r>
            <w:bookmarkEnd w:id="38"/>
            <w:bookmarkEnd w:id="39"/>
          </w:p>
        </w:tc>
        <w:tc>
          <w:tcPr>
            <w:tcW w:w="1128" w:type="dxa"/>
          </w:tcPr>
          <w:p w14:paraId="4C0F7FF4" w14:textId="2C9A9DCB" w:rsidR="00EA4747" w:rsidRPr="00F427B1" w:rsidRDefault="00EA4747" w:rsidP="001B5512">
            <w:pPr>
              <w:rPr>
                <w:rFonts w:cs="Arial"/>
              </w:rPr>
            </w:pPr>
          </w:p>
        </w:tc>
      </w:tr>
      <w:tr w:rsidR="00601387" w:rsidRPr="00471562" w14:paraId="2DC63529" w14:textId="77777777" w:rsidTr="00FB1710">
        <w:tc>
          <w:tcPr>
            <w:tcW w:w="9628" w:type="dxa"/>
            <w:gridSpan w:val="7"/>
          </w:tcPr>
          <w:p w14:paraId="2DE7B98E" w14:textId="694794EF" w:rsidR="00601387" w:rsidRPr="00471562" w:rsidRDefault="00601387" w:rsidP="007A2D45">
            <w:pPr>
              <w:jc w:val="both"/>
              <w:rPr>
                <w:rFonts w:cs="Arial"/>
                <w:i/>
                <w:iCs/>
              </w:rPr>
            </w:pPr>
            <w:bookmarkStart w:id="40" w:name="_Hlk32242368"/>
            <w:r w:rsidRPr="00471562">
              <w:rPr>
                <w:rFonts w:cs="Arial"/>
                <w:i/>
                <w:iCs/>
                <w:szCs w:val="20"/>
              </w:rPr>
              <w:t>Provide a layout drawing and photo of the facility in attachment. Please show a north point. For determining the Construction Category, a single runway would normally have landing areas or Pole Vault boxes at each end or at the centre. Based on the below information, the Construction Category will be determined during the review of the Measurement Report.</w:t>
            </w:r>
            <w:bookmarkEnd w:id="40"/>
            <w:r w:rsidR="006307BA" w:rsidRPr="00471562">
              <w:rPr>
                <w:rFonts w:cs="Arial"/>
                <w:i/>
                <w:iCs/>
                <w:szCs w:val="20"/>
              </w:rPr>
              <w:t xml:space="preserve"> </w:t>
            </w:r>
            <w:r w:rsidR="00076A89">
              <w:rPr>
                <w:rFonts w:cs="Arial"/>
                <w:i/>
                <w:iCs/>
                <w:szCs w:val="20"/>
              </w:rPr>
              <w:t>Write</w:t>
            </w:r>
            <w:r w:rsidR="0078221C" w:rsidRPr="00471562">
              <w:rPr>
                <w:rFonts w:cs="Arial"/>
                <w:i/>
                <w:iCs/>
                <w:szCs w:val="20"/>
              </w:rPr>
              <w:t xml:space="preserve"> the number of </w:t>
            </w:r>
            <w:r w:rsidR="007E20B0" w:rsidRPr="00471562">
              <w:rPr>
                <w:rFonts w:cs="Arial"/>
                <w:i/>
                <w:iCs/>
                <w:szCs w:val="20"/>
              </w:rPr>
              <w:t xml:space="preserve">event </w:t>
            </w:r>
            <w:r w:rsidR="0078221C" w:rsidRPr="00471562">
              <w:rPr>
                <w:rFonts w:cs="Arial"/>
                <w:i/>
                <w:iCs/>
                <w:szCs w:val="20"/>
              </w:rPr>
              <w:t>facilities in the boxes</w:t>
            </w:r>
            <w:r w:rsidR="001C4FE0" w:rsidRPr="00471562">
              <w:rPr>
                <w:rFonts w:cs="Arial"/>
                <w:i/>
                <w:iCs/>
                <w:szCs w:val="20"/>
              </w:rPr>
              <w:t xml:space="preserve"> below.</w:t>
            </w:r>
          </w:p>
        </w:tc>
      </w:tr>
      <w:tr w:rsidR="00DB16B2" w:rsidRPr="00471562" w14:paraId="7172F28F" w14:textId="77777777" w:rsidTr="001402F9">
        <w:tc>
          <w:tcPr>
            <w:tcW w:w="3197" w:type="dxa"/>
            <w:gridSpan w:val="2"/>
          </w:tcPr>
          <w:p w14:paraId="23A6457E" w14:textId="19AE6A91" w:rsidR="00DB16B2" w:rsidRPr="00471562" w:rsidRDefault="00DB16B2" w:rsidP="00DB16B2">
            <w:pPr>
              <w:rPr>
                <w:rFonts w:cs="Arial"/>
              </w:rPr>
            </w:pPr>
            <w:r w:rsidRPr="00471562">
              <w:rPr>
                <w:rFonts w:cs="Arial"/>
              </w:rPr>
              <w:t>400m Standard Track</w:t>
            </w:r>
          </w:p>
        </w:tc>
        <w:tc>
          <w:tcPr>
            <w:tcW w:w="1334" w:type="dxa"/>
          </w:tcPr>
          <w:p w14:paraId="3CC4C26C" w14:textId="2D4EDA51"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3969" w:type="dxa"/>
            <w:gridSpan w:val="3"/>
          </w:tcPr>
          <w:p w14:paraId="3C6051FC" w14:textId="16607996" w:rsidR="00DB16B2" w:rsidRPr="00471562" w:rsidRDefault="00DB16B2" w:rsidP="00DB16B2">
            <w:pPr>
              <w:rPr>
                <w:rFonts w:cs="Arial"/>
              </w:rPr>
            </w:pPr>
            <w:r w:rsidRPr="00471562">
              <w:rPr>
                <w:rFonts w:cs="Arial"/>
              </w:rPr>
              <w:t xml:space="preserve">Other </w:t>
            </w:r>
          </w:p>
        </w:tc>
        <w:tc>
          <w:tcPr>
            <w:tcW w:w="1128" w:type="dxa"/>
          </w:tcPr>
          <w:p w14:paraId="56360537" w14:textId="7B22786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m</w:t>
            </w:r>
          </w:p>
        </w:tc>
      </w:tr>
      <w:tr w:rsidR="00DB16B2" w:rsidRPr="00471562" w14:paraId="79EF125C" w14:textId="77777777" w:rsidTr="001402F9">
        <w:tc>
          <w:tcPr>
            <w:tcW w:w="3197" w:type="dxa"/>
            <w:gridSpan w:val="2"/>
          </w:tcPr>
          <w:p w14:paraId="0BBE3E1E" w14:textId="1FBA3216" w:rsidR="00DB16B2" w:rsidRPr="00471562" w:rsidRDefault="00DB16B2" w:rsidP="00DB16B2">
            <w:pPr>
              <w:rPr>
                <w:rFonts w:cs="Arial"/>
              </w:rPr>
            </w:pPr>
            <w:r w:rsidRPr="00471562">
              <w:rPr>
                <w:rFonts w:cs="Arial"/>
              </w:rPr>
              <w:t xml:space="preserve">Number of </w:t>
            </w:r>
            <w:r>
              <w:rPr>
                <w:rFonts w:cs="Arial"/>
              </w:rPr>
              <w:t xml:space="preserve">oval </w:t>
            </w:r>
            <w:r w:rsidRPr="00471562">
              <w:rPr>
                <w:rFonts w:cs="Arial"/>
              </w:rPr>
              <w:t xml:space="preserve">lanes </w:t>
            </w:r>
          </w:p>
        </w:tc>
        <w:tc>
          <w:tcPr>
            <w:tcW w:w="1334" w:type="dxa"/>
          </w:tcPr>
          <w:p w14:paraId="1C61B142" w14:textId="156DBB8B"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3969" w:type="dxa"/>
            <w:gridSpan w:val="3"/>
          </w:tcPr>
          <w:p w14:paraId="6AD9F8D5" w14:textId="4ADD1D67" w:rsidR="00DB16B2" w:rsidRPr="00471562" w:rsidRDefault="00DB16B2" w:rsidP="00DB16B2">
            <w:pPr>
              <w:rPr>
                <w:rFonts w:cs="Arial"/>
              </w:rPr>
            </w:pPr>
            <w:r w:rsidRPr="00471562">
              <w:rPr>
                <w:rFonts w:cs="Arial"/>
              </w:rPr>
              <w:t>Number of straight lanes</w:t>
            </w:r>
          </w:p>
        </w:tc>
        <w:tc>
          <w:tcPr>
            <w:tcW w:w="1128" w:type="dxa"/>
          </w:tcPr>
          <w:p w14:paraId="472BE4A3" w14:textId="356E44A4"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015C984E" w14:textId="77777777" w:rsidTr="001402F9">
        <w:tc>
          <w:tcPr>
            <w:tcW w:w="3197" w:type="dxa"/>
            <w:gridSpan w:val="2"/>
          </w:tcPr>
          <w:p w14:paraId="63A048C2" w14:textId="77777777" w:rsidR="00DB16B2" w:rsidRPr="00471562" w:rsidRDefault="00DB16B2" w:rsidP="00DB16B2">
            <w:pPr>
              <w:rPr>
                <w:rFonts w:cs="Arial"/>
              </w:rPr>
            </w:pPr>
            <w:r w:rsidRPr="00471562">
              <w:rPr>
                <w:rFonts w:cs="Arial"/>
              </w:rPr>
              <w:t>Water jump for the Steeplechase</w:t>
            </w:r>
          </w:p>
        </w:tc>
        <w:tc>
          <w:tcPr>
            <w:tcW w:w="1334" w:type="dxa"/>
          </w:tcPr>
          <w:p w14:paraId="171425B4" w14:textId="0D1CF17B"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5097" w:type="dxa"/>
            <w:gridSpan w:val="4"/>
          </w:tcPr>
          <w:p w14:paraId="74D7441A" w14:textId="0BA91683"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 Inside </w:t>
            </w: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 Outside</w:t>
            </w:r>
          </w:p>
        </w:tc>
      </w:tr>
      <w:tr w:rsidR="00DB16B2" w:rsidRPr="00471562" w14:paraId="0D458803" w14:textId="77777777" w:rsidTr="001402F9">
        <w:tc>
          <w:tcPr>
            <w:tcW w:w="3197" w:type="dxa"/>
            <w:gridSpan w:val="2"/>
          </w:tcPr>
          <w:p w14:paraId="584B8961" w14:textId="76B88024" w:rsidR="00DB16B2" w:rsidRPr="00471562" w:rsidRDefault="00DB16B2" w:rsidP="00DB16B2">
            <w:pPr>
              <w:rPr>
                <w:rFonts w:cs="Arial"/>
              </w:rPr>
            </w:pPr>
            <w:r>
              <w:rPr>
                <w:rFonts w:cs="Arial"/>
              </w:rPr>
              <w:t>Facility</w:t>
            </w:r>
            <w:r w:rsidRPr="00471562">
              <w:rPr>
                <w:rFonts w:cs="Arial"/>
              </w:rPr>
              <w:t xml:space="preserve"> for Long and Triple Jump</w:t>
            </w:r>
          </w:p>
        </w:tc>
        <w:tc>
          <w:tcPr>
            <w:tcW w:w="1334" w:type="dxa"/>
          </w:tcPr>
          <w:p w14:paraId="64E22C0C" w14:textId="1A8E9B5E"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 xml:space="preserve"> total</w:t>
            </w:r>
          </w:p>
        </w:tc>
        <w:tc>
          <w:tcPr>
            <w:tcW w:w="1276" w:type="dxa"/>
          </w:tcPr>
          <w:p w14:paraId="2CBF82F5" w14:textId="5F942EC6" w:rsidR="00DB16B2" w:rsidRPr="00471562" w:rsidRDefault="00DB16B2" w:rsidP="00DB16B2">
            <w:pPr>
              <w:rPr>
                <w:rFonts w:cs="Arial"/>
              </w:rPr>
            </w:pPr>
            <w:r>
              <w:rPr>
                <w:rFonts w:cs="Arial"/>
              </w:rPr>
              <w:t>L</w:t>
            </w:r>
            <w:r w:rsidRPr="00471562">
              <w:rPr>
                <w:rFonts w:cs="Arial"/>
              </w:rPr>
              <w:t xml:space="preserve">anding area </w:t>
            </w:r>
          </w:p>
        </w:tc>
        <w:tc>
          <w:tcPr>
            <w:tcW w:w="1418" w:type="dxa"/>
          </w:tcPr>
          <w:p w14:paraId="5357FCA3" w14:textId="2C39D496" w:rsidR="00DB16B2" w:rsidRPr="00471562" w:rsidRDefault="00DB16B2" w:rsidP="00DB16B2">
            <w:pPr>
              <w:rPr>
                <w:rFonts w:cs="Arial"/>
              </w:rPr>
            </w:pPr>
            <w:r w:rsidRPr="00471562">
              <w:rPr>
                <w:rFonts w:cs="Arial"/>
              </w:rPr>
              <w:fldChar w:fldCharType="begin">
                <w:ffData>
                  <w:name w:val=""/>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 each end</w:t>
            </w:r>
          </w:p>
        </w:tc>
        <w:tc>
          <w:tcPr>
            <w:tcW w:w="1275" w:type="dxa"/>
          </w:tcPr>
          <w:p w14:paraId="53C0BD8C" w14:textId="4C0CA48F"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 one end</w:t>
            </w:r>
          </w:p>
        </w:tc>
        <w:tc>
          <w:tcPr>
            <w:tcW w:w="1128" w:type="dxa"/>
          </w:tcPr>
          <w:p w14:paraId="243480FF" w14:textId="1FCEF8B0"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 centre </w:t>
            </w:r>
          </w:p>
        </w:tc>
      </w:tr>
      <w:tr w:rsidR="00DB16B2" w:rsidRPr="00471562" w14:paraId="74A4C585" w14:textId="77777777" w:rsidTr="001402F9">
        <w:trPr>
          <w:trHeight w:val="84"/>
        </w:trPr>
        <w:tc>
          <w:tcPr>
            <w:tcW w:w="3197" w:type="dxa"/>
            <w:gridSpan w:val="2"/>
          </w:tcPr>
          <w:p w14:paraId="3F7F989B" w14:textId="2D5F7008" w:rsidR="00DB16B2" w:rsidRPr="00471562" w:rsidRDefault="00DB16B2" w:rsidP="00DB16B2">
            <w:pPr>
              <w:rPr>
                <w:rFonts w:cs="Arial"/>
              </w:rPr>
            </w:pPr>
            <w:r w:rsidRPr="00471562">
              <w:rPr>
                <w:rFonts w:cs="Arial"/>
              </w:rPr>
              <w:t>Facility for High Jump</w:t>
            </w:r>
          </w:p>
        </w:tc>
        <w:tc>
          <w:tcPr>
            <w:tcW w:w="1334" w:type="dxa"/>
          </w:tcPr>
          <w:p w14:paraId="1D0E5105" w14:textId="3963B286"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5097" w:type="dxa"/>
            <w:gridSpan w:val="4"/>
          </w:tcPr>
          <w:p w14:paraId="4281479A" w14:textId="60DBAB97" w:rsidR="00DB16B2" w:rsidRPr="00471562" w:rsidRDefault="00DB16B2" w:rsidP="00DB16B2">
            <w:pPr>
              <w:rPr>
                <w:rFonts w:cs="Arial"/>
              </w:rPr>
            </w:pPr>
          </w:p>
        </w:tc>
      </w:tr>
      <w:tr w:rsidR="00DB16B2" w:rsidRPr="00471562" w14:paraId="209455DA" w14:textId="77777777" w:rsidTr="001402F9">
        <w:tc>
          <w:tcPr>
            <w:tcW w:w="3197" w:type="dxa"/>
            <w:gridSpan w:val="2"/>
          </w:tcPr>
          <w:p w14:paraId="08BDBAE7" w14:textId="19058F23" w:rsidR="00DB16B2" w:rsidRPr="00471562" w:rsidRDefault="00DB16B2" w:rsidP="00DB16B2">
            <w:pPr>
              <w:rPr>
                <w:rFonts w:cs="Arial"/>
              </w:rPr>
            </w:pPr>
            <w:bookmarkStart w:id="41" w:name="_Hlk37320811"/>
            <w:r w:rsidRPr="00471562">
              <w:rPr>
                <w:rFonts w:cs="Arial"/>
              </w:rPr>
              <w:t>Facility for Pole Vault</w:t>
            </w:r>
          </w:p>
        </w:tc>
        <w:tc>
          <w:tcPr>
            <w:tcW w:w="1334" w:type="dxa"/>
          </w:tcPr>
          <w:p w14:paraId="71B7DDD9" w14:textId="5177F3D9"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 xml:space="preserve"> total</w:t>
            </w:r>
          </w:p>
        </w:tc>
        <w:tc>
          <w:tcPr>
            <w:tcW w:w="1276" w:type="dxa"/>
          </w:tcPr>
          <w:p w14:paraId="73960C51" w14:textId="2DB746BC" w:rsidR="00DB16B2" w:rsidRPr="00471562" w:rsidRDefault="00C512F1" w:rsidP="00DB16B2">
            <w:pPr>
              <w:rPr>
                <w:rFonts w:cs="Arial"/>
              </w:rPr>
            </w:pPr>
            <w:r>
              <w:rPr>
                <w:rFonts w:cs="Arial"/>
              </w:rPr>
              <w:t>L</w:t>
            </w:r>
            <w:r w:rsidRPr="00471562">
              <w:rPr>
                <w:rFonts w:cs="Arial"/>
              </w:rPr>
              <w:t>anding area</w:t>
            </w:r>
          </w:p>
        </w:tc>
        <w:tc>
          <w:tcPr>
            <w:tcW w:w="1418" w:type="dxa"/>
          </w:tcPr>
          <w:p w14:paraId="35C6B4EF" w14:textId="3224DD6D"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 each end</w:t>
            </w:r>
          </w:p>
        </w:tc>
        <w:tc>
          <w:tcPr>
            <w:tcW w:w="1275" w:type="dxa"/>
            <w:shd w:val="clear" w:color="auto" w:fill="auto"/>
          </w:tcPr>
          <w:p w14:paraId="23180C45" w14:textId="1BDB38A6" w:rsidR="00DB16B2" w:rsidRPr="00471562" w:rsidRDefault="00DB16B2" w:rsidP="00DB16B2">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 one end </w:t>
            </w:r>
          </w:p>
        </w:tc>
        <w:tc>
          <w:tcPr>
            <w:tcW w:w="1128" w:type="dxa"/>
          </w:tcPr>
          <w:p w14:paraId="6C9B6591" w14:textId="7A517070"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 centre </w:t>
            </w:r>
          </w:p>
        </w:tc>
      </w:tr>
      <w:bookmarkEnd w:id="41"/>
      <w:tr w:rsidR="00DB16B2" w:rsidRPr="00471562" w14:paraId="755B7B12" w14:textId="77777777" w:rsidTr="001402F9">
        <w:tc>
          <w:tcPr>
            <w:tcW w:w="3197" w:type="dxa"/>
            <w:gridSpan w:val="2"/>
          </w:tcPr>
          <w:p w14:paraId="703A72B4" w14:textId="7C6B82A4" w:rsidR="00DB16B2" w:rsidRPr="00471562" w:rsidRDefault="00DB16B2" w:rsidP="00DB16B2">
            <w:pPr>
              <w:rPr>
                <w:rFonts w:cs="Arial"/>
              </w:rPr>
            </w:pPr>
            <w:r w:rsidRPr="00471562">
              <w:rPr>
                <w:rFonts w:cs="Arial"/>
              </w:rPr>
              <w:t>Facility for Shot Put</w:t>
            </w:r>
          </w:p>
        </w:tc>
        <w:tc>
          <w:tcPr>
            <w:tcW w:w="1334" w:type="dxa"/>
          </w:tcPr>
          <w:p w14:paraId="0D4F591B" w14:textId="0C5524B1"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5097" w:type="dxa"/>
            <w:gridSpan w:val="4"/>
          </w:tcPr>
          <w:p w14:paraId="5D99EE65" w14:textId="192C36A6" w:rsidR="00DB16B2" w:rsidRPr="00471562" w:rsidRDefault="00DB16B2" w:rsidP="00DB16B2">
            <w:pPr>
              <w:rPr>
                <w:rFonts w:cs="Arial"/>
              </w:rPr>
            </w:pPr>
          </w:p>
        </w:tc>
      </w:tr>
      <w:tr w:rsidR="00DB16B2" w:rsidRPr="00471562" w14:paraId="0C968D3E" w14:textId="77777777" w:rsidTr="001402F9">
        <w:tc>
          <w:tcPr>
            <w:tcW w:w="8500" w:type="dxa"/>
            <w:gridSpan w:val="6"/>
          </w:tcPr>
          <w:p w14:paraId="51411E41" w14:textId="77777777" w:rsidR="00DB16B2" w:rsidRPr="00471562" w:rsidRDefault="00DB16B2" w:rsidP="00DB16B2">
            <w:pPr>
              <w:rPr>
                <w:rFonts w:cs="Arial"/>
              </w:rPr>
            </w:pPr>
            <w:r w:rsidRPr="00471562">
              <w:rPr>
                <w:rFonts w:cs="Arial"/>
              </w:rPr>
              <w:t>Facility for Discus and Hammer Throw combined</w:t>
            </w:r>
          </w:p>
        </w:tc>
        <w:tc>
          <w:tcPr>
            <w:tcW w:w="1128" w:type="dxa"/>
          </w:tcPr>
          <w:p w14:paraId="4A3273F0" w14:textId="336DE244"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02BB8E8B" w14:textId="77777777" w:rsidTr="001402F9">
        <w:tc>
          <w:tcPr>
            <w:tcW w:w="3197" w:type="dxa"/>
            <w:gridSpan w:val="2"/>
          </w:tcPr>
          <w:p w14:paraId="453D6425" w14:textId="77777777" w:rsidR="00DB16B2" w:rsidRPr="00471562" w:rsidRDefault="00DB16B2" w:rsidP="00DB16B2">
            <w:pPr>
              <w:rPr>
                <w:rFonts w:cs="Arial"/>
              </w:rPr>
            </w:pPr>
            <w:r w:rsidRPr="00471562">
              <w:rPr>
                <w:rFonts w:cs="Arial"/>
              </w:rPr>
              <w:t>Facility for Discus Throw only</w:t>
            </w:r>
          </w:p>
        </w:tc>
        <w:tc>
          <w:tcPr>
            <w:tcW w:w="1334" w:type="dxa"/>
          </w:tcPr>
          <w:p w14:paraId="5F37C21F" w14:textId="2F8D4822"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3969" w:type="dxa"/>
            <w:gridSpan w:val="3"/>
          </w:tcPr>
          <w:p w14:paraId="06B528D7" w14:textId="076F3495" w:rsidR="00DB16B2" w:rsidRPr="00471562" w:rsidRDefault="00DB16B2" w:rsidP="00DB16B2">
            <w:pPr>
              <w:rPr>
                <w:rFonts w:cs="Arial"/>
              </w:rPr>
            </w:pPr>
            <w:r w:rsidRPr="00471562">
              <w:rPr>
                <w:rFonts w:cs="Arial"/>
              </w:rPr>
              <w:t>Facility for Hammer Throw only</w:t>
            </w:r>
          </w:p>
        </w:tc>
        <w:tc>
          <w:tcPr>
            <w:tcW w:w="1128" w:type="dxa"/>
          </w:tcPr>
          <w:p w14:paraId="6EEC851D" w14:textId="7BC0E9D0"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67681E97" w14:textId="77777777" w:rsidTr="001402F9">
        <w:tc>
          <w:tcPr>
            <w:tcW w:w="3197" w:type="dxa"/>
            <w:gridSpan w:val="2"/>
          </w:tcPr>
          <w:p w14:paraId="025A8F39" w14:textId="2047A4FC" w:rsidR="00DB16B2" w:rsidRPr="00471562" w:rsidRDefault="00DB16B2" w:rsidP="00DB16B2">
            <w:pPr>
              <w:rPr>
                <w:rFonts w:cs="Arial"/>
              </w:rPr>
            </w:pPr>
            <w:r w:rsidRPr="00471562">
              <w:rPr>
                <w:rFonts w:cs="Arial"/>
              </w:rPr>
              <w:t>Facility for Javelin Throw</w:t>
            </w:r>
          </w:p>
        </w:tc>
        <w:tc>
          <w:tcPr>
            <w:tcW w:w="1334" w:type="dxa"/>
          </w:tcPr>
          <w:p w14:paraId="67351E39" w14:textId="773E7419"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5097" w:type="dxa"/>
            <w:gridSpan w:val="4"/>
          </w:tcPr>
          <w:p w14:paraId="45624E71" w14:textId="77777777" w:rsidR="00DB16B2" w:rsidRPr="00471562" w:rsidRDefault="00DB16B2" w:rsidP="00DB16B2">
            <w:pPr>
              <w:rPr>
                <w:rFonts w:cs="Arial"/>
              </w:rPr>
            </w:pPr>
          </w:p>
        </w:tc>
      </w:tr>
      <w:tr w:rsidR="00DB16B2" w:rsidRPr="00471562" w14:paraId="3513E799" w14:textId="77777777" w:rsidTr="001402F9">
        <w:tc>
          <w:tcPr>
            <w:tcW w:w="8500" w:type="dxa"/>
            <w:gridSpan w:val="6"/>
          </w:tcPr>
          <w:p w14:paraId="674693A5" w14:textId="3FA3BAED" w:rsidR="00DB16B2" w:rsidRPr="00471562" w:rsidRDefault="00DB16B2" w:rsidP="00DB16B2">
            <w:pPr>
              <w:rPr>
                <w:rFonts w:cs="Arial"/>
              </w:rPr>
            </w:pPr>
            <w:r w:rsidRPr="00471562">
              <w:rPr>
                <w:rFonts w:cs="Arial"/>
              </w:rPr>
              <w:t>Permanent ancillary space at the competition arena</w:t>
            </w:r>
          </w:p>
          <w:p w14:paraId="78EC7A3A" w14:textId="64AC4517" w:rsidR="00DB16B2" w:rsidRPr="00471562" w:rsidRDefault="00DB16B2" w:rsidP="00DB16B2">
            <w:pPr>
              <w:rPr>
                <w:rFonts w:cs="Arial"/>
                <w:i/>
                <w:iCs/>
              </w:rPr>
            </w:pPr>
            <w:r w:rsidRPr="00471562">
              <w:rPr>
                <w:rFonts w:cs="Arial"/>
                <w:i/>
                <w:iCs/>
              </w:rPr>
              <w:t>(e.g. for conditioning, physiotherapy, resting of athletes (Manual Chapter 4))</w:t>
            </w:r>
          </w:p>
        </w:tc>
        <w:tc>
          <w:tcPr>
            <w:tcW w:w="1128" w:type="dxa"/>
          </w:tcPr>
          <w:p w14:paraId="2319EFDE" w14:textId="359DA07C"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m²</w:t>
            </w:r>
          </w:p>
        </w:tc>
      </w:tr>
      <w:tr w:rsidR="00DB16B2" w:rsidRPr="00471562" w14:paraId="5AC7783E" w14:textId="77777777" w:rsidTr="001402F9">
        <w:tc>
          <w:tcPr>
            <w:tcW w:w="8500" w:type="dxa"/>
            <w:gridSpan w:val="6"/>
          </w:tcPr>
          <w:p w14:paraId="0E811098" w14:textId="3D332A98" w:rsidR="00DB16B2" w:rsidRPr="00471562" w:rsidRDefault="00DB16B2" w:rsidP="00DB16B2">
            <w:pPr>
              <w:rPr>
                <w:rFonts w:cs="Arial"/>
              </w:rPr>
            </w:pPr>
            <w:r w:rsidRPr="00471562">
              <w:rPr>
                <w:rFonts w:cs="Arial"/>
              </w:rPr>
              <w:t xml:space="preserve">Full facilities for spectators </w:t>
            </w:r>
            <w:r w:rsidRPr="00471562">
              <w:rPr>
                <w:rFonts w:cs="Arial"/>
                <w:i/>
                <w:iCs/>
              </w:rPr>
              <w:t>(Indicate the number of spectators fully catered for)</w:t>
            </w:r>
          </w:p>
        </w:tc>
        <w:tc>
          <w:tcPr>
            <w:tcW w:w="1128" w:type="dxa"/>
          </w:tcPr>
          <w:p w14:paraId="086661ED" w14:textId="51EE3E28"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0A8FCBCF" w14:textId="77777777" w:rsidTr="002025B5">
        <w:tc>
          <w:tcPr>
            <w:tcW w:w="988" w:type="dxa"/>
            <w:shd w:val="clear" w:color="auto" w:fill="auto"/>
          </w:tcPr>
          <w:p w14:paraId="798CC7CF" w14:textId="77777777" w:rsidR="00DB16B2" w:rsidRPr="00471562" w:rsidRDefault="00DB16B2" w:rsidP="00DB16B2">
            <w:pPr>
              <w:rPr>
                <w:rFonts w:cs="Arial"/>
                <w:color w:val="auto"/>
              </w:rPr>
            </w:pPr>
            <w:r w:rsidRPr="00471562">
              <w:rPr>
                <w:rFonts w:cs="Arial"/>
                <w:color w:val="auto"/>
              </w:rPr>
              <w:t>Notes</w:t>
            </w:r>
          </w:p>
        </w:tc>
        <w:tc>
          <w:tcPr>
            <w:tcW w:w="8640" w:type="dxa"/>
            <w:gridSpan w:val="6"/>
            <w:shd w:val="clear" w:color="auto" w:fill="auto"/>
          </w:tcPr>
          <w:p w14:paraId="28DA53B3" w14:textId="7777777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5AC9CB79" w14:textId="77777777" w:rsidR="00DB16B2" w:rsidRPr="00471562" w:rsidRDefault="00DB16B2" w:rsidP="00DB16B2">
            <w:pPr>
              <w:rPr>
                <w:rFonts w:cs="Arial"/>
                <w:color w:val="69D5E0" w:themeColor="accent4"/>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0B18AA60" w14:textId="5DFF66D2" w:rsidR="004E51B4" w:rsidRDefault="004E51B4" w:rsidP="00816B2E">
      <w:pPr>
        <w:rPr>
          <w:rFonts w:cs="Arial"/>
        </w:rPr>
      </w:pPr>
    </w:p>
    <w:tbl>
      <w:tblPr>
        <w:tblStyle w:val="WATable1Default4"/>
        <w:tblW w:w="0" w:type="auto"/>
        <w:tblLook w:val="04A0" w:firstRow="1" w:lastRow="0" w:firstColumn="1" w:lastColumn="0" w:noHBand="0" w:noVBand="1"/>
      </w:tblPr>
      <w:tblGrid>
        <w:gridCol w:w="988"/>
        <w:gridCol w:w="3657"/>
        <w:gridCol w:w="28"/>
        <w:gridCol w:w="1276"/>
        <w:gridCol w:w="1417"/>
        <w:gridCol w:w="1134"/>
        <w:gridCol w:w="1128"/>
      </w:tblGrid>
      <w:tr w:rsidR="00F427B1" w:rsidRPr="00F427B1" w14:paraId="45E9ECB1" w14:textId="77777777" w:rsidTr="001402F9">
        <w:trPr>
          <w:cnfStyle w:val="100000000000" w:firstRow="1" w:lastRow="0" w:firstColumn="0" w:lastColumn="0" w:oddVBand="0" w:evenVBand="0" w:oddHBand="0" w:evenHBand="0" w:firstRowFirstColumn="0" w:firstRowLastColumn="0" w:lastRowFirstColumn="0" w:lastRowLastColumn="0"/>
        </w:trPr>
        <w:tc>
          <w:tcPr>
            <w:tcW w:w="8500" w:type="dxa"/>
            <w:gridSpan w:val="6"/>
          </w:tcPr>
          <w:p w14:paraId="18A8884C" w14:textId="43DB9C40" w:rsidR="00045CC0" w:rsidRPr="00F427B1" w:rsidRDefault="00054605" w:rsidP="00777D70">
            <w:pPr>
              <w:pStyle w:val="Heading3"/>
              <w:outlineLvl w:val="2"/>
              <w:rPr>
                <w:rFonts w:ascii="Arial" w:eastAsiaTheme="minorHAnsi" w:hAnsi="Arial" w:cs="Arial"/>
                <w:color w:val="FFFFFF" w:themeColor="background1"/>
                <w:szCs w:val="22"/>
              </w:rPr>
            </w:pPr>
            <w:bookmarkStart w:id="42" w:name="_Toc22383516"/>
            <w:bookmarkStart w:id="43" w:name="_Toc30597071"/>
            <w:bookmarkStart w:id="44" w:name="_Toc38710082"/>
            <w:bookmarkStart w:id="45" w:name="_Toc38716852"/>
            <w:bookmarkStart w:id="46" w:name="_Hlk37312054"/>
            <w:r w:rsidRPr="00F427B1">
              <w:rPr>
                <w:rFonts w:ascii="Arial" w:hAnsi="Arial" w:cs="Arial"/>
                <w:color w:val="FFFFFF" w:themeColor="background1"/>
              </w:rPr>
              <w:t xml:space="preserve">2. </w:t>
            </w:r>
            <w:r w:rsidR="009C0266" w:rsidRPr="00F427B1">
              <w:rPr>
                <w:rFonts w:ascii="Arial" w:hAnsi="Arial" w:cs="Arial"/>
                <w:color w:val="FFFFFF" w:themeColor="background1"/>
              </w:rPr>
              <w:t>Warm-up</w:t>
            </w:r>
            <w:r w:rsidRPr="00F427B1">
              <w:rPr>
                <w:rFonts w:ascii="Arial" w:hAnsi="Arial" w:cs="Arial"/>
                <w:color w:val="FFFFFF" w:themeColor="background1"/>
              </w:rPr>
              <w:t xml:space="preserve"> </w:t>
            </w:r>
            <w:bookmarkEnd w:id="42"/>
            <w:bookmarkEnd w:id="43"/>
            <w:r w:rsidR="009C0266" w:rsidRPr="00F427B1">
              <w:rPr>
                <w:rFonts w:ascii="Arial" w:hAnsi="Arial" w:cs="Arial"/>
                <w:color w:val="FFFFFF" w:themeColor="background1"/>
              </w:rPr>
              <w:t>Area</w:t>
            </w:r>
            <w:bookmarkEnd w:id="44"/>
            <w:bookmarkEnd w:id="45"/>
          </w:p>
        </w:tc>
        <w:tc>
          <w:tcPr>
            <w:tcW w:w="1128" w:type="dxa"/>
          </w:tcPr>
          <w:p w14:paraId="1481781F" w14:textId="7A26FFCF" w:rsidR="00045CC0" w:rsidRPr="00F427B1" w:rsidRDefault="00045CC0" w:rsidP="001B5512">
            <w:pPr>
              <w:rPr>
                <w:rFonts w:cs="Arial"/>
              </w:rPr>
            </w:pPr>
          </w:p>
        </w:tc>
      </w:tr>
      <w:tr w:rsidR="00DB16B2" w:rsidRPr="00471562" w14:paraId="0D80AC58" w14:textId="77777777" w:rsidTr="001402F9">
        <w:tc>
          <w:tcPr>
            <w:tcW w:w="8500" w:type="dxa"/>
            <w:gridSpan w:val="6"/>
          </w:tcPr>
          <w:p w14:paraId="3A2A1B51" w14:textId="7EB5275A" w:rsidR="00DB16B2" w:rsidRPr="00471562" w:rsidRDefault="00DB16B2" w:rsidP="00DB16B2">
            <w:pPr>
              <w:rPr>
                <w:rFonts w:cs="Arial"/>
              </w:rPr>
            </w:pPr>
            <w:r w:rsidRPr="00471562">
              <w:rPr>
                <w:rFonts w:cs="Arial"/>
              </w:rPr>
              <w:t>Warm-up track provided</w:t>
            </w:r>
          </w:p>
        </w:tc>
        <w:tc>
          <w:tcPr>
            <w:tcW w:w="1128" w:type="dxa"/>
          </w:tcPr>
          <w:p w14:paraId="7C66C42B" w14:textId="0C9D6002"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DB16B2" w:rsidRPr="00471562" w14:paraId="21D27C32" w14:textId="77777777" w:rsidTr="001402F9">
        <w:tc>
          <w:tcPr>
            <w:tcW w:w="8500" w:type="dxa"/>
            <w:gridSpan w:val="6"/>
          </w:tcPr>
          <w:p w14:paraId="37DE4E1B" w14:textId="09095162" w:rsidR="00DB16B2" w:rsidRPr="00A65464" w:rsidRDefault="00DB16B2" w:rsidP="00DB16B2">
            <w:pPr>
              <w:rPr>
                <w:rFonts w:cs="Arial"/>
              </w:rPr>
            </w:pPr>
            <w:r w:rsidRPr="00A65464">
              <w:rPr>
                <w:rFonts w:cs="Arial"/>
              </w:rPr>
              <w:t>Surface of similar type to the main track</w:t>
            </w:r>
          </w:p>
        </w:tc>
        <w:tc>
          <w:tcPr>
            <w:tcW w:w="1128" w:type="dxa"/>
          </w:tcPr>
          <w:p w14:paraId="66673E6B" w14:textId="14983025"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E61D78" w:rsidRPr="00471562" w14:paraId="617927CD" w14:textId="77777777" w:rsidTr="000454B7">
        <w:tc>
          <w:tcPr>
            <w:tcW w:w="4645" w:type="dxa"/>
            <w:gridSpan w:val="2"/>
          </w:tcPr>
          <w:p w14:paraId="595D181F" w14:textId="5338C2ED" w:rsidR="00E61D78" w:rsidRPr="00471562" w:rsidRDefault="00E61D78" w:rsidP="000454B7">
            <w:pPr>
              <w:rPr>
                <w:rFonts w:cs="Arial"/>
              </w:rPr>
            </w:pPr>
            <w:r w:rsidRPr="00471562">
              <w:rPr>
                <w:rFonts w:cs="Arial"/>
                <w:lang w:val="en-US"/>
              </w:rPr>
              <w:t>Track</w:t>
            </w:r>
            <w:r w:rsidR="005034D7" w:rsidRPr="00471562">
              <w:rPr>
                <w:rFonts w:cs="Arial"/>
                <w:lang w:val="en-US"/>
              </w:rPr>
              <w:t xml:space="preserve"> length</w:t>
            </w:r>
            <w:r w:rsidR="004C1A61" w:rsidRPr="00471562">
              <w:rPr>
                <w:rFonts w:cs="Arial"/>
                <w:lang w:val="en-US"/>
              </w:rPr>
              <w:t xml:space="preserve"> </w:t>
            </w:r>
            <w:r w:rsidRPr="00471562">
              <w:rPr>
                <w:rFonts w:cs="Arial"/>
                <w:lang w:val="en-US"/>
              </w:rPr>
              <w:t xml:space="preserve">          </w:t>
            </w:r>
            <w:r w:rsidR="00DD7530" w:rsidRPr="00471562">
              <w:rPr>
                <w:rFonts w:cs="Arial"/>
                <w:lang w:val="en-US"/>
              </w:rPr>
              <w:t xml:space="preserve">                       </w:t>
            </w:r>
            <w:r w:rsidRPr="00471562">
              <w:rPr>
                <w:rFonts w:cs="Arial"/>
                <w:lang w:val="en-US"/>
              </w:rPr>
              <w:t xml:space="preserve">    </w:t>
            </w:r>
            <w:r w:rsidR="000454B7">
              <w:rPr>
                <w:rFonts w:cs="Arial"/>
                <w:lang w:val="en-US"/>
              </w:rPr>
              <w:t xml:space="preserve"> </w:t>
            </w:r>
            <w:r w:rsidRPr="00471562">
              <w:rPr>
                <w:rFonts w:cs="Arial"/>
                <w:lang w:val="en-US"/>
              </w:rPr>
              <w:t xml:space="preserve">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 xml:space="preserve"> m           </w:t>
            </w:r>
          </w:p>
        </w:tc>
        <w:tc>
          <w:tcPr>
            <w:tcW w:w="2721" w:type="dxa"/>
            <w:gridSpan w:val="3"/>
          </w:tcPr>
          <w:p w14:paraId="58A514A1" w14:textId="7C0066AB" w:rsidR="00E61D78" w:rsidRPr="00471562" w:rsidRDefault="00E61D78" w:rsidP="000454B7">
            <w:pPr>
              <w:rPr>
                <w:rFonts w:cs="Arial"/>
              </w:rPr>
            </w:pPr>
            <w:r w:rsidRPr="00471562">
              <w:rPr>
                <w:rFonts w:cs="Arial"/>
              </w:rPr>
              <w:t>N</w:t>
            </w:r>
            <w:r w:rsidR="000454B7">
              <w:rPr>
                <w:rFonts w:cs="Arial"/>
              </w:rPr>
              <w:t>o.</w:t>
            </w:r>
            <w:r w:rsidRPr="00471562">
              <w:rPr>
                <w:rFonts w:cs="Arial"/>
              </w:rPr>
              <w:t xml:space="preserve"> of </w:t>
            </w:r>
            <w:r w:rsidR="008B1C76" w:rsidRPr="00471562">
              <w:rPr>
                <w:rFonts w:cs="Arial"/>
              </w:rPr>
              <w:t>o</w:t>
            </w:r>
            <w:r w:rsidRPr="00471562">
              <w:rPr>
                <w:rFonts w:cs="Arial"/>
              </w:rPr>
              <w:t>val/</w:t>
            </w:r>
            <w:r w:rsidR="008B1C76" w:rsidRPr="00471562">
              <w:rPr>
                <w:rFonts w:cs="Arial"/>
              </w:rPr>
              <w:t>s</w:t>
            </w:r>
            <w:r w:rsidRPr="00471562">
              <w:rPr>
                <w:rFonts w:cs="Arial"/>
              </w:rPr>
              <w:t>traight</w:t>
            </w:r>
            <w:r w:rsidR="008B1C76" w:rsidRPr="00471562">
              <w:rPr>
                <w:rFonts w:cs="Arial"/>
              </w:rPr>
              <w:t xml:space="preserve"> lanes</w:t>
            </w:r>
          </w:p>
        </w:tc>
        <w:tc>
          <w:tcPr>
            <w:tcW w:w="2262" w:type="dxa"/>
            <w:gridSpan w:val="2"/>
          </w:tcPr>
          <w:p w14:paraId="46A5CB68" w14:textId="3B86B653" w:rsidR="00E61D78" w:rsidRPr="00471562" w:rsidRDefault="00434075" w:rsidP="00E61D78">
            <w:pPr>
              <w:jc w:val="both"/>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E61D78" w:rsidRPr="00471562">
              <w:rPr>
                <w:rFonts w:cs="Arial"/>
              </w:rPr>
              <w:t xml:space="preserve"> </w:t>
            </w:r>
            <w:r w:rsidR="004C1A61" w:rsidRPr="00471562">
              <w:rPr>
                <w:rFonts w:cs="Arial"/>
              </w:rPr>
              <w:t>o</w:t>
            </w:r>
            <w:r w:rsidR="00E61D78" w:rsidRPr="00471562">
              <w:rPr>
                <w:rFonts w:cs="Arial"/>
              </w:rPr>
              <w:t xml:space="preserve">/ </w:t>
            </w: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E61D78" w:rsidRPr="00471562">
              <w:rPr>
                <w:rFonts w:cs="Arial"/>
              </w:rPr>
              <w:t xml:space="preserve"> </w:t>
            </w:r>
            <w:r w:rsidR="004C1A61" w:rsidRPr="00471562">
              <w:rPr>
                <w:rFonts w:cs="Arial"/>
              </w:rPr>
              <w:t>s</w:t>
            </w:r>
          </w:p>
        </w:tc>
      </w:tr>
      <w:tr w:rsidR="00E61D78" w:rsidRPr="00471562" w14:paraId="480A4FDB" w14:textId="77777777" w:rsidTr="000454B7">
        <w:tc>
          <w:tcPr>
            <w:tcW w:w="4645" w:type="dxa"/>
            <w:gridSpan w:val="2"/>
          </w:tcPr>
          <w:p w14:paraId="4FC022FF" w14:textId="6D759742" w:rsidR="00E61D78" w:rsidRPr="00471562" w:rsidRDefault="00E61D78" w:rsidP="000454B7">
            <w:pPr>
              <w:rPr>
                <w:rFonts w:cs="Arial"/>
                <w:lang w:val="en-US"/>
              </w:rPr>
            </w:pPr>
            <w:r w:rsidRPr="00471562">
              <w:rPr>
                <w:rFonts w:cs="Arial"/>
                <w:lang w:val="en-US"/>
              </w:rPr>
              <w:t xml:space="preserve">Jumping events         </w:t>
            </w:r>
            <w:r w:rsidR="00DD7530" w:rsidRPr="00471562">
              <w:rPr>
                <w:rFonts w:cs="Arial"/>
                <w:lang w:val="en-US"/>
              </w:rPr>
              <w:t xml:space="preserve">                       </w:t>
            </w:r>
            <w:r w:rsidRPr="00471562">
              <w:rPr>
                <w:rFonts w:cs="Arial"/>
                <w:lang w:val="en-US"/>
              </w:rPr>
              <w:t xml:space="preserve">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lang w:val="en-US"/>
              </w:rPr>
              <w:t xml:space="preserve"> HJ</w:t>
            </w:r>
          </w:p>
        </w:tc>
        <w:tc>
          <w:tcPr>
            <w:tcW w:w="1304" w:type="dxa"/>
            <w:gridSpan w:val="2"/>
          </w:tcPr>
          <w:p w14:paraId="190B8215" w14:textId="49EA4071" w:rsidR="00E61D78"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E61D78" w:rsidRPr="00471562">
              <w:rPr>
                <w:rFonts w:cs="Arial"/>
                <w:lang w:val="en-US"/>
              </w:rPr>
              <w:t>PV</w:t>
            </w:r>
          </w:p>
        </w:tc>
        <w:tc>
          <w:tcPr>
            <w:tcW w:w="1417" w:type="dxa"/>
          </w:tcPr>
          <w:p w14:paraId="698A1341" w14:textId="5E8C86EC" w:rsidR="00E61D78" w:rsidRPr="00471562" w:rsidRDefault="00434075" w:rsidP="000454B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E61D78" w:rsidRPr="00471562">
              <w:rPr>
                <w:rFonts w:cs="Arial"/>
              </w:rPr>
              <w:t>LJ</w:t>
            </w:r>
          </w:p>
        </w:tc>
        <w:tc>
          <w:tcPr>
            <w:tcW w:w="2262" w:type="dxa"/>
            <w:gridSpan w:val="2"/>
          </w:tcPr>
          <w:p w14:paraId="71118438" w14:textId="079D505D" w:rsidR="00E61D78"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E61D78" w:rsidRPr="00471562">
              <w:rPr>
                <w:rFonts w:cs="Arial"/>
                <w:lang w:val="en-US"/>
              </w:rPr>
              <w:t>TJ</w:t>
            </w:r>
          </w:p>
        </w:tc>
      </w:tr>
      <w:tr w:rsidR="0097343E" w:rsidRPr="00471562" w14:paraId="0AF6AAA7" w14:textId="77777777" w:rsidTr="000454B7">
        <w:tc>
          <w:tcPr>
            <w:tcW w:w="4645" w:type="dxa"/>
            <w:gridSpan w:val="2"/>
          </w:tcPr>
          <w:p w14:paraId="091182E0" w14:textId="77920586" w:rsidR="0097343E" w:rsidRPr="00471562" w:rsidRDefault="0097343E" w:rsidP="000454B7">
            <w:pPr>
              <w:rPr>
                <w:rFonts w:cs="Arial"/>
                <w:lang w:val="en-US"/>
              </w:rPr>
            </w:pPr>
            <w:r w:rsidRPr="00471562">
              <w:rPr>
                <w:rFonts w:cs="Arial"/>
                <w:lang w:val="en-US"/>
              </w:rPr>
              <w:t>Throwing events</w:t>
            </w:r>
            <w:r w:rsidR="004C1A61" w:rsidRPr="00471562">
              <w:rPr>
                <w:rFonts w:cs="Arial"/>
                <w:lang w:val="en-US"/>
              </w:rPr>
              <w:t xml:space="preserve"> </w:t>
            </w:r>
            <w:r w:rsidR="00DD7530" w:rsidRPr="00471562">
              <w:rPr>
                <w:rFonts w:cs="Arial"/>
                <w:lang w:val="en-US"/>
              </w:rPr>
              <w:t xml:space="preserve"> </w:t>
            </w:r>
            <w:r w:rsidRPr="00471562">
              <w:rPr>
                <w:rFonts w:cs="Arial"/>
                <w:lang w:val="en-US"/>
              </w:rPr>
              <w:t xml:space="preserve"> </w:t>
            </w: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00DD7530" w:rsidRPr="00471562">
              <w:rPr>
                <w:rFonts w:cs="Arial"/>
              </w:rPr>
              <w:t xml:space="preserve"> </w:t>
            </w:r>
            <w:r w:rsidRPr="00471562">
              <w:rPr>
                <w:rFonts w:cs="Arial"/>
                <w:lang w:val="en-US"/>
              </w:rPr>
              <w:t>separate field</w:t>
            </w:r>
            <w:r w:rsidR="00DD7530" w:rsidRPr="00471562">
              <w:rPr>
                <w:rFonts w:cs="Arial"/>
                <w:lang w:val="en-US"/>
              </w:rPr>
              <w:t xml:space="preserve">  </w:t>
            </w:r>
            <w:r w:rsidR="000454B7">
              <w:rPr>
                <w:rFonts w:cs="Arial"/>
                <w:lang w:val="en-US"/>
              </w:rPr>
              <w:t xml:space="preserve"> </w:t>
            </w:r>
            <w:r w:rsidRPr="00471562">
              <w:rPr>
                <w:rFonts w:cs="Arial"/>
                <w:lang w:val="en-US"/>
              </w:rPr>
              <w:t xml:space="preserve">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 xml:space="preserve"> SP</w:t>
            </w:r>
          </w:p>
        </w:tc>
        <w:tc>
          <w:tcPr>
            <w:tcW w:w="1304" w:type="dxa"/>
            <w:gridSpan w:val="2"/>
          </w:tcPr>
          <w:p w14:paraId="7FD69267" w14:textId="1C24C6C5" w:rsidR="0097343E"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97343E" w:rsidRPr="00471562">
              <w:rPr>
                <w:rFonts w:cs="Arial"/>
              </w:rPr>
              <w:t>DT</w:t>
            </w:r>
          </w:p>
        </w:tc>
        <w:tc>
          <w:tcPr>
            <w:tcW w:w="1417" w:type="dxa"/>
          </w:tcPr>
          <w:p w14:paraId="65BB811C" w14:textId="5020FA07" w:rsidR="0097343E" w:rsidRPr="00471562" w:rsidRDefault="00434075" w:rsidP="000454B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97343E" w:rsidRPr="00471562">
              <w:rPr>
                <w:rFonts w:cs="Arial"/>
              </w:rPr>
              <w:t>HT</w:t>
            </w:r>
          </w:p>
        </w:tc>
        <w:tc>
          <w:tcPr>
            <w:tcW w:w="2262" w:type="dxa"/>
            <w:gridSpan w:val="2"/>
          </w:tcPr>
          <w:p w14:paraId="65550D93" w14:textId="793503BF" w:rsidR="0097343E"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 xml:space="preserve"> </w:t>
            </w:r>
            <w:r w:rsidR="0097343E" w:rsidRPr="00471562">
              <w:rPr>
                <w:rFonts w:cs="Arial"/>
              </w:rPr>
              <w:t>JT</w:t>
            </w:r>
          </w:p>
        </w:tc>
      </w:tr>
      <w:tr w:rsidR="00DB16B2" w:rsidRPr="00471562" w14:paraId="780EA9B3" w14:textId="77777777" w:rsidTr="001402F9">
        <w:tc>
          <w:tcPr>
            <w:tcW w:w="8500" w:type="dxa"/>
            <w:gridSpan w:val="6"/>
          </w:tcPr>
          <w:p w14:paraId="66E88A08" w14:textId="1569C5A1" w:rsidR="00DB16B2" w:rsidRPr="00471562" w:rsidRDefault="00DB16B2" w:rsidP="00DB16B2">
            <w:pPr>
              <w:rPr>
                <w:rFonts w:cs="Arial"/>
              </w:rPr>
            </w:pPr>
            <w:r w:rsidRPr="00471562">
              <w:rPr>
                <w:rFonts w:cs="Arial"/>
              </w:rPr>
              <w:t>If there is no warm-up track, is an adjacent park or playing field available?</w:t>
            </w:r>
          </w:p>
        </w:tc>
        <w:tc>
          <w:tcPr>
            <w:tcW w:w="1128" w:type="dxa"/>
          </w:tcPr>
          <w:p w14:paraId="02043FC2" w14:textId="13BD01B8"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DB16B2" w:rsidRPr="00471562" w14:paraId="373076B7" w14:textId="77777777" w:rsidTr="00F1500B">
        <w:tc>
          <w:tcPr>
            <w:tcW w:w="4673" w:type="dxa"/>
            <w:gridSpan w:val="3"/>
          </w:tcPr>
          <w:p w14:paraId="4DB5DAF8" w14:textId="77777777" w:rsidR="00DB16B2" w:rsidRPr="00471562" w:rsidRDefault="00DB16B2" w:rsidP="00DB16B2">
            <w:pPr>
              <w:rPr>
                <w:rFonts w:cs="Arial"/>
              </w:rPr>
            </w:pPr>
            <w:r w:rsidRPr="00471562">
              <w:rPr>
                <w:rFonts w:cs="Arial"/>
              </w:rPr>
              <w:t>If yes, size</w:t>
            </w:r>
          </w:p>
        </w:tc>
        <w:tc>
          <w:tcPr>
            <w:tcW w:w="4955" w:type="dxa"/>
            <w:gridSpan w:val="4"/>
          </w:tcPr>
          <w:p w14:paraId="6441463D" w14:textId="093AAC50"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3C8201D5" w14:textId="77777777" w:rsidTr="002025B5">
        <w:tc>
          <w:tcPr>
            <w:tcW w:w="8500" w:type="dxa"/>
            <w:gridSpan w:val="6"/>
          </w:tcPr>
          <w:p w14:paraId="77A1FA52" w14:textId="77777777" w:rsidR="00DB16B2" w:rsidRPr="00471562" w:rsidRDefault="00DB16B2" w:rsidP="00DB16B2">
            <w:pPr>
              <w:rPr>
                <w:rFonts w:cs="Arial"/>
              </w:rPr>
            </w:pPr>
            <w:r w:rsidRPr="00471562">
              <w:rPr>
                <w:rFonts w:cs="Arial"/>
              </w:rPr>
              <w:t>Permanent ancillary space at the warm up</w:t>
            </w:r>
          </w:p>
        </w:tc>
        <w:tc>
          <w:tcPr>
            <w:tcW w:w="1128" w:type="dxa"/>
          </w:tcPr>
          <w:p w14:paraId="1C0D1241" w14:textId="7777777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m²</w:t>
            </w:r>
          </w:p>
        </w:tc>
      </w:tr>
      <w:tr w:rsidR="00DB16B2" w:rsidRPr="00471562" w14:paraId="31EDF394" w14:textId="77777777" w:rsidTr="00BB5B69">
        <w:tc>
          <w:tcPr>
            <w:tcW w:w="988" w:type="dxa"/>
            <w:shd w:val="clear" w:color="auto" w:fill="auto"/>
          </w:tcPr>
          <w:p w14:paraId="754E7F52" w14:textId="77777777" w:rsidR="00DB16B2" w:rsidRPr="00471562" w:rsidRDefault="00DB16B2" w:rsidP="00DB16B2">
            <w:pPr>
              <w:rPr>
                <w:rFonts w:cs="Arial"/>
                <w:color w:val="auto"/>
              </w:rPr>
            </w:pPr>
            <w:r w:rsidRPr="00471562">
              <w:rPr>
                <w:rFonts w:cs="Arial"/>
                <w:color w:val="auto"/>
              </w:rPr>
              <w:t>Notes</w:t>
            </w:r>
          </w:p>
        </w:tc>
        <w:tc>
          <w:tcPr>
            <w:tcW w:w="8640" w:type="dxa"/>
            <w:gridSpan w:val="6"/>
            <w:shd w:val="clear" w:color="auto" w:fill="auto"/>
          </w:tcPr>
          <w:p w14:paraId="0EE04E48" w14:textId="7777777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02A5E925" w14:textId="67A14E86" w:rsidR="00DB16B2" w:rsidRPr="00471562" w:rsidRDefault="00DB16B2" w:rsidP="00DB16B2">
            <w:pPr>
              <w:rPr>
                <w:rFonts w:cs="Arial"/>
                <w:color w:val="69D5E0" w:themeColor="accent4"/>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3D361399" w14:textId="77777777" w:rsidR="00D44E13" w:rsidRDefault="00D44E13" w:rsidP="00816B2E">
      <w:pPr>
        <w:rPr>
          <w:rFonts w:cs="Arial"/>
        </w:rPr>
      </w:pPr>
      <w:bookmarkStart w:id="47" w:name="_Toc22383517"/>
      <w:bookmarkStart w:id="48" w:name="_Toc30597072"/>
      <w:bookmarkEnd w:id="46"/>
    </w:p>
    <w:p w14:paraId="268F69F4" w14:textId="25CCCF36" w:rsidR="00F13234" w:rsidRPr="00471562" w:rsidRDefault="00F13234" w:rsidP="00816B2E">
      <w:pPr>
        <w:rPr>
          <w:rFonts w:cs="Arial"/>
        </w:rPr>
      </w:pPr>
      <w:r w:rsidRPr="00471562">
        <w:rPr>
          <w:rFonts w:cs="Arial"/>
        </w:rPr>
        <w:br w:type="page"/>
      </w:r>
    </w:p>
    <w:p w14:paraId="7BBE0BB1" w14:textId="7A71EC05" w:rsidR="00EA4747" w:rsidRPr="00471562" w:rsidRDefault="00AC353D" w:rsidP="00E7130E">
      <w:pPr>
        <w:pStyle w:val="Heading1"/>
        <w:rPr>
          <w:rFonts w:ascii="Arial" w:hAnsi="Arial" w:cs="Arial"/>
        </w:rPr>
      </w:pPr>
      <w:bookmarkStart w:id="49" w:name="_Toc38710083"/>
      <w:bookmarkStart w:id="50" w:name="_Toc38716853"/>
      <w:r w:rsidRPr="00471562">
        <w:rPr>
          <w:rFonts w:ascii="Arial" w:hAnsi="Arial" w:cs="Arial"/>
        </w:rPr>
        <w:lastRenderedPageBreak/>
        <w:t>TRACK EVENTS</w:t>
      </w:r>
      <w:bookmarkEnd w:id="47"/>
      <w:bookmarkEnd w:id="48"/>
      <w:bookmarkEnd w:id="49"/>
      <w:bookmarkEnd w:id="50"/>
    </w:p>
    <w:p w14:paraId="05619292" w14:textId="0B40AFFA" w:rsidR="00AC353D" w:rsidRPr="00471562" w:rsidRDefault="00AC353D" w:rsidP="00816B2E">
      <w:pPr>
        <w:rPr>
          <w:rFonts w:cs="Arial"/>
        </w:rPr>
      </w:pPr>
    </w:p>
    <w:p w14:paraId="4BABC17E" w14:textId="4836F02B" w:rsidR="00AC353D" w:rsidRPr="00471562" w:rsidRDefault="00BE24ED" w:rsidP="00816B2E">
      <w:pPr>
        <w:pStyle w:val="Heading2"/>
        <w:numPr>
          <w:ilvl w:val="0"/>
          <w:numId w:val="27"/>
        </w:numPr>
        <w:rPr>
          <w:rFonts w:ascii="Arial" w:hAnsi="Arial" w:cs="Arial"/>
          <w:b/>
          <w:bCs/>
        </w:rPr>
      </w:pPr>
      <w:bookmarkStart w:id="51" w:name="_Toc22383518"/>
      <w:bookmarkStart w:id="52" w:name="_Toc30597073"/>
      <w:bookmarkStart w:id="53" w:name="_Toc38710084"/>
      <w:bookmarkStart w:id="54" w:name="_Toc38716854"/>
      <w:r w:rsidRPr="00471562">
        <w:rPr>
          <w:rFonts w:ascii="Arial" w:hAnsi="Arial" w:cs="Arial"/>
          <w:b/>
          <w:bCs/>
        </w:rPr>
        <w:t>400m Standard Track</w:t>
      </w:r>
      <w:bookmarkEnd w:id="51"/>
      <w:bookmarkEnd w:id="52"/>
      <w:bookmarkEnd w:id="53"/>
      <w:bookmarkEnd w:id="54"/>
    </w:p>
    <w:p w14:paraId="3CF3A7AF" w14:textId="77777777" w:rsidR="00A937AD" w:rsidRPr="00471562" w:rsidRDefault="00A937AD" w:rsidP="00816B2E">
      <w:pPr>
        <w:rPr>
          <w:rFonts w:cs="Arial"/>
        </w:rPr>
      </w:pPr>
    </w:p>
    <w:tbl>
      <w:tblPr>
        <w:tblStyle w:val="WATable1Default4"/>
        <w:tblW w:w="0" w:type="auto"/>
        <w:tblLook w:val="04A0" w:firstRow="1" w:lastRow="0" w:firstColumn="1" w:lastColumn="0" w:noHBand="0" w:noVBand="1"/>
      </w:tblPr>
      <w:tblGrid>
        <w:gridCol w:w="988"/>
        <w:gridCol w:w="425"/>
        <w:gridCol w:w="1843"/>
        <w:gridCol w:w="2126"/>
        <w:gridCol w:w="2977"/>
        <w:gridCol w:w="1269"/>
      </w:tblGrid>
      <w:tr w:rsidR="00F427B1" w:rsidRPr="00F427B1" w14:paraId="4468C1BE"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6"/>
          </w:tcPr>
          <w:p w14:paraId="4BC44A71" w14:textId="66EE8F43" w:rsidR="00EC1256" w:rsidRPr="00F427B1" w:rsidRDefault="00EC1256" w:rsidP="00777D70">
            <w:pPr>
              <w:pStyle w:val="Heading3"/>
              <w:outlineLvl w:val="2"/>
              <w:rPr>
                <w:rFonts w:ascii="Arial" w:eastAsiaTheme="minorHAnsi" w:hAnsi="Arial" w:cs="Arial"/>
                <w:color w:val="FFFFFF" w:themeColor="background1"/>
                <w:szCs w:val="22"/>
              </w:rPr>
            </w:pPr>
            <w:bookmarkStart w:id="55" w:name="_Toc22383519"/>
            <w:bookmarkStart w:id="56" w:name="_Toc30597074"/>
            <w:bookmarkStart w:id="57" w:name="_Toc38710085"/>
            <w:bookmarkStart w:id="58" w:name="_Toc38716855"/>
            <w:r w:rsidRPr="00F427B1">
              <w:rPr>
                <w:rFonts w:ascii="Arial" w:hAnsi="Arial" w:cs="Arial"/>
                <w:color w:val="FFFFFF" w:themeColor="background1"/>
              </w:rPr>
              <w:t>1. Track - Design Dimensions</w:t>
            </w:r>
            <w:bookmarkEnd w:id="55"/>
            <w:bookmarkEnd w:id="56"/>
            <w:bookmarkEnd w:id="57"/>
            <w:bookmarkEnd w:id="58"/>
          </w:p>
        </w:tc>
      </w:tr>
      <w:tr w:rsidR="00D12CB5" w:rsidRPr="00471562" w14:paraId="6001C8D8" w14:textId="77777777" w:rsidTr="00DD7530">
        <w:trPr>
          <w:trHeight w:val="84"/>
        </w:trPr>
        <w:tc>
          <w:tcPr>
            <w:tcW w:w="1413" w:type="dxa"/>
            <w:gridSpan w:val="2"/>
          </w:tcPr>
          <w:p w14:paraId="551AEAF0" w14:textId="77777777" w:rsidR="00D12CB5" w:rsidRPr="00471562" w:rsidRDefault="00D12CB5" w:rsidP="008D0E89">
            <w:pPr>
              <w:rPr>
                <w:rFonts w:cs="Arial"/>
              </w:rPr>
            </w:pPr>
            <w:r w:rsidRPr="00471562">
              <w:rPr>
                <w:rFonts w:cs="Arial"/>
              </w:rPr>
              <w:t>Radius</w:t>
            </w:r>
          </w:p>
        </w:tc>
        <w:tc>
          <w:tcPr>
            <w:tcW w:w="1843" w:type="dxa"/>
          </w:tcPr>
          <w:p w14:paraId="04B3E2FD" w14:textId="6935AD9F" w:rsidR="00D12CB5" w:rsidRPr="00471562" w:rsidRDefault="00434075" w:rsidP="008D0E89">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2A0632" w:rsidRPr="00471562">
              <w:rPr>
                <w:rFonts w:cs="Arial"/>
              </w:rPr>
              <w:t>m</w:t>
            </w:r>
          </w:p>
        </w:tc>
        <w:tc>
          <w:tcPr>
            <w:tcW w:w="2126" w:type="dxa"/>
          </w:tcPr>
          <w:p w14:paraId="0417C9AC" w14:textId="262714F1" w:rsidR="00D12CB5" w:rsidRPr="00471562" w:rsidRDefault="00D12CB5" w:rsidP="008D0E89">
            <w:pPr>
              <w:rPr>
                <w:rFonts w:cs="Arial"/>
              </w:rPr>
            </w:pPr>
            <w:r w:rsidRPr="00471562">
              <w:rPr>
                <w:rFonts w:cs="Arial"/>
              </w:rPr>
              <w:t xml:space="preserve">Radii if </w:t>
            </w:r>
            <w:r w:rsidR="00DD7530" w:rsidRPr="00471562">
              <w:rPr>
                <w:rFonts w:cs="Arial"/>
              </w:rPr>
              <w:t>d</w:t>
            </w:r>
            <w:r w:rsidRPr="00471562">
              <w:rPr>
                <w:rFonts w:cs="Arial"/>
              </w:rPr>
              <w:t xml:space="preserve">ouble </w:t>
            </w:r>
            <w:r w:rsidR="00DD7530" w:rsidRPr="00471562">
              <w:rPr>
                <w:rFonts w:cs="Arial"/>
              </w:rPr>
              <w:t>b</w:t>
            </w:r>
            <w:r w:rsidRPr="00471562">
              <w:rPr>
                <w:rFonts w:cs="Arial"/>
              </w:rPr>
              <w:t>end</w:t>
            </w:r>
          </w:p>
        </w:tc>
        <w:tc>
          <w:tcPr>
            <w:tcW w:w="4246" w:type="dxa"/>
            <w:gridSpan w:val="2"/>
          </w:tcPr>
          <w:p w14:paraId="291A325B" w14:textId="726A6301" w:rsidR="00D12CB5" w:rsidRPr="00471562" w:rsidRDefault="00434075" w:rsidP="008D0E89">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D12CB5" w:rsidRPr="00471562">
              <w:rPr>
                <w:rFonts w:cs="Arial"/>
              </w:rPr>
              <w:t>m</w:t>
            </w:r>
            <w:r w:rsidR="00710570" w:rsidRPr="00471562">
              <w:rPr>
                <w:rFonts w:cs="Arial"/>
              </w:rPr>
              <w:t xml:space="preserve">   </w:t>
            </w:r>
            <w:r w:rsidR="00D12CB5" w:rsidRPr="00471562">
              <w:rPr>
                <w:rFonts w:cs="Arial"/>
              </w:rPr>
              <w:t xml:space="preserve"> </w:t>
            </w: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D12CB5" w:rsidRPr="00471562">
              <w:rPr>
                <w:rFonts w:cs="Arial"/>
              </w:rPr>
              <w:t>m</w:t>
            </w:r>
            <w:r w:rsidR="00DD7530" w:rsidRPr="00471562">
              <w:rPr>
                <w:rFonts w:cs="Arial"/>
              </w:rPr>
              <w:t xml:space="preserve">    </w:t>
            </w: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DD7530" w:rsidRPr="00471562">
              <w:rPr>
                <w:rFonts w:cs="Arial"/>
              </w:rPr>
              <w:t>m</w:t>
            </w:r>
          </w:p>
          <w:p w14:paraId="2AAA3D63" w14:textId="3C39032C" w:rsidR="00D12CB5" w:rsidRPr="00471562" w:rsidRDefault="00D12CB5" w:rsidP="008D0E89">
            <w:pPr>
              <w:rPr>
                <w:rFonts w:cs="Arial"/>
              </w:rPr>
            </w:pPr>
          </w:p>
        </w:tc>
      </w:tr>
      <w:tr w:rsidR="00777947" w:rsidRPr="00471562" w14:paraId="097ECF14" w14:textId="77777777" w:rsidTr="005C0288">
        <w:tc>
          <w:tcPr>
            <w:tcW w:w="3256" w:type="dxa"/>
            <w:gridSpan w:val="3"/>
          </w:tcPr>
          <w:p w14:paraId="40539AB6" w14:textId="77777777" w:rsidR="00777947" w:rsidRPr="00471562" w:rsidRDefault="00777947" w:rsidP="00777947">
            <w:pPr>
              <w:rPr>
                <w:rFonts w:cs="Arial"/>
              </w:rPr>
            </w:pPr>
            <w:r w:rsidRPr="00471562">
              <w:rPr>
                <w:rFonts w:cs="Arial"/>
              </w:rPr>
              <w:t>Distance between Centre Points</w:t>
            </w:r>
          </w:p>
        </w:tc>
        <w:tc>
          <w:tcPr>
            <w:tcW w:w="2126" w:type="dxa"/>
          </w:tcPr>
          <w:p w14:paraId="5E9CA493" w14:textId="4B52AC70" w:rsidR="00777947" w:rsidRPr="00471562" w:rsidRDefault="00434075" w:rsidP="0077794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825AD3" w:rsidRPr="00471562">
              <w:rPr>
                <w:rFonts w:cs="Arial"/>
                <w:lang w:val="en-US"/>
              </w:rPr>
              <w:t>m</w:t>
            </w:r>
          </w:p>
        </w:tc>
        <w:tc>
          <w:tcPr>
            <w:tcW w:w="2977" w:type="dxa"/>
          </w:tcPr>
          <w:p w14:paraId="239099F0" w14:textId="339F390B" w:rsidR="00777947" w:rsidRPr="00471562" w:rsidRDefault="00777947" w:rsidP="00777947">
            <w:pPr>
              <w:rPr>
                <w:rFonts w:cs="Arial"/>
              </w:rPr>
            </w:pPr>
            <w:r w:rsidRPr="00471562">
              <w:rPr>
                <w:rFonts w:cs="Arial"/>
              </w:rPr>
              <w:t xml:space="preserve">Length of construction (planning size) at inside border </w:t>
            </w:r>
          </w:p>
        </w:tc>
        <w:tc>
          <w:tcPr>
            <w:tcW w:w="1269" w:type="dxa"/>
          </w:tcPr>
          <w:p w14:paraId="7D6E3F49" w14:textId="766501C4"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063F1995" w14:textId="77777777" w:rsidTr="005C0288">
        <w:tc>
          <w:tcPr>
            <w:tcW w:w="8359" w:type="dxa"/>
            <w:gridSpan w:val="5"/>
          </w:tcPr>
          <w:p w14:paraId="0A2F68E4" w14:textId="16BE2DCA" w:rsidR="00777947" w:rsidRPr="00471562" w:rsidRDefault="00777947" w:rsidP="00777947">
            <w:pPr>
              <w:rPr>
                <w:rFonts w:cs="Arial"/>
              </w:rPr>
            </w:pPr>
            <w:r w:rsidRPr="00471562">
              <w:rPr>
                <w:rFonts w:cs="Arial"/>
              </w:rPr>
              <w:t xml:space="preserve">Nominal </w:t>
            </w:r>
            <w:r w:rsidR="00DD7530" w:rsidRPr="00471562">
              <w:rPr>
                <w:rFonts w:cs="Arial"/>
              </w:rPr>
              <w:t>m</w:t>
            </w:r>
            <w:r w:rsidRPr="00471562">
              <w:rPr>
                <w:rFonts w:cs="Arial"/>
              </w:rPr>
              <w:t xml:space="preserve">easuring </w:t>
            </w:r>
            <w:r w:rsidR="00DD7530" w:rsidRPr="00471562">
              <w:rPr>
                <w:rFonts w:cs="Arial"/>
              </w:rPr>
              <w:t>l</w:t>
            </w:r>
            <w:r w:rsidRPr="00471562">
              <w:rPr>
                <w:rFonts w:cs="Arial"/>
              </w:rPr>
              <w:t xml:space="preserve">ength (length of Running Line) </w:t>
            </w:r>
          </w:p>
        </w:tc>
        <w:tc>
          <w:tcPr>
            <w:tcW w:w="1269" w:type="dxa"/>
          </w:tcPr>
          <w:p w14:paraId="57D7A0C2" w14:textId="1C01A554" w:rsidR="00777947" w:rsidRPr="00471562" w:rsidRDefault="00777947"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fldChar w:fldCharType="end"/>
            </w:r>
            <w:r w:rsidR="00AB5CB7" w:rsidRPr="00471562">
              <w:rPr>
                <w:rFonts w:cs="Arial"/>
                <w:lang w:val="en-US"/>
              </w:rPr>
              <w:t>m</w:t>
            </w:r>
          </w:p>
        </w:tc>
      </w:tr>
      <w:tr w:rsidR="00777947" w:rsidRPr="00471562" w14:paraId="17290305" w14:textId="77777777" w:rsidTr="00AB5CB7">
        <w:tc>
          <w:tcPr>
            <w:tcW w:w="3256" w:type="dxa"/>
            <w:gridSpan w:val="3"/>
          </w:tcPr>
          <w:p w14:paraId="44C77D33" w14:textId="33FE2A3C" w:rsidR="00777947" w:rsidRPr="00471562" w:rsidRDefault="00777947" w:rsidP="00777947">
            <w:pPr>
              <w:rPr>
                <w:rFonts w:cs="Arial"/>
              </w:rPr>
            </w:pPr>
            <w:r w:rsidRPr="00471562">
              <w:rPr>
                <w:rFonts w:cs="Arial"/>
              </w:rPr>
              <w:t xml:space="preserve">Inner </w:t>
            </w:r>
            <w:r w:rsidR="00DD7530" w:rsidRPr="00471562">
              <w:rPr>
                <w:rFonts w:cs="Arial"/>
              </w:rPr>
              <w:t>k</w:t>
            </w:r>
            <w:r w:rsidRPr="00471562">
              <w:rPr>
                <w:rFonts w:cs="Arial"/>
              </w:rPr>
              <w:t>erb</w:t>
            </w:r>
          </w:p>
        </w:tc>
        <w:tc>
          <w:tcPr>
            <w:tcW w:w="2126" w:type="dxa"/>
          </w:tcPr>
          <w:p w14:paraId="341AD695" w14:textId="082DBC15" w:rsidR="00777947" w:rsidRPr="00471562" w:rsidRDefault="00777947" w:rsidP="00777947">
            <w:pPr>
              <w:rPr>
                <w:rFonts w:cs="Arial"/>
              </w:rPr>
            </w:pPr>
            <w:r w:rsidRPr="00471562">
              <w:rPr>
                <w:rFonts w:cs="Arial"/>
              </w:rPr>
              <w:t xml:space="preserve">Height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m</w:t>
            </w:r>
          </w:p>
        </w:tc>
        <w:tc>
          <w:tcPr>
            <w:tcW w:w="4246" w:type="dxa"/>
            <w:gridSpan w:val="2"/>
          </w:tcPr>
          <w:p w14:paraId="1349F42C" w14:textId="06305B5D" w:rsidR="00777947" w:rsidRPr="00471562" w:rsidRDefault="00777947" w:rsidP="00777947">
            <w:pPr>
              <w:rPr>
                <w:rFonts w:cs="Arial"/>
                <w:lang w:val="en-US"/>
              </w:rPr>
            </w:pPr>
            <w:r w:rsidRPr="00471562">
              <w:rPr>
                <w:rFonts w:cs="Arial"/>
              </w:rPr>
              <w:t xml:space="preserve">Width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lang w:val="en-US"/>
              </w:rPr>
              <w:t>m</w:t>
            </w:r>
          </w:p>
        </w:tc>
      </w:tr>
      <w:tr w:rsidR="00777947" w:rsidRPr="00471562" w14:paraId="3CEA6650" w14:textId="77777777" w:rsidTr="005C0288">
        <w:tc>
          <w:tcPr>
            <w:tcW w:w="8359" w:type="dxa"/>
            <w:gridSpan w:val="5"/>
          </w:tcPr>
          <w:p w14:paraId="63606631" w14:textId="6EFE44F3" w:rsidR="00777947" w:rsidRPr="00471562" w:rsidRDefault="00777947" w:rsidP="00777947">
            <w:pPr>
              <w:rPr>
                <w:rFonts w:cs="Arial"/>
              </w:rPr>
            </w:pPr>
            <w:r w:rsidRPr="00471562">
              <w:rPr>
                <w:rFonts w:cs="Arial"/>
              </w:rPr>
              <w:t xml:space="preserve">Kind of </w:t>
            </w:r>
            <w:r w:rsidR="00A90CB3" w:rsidRPr="00471562">
              <w:rPr>
                <w:rFonts w:cs="Arial"/>
              </w:rPr>
              <w:t>i</w:t>
            </w:r>
            <w:r w:rsidRPr="00471562">
              <w:rPr>
                <w:rFonts w:cs="Arial"/>
              </w:rPr>
              <w:t xml:space="preserve">nside </w:t>
            </w:r>
            <w:r w:rsidR="00A90CB3" w:rsidRPr="00471562">
              <w:rPr>
                <w:rFonts w:cs="Arial"/>
              </w:rPr>
              <w:t>b</w:t>
            </w:r>
            <w:r w:rsidRPr="00471562">
              <w:rPr>
                <w:rFonts w:cs="Arial"/>
              </w:rPr>
              <w:t>order (Kerb) (e.g. aluminium)</w:t>
            </w:r>
          </w:p>
        </w:tc>
        <w:tc>
          <w:tcPr>
            <w:tcW w:w="1269" w:type="dxa"/>
          </w:tcPr>
          <w:p w14:paraId="043D40C5" w14:textId="7103C81E"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77947" w:rsidRPr="00471562" w14:paraId="7BD2088C" w14:textId="77777777" w:rsidTr="005C0288">
        <w:tc>
          <w:tcPr>
            <w:tcW w:w="8359" w:type="dxa"/>
            <w:gridSpan w:val="5"/>
          </w:tcPr>
          <w:p w14:paraId="449E4356" w14:textId="3D6B74B1" w:rsidR="00777947" w:rsidRPr="00471562" w:rsidRDefault="00777947" w:rsidP="00777947">
            <w:pPr>
              <w:rPr>
                <w:rFonts w:cs="Arial"/>
              </w:rPr>
            </w:pPr>
            <w:r w:rsidRPr="00471562">
              <w:rPr>
                <w:rFonts w:cs="Arial"/>
              </w:rPr>
              <w:t>Number of oval lanes</w:t>
            </w:r>
          </w:p>
        </w:tc>
        <w:tc>
          <w:tcPr>
            <w:tcW w:w="1269" w:type="dxa"/>
          </w:tcPr>
          <w:p w14:paraId="068A1EF3" w14:textId="445F4ACD"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77947" w:rsidRPr="00471562" w14:paraId="0E8D4833" w14:textId="77777777" w:rsidTr="00AB5CB7">
        <w:tc>
          <w:tcPr>
            <w:tcW w:w="3256" w:type="dxa"/>
            <w:gridSpan w:val="3"/>
          </w:tcPr>
          <w:p w14:paraId="4FEEC194" w14:textId="662B300A" w:rsidR="00777947" w:rsidRPr="00471562" w:rsidRDefault="00777947" w:rsidP="00777947">
            <w:pPr>
              <w:rPr>
                <w:rFonts w:cs="Arial"/>
              </w:rPr>
            </w:pPr>
            <w:r w:rsidRPr="00471562">
              <w:rPr>
                <w:rFonts w:cs="Arial"/>
              </w:rPr>
              <w:t>Sprint lanes main side</w:t>
            </w:r>
          </w:p>
        </w:tc>
        <w:tc>
          <w:tcPr>
            <w:tcW w:w="2126" w:type="dxa"/>
          </w:tcPr>
          <w:p w14:paraId="158523B5" w14:textId="2F795955" w:rsidR="00777947" w:rsidRPr="00471562" w:rsidRDefault="00777947" w:rsidP="00777947">
            <w:pPr>
              <w:rPr>
                <w:rFonts w:cs="Arial"/>
              </w:rPr>
            </w:pPr>
            <w:r w:rsidRPr="00471562">
              <w:rPr>
                <w:rFonts w:cs="Arial"/>
              </w:rPr>
              <w:t xml:space="preserve">Number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p>
        </w:tc>
        <w:tc>
          <w:tcPr>
            <w:tcW w:w="2977" w:type="dxa"/>
          </w:tcPr>
          <w:p w14:paraId="2FB7A189" w14:textId="29DE2588" w:rsidR="00777947" w:rsidRPr="00471562" w:rsidRDefault="00777947" w:rsidP="00777947">
            <w:pPr>
              <w:rPr>
                <w:rFonts w:cs="Arial"/>
              </w:rPr>
            </w:pPr>
            <w:r w:rsidRPr="00471562">
              <w:rPr>
                <w:rFonts w:cs="Arial"/>
              </w:rPr>
              <w:t>Length</w:t>
            </w:r>
          </w:p>
        </w:tc>
        <w:tc>
          <w:tcPr>
            <w:tcW w:w="1269" w:type="dxa"/>
          </w:tcPr>
          <w:p w14:paraId="32BCC2E3" w14:textId="5D951512"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33FD8A78" w14:textId="77777777" w:rsidTr="00AB5CB7">
        <w:tc>
          <w:tcPr>
            <w:tcW w:w="3256" w:type="dxa"/>
            <w:gridSpan w:val="3"/>
          </w:tcPr>
          <w:p w14:paraId="71881A6E" w14:textId="3F58E995" w:rsidR="00777947" w:rsidRPr="00471562" w:rsidRDefault="00777947" w:rsidP="00777947">
            <w:pPr>
              <w:rPr>
                <w:rFonts w:cs="Arial"/>
              </w:rPr>
            </w:pPr>
            <w:r w:rsidRPr="00471562">
              <w:rPr>
                <w:rFonts w:cs="Arial"/>
              </w:rPr>
              <w:t>Sprint lanes second side*</w:t>
            </w:r>
          </w:p>
        </w:tc>
        <w:tc>
          <w:tcPr>
            <w:tcW w:w="2126" w:type="dxa"/>
          </w:tcPr>
          <w:p w14:paraId="0D6AE793" w14:textId="00A306D3" w:rsidR="00777947" w:rsidRPr="00471562" w:rsidRDefault="00777947" w:rsidP="00777947">
            <w:pPr>
              <w:rPr>
                <w:rFonts w:cs="Arial"/>
              </w:rPr>
            </w:pPr>
            <w:r w:rsidRPr="00471562">
              <w:rPr>
                <w:rFonts w:cs="Arial"/>
              </w:rPr>
              <w:t xml:space="preserve">Number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p>
        </w:tc>
        <w:tc>
          <w:tcPr>
            <w:tcW w:w="2977" w:type="dxa"/>
          </w:tcPr>
          <w:p w14:paraId="59429E62" w14:textId="3E9B6575" w:rsidR="00777947" w:rsidRPr="00471562" w:rsidRDefault="00777947" w:rsidP="00777947">
            <w:pPr>
              <w:rPr>
                <w:rFonts w:cs="Arial"/>
              </w:rPr>
            </w:pPr>
            <w:r w:rsidRPr="00471562">
              <w:rPr>
                <w:rFonts w:cs="Arial"/>
              </w:rPr>
              <w:t>Length</w:t>
            </w:r>
          </w:p>
        </w:tc>
        <w:tc>
          <w:tcPr>
            <w:tcW w:w="1269" w:type="dxa"/>
          </w:tcPr>
          <w:p w14:paraId="6BC30757" w14:textId="3B562A28"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1555CC93" w14:textId="77777777" w:rsidTr="007B28B8">
        <w:tc>
          <w:tcPr>
            <w:tcW w:w="9628" w:type="dxa"/>
            <w:gridSpan w:val="6"/>
          </w:tcPr>
          <w:p w14:paraId="60AAD90E" w14:textId="1636F759" w:rsidR="00777947" w:rsidRPr="00471562" w:rsidRDefault="00777947" w:rsidP="002A4634">
            <w:pPr>
              <w:rPr>
                <w:rFonts w:cs="Arial"/>
                <w:i/>
                <w:iCs/>
                <w:szCs w:val="20"/>
                <w:lang w:val="en-US"/>
              </w:rPr>
            </w:pPr>
            <w:r w:rsidRPr="00471562">
              <w:rPr>
                <w:rFonts w:cs="Arial"/>
                <w:i/>
                <w:iCs/>
              </w:rPr>
              <w:t xml:space="preserve">*If </w:t>
            </w:r>
            <w:r w:rsidR="007E20B0" w:rsidRPr="00471562">
              <w:rPr>
                <w:rFonts w:cs="Arial"/>
                <w:i/>
                <w:iCs/>
              </w:rPr>
              <w:t>yes</w:t>
            </w:r>
            <w:r w:rsidRPr="00471562">
              <w:rPr>
                <w:rFonts w:cs="Arial"/>
                <w:i/>
                <w:iCs/>
              </w:rPr>
              <w:t>, please provide</w:t>
            </w:r>
            <w:r w:rsidR="007E20B0" w:rsidRPr="00471562">
              <w:rPr>
                <w:rFonts w:cs="Arial"/>
                <w:i/>
                <w:iCs/>
              </w:rPr>
              <w:t>,</w:t>
            </w:r>
            <w:r w:rsidRPr="00471562">
              <w:rPr>
                <w:rFonts w:cs="Arial"/>
                <w:i/>
                <w:iCs/>
              </w:rPr>
              <w:t xml:space="preserve"> </w:t>
            </w:r>
            <w:r w:rsidR="007E20B0" w:rsidRPr="00471562">
              <w:rPr>
                <w:rFonts w:cs="Arial"/>
                <w:i/>
                <w:iCs/>
              </w:rPr>
              <w:t>o</w:t>
            </w:r>
            <w:r w:rsidRPr="00471562">
              <w:rPr>
                <w:rFonts w:cs="Arial"/>
                <w:i/>
                <w:iCs/>
              </w:rPr>
              <w:t>n a separate sheet</w:t>
            </w:r>
            <w:r w:rsidR="007E20B0" w:rsidRPr="00471562">
              <w:rPr>
                <w:rFonts w:cs="Arial"/>
                <w:i/>
                <w:iCs/>
              </w:rPr>
              <w:t>,</w:t>
            </w:r>
            <w:r w:rsidRPr="00471562">
              <w:rPr>
                <w:rFonts w:cs="Arial"/>
                <w:i/>
                <w:iCs/>
              </w:rPr>
              <w:t xml:space="preserve"> levels and measurements for it to be incl</w:t>
            </w:r>
            <w:r w:rsidR="002A4634">
              <w:rPr>
                <w:rFonts w:cs="Arial"/>
                <w:i/>
                <w:iCs/>
              </w:rPr>
              <w:t>.</w:t>
            </w:r>
            <w:r w:rsidRPr="00471562">
              <w:rPr>
                <w:rFonts w:cs="Arial"/>
                <w:i/>
                <w:iCs/>
              </w:rPr>
              <w:t xml:space="preserve"> </w:t>
            </w:r>
            <w:r w:rsidR="007E20B0" w:rsidRPr="00471562">
              <w:rPr>
                <w:rFonts w:cs="Arial"/>
                <w:i/>
                <w:iCs/>
              </w:rPr>
              <w:t>i</w:t>
            </w:r>
            <w:r w:rsidRPr="00471562">
              <w:rPr>
                <w:rFonts w:cs="Arial"/>
                <w:i/>
                <w:iCs/>
              </w:rPr>
              <w:t>n the certificate</w:t>
            </w:r>
            <w:r w:rsidRPr="00471562">
              <w:rPr>
                <w:rFonts w:cs="Arial"/>
                <w:i/>
                <w:iCs/>
                <w:szCs w:val="20"/>
              </w:rPr>
              <w:t>.</w:t>
            </w:r>
          </w:p>
        </w:tc>
      </w:tr>
      <w:tr w:rsidR="00C512F1" w:rsidRPr="00471562" w14:paraId="0B83E81E" w14:textId="77777777" w:rsidTr="00C512F1">
        <w:tc>
          <w:tcPr>
            <w:tcW w:w="8359" w:type="dxa"/>
            <w:gridSpan w:val="5"/>
          </w:tcPr>
          <w:p w14:paraId="1A3E01F9" w14:textId="02030E76" w:rsidR="00C512F1" w:rsidRPr="00471562" w:rsidRDefault="00C512F1" w:rsidP="00777947">
            <w:pPr>
              <w:rPr>
                <w:rFonts w:cs="Arial"/>
              </w:rPr>
            </w:pPr>
            <w:r w:rsidRPr="00471562">
              <w:rPr>
                <w:rFonts w:cs="Arial"/>
              </w:rPr>
              <w:t xml:space="preserve">Width of lanes (planning size) </w:t>
            </w:r>
          </w:p>
        </w:tc>
        <w:tc>
          <w:tcPr>
            <w:tcW w:w="1269" w:type="dxa"/>
          </w:tcPr>
          <w:p w14:paraId="57DE7038" w14:textId="739C1978" w:rsidR="00C512F1" w:rsidRPr="00471562" w:rsidRDefault="00C512F1"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lang w:val="en-US"/>
              </w:rPr>
              <w:t>m</w:t>
            </w:r>
          </w:p>
        </w:tc>
      </w:tr>
      <w:tr w:rsidR="00777947" w:rsidRPr="00471562" w14:paraId="4AB81AC2" w14:textId="77777777" w:rsidTr="007B28B8">
        <w:tc>
          <w:tcPr>
            <w:tcW w:w="9628" w:type="dxa"/>
            <w:gridSpan w:val="6"/>
          </w:tcPr>
          <w:p w14:paraId="2E27DF8E" w14:textId="2F7A8FDC" w:rsidR="00777947" w:rsidRPr="00471562" w:rsidRDefault="00777947" w:rsidP="004A79CC">
            <w:pPr>
              <w:jc w:val="both"/>
              <w:rPr>
                <w:rFonts w:cs="Arial"/>
                <w:lang w:val="en-US"/>
              </w:rPr>
            </w:pPr>
            <w:r w:rsidRPr="00471562">
              <w:rPr>
                <w:rFonts w:cs="Arial"/>
              </w:rPr>
              <w:t>The line on the right-hand side of each lane, in the direction of running, is included in the measurement of the width of each lane</w:t>
            </w:r>
          </w:p>
        </w:tc>
      </w:tr>
      <w:tr w:rsidR="00777947" w:rsidRPr="00471562" w14:paraId="69DB6CF7" w14:textId="77777777" w:rsidTr="005C0288">
        <w:tc>
          <w:tcPr>
            <w:tcW w:w="8359" w:type="dxa"/>
            <w:gridSpan w:val="5"/>
          </w:tcPr>
          <w:p w14:paraId="63D3EF12" w14:textId="090ACB9C" w:rsidR="00777947" w:rsidRPr="00471562" w:rsidRDefault="00777947" w:rsidP="00777947">
            <w:pPr>
              <w:rPr>
                <w:rFonts w:cs="Arial"/>
              </w:rPr>
            </w:pPr>
            <w:r w:rsidRPr="00471562">
              <w:rPr>
                <w:rFonts w:cs="Arial"/>
              </w:rPr>
              <w:t xml:space="preserve">Width of track (planning size) </w:t>
            </w:r>
          </w:p>
        </w:tc>
        <w:tc>
          <w:tcPr>
            <w:tcW w:w="1269" w:type="dxa"/>
          </w:tcPr>
          <w:p w14:paraId="54876931" w14:textId="468A01BC"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05A6D808" w14:textId="77777777" w:rsidTr="00AB5CB7">
        <w:tc>
          <w:tcPr>
            <w:tcW w:w="3256" w:type="dxa"/>
            <w:gridSpan w:val="3"/>
          </w:tcPr>
          <w:p w14:paraId="0CE810FF" w14:textId="3393F2BD" w:rsidR="00777947" w:rsidRPr="00471562" w:rsidRDefault="00777947" w:rsidP="00777947">
            <w:pPr>
              <w:rPr>
                <w:rFonts w:cs="Arial"/>
              </w:rPr>
            </w:pPr>
            <w:r w:rsidRPr="00471562">
              <w:rPr>
                <w:rFonts w:cs="Arial"/>
              </w:rPr>
              <w:t xml:space="preserve">Safety </w:t>
            </w:r>
            <w:r w:rsidR="00DD7530" w:rsidRPr="00471562">
              <w:rPr>
                <w:rFonts w:cs="Arial"/>
              </w:rPr>
              <w:t>z</w:t>
            </w:r>
            <w:r w:rsidRPr="00471562">
              <w:rPr>
                <w:rFonts w:cs="Arial"/>
              </w:rPr>
              <w:t xml:space="preserve">one inside </w:t>
            </w:r>
          </w:p>
        </w:tc>
        <w:tc>
          <w:tcPr>
            <w:tcW w:w="2126" w:type="dxa"/>
          </w:tcPr>
          <w:p w14:paraId="3DE0C6A0" w14:textId="1592F4C4" w:rsidR="00777947" w:rsidRPr="00471562" w:rsidRDefault="00434075" w:rsidP="00777947">
            <w:pPr>
              <w:rPr>
                <w:rFonts w:cs="Arial"/>
                <w:iC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c>
          <w:tcPr>
            <w:tcW w:w="2977" w:type="dxa"/>
          </w:tcPr>
          <w:p w14:paraId="7330C69B" w14:textId="58652CBA" w:rsidR="00777947" w:rsidRPr="00471562" w:rsidRDefault="00777947" w:rsidP="00777947">
            <w:pPr>
              <w:rPr>
                <w:rFonts w:cs="Arial"/>
              </w:rPr>
            </w:pPr>
            <w:r w:rsidRPr="00471562">
              <w:rPr>
                <w:rFonts w:cs="Arial"/>
              </w:rPr>
              <w:t xml:space="preserve">Safety </w:t>
            </w:r>
            <w:r w:rsidR="00DD7530" w:rsidRPr="00471562">
              <w:rPr>
                <w:rFonts w:cs="Arial"/>
              </w:rPr>
              <w:t>z</w:t>
            </w:r>
            <w:r w:rsidRPr="00471562">
              <w:rPr>
                <w:rFonts w:cs="Arial"/>
              </w:rPr>
              <w:t>one outside</w:t>
            </w:r>
          </w:p>
        </w:tc>
        <w:tc>
          <w:tcPr>
            <w:tcW w:w="1269" w:type="dxa"/>
          </w:tcPr>
          <w:p w14:paraId="31402A63" w14:textId="37716DED" w:rsidR="00777947" w:rsidRPr="00471562" w:rsidRDefault="00434075" w:rsidP="00777947">
            <w:pPr>
              <w:rPr>
                <w:rFonts w:cs="Arial"/>
                <w:iCs/>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46870878" w14:textId="77777777" w:rsidTr="007B28B8">
        <w:tc>
          <w:tcPr>
            <w:tcW w:w="9628" w:type="dxa"/>
            <w:gridSpan w:val="6"/>
          </w:tcPr>
          <w:p w14:paraId="25AF0607" w14:textId="4E33C84C" w:rsidR="00777947" w:rsidRPr="00471562" w:rsidRDefault="00777947" w:rsidP="002A4634">
            <w:pPr>
              <w:rPr>
                <w:rFonts w:cs="Arial"/>
                <w:i/>
                <w:iCs/>
                <w:lang w:val="en-US"/>
              </w:rPr>
            </w:pPr>
            <w:r w:rsidRPr="00471562">
              <w:rPr>
                <w:rFonts w:cs="Arial"/>
                <w:i/>
                <w:iCs/>
              </w:rPr>
              <w:t>If the safety zones inside and outside the track are individually less than 1 metre then the nature of the obstruction(s) should be described and photographs provided. The most obvious infield obstructions are likely to be a throwing safety cage or an inside steeplechase water jump.</w:t>
            </w:r>
          </w:p>
        </w:tc>
      </w:tr>
      <w:tr w:rsidR="00006784" w:rsidRPr="00006784" w14:paraId="0CC2A465" w14:textId="77777777" w:rsidTr="00BB5B69">
        <w:tc>
          <w:tcPr>
            <w:tcW w:w="988" w:type="dxa"/>
            <w:shd w:val="clear" w:color="auto" w:fill="auto"/>
          </w:tcPr>
          <w:p w14:paraId="68AC8EE6" w14:textId="77777777" w:rsidR="00DD7530" w:rsidRPr="00006784" w:rsidRDefault="00DD7530" w:rsidP="00DD7530">
            <w:pPr>
              <w:rPr>
                <w:rFonts w:cs="Arial"/>
                <w:color w:val="000000" w:themeColor="text1"/>
              </w:rPr>
            </w:pPr>
            <w:r w:rsidRPr="00006784">
              <w:rPr>
                <w:rFonts w:cs="Arial"/>
                <w:color w:val="000000" w:themeColor="text1"/>
              </w:rPr>
              <w:t>Notes</w:t>
            </w:r>
          </w:p>
        </w:tc>
        <w:tc>
          <w:tcPr>
            <w:tcW w:w="8640" w:type="dxa"/>
            <w:gridSpan w:val="5"/>
            <w:shd w:val="clear" w:color="auto" w:fill="auto"/>
          </w:tcPr>
          <w:p w14:paraId="3EF30990" w14:textId="3582C023" w:rsidR="00DD7530" w:rsidRPr="00006784" w:rsidRDefault="00434075" w:rsidP="00DD7530">
            <w:pPr>
              <w:rPr>
                <w:rFonts w:cs="Arial"/>
                <w:color w:val="000000" w:themeColor="text1"/>
              </w:rPr>
            </w:pPr>
            <w:r w:rsidRPr="00006784">
              <w:rPr>
                <w:rFonts w:cs="Arial"/>
                <w:color w:val="000000" w:themeColor="text1"/>
                <w:lang w:val="en-US"/>
              </w:rPr>
              <w:fldChar w:fldCharType="begin">
                <w:ffData>
                  <w:name w:val="Text121"/>
                  <w:enabled/>
                  <w:calcOnExit w:val="0"/>
                  <w:textInput/>
                </w:ffData>
              </w:fldChar>
            </w:r>
            <w:r w:rsidRPr="00006784">
              <w:rPr>
                <w:rFonts w:cs="Arial"/>
                <w:color w:val="000000" w:themeColor="text1"/>
                <w:lang w:val="en-US"/>
              </w:rPr>
              <w:instrText xml:space="preserve"> FORMTEXT </w:instrText>
            </w:r>
            <w:r w:rsidRPr="00006784">
              <w:rPr>
                <w:rFonts w:cs="Arial"/>
                <w:color w:val="000000" w:themeColor="text1"/>
                <w:lang w:val="en-US"/>
              </w:rPr>
            </w:r>
            <w:r w:rsidRPr="00006784">
              <w:rPr>
                <w:rFonts w:cs="Arial"/>
                <w:color w:val="000000" w:themeColor="text1"/>
                <w:lang w:val="en-US"/>
              </w:rPr>
              <w:fldChar w:fldCharType="separate"/>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rPr>
              <w:fldChar w:fldCharType="end"/>
            </w:r>
          </w:p>
        </w:tc>
      </w:tr>
    </w:tbl>
    <w:p w14:paraId="0D129D67" w14:textId="77777777" w:rsidR="00DD7530" w:rsidRPr="00006784" w:rsidRDefault="00DD7530" w:rsidP="00006784">
      <w:pPr>
        <w:rPr>
          <w:rFonts w:cs="Arial"/>
        </w:rPr>
      </w:pPr>
    </w:p>
    <w:tbl>
      <w:tblPr>
        <w:tblStyle w:val="WATable1Default5"/>
        <w:tblW w:w="0" w:type="auto"/>
        <w:tblLook w:val="04A0" w:firstRow="1" w:lastRow="0" w:firstColumn="1" w:lastColumn="0" w:noHBand="0" w:noVBand="1"/>
      </w:tblPr>
      <w:tblGrid>
        <w:gridCol w:w="988"/>
        <w:gridCol w:w="2268"/>
        <w:gridCol w:w="2126"/>
        <w:gridCol w:w="2126"/>
        <w:gridCol w:w="2120"/>
      </w:tblGrid>
      <w:tr w:rsidR="00F427B1" w:rsidRPr="00F427B1" w14:paraId="65FE3C77"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5"/>
          </w:tcPr>
          <w:p w14:paraId="5CE55BC3" w14:textId="78A02D37" w:rsidR="003E7FA0" w:rsidRPr="00F427B1" w:rsidRDefault="0029009E" w:rsidP="00777D70">
            <w:pPr>
              <w:pStyle w:val="Heading3"/>
              <w:outlineLvl w:val="2"/>
              <w:rPr>
                <w:rFonts w:ascii="Arial" w:hAnsi="Arial" w:cs="Arial"/>
                <w:color w:val="FFFFFF" w:themeColor="background1"/>
              </w:rPr>
            </w:pPr>
            <w:bookmarkStart w:id="59" w:name="_Toc22383520"/>
            <w:bookmarkStart w:id="60" w:name="_Toc30597075"/>
            <w:bookmarkStart w:id="61" w:name="_Toc38710086"/>
            <w:bookmarkStart w:id="62" w:name="_Toc38716856"/>
            <w:bookmarkStart w:id="63" w:name="_Hlk36396924"/>
            <w:r w:rsidRPr="00F427B1">
              <w:rPr>
                <w:rFonts w:ascii="Arial" w:hAnsi="Arial" w:cs="Arial"/>
                <w:color w:val="FFFFFF" w:themeColor="background1"/>
              </w:rPr>
              <w:t>2. Track and Runway Surface</w:t>
            </w:r>
            <w:bookmarkEnd w:id="59"/>
            <w:bookmarkEnd w:id="60"/>
            <w:bookmarkEnd w:id="61"/>
            <w:bookmarkEnd w:id="62"/>
          </w:p>
        </w:tc>
      </w:tr>
      <w:bookmarkEnd w:id="63"/>
      <w:tr w:rsidR="00C717D2" w:rsidRPr="00471562" w14:paraId="5B13096E" w14:textId="77777777" w:rsidTr="007B28B8">
        <w:tc>
          <w:tcPr>
            <w:tcW w:w="9628" w:type="dxa"/>
            <w:gridSpan w:val="5"/>
          </w:tcPr>
          <w:p w14:paraId="0F62C457" w14:textId="2ED74417" w:rsidR="00C717D2" w:rsidRPr="00471562" w:rsidRDefault="00037E1E" w:rsidP="00A22F2C">
            <w:pPr>
              <w:rPr>
                <w:rFonts w:cs="Arial"/>
                <w:i/>
                <w:iCs/>
              </w:rPr>
            </w:pPr>
            <w:r w:rsidRPr="00471562">
              <w:rPr>
                <w:rFonts w:cs="Arial"/>
                <w:i/>
                <w:iCs/>
              </w:rPr>
              <w:t>See</w:t>
            </w:r>
            <w:r w:rsidR="00C717D2" w:rsidRPr="00471562">
              <w:rPr>
                <w:rFonts w:cs="Arial"/>
                <w:i/>
                <w:iCs/>
              </w:rPr>
              <w:t xml:space="preserve"> list </w:t>
            </w:r>
            <w:r w:rsidR="008857F9">
              <w:rPr>
                <w:rFonts w:cs="Arial"/>
                <w:i/>
                <w:iCs/>
              </w:rPr>
              <w:t xml:space="preserve">: </w:t>
            </w:r>
            <w:r w:rsidR="00BF69F6" w:rsidRPr="00471562">
              <w:rPr>
                <w:rFonts w:cs="Arial"/>
                <w:i/>
                <w:iCs/>
              </w:rPr>
              <w:t xml:space="preserve"> </w:t>
            </w:r>
            <w:hyperlink r:id="rId18" w:history="1">
              <w:r w:rsidR="00E00FDB" w:rsidRPr="00471562">
                <w:rPr>
                  <w:rStyle w:val="Hyperlink"/>
                  <w:rFonts w:cs="Arial"/>
                  <w:i/>
                  <w:iCs/>
                  <w:sz w:val="18"/>
                  <w:szCs w:val="18"/>
                </w:rPr>
                <w:t>https://www.worldathletics.org/about-iaaf/documents/technical-information</w:t>
              </w:r>
            </w:hyperlink>
          </w:p>
        </w:tc>
      </w:tr>
      <w:tr w:rsidR="0039696A" w:rsidRPr="00471562" w14:paraId="13610CEA" w14:textId="77777777" w:rsidTr="007B28B8">
        <w:tc>
          <w:tcPr>
            <w:tcW w:w="3256" w:type="dxa"/>
            <w:gridSpan w:val="2"/>
          </w:tcPr>
          <w:p w14:paraId="399243CB" w14:textId="7E314CB2" w:rsidR="0039696A" w:rsidRPr="00471562" w:rsidRDefault="0039696A" w:rsidP="00816B2E">
            <w:pPr>
              <w:rPr>
                <w:rFonts w:cs="Arial"/>
              </w:rPr>
            </w:pPr>
            <w:r w:rsidRPr="00471562">
              <w:rPr>
                <w:rFonts w:cs="Arial"/>
              </w:rPr>
              <w:t xml:space="preserve">Track </w:t>
            </w:r>
            <w:r w:rsidR="00DD7530" w:rsidRPr="00471562">
              <w:rPr>
                <w:rFonts w:cs="Arial"/>
              </w:rPr>
              <w:t>s</w:t>
            </w:r>
            <w:r w:rsidRPr="00471562">
              <w:rPr>
                <w:rFonts w:cs="Arial"/>
              </w:rPr>
              <w:t xml:space="preserve">urface </w:t>
            </w:r>
            <w:r w:rsidR="00DD7530" w:rsidRPr="00471562">
              <w:rPr>
                <w:rFonts w:cs="Arial"/>
              </w:rPr>
              <w:t>p</w:t>
            </w:r>
            <w:r w:rsidRPr="00471562">
              <w:rPr>
                <w:rFonts w:cs="Arial"/>
              </w:rPr>
              <w:t xml:space="preserve">roduct </w:t>
            </w:r>
            <w:r w:rsidR="00DD7530" w:rsidRPr="00471562">
              <w:rPr>
                <w:rFonts w:cs="Arial"/>
              </w:rPr>
              <w:t>n</w:t>
            </w:r>
            <w:r w:rsidRPr="00471562">
              <w:rPr>
                <w:rFonts w:cs="Arial"/>
              </w:rPr>
              <w:t xml:space="preserve">ame </w:t>
            </w:r>
          </w:p>
        </w:tc>
        <w:tc>
          <w:tcPr>
            <w:tcW w:w="6372" w:type="dxa"/>
            <w:gridSpan w:val="3"/>
          </w:tcPr>
          <w:p w14:paraId="3B3FA31B" w14:textId="67E4DCD7"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4A152AE9" w14:textId="77777777" w:rsidTr="007B28B8">
        <w:tc>
          <w:tcPr>
            <w:tcW w:w="3256" w:type="dxa"/>
            <w:gridSpan w:val="2"/>
          </w:tcPr>
          <w:p w14:paraId="045DBA46" w14:textId="77777777" w:rsidR="0039696A" w:rsidRPr="00471562" w:rsidRDefault="0039696A" w:rsidP="00816B2E">
            <w:pPr>
              <w:rPr>
                <w:rFonts w:cs="Arial"/>
              </w:rPr>
            </w:pPr>
            <w:r w:rsidRPr="00471562">
              <w:rPr>
                <w:rFonts w:cs="Arial"/>
              </w:rPr>
              <w:t>Name of manufacturer</w:t>
            </w:r>
            <w:r w:rsidRPr="00471562">
              <w:rPr>
                <w:rFonts w:cs="Arial"/>
                <w:bCs/>
                <w:lang w:val="en-US"/>
              </w:rPr>
              <w:t xml:space="preserve"> </w:t>
            </w:r>
          </w:p>
        </w:tc>
        <w:tc>
          <w:tcPr>
            <w:tcW w:w="6372" w:type="dxa"/>
            <w:gridSpan w:val="3"/>
          </w:tcPr>
          <w:p w14:paraId="1ABFC5D5" w14:textId="594CB1E9" w:rsidR="0039696A"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799AD6EC" w14:textId="77777777" w:rsidTr="0016685F">
        <w:tc>
          <w:tcPr>
            <w:tcW w:w="3256" w:type="dxa"/>
            <w:gridSpan w:val="2"/>
          </w:tcPr>
          <w:p w14:paraId="291BFEC5" w14:textId="77777777" w:rsidR="0039696A" w:rsidRPr="00471562" w:rsidRDefault="0039696A" w:rsidP="00816B2E">
            <w:pPr>
              <w:rPr>
                <w:rFonts w:cs="Arial"/>
                <w:bCs/>
              </w:rPr>
            </w:pPr>
            <w:r w:rsidRPr="00471562">
              <w:rPr>
                <w:rFonts w:cs="Arial"/>
              </w:rPr>
              <w:t>Certification number</w:t>
            </w:r>
          </w:p>
        </w:tc>
        <w:tc>
          <w:tcPr>
            <w:tcW w:w="2126" w:type="dxa"/>
          </w:tcPr>
          <w:p w14:paraId="3209820A" w14:textId="601BF532"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2126" w:type="dxa"/>
          </w:tcPr>
          <w:p w14:paraId="31CE957F" w14:textId="26F82190" w:rsidR="0039696A" w:rsidRPr="00471562" w:rsidRDefault="0039696A" w:rsidP="00816B2E">
            <w:pPr>
              <w:rPr>
                <w:rFonts w:cs="Arial"/>
                <w:bCs/>
              </w:rPr>
            </w:pPr>
            <w:r w:rsidRPr="00471562">
              <w:rPr>
                <w:rFonts w:cs="Arial"/>
              </w:rPr>
              <w:t xml:space="preserve">Absolute </w:t>
            </w:r>
            <w:r w:rsidR="00DD7530" w:rsidRPr="00471562">
              <w:rPr>
                <w:rFonts w:cs="Arial"/>
              </w:rPr>
              <w:t>t</w:t>
            </w:r>
            <w:r w:rsidRPr="00471562">
              <w:rPr>
                <w:rFonts w:cs="Arial"/>
              </w:rPr>
              <w:t>hickness</w:t>
            </w:r>
          </w:p>
        </w:tc>
        <w:tc>
          <w:tcPr>
            <w:tcW w:w="2120" w:type="dxa"/>
          </w:tcPr>
          <w:p w14:paraId="5D49F723" w14:textId="5D463394"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39696A" w:rsidRPr="00471562">
              <w:rPr>
                <w:rFonts w:cs="Arial"/>
              </w:rPr>
              <w:t>mm</w:t>
            </w:r>
          </w:p>
        </w:tc>
      </w:tr>
      <w:tr w:rsidR="0039696A" w:rsidRPr="00471562" w14:paraId="3315697E" w14:textId="77777777" w:rsidTr="00E80C58">
        <w:tc>
          <w:tcPr>
            <w:tcW w:w="3256" w:type="dxa"/>
            <w:gridSpan w:val="2"/>
            <w:shd w:val="clear" w:color="auto" w:fill="E0F6F8" w:themeFill="accent4" w:themeFillTint="33"/>
          </w:tcPr>
          <w:p w14:paraId="1AEA945F" w14:textId="079D3918" w:rsidR="0039696A" w:rsidRPr="00471562" w:rsidRDefault="00E80C58" w:rsidP="00816B2E">
            <w:pPr>
              <w:rPr>
                <w:rFonts w:cs="Arial"/>
              </w:rPr>
            </w:pPr>
            <w:r w:rsidRPr="00471562">
              <w:rPr>
                <w:rFonts w:cs="Arial"/>
              </w:rPr>
              <w:t xml:space="preserve">Installation </w:t>
            </w:r>
            <w:r w:rsidR="00DD7530" w:rsidRPr="00471562">
              <w:rPr>
                <w:rFonts w:cs="Arial"/>
              </w:rPr>
              <w:t>c</w:t>
            </w:r>
            <w:r w:rsidRPr="00471562">
              <w:rPr>
                <w:rFonts w:cs="Arial"/>
              </w:rPr>
              <w:t>ompany</w:t>
            </w:r>
          </w:p>
        </w:tc>
        <w:tc>
          <w:tcPr>
            <w:tcW w:w="6372" w:type="dxa"/>
            <w:gridSpan w:val="3"/>
            <w:shd w:val="clear" w:color="auto" w:fill="E0F6F8" w:themeFill="accent4" w:themeFillTint="33"/>
          </w:tcPr>
          <w:p w14:paraId="344AC286" w14:textId="67538320" w:rsidR="0039696A"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1BBF40D6" w14:textId="77777777" w:rsidTr="007B28B8">
        <w:tc>
          <w:tcPr>
            <w:tcW w:w="3256" w:type="dxa"/>
            <w:gridSpan w:val="2"/>
          </w:tcPr>
          <w:p w14:paraId="577CE64E" w14:textId="08BD76EB" w:rsidR="0039696A" w:rsidRPr="00471562" w:rsidRDefault="00E80C58" w:rsidP="00816B2E">
            <w:pPr>
              <w:rPr>
                <w:rFonts w:cs="Arial"/>
              </w:rPr>
            </w:pPr>
            <w:r w:rsidRPr="00471562">
              <w:rPr>
                <w:rFonts w:cs="Arial"/>
              </w:rPr>
              <w:t>Address</w:t>
            </w:r>
            <w:r w:rsidR="0039696A" w:rsidRPr="00471562">
              <w:rPr>
                <w:rFonts w:cs="Arial"/>
                <w:bCs/>
                <w:lang w:val="en-US"/>
              </w:rPr>
              <w:t xml:space="preserve"> </w:t>
            </w:r>
          </w:p>
        </w:tc>
        <w:tc>
          <w:tcPr>
            <w:tcW w:w="6372" w:type="dxa"/>
            <w:gridSpan w:val="3"/>
          </w:tcPr>
          <w:p w14:paraId="5C9503BD" w14:textId="77777777" w:rsidR="00434075"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6D9C2EE0" w14:textId="0ACFC944" w:rsidR="00533EE2"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53473ACF" w14:textId="77777777" w:rsidTr="007B28B8">
        <w:tc>
          <w:tcPr>
            <w:tcW w:w="3256" w:type="dxa"/>
            <w:gridSpan w:val="2"/>
          </w:tcPr>
          <w:p w14:paraId="13271628" w14:textId="507D8E9A" w:rsidR="0039696A" w:rsidRPr="00471562" w:rsidRDefault="00BF1DEB" w:rsidP="00816B2E">
            <w:pPr>
              <w:rPr>
                <w:rFonts w:cs="Arial"/>
                <w:bCs/>
              </w:rPr>
            </w:pPr>
            <w:r w:rsidRPr="00471562">
              <w:rPr>
                <w:rFonts w:cs="Arial"/>
              </w:rPr>
              <w:t>Date of installation</w:t>
            </w:r>
          </w:p>
        </w:tc>
        <w:tc>
          <w:tcPr>
            <w:tcW w:w="2126" w:type="dxa"/>
          </w:tcPr>
          <w:p w14:paraId="5D89A9C9" w14:textId="32EEC515"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2126" w:type="dxa"/>
          </w:tcPr>
          <w:p w14:paraId="05437923" w14:textId="1C6F53EF" w:rsidR="0039696A" w:rsidRPr="00471562" w:rsidRDefault="00BF1DEB" w:rsidP="00816B2E">
            <w:pPr>
              <w:rPr>
                <w:rFonts w:cs="Arial"/>
                <w:bCs/>
              </w:rPr>
            </w:pPr>
            <w:r w:rsidRPr="00471562">
              <w:rPr>
                <w:rFonts w:cs="Arial"/>
              </w:rPr>
              <w:t>Email</w:t>
            </w:r>
          </w:p>
        </w:tc>
        <w:tc>
          <w:tcPr>
            <w:tcW w:w="2120" w:type="dxa"/>
          </w:tcPr>
          <w:p w14:paraId="088AE386" w14:textId="0FF43A4B"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4865F6" w:rsidRPr="00471562" w14:paraId="117A38F6" w14:textId="77777777" w:rsidTr="007B28B8">
        <w:tc>
          <w:tcPr>
            <w:tcW w:w="3256" w:type="dxa"/>
            <w:gridSpan w:val="2"/>
            <w:shd w:val="clear" w:color="auto" w:fill="E0F6F8" w:themeFill="accent4" w:themeFillTint="33"/>
          </w:tcPr>
          <w:p w14:paraId="1C215811" w14:textId="7F00B667" w:rsidR="004865F6" w:rsidRPr="00471562" w:rsidRDefault="004865F6" w:rsidP="00816B2E">
            <w:pPr>
              <w:rPr>
                <w:rFonts w:cs="Arial"/>
              </w:rPr>
            </w:pPr>
            <w:r w:rsidRPr="00471562">
              <w:rPr>
                <w:rFonts w:cs="Arial"/>
              </w:rPr>
              <w:t xml:space="preserve">Line </w:t>
            </w:r>
            <w:r w:rsidR="00DD7530" w:rsidRPr="00471562">
              <w:rPr>
                <w:rFonts w:cs="Arial"/>
              </w:rPr>
              <w:t>m</w:t>
            </w:r>
            <w:r w:rsidRPr="00471562">
              <w:rPr>
                <w:rFonts w:cs="Arial"/>
              </w:rPr>
              <w:t xml:space="preserve">arking </w:t>
            </w:r>
            <w:r w:rsidR="00DD7530" w:rsidRPr="00471562">
              <w:rPr>
                <w:rFonts w:cs="Arial"/>
              </w:rPr>
              <w:t>c</w:t>
            </w:r>
            <w:r w:rsidRPr="00471562">
              <w:rPr>
                <w:rFonts w:cs="Arial"/>
              </w:rPr>
              <w:t>ompany</w:t>
            </w:r>
          </w:p>
        </w:tc>
        <w:tc>
          <w:tcPr>
            <w:tcW w:w="6372" w:type="dxa"/>
            <w:gridSpan w:val="3"/>
            <w:shd w:val="clear" w:color="auto" w:fill="E0F6F8" w:themeFill="accent4" w:themeFillTint="33"/>
          </w:tcPr>
          <w:p w14:paraId="463C46F0" w14:textId="1F08029C" w:rsidR="004865F6" w:rsidRPr="00471562" w:rsidRDefault="00434075" w:rsidP="00816B2E">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p>
        </w:tc>
      </w:tr>
      <w:tr w:rsidR="004865F6" w:rsidRPr="00471562" w14:paraId="1E249A34" w14:textId="77777777" w:rsidTr="007B28B8">
        <w:tc>
          <w:tcPr>
            <w:tcW w:w="3256" w:type="dxa"/>
            <w:gridSpan w:val="2"/>
          </w:tcPr>
          <w:p w14:paraId="07F96F87" w14:textId="3319B2F1" w:rsidR="004865F6" w:rsidRPr="00471562" w:rsidRDefault="00B8157E" w:rsidP="00816B2E">
            <w:pPr>
              <w:rPr>
                <w:rFonts w:cs="Arial"/>
              </w:rPr>
            </w:pPr>
            <w:r w:rsidRPr="00471562">
              <w:rPr>
                <w:rFonts w:cs="Arial"/>
              </w:rPr>
              <w:t xml:space="preserve">Line </w:t>
            </w:r>
            <w:r w:rsidR="00DD7530" w:rsidRPr="00471562">
              <w:rPr>
                <w:rFonts w:cs="Arial"/>
              </w:rPr>
              <w:t>m</w:t>
            </w:r>
            <w:r w:rsidRPr="00471562">
              <w:rPr>
                <w:rFonts w:cs="Arial"/>
              </w:rPr>
              <w:t xml:space="preserve">arker’s </w:t>
            </w:r>
            <w:r w:rsidR="00DD7530" w:rsidRPr="00471562">
              <w:rPr>
                <w:rFonts w:cs="Arial"/>
              </w:rPr>
              <w:t>n</w:t>
            </w:r>
            <w:r w:rsidRPr="00471562">
              <w:rPr>
                <w:rFonts w:cs="Arial"/>
              </w:rPr>
              <w:t>ame</w:t>
            </w:r>
          </w:p>
        </w:tc>
        <w:tc>
          <w:tcPr>
            <w:tcW w:w="2126" w:type="dxa"/>
          </w:tcPr>
          <w:p w14:paraId="07384711" w14:textId="19E8D6F3" w:rsidR="004865F6"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2126" w:type="dxa"/>
          </w:tcPr>
          <w:p w14:paraId="150B136C" w14:textId="471DFD85" w:rsidR="004865F6" w:rsidRPr="00471562" w:rsidRDefault="00A87A00" w:rsidP="00816B2E">
            <w:pPr>
              <w:rPr>
                <w:rFonts w:cs="Arial"/>
                <w:bCs/>
              </w:rPr>
            </w:pPr>
            <w:r w:rsidRPr="00471562">
              <w:rPr>
                <w:rFonts w:cs="Arial"/>
              </w:rPr>
              <w:t xml:space="preserve">Date of </w:t>
            </w:r>
            <w:r w:rsidR="005E4B20" w:rsidRPr="00471562">
              <w:rPr>
                <w:rFonts w:cs="Arial"/>
              </w:rPr>
              <w:t>marking</w:t>
            </w:r>
          </w:p>
        </w:tc>
        <w:tc>
          <w:tcPr>
            <w:tcW w:w="2120" w:type="dxa"/>
          </w:tcPr>
          <w:p w14:paraId="64F4CB35" w14:textId="2FE0987B" w:rsidR="004865F6"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4D6788" w:rsidRPr="00471562" w14:paraId="20EB5435" w14:textId="77777777" w:rsidTr="00BB5B69">
        <w:tc>
          <w:tcPr>
            <w:tcW w:w="988" w:type="dxa"/>
          </w:tcPr>
          <w:p w14:paraId="1C1884DC" w14:textId="3EF631EF" w:rsidR="004D6788" w:rsidRPr="00471562" w:rsidRDefault="004D6788" w:rsidP="004D6788">
            <w:pPr>
              <w:ind w:right="31"/>
              <w:rPr>
                <w:rFonts w:cs="Arial"/>
              </w:rPr>
            </w:pPr>
            <w:r w:rsidRPr="00471562">
              <w:rPr>
                <w:rFonts w:cs="Arial"/>
                <w:color w:val="auto"/>
              </w:rPr>
              <w:t>Notes</w:t>
            </w:r>
          </w:p>
        </w:tc>
        <w:tc>
          <w:tcPr>
            <w:tcW w:w="8640" w:type="dxa"/>
            <w:gridSpan w:val="4"/>
          </w:tcPr>
          <w:p w14:paraId="37285255" w14:textId="6A727E34" w:rsidR="004D6788"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287265B1" w14:textId="77777777" w:rsidR="00533EE2" w:rsidRPr="00471562" w:rsidRDefault="00533EE2">
      <w:pPr>
        <w:spacing w:before="0" w:after="240"/>
        <w:rPr>
          <w:rFonts w:eastAsiaTheme="majorEastAsia" w:cs="Arial"/>
          <w:b/>
          <w:color w:val="auto"/>
          <w:szCs w:val="24"/>
        </w:rPr>
      </w:pPr>
      <w:r w:rsidRPr="00471562">
        <w:rPr>
          <w:rFonts w:cs="Arial"/>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F427B1" w14:paraId="765A62D3" w14:textId="77777777" w:rsidTr="005D1696">
        <w:trPr>
          <w:cnfStyle w:val="100000000000" w:firstRow="1" w:lastRow="0" w:firstColumn="0" w:lastColumn="0" w:oddVBand="0" w:evenVBand="0" w:oddHBand="0" w:evenHBand="0" w:firstRowFirstColumn="0" w:firstRowLastColumn="0" w:lastRowFirstColumn="0" w:lastRowLastColumn="0"/>
        </w:trPr>
        <w:tc>
          <w:tcPr>
            <w:tcW w:w="9628" w:type="dxa"/>
          </w:tcPr>
          <w:p w14:paraId="1C3347E8" w14:textId="506432FA" w:rsidR="005D1696" w:rsidRPr="00F427B1" w:rsidRDefault="005D1696" w:rsidP="00777D70">
            <w:pPr>
              <w:pStyle w:val="Heading3"/>
              <w:outlineLvl w:val="2"/>
              <w:rPr>
                <w:rFonts w:ascii="Arial" w:hAnsi="Arial" w:cs="Arial"/>
                <w:color w:val="FFFFFF" w:themeColor="background1"/>
              </w:rPr>
            </w:pPr>
            <w:bookmarkStart w:id="64" w:name="_Toc38710087"/>
            <w:bookmarkStart w:id="65" w:name="_Toc38716857"/>
            <w:r w:rsidRPr="00F427B1">
              <w:rPr>
                <w:rFonts w:ascii="Arial" w:hAnsi="Arial" w:cs="Arial"/>
                <w:color w:val="FFFFFF" w:themeColor="background1"/>
              </w:rPr>
              <w:lastRenderedPageBreak/>
              <w:t>3. Length of the Track</w:t>
            </w:r>
            <w:bookmarkEnd w:id="64"/>
            <w:bookmarkEnd w:id="65"/>
          </w:p>
        </w:tc>
      </w:tr>
    </w:tbl>
    <w:p w14:paraId="1CC53786" w14:textId="77777777" w:rsidR="00DB2602" w:rsidRPr="00471562" w:rsidRDefault="00DB2602" w:rsidP="00816B2E">
      <w:pPr>
        <w:rPr>
          <w:rFonts w:cs="Arial"/>
        </w:rPr>
      </w:pPr>
    </w:p>
    <w:p w14:paraId="19BBFB30" w14:textId="77777777" w:rsidR="007B28B8" w:rsidRPr="00640BE1" w:rsidRDefault="007B28B8" w:rsidP="00663011">
      <w:pPr>
        <w:pStyle w:val="Heading4"/>
      </w:pPr>
      <w:bookmarkStart w:id="66" w:name="_Toc48542939"/>
      <w:bookmarkStart w:id="67" w:name="_Toc22383522"/>
      <w:bookmarkStart w:id="68" w:name="_Toc30597077"/>
      <w:r w:rsidRPr="00640BE1">
        <w:t>3.1. Dimensional Accuracy of the 400m Standard Track</w:t>
      </w:r>
      <w:bookmarkEnd w:id="66"/>
      <w:bookmarkEnd w:id="67"/>
      <w:bookmarkEnd w:id="68"/>
    </w:p>
    <w:p w14:paraId="4BDFA978" w14:textId="5D7FB312" w:rsidR="007D7462" w:rsidRPr="00471562" w:rsidRDefault="007D7462" w:rsidP="00816B2E">
      <w:pPr>
        <w:rPr>
          <w:rFonts w:cs="Arial"/>
          <w:i/>
          <w:iCs/>
        </w:rPr>
      </w:pPr>
      <w:r w:rsidRPr="00471562">
        <w:rPr>
          <w:rFonts w:cs="Arial"/>
          <w:i/>
          <w:iCs/>
        </w:rPr>
        <w:t>The dimensional accuracy is measured in the 28</w:t>
      </w:r>
      <w:r w:rsidR="005E4B20" w:rsidRPr="00471562">
        <w:rPr>
          <w:rFonts w:cs="Arial"/>
          <w:i/>
          <w:iCs/>
        </w:rPr>
        <w:t>-</w:t>
      </w:r>
      <w:r w:rsidRPr="00471562">
        <w:rPr>
          <w:rFonts w:cs="Arial"/>
          <w:i/>
          <w:iCs/>
        </w:rPr>
        <w:t xml:space="preserve">point control readings on the outside edge of the inner line of each lane. </w:t>
      </w:r>
    </w:p>
    <w:p w14:paraId="584DFBE3" w14:textId="396C4FEB" w:rsidR="0007693D" w:rsidRPr="00471562" w:rsidRDefault="00D23CB8" w:rsidP="00816B2E">
      <w:pPr>
        <w:rPr>
          <w:rFonts w:cs="Arial"/>
        </w:rPr>
      </w:pPr>
      <w:r w:rsidRPr="00471562">
        <w:rPr>
          <w:rFonts w:cs="Arial"/>
          <w:noProof/>
        </w:rPr>
        <w:drawing>
          <wp:inline distT="0" distB="0" distL="0" distR="0" wp14:anchorId="0B42BD9F" wp14:editId="15AFD417">
            <wp:extent cx="6096000" cy="3237865"/>
            <wp:effectExtent l="0" t="0" r="0" b="635"/>
            <wp:docPr id="2" name="Picture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8960" cy="3250060"/>
                    </a:xfrm>
                    <a:prstGeom prst="rect">
                      <a:avLst/>
                    </a:prstGeom>
                    <a:noFill/>
                    <a:ln>
                      <a:noFill/>
                    </a:ln>
                  </pic:spPr>
                </pic:pic>
              </a:graphicData>
            </a:graphic>
          </wp:inline>
        </w:drawing>
      </w:r>
    </w:p>
    <w:p w14:paraId="4EFB6051" w14:textId="0B95E12A" w:rsidR="00F82D9C" w:rsidRPr="00471562" w:rsidRDefault="00F82D9C" w:rsidP="00A90CB3">
      <w:pPr>
        <w:pStyle w:val="ListParagraph"/>
        <w:ind w:left="0"/>
        <w:rPr>
          <w:rFonts w:cs="Arial"/>
        </w:rPr>
      </w:pPr>
      <w:r w:rsidRPr="00471562">
        <w:rPr>
          <w:rFonts w:cs="Arial"/>
        </w:rPr>
        <w:t>Record of 28</w:t>
      </w:r>
      <w:r w:rsidR="005E4B20" w:rsidRPr="00471562">
        <w:rPr>
          <w:rFonts w:cs="Arial"/>
        </w:rPr>
        <w:t>-</w:t>
      </w:r>
      <w:r w:rsidRPr="00471562">
        <w:rPr>
          <w:rFonts w:cs="Arial"/>
        </w:rPr>
        <w:t xml:space="preserve">point control measurement: </w:t>
      </w:r>
    </w:p>
    <w:p w14:paraId="1CAAE1B0" w14:textId="77777777" w:rsidR="00F82D9C" w:rsidRPr="00471562" w:rsidRDefault="00F82D9C" w:rsidP="00A90CB3">
      <w:pPr>
        <w:pStyle w:val="ListParagraph"/>
        <w:ind w:left="0"/>
        <w:rPr>
          <w:rFonts w:cs="Arial"/>
        </w:rPr>
      </w:pPr>
    </w:p>
    <w:p w14:paraId="62A0E3BE" w14:textId="77777777" w:rsidR="00F82D9C" w:rsidRPr="00471562" w:rsidRDefault="00F82D9C" w:rsidP="00A90CB3">
      <w:pPr>
        <w:pStyle w:val="ListParagraph"/>
        <w:ind w:left="0"/>
        <w:jc w:val="both"/>
        <w:rPr>
          <w:rFonts w:cs="Arial"/>
        </w:rPr>
      </w:pPr>
      <w:r w:rsidRPr="00471562">
        <w:rPr>
          <w:rFonts w:cs="Arial"/>
        </w:rPr>
        <w:t xml:space="preserve">L= Measured length of radii 1-12 and 14-25 </w:t>
      </w:r>
    </w:p>
    <w:p w14:paraId="514DE2D0" w14:textId="0FEBBAD6" w:rsidR="00F82D9C" w:rsidRPr="00471562" w:rsidRDefault="00F82D9C" w:rsidP="00A90CB3">
      <w:pPr>
        <w:pStyle w:val="ListParagraph"/>
        <w:ind w:left="0"/>
        <w:jc w:val="both"/>
        <w:rPr>
          <w:rFonts w:cs="Arial"/>
        </w:rPr>
      </w:pPr>
      <w:r w:rsidRPr="00471562">
        <w:rPr>
          <w:rFonts w:cs="Arial"/>
        </w:rPr>
        <w:t>R= Desired length of radii for each lane (R</w:t>
      </w:r>
      <w:r w:rsidRPr="00471562">
        <w:rPr>
          <w:rFonts w:cs="Arial"/>
          <w:vertAlign w:val="subscript"/>
        </w:rPr>
        <w:t>1</w:t>
      </w:r>
      <w:r w:rsidRPr="00471562">
        <w:rPr>
          <w:rFonts w:cs="Arial"/>
        </w:rPr>
        <w:t>, R</w:t>
      </w:r>
      <w:r w:rsidRPr="00471562">
        <w:rPr>
          <w:rFonts w:cs="Arial"/>
          <w:vertAlign w:val="subscript"/>
        </w:rPr>
        <w:t>2</w:t>
      </w:r>
      <w:r w:rsidRPr="00471562">
        <w:rPr>
          <w:rFonts w:cs="Arial"/>
        </w:rPr>
        <w:t>, R</w:t>
      </w:r>
      <w:r w:rsidRPr="00471562">
        <w:rPr>
          <w:rFonts w:cs="Arial"/>
          <w:vertAlign w:val="subscript"/>
        </w:rPr>
        <w:t>3</w:t>
      </w:r>
      <w:r w:rsidRPr="00471562">
        <w:rPr>
          <w:rFonts w:cs="Arial"/>
        </w:rPr>
        <w:t xml:space="preserve">, …) </w:t>
      </w:r>
    </w:p>
    <w:p w14:paraId="340329E4" w14:textId="77777777" w:rsidR="00F82D9C" w:rsidRPr="00471562" w:rsidRDefault="00F82D9C" w:rsidP="00A90CB3">
      <w:pPr>
        <w:pStyle w:val="ListParagraph"/>
        <w:ind w:left="0"/>
        <w:jc w:val="both"/>
        <w:rPr>
          <w:rFonts w:cs="Arial"/>
        </w:rPr>
      </w:pPr>
      <w:r w:rsidRPr="00471562">
        <w:rPr>
          <w:rFonts w:cs="Arial"/>
        </w:rPr>
        <w:t>S= Measured length of the straights 13 and 26 (along each lane running line)</w:t>
      </w:r>
    </w:p>
    <w:p w14:paraId="786AF1FB" w14:textId="6027431A" w:rsidR="00F82D9C" w:rsidRPr="00471562" w:rsidRDefault="00F82D9C" w:rsidP="00A90CB3">
      <w:pPr>
        <w:pStyle w:val="ListParagraph"/>
        <w:ind w:left="0"/>
        <w:jc w:val="both"/>
        <w:rPr>
          <w:rFonts w:cs="Arial"/>
        </w:rPr>
      </w:pPr>
      <w:r w:rsidRPr="00471562">
        <w:rPr>
          <w:rFonts w:cs="Arial"/>
        </w:rPr>
        <w:t xml:space="preserve">M= Desired length of each straight: is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m</w:t>
      </w:r>
    </w:p>
    <w:p w14:paraId="39D22870" w14:textId="77777777" w:rsidR="00F82D9C" w:rsidRPr="00471562" w:rsidRDefault="00F82D9C" w:rsidP="00A90CB3">
      <w:pPr>
        <w:pStyle w:val="ListParagraph"/>
        <w:ind w:left="0"/>
        <w:jc w:val="both"/>
        <w:rPr>
          <w:rFonts w:cs="Arial"/>
        </w:rPr>
      </w:pPr>
      <w:r w:rsidRPr="00471562">
        <w:rPr>
          <w:rFonts w:cs="Arial"/>
        </w:rPr>
        <w:t>D= Deviation from desired value in millimetres (L-R), (S-M)</w:t>
      </w:r>
    </w:p>
    <w:p w14:paraId="4E662D13" w14:textId="5283EF03" w:rsidR="00F82D9C" w:rsidRPr="00471562" w:rsidRDefault="00F82D9C" w:rsidP="00A90CB3">
      <w:pPr>
        <w:pStyle w:val="ListParagraph"/>
        <w:ind w:left="0"/>
        <w:jc w:val="both"/>
        <w:rPr>
          <w:rFonts w:cs="Arial"/>
        </w:rPr>
      </w:pPr>
      <w:r w:rsidRPr="00471562">
        <w:rPr>
          <w:rFonts w:cs="Arial"/>
        </w:rPr>
        <w:t xml:space="preserve">A= Measurements 27 and 28: alignment of the straights </w:t>
      </w:r>
      <w:bookmarkStart w:id="69" w:name="_Hlk38610383"/>
      <w:r w:rsidRPr="00471562">
        <w:rPr>
          <w:rFonts w:cs="Arial"/>
        </w:rPr>
        <w:t xml:space="preserve">(the </w:t>
      </w:r>
      <w:r w:rsidR="00123014">
        <w:rPr>
          <w:rFonts w:cs="Arial"/>
        </w:rPr>
        <w:t xml:space="preserve">measured </w:t>
      </w:r>
      <w:r w:rsidRPr="00471562">
        <w:rPr>
          <w:rFonts w:cs="Arial"/>
        </w:rPr>
        <w:t>length of the straight at the kerb or inside white line edge compared with the measurement at the outside edge of the outer lane)</w:t>
      </w:r>
      <w:bookmarkEnd w:id="69"/>
    </w:p>
    <w:p w14:paraId="40DC0A51" w14:textId="77777777" w:rsidR="00F82D9C" w:rsidRPr="00471562" w:rsidRDefault="00F82D9C" w:rsidP="00A90CB3">
      <w:pPr>
        <w:pStyle w:val="ListParagraph"/>
        <w:ind w:left="0"/>
        <w:jc w:val="both"/>
        <w:rPr>
          <w:rFonts w:cs="Arial"/>
        </w:rPr>
      </w:pPr>
    </w:p>
    <w:p w14:paraId="5484AC27" w14:textId="77777777" w:rsidR="00F82D9C" w:rsidRPr="00471562" w:rsidRDefault="00F82D9C" w:rsidP="00A90CB3">
      <w:pPr>
        <w:pStyle w:val="ListParagraph"/>
        <w:ind w:left="0"/>
        <w:jc w:val="both"/>
        <w:rPr>
          <w:rFonts w:cs="Arial"/>
        </w:rPr>
      </w:pPr>
      <w:r w:rsidRPr="00471562">
        <w:rPr>
          <w:rFonts w:cs="Arial"/>
        </w:rPr>
        <w:t xml:space="preserve">Permitted deviation from desired value for 1-26: </w:t>
      </w:r>
      <w:r w:rsidRPr="00471562">
        <w:rPr>
          <w:rFonts w:cs="Arial"/>
        </w:rPr>
        <w:sym w:font="Courier New" w:char="00B1"/>
      </w:r>
      <w:r w:rsidRPr="00471562">
        <w:rPr>
          <w:rFonts w:cs="Arial"/>
        </w:rPr>
        <w:t>0.005m</w:t>
      </w:r>
    </w:p>
    <w:p w14:paraId="00CD2F23" w14:textId="77777777" w:rsidR="00F82D9C" w:rsidRPr="00471562" w:rsidRDefault="00F82D9C" w:rsidP="00A90CB3">
      <w:pPr>
        <w:pStyle w:val="ListParagraph"/>
        <w:ind w:left="0"/>
        <w:jc w:val="both"/>
        <w:rPr>
          <w:rFonts w:cs="Arial"/>
        </w:rPr>
      </w:pPr>
      <w:r w:rsidRPr="00471562">
        <w:rPr>
          <w:rFonts w:cs="Arial"/>
        </w:rPr>
        <w:t xml:space="preserve">Permitted deviation from alignment for 27 and 28: </w:t>
      </w:r>
      <w:r w:rsidRPr="00471562">
        <w:rPr>
          <w:rFonts w:cs="Arial"/>
        </w:rPr>
        <w:sym w:font="Courier New" w:char="00B1"/>
      </w:r>
      <w:r w:rsidRPr="00471562">
        <w:rPr>
          <w:rFonts w:cs="Arial"/>
        </w:rPr>
        <w:t>0.01m</w:t>
      </w:r>
    </w:p>
    <w:p w14:paraId="5A95F275" w14:textId="77777777" w:rsidR="00F82D9C" w:rsidRPr="00471562" w:rsidRDefault="00F82D9C" w:rsidP="00A90CB3">
      <w:pPr>
        <w:pStyle w:val="ListParagraph"/>
        <w:ind w:left="0"/>
        <w:jc w:val="both"/>
        <w:rPr>
          <w:rFonts w:cs="Arial"/>
        </w:rPr>
      </w:pPr>
      <w:r w:rsidRPr="00471562">
        <w:rPr>
          <w:rFonts w:cs="Arial"/>
        </w:rPr>
        <w:t>Permitted tolerance of the running length: +0.040m max.</w:t>
      </w:r>
    </w:p>
    <w:p w14:paraId="45835ACE" w14:textId="77777777" w:rsidR="00F82D9C" w:rsidRPr="00471562" w:rsidRDefault="00F82D9C" w:rsidP="00A90CB3">
      <w:pPr>
        <w:pStyle w:val="ListParagraph"/>
        <w:ind w:left="0"/>
        <w:jc w:val="both"/>
        <w:rPr>
          <w:rFonts w:cs="Arial"/>
        </w:rPr>
      </w:pPr>
    </w:p>
    <w:p w14:paraId="5B3F7025" w14:textId="77777777" w:rsidR="00F82D9C" w:rsidRPr="00471562" w:rsidRDefault="00F82D9C" w:rsidP="00A90CB3">
      <w:pPr>
        <w:pStyle w:val="ListParagraph"/>
        <w:ind w:left="0"/>
        <w:jc w:val="both"/>
        <w:rPr>
          <w:rFonts w:cs="Arial"/>
          <w:i/>
          <w:iCs/>
        </w:rPr>
      </w:pPr>
      <w:r w:rsidRPr="00471562">
        <w:rPr>
          <w:rFonts w:cs="Arial"/>
          <w:i/>
          <w:iCs/>
        </w:rPr>
        <w:t xml:space="preserve">(Record of Control Measurement for Double Bend tracks - see in a separate document on the website) </w:t>
      </w:r>
    </w:p>
    <w:p w14:paraId="445BEE39" w14:textId="77777777" w:rsidR="00AF220D" w:rsidRPr="00471562" w:rsidRDefault="00AF220D" w:rsidP="003745A5">
      <w:pPr>
        <w:jc w:val="both"/>
        <w:rPr>
          <w:rFonts w:cs="Arial"/>
        </w:rPr>
      </w:pPr>
    </w:p>
    <w:p w14:paraId="206B95A2" w14:textId="072C2A35" w:rsidR="00AF220D" w:rsidRPr="00471562" w:rsidRDefault="00AF220D" w:rsidP="003745A5">
      <w:pPr>
        <w:jc w:val="both"/>
        <w:rPr>
          <w:rFonts w:cs="Arial"/>
        </w:rPr>
        <w:sectPr w:rsidR="00AF220D" w:rsidRPr="00471562" w:rsidSect="00356291">
          <w:type w:val="continuous"/>
          <w:pgSz w:w="11906" w:h="16838" w:code="9"/>
          <w:pgMar w:top="1134" w:right="1134" w:bottom="1134" w:left="1134" w:header="1134" w:footer="510" w:gutter="0"/>
          <w:cols w:space="708"/>
          <w:docGrid w:linePitch="360"/>
        </w:sectPr>
      </w:pPr>
    </w:p>
    <w:tbl>
      <w:tblPr>
        <w:tblW w:w="15827" w:type="dxa"/>
        <w:tblInd w:w="-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974"/>
        <w:gridCol w:w="770"/>
        <w:gridCol w:w="770"/>
        <w:gridCol w:w="770"/>
        <w:gridCol w:w="770"/>
        <w:gridCol w:w="770"/>
        <w:gridCol w:w="770"/>
        <w:gridCol w:w="770"/>
        <w:gridCol w:w="770"/>
        <w:gridCol w:w="770"/>
        <w:gridCol w:w="770"/>
        <w:gridCol w:w="770"/>
        <w:gridCol w:w="770"/>
        <w:gridCol w:w="770"/>
        <w:gridCol w:w="770"/>
        <w:gridCol w:w="770"/>
        <w:gridCol w:w="770"/>
        <w:gridCol w:w="770"/>
        <w:gridCol w:w="770"/>
      </w:tblGrid>
      <w:tr w:rsidR="00AF220D" w:rsidRPr="00471562" w14:paraId="712AF185" w14:textId="77777777" w:rsidTr="0043334A">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69D5E0" w:themeFill="accent4"/>
            <w:tcMar>
              <w:left w:w="57" w:type="dxa"/>
              <w:right w:w="57" w:type="dxa"/>
            </w:tcMar>
          </w:tcPr>
          <w:p w14:paraId="1D4B92E5" w14:textId="77777777" w:rsidR="00AF220D" w:rsidRPr="00A75D8D" w:rsidRDefault="00AF220D" w:rsidP="009200A8">
            <w:pPr>
              <w:jc w:val="center"/>
              <w:rPr>
                <w:rFonts w:cs="Arial"/>
                <w:b/>
                <w:bCs/>
                <w:color w:val="FFFFFF" w:themeColor="background1"/>
              </w:rPr>
            </w:pPr>
            <w:r w:rsidRPr="00A75D8D">
              <w:rPr>
                <w:rFonts w:cs="Arial"/>
                <w:b/>
                <w:bCs/>
                <w:color w:val="FFFFFF" w:themeColor="background1"/>
              </w:rPr>
              <w:lastRenderedPageBreak/>
              <w:t>N°</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74F187B" w14:textId="607ED49E" w:rsidR="00AF220D" w:rsidRPr="00A75D8D" w:rsidRDefault="00AF220D" w:rsidP="009200A8">
            <w:pPr>
              <w:jc w:val="center"/>
              <w:rPr>
                <w:rFonts w:cs="Arial"/>
                <w:b/>
                <w:bCs/>
                <w:color w:val="FFFFFF" w:themeColor="background1"/>
              </w:rPr>
            </w:pPr>
            <w:r w:rsidRPr="00A75D8D">
              <w:rPr>
                <w:rFonts w:cs="Arial"/>
                <w:b/>
                <w:bCs/>
                <w:color w:val="FFFFFF" w:themeColor="background1"/>
              </w:rPr>
              <w:t>Angle</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06B16DA"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1</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7587FE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2</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92F0760"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3</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C3AB48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4</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32CAA42"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5</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38C928B"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6</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2DEE64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7</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6C349DA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8</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69D5E0" w:themeColor="accent4"/>
            </w:tcBorders>
            <w:shd w:val="clear" w:color="auto" w:fill="69D5E0" w:themeFill="accent4"/>
            <w:tcMar>
              <w:left w:w="57" w:type="dxa"/>
              <w:right w:w="57" w:type="dxa"/>
            </w:tcMar>
          </w:tcPr>
          <w:p w14:paraId="39905573" w14:textId="4AEFDA55" w:rsidR="00AF220D" w:rsidRPr="00A75D8D" w:rsidRDefault="003D3FD5" w:rsidP="00E33FA9">
            <w:pPr>
              <w:jc w:val="center"/>
              <w:rPr>
                <w:rFonts w:cs="Arial"/>
                <w:b/>
                <w:bCs/>
                <w:color w:val="FFFFFF" w:themeColor="background1"/>
              </w:rPr>
            </w:pPr>
            <w:r>
              <w:rPr>
                <w:rFonts w:cs="Arial"/>
                <w:b/>
                <w:bCs/>
                <w:color w:val="FFFFFF" w:themeColor="background1"/>
              </w:rPr>
              <w:t>(</w:t>
            </w:r>
            <w:r w:rsidR="00AF220D" w:rsidRPr="00A75D8D">
              <w:rPr>
                <w:rFonts w:cs="Arial"/>
                <w:b/>
                <w:bCs/>
                <w:color w:val="FFFFFF" w:themeColor="background1"/>
              </w:rPr>
              <w:t>Lane 9</w:t>
            </w:r>
            <w:r>
              <w:rPr>
                <w:rFonts w:cs="Arial"/>
                <w:b/>
                <w:bCs/>
                <w:color w:val="FFFFFF" w:themeColor="background1"/>
              </w:rPr>
              <w:t>)</w:t>
            </w:r>
          </w:p>
        </w:tc>
      </w:tr>
      <w:tr w:rsidR="009641CA" w:rsidRPr="00471562" w14:paraId="3F3EE1E5" w14:textId="77777777" w:rsidTr="0043334A">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78065DE" w14:textId="77777777" w:rsidR="009641CA" w:rsidRPr="00471562" w:rsidRDefault="009641CA" w:rsidP="009641CA">
            <w:pPr>
              <w:rPr>
                <w:rFonts w:cs="Arial"/>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3D0B484" w14:textId="719CC136" w:rsidR="009641CA" w:rsidRPr="00471562" w:rsidRDefault="009641CA" w:rsidP="009641CA">
            <w:pPr>
              <w:rPr>
                <w:rFonts w:cs="Arial"/>
              </w:rPr>
            </w:pP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68A9EEA3" w14:textId="3FCB5870" w:rsidR="009641CA" w:rsidRPr="00471562" w:rsidRDefault="009641CA" w:rsidP="009641CA">
            <w:pPr>
              <w:jc w:val="center"/>
              <w:rPr>
                <w:rFonts w:cs="Arial"/>
              </w:rPr>
            </w:pPr>
            <w:r w:rsidRPr="00471562">
              <w:rPr>
                <w:rFonts w:cs="Arial"/>
              </w:rPr>
              <w:t>R</w:t>
            </w:r>
            <w:r>
              <w:rPr>
                <w:rFonts w:cs="Arial"/>
                <w:vertAlign w:val="subscript"/>
              </w:rPr>
              <w:t>1</w:t>
            </w:r>
            <w:r w:rsidRPr="00471562">
              <w:rPr>
                <w:rFonts w:cs="Arial"/>
                <w:vertAlign w:val="subscript"/>
              </w:rPr>
              <w:t xml:space="preserve">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5A34D661" w14:textId="55462CEA" w:rsidR="009641CA" w:rsidRPr="00471562" w:rsidRDefault="009641CA" w:rsidP="009641CA">
            <w:pPr>
              <w:jc w:val="center"/>
              <w:rPr>
                <w:rFonts w:cs="Arial"/>
              </w:rPr>
            </w:pPr>
            <w:r w:rsidRPr="00471562">
              <w:rPr>
                <w:rFonts w:cs="Arial"/>
              </w:rPr>
              <w:t>R</w:t>
            </w:r>
            <w:r w:rsidRPr="00471562">
              <w:rPr>
                <w:rFonts w:cs="Arial"/>
                <w:vertAlign w:val="subscript"/>
              </w:rPr>
              <w:t xml:space="preserve">2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811280C" w14:textId="304494BA" w:rsidR="009641CA" w:rsidRPr="00471562" w:rsidRDefault="009641CA" w:rsidP="009641CA">
            <w:pPr>
              <w:jc w:val="center"/>
              <w:rPr>
                <w:rFonts w:cs="Arial"/>
              </w:rPr>
            </w:pPr>
            <w:r w:rsidRPr="00471562">
              <w:rPr>
                <w:rFonts w:cs="Arial"/>
              </w:rPr>
              <w:t>R</w:t>
            </w:r>
            <w:r w:rsidRPr="00471562">
              <w:rPr>
                <w:rFonts w:cs="Arial"/>
                <w:vertAlign w:val="subscript"/>
              </w:rPr>
              <w:t xml:space="preserve">3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053A21EA" w14:textId="76CD8CF6" w:rsidR="009641CA" w:rsidRPr="00471562" w:rsidRDefault="009641CA" w:rsidP="009641CA">
            <w:pPr>
              <w:jc w:val="center"/>
              <w:rPr>
                <w:rFonts w:cs="Arial"/>
              </w:rPr>
            </w:pPr>
            <w:r w:rsidRPr="00471562">
              <w:rPr>
                <w:rFonts w:cs="Arial"/>
              </w:rPr>
              <w:t>R</w:t>
            </w:r>
            <w:r w:rsidRPr="00471562">
              <w:rPr>
                <w:rFonts w:cs="Arial"/>
                <w:vertAlign w:val="subscript"/>
              </w:rPr>
              <w:t xml:space="preserve">4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2233C169" w14:textId="5AD35591" w:rsidR="009641CA" w:rsidRPr="00471562" w:rsidRDefault="009641CA" w:rsidP="009641CA">
            <w:pPr>
              <w:jc w:val="center"/>
              <w:rPr>
                <w:rFonts w:cs="Arial"/>
              </w:rPr>
            </w:pPr>
            <w:r w:rsidRPr="00471562">
              <w:rPr>
                <w:rFonts w:cs="Arial"/>
              </w:rPr>
              <w:t>R</w:t>
            </w:r>
            <w:r w:rsidRPr="00471562">
              <w:rPr>
                <w:rFonts w:cs="Arial"/>
                <w:vertAlign w:val="subscript"/>
              </w:rPr>
              <w:t xml:space="preserve">5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68FA3D9" w14:textId="5A796D90" w:rsidR="009641CA" w:rsidRPr="00471562" w:rsidRDefault="009641CA" w:rsidP="009641CA">
            <w:pPr>
              <w:jc w:val="center"/>
              <w:rPr>
                <w:rFonts w:cs="Arial"/>
              </w:rPr>
            </w:pPr>
            <w:r w:rsidRPr="00471562">
              <w:rPr>
                <w:rFonts w:cs="Arial"/>
              </w:rPr>
              <w:t>R</w:t>
            </w:r>
            <w:r w:rsidRPr="00471562">
              <w:rPr>
                <w:rFonts w:cs="Arial"/>
                <w:vertAlign w:val="subscript"/>
              </w:rPr>
              <w:t xml:space="preserve">6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F8D9958" w14:textId="15872B88" w:rsidR="009641CA" w:rsidRPr="00471562" w:rsidRDefault="009641CA" w:rsidP="009641CA">
            <w:pPr>
              <w:jc w:val="center"/>
              <w:rPr>
                <w:rFonts w:cs="Arial"/>
              </w:rPr>
            </w:pPr>
            <w:r w:rsidRPr="00471562">
              <w:rPr>
                <w:rFonts w:cs="Arial"/>
              </w:rPr>
              <w:t>R</w:t>
            </w:r>
            <w:r w:rsidRPr="00471562">
              <w:rPr>
                <w:rFonts w:cs="Arial"/>
                <w:vertAlign w:val="subscript"/>
              </w:rPr>
              <w:t xml:space="preserve">7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64092D2" w14:textId="278625B4" w:rsidR="009641CA" w:rsidRPr="00471562" w:rsidRDefault="009641CA" w:rsidP="009641CA">
            <w:pPr>
              <w:jc w:val="center"/>
              <w:rPr>
                <w:rFonts w:cs="Arial"/>
              </w:rPr>
            </w:pPr>
            <w:r w:rsidRPr="00471562">
              <w:rPr>
                <w:rFonts w:cs="Arial"/>
              </w:rPr>
              <w:t>R</w:t>
            </w:r>
            <w:r w:rsidRPr="00471562">
              <w:rPr>
                <w:rFonts w:cs="Arial"/>
                <w:vertAlign w:val="subscript"/>
              </w:rPr>
              <w:t xml:space="preserve">8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64D5190" w14:textId="0D6F6986" w:rsidR="009641CA" w:rsidRPr="00471562" w:rsidRDefault="009641CA" w:rsidP="009641CA">
            <w:pPr>
              <w:jc w:val="center"/>
              <w:rPr>
                <w:rFonts w:cs="Arial"/>
              </w:rPr>
            </w:pPr>
            <w:r w:rsidRPr="00471562">
              <w:rPr>
                <w:rFonts w:cs="Arial"/>
              </w:rPr>
              <w:t>R</w:t>
            </w:r>
            <w:r w:rsidRPr="00471562">
              <w:rPr>
                <w:rFonts w:cs="Arial"/>
                <w:vertAlign w:val="subscript"/>
              </w:rPr>
              <w:t xml:space="preserve">9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43334A" w:rsidRPr="006B195D" w14:paraId="34CAC66B" w14:textId="77777777" w:rsidTr="0043334A">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69D5E0" w:themeFill="accent4"/>
            <w:tcMar>
              <w:left w:w="57" w:type="dxa"/>
              <w:right w:w="57" w:type="dxa"/>
            </w:tcMar>
          </w:tcPr>
          <w:p w14:paraId="6A6CED33" w14:textId="77777777" w:rsidR="00AF220D" w:rsidRPr="006B195D" w:rsidRDefault="00AF220D" w:rsidP="00816B2E">
            <w:pPr>
              <w:rPr>
                <w:rFonts w:cs="Arial"/>
                <w:color w:val="FFFFFF" w:themeColor="background1"/>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6FD4A3A7" w14:textId="4DED1B69" w:rsidR="00AF220D" w:rsidRPr="006B195D" w:rsidRDefault="00AF220D" w:rsidP="00816B2E">
            <w:pPr>
              <w:rPr>
                <w:rFonts w:cs="Arial"/>
                <w:color w:val="FFFFFF" w:themeColor="background1"/>
              </w:rPr>
            </w:pP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4B972D9C"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01BDA1E7"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62F8C16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C2180BC"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2C54B31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486770D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4361C39F"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89A95D6"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D72FBD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F357EA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0248315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2698E52A"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529C55F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29A260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EB1400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0F1CE1D"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077D27B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69D5E0" w:themeFill="accent4"/>
            <w:tcMar>
              <w:left w:w="57" w:type="dxa"/>
              <w:right w:w="57" w:type="dxa"/>
            </w:tcMar>
          </w:tcPr>
          <w:p w14:paraId="6768A690"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r>
      <w:tr w:rsidR="0043334A" w:rsidRPr="006B195D" w14:paraId="1EBB129D" w14:textId="77777777" w:rsidTr="0043334A">
        <w:tc>
          <w:tcPr>
            <w:tcW w:w="993" w:type="dxa"/>
            <w:tcBorders>
              <w:top w:val="single" w:sz="4" w:space="0" w:color="FFFFFF" w:themeColor="background1"/>
              <w:left w:val="double" w:sz="6" w:space="0" w:color="69D5E0" w:themeColor="accent4"/>
              <w:bottom w:val="double" w:sz="4" w:space="0" w:color="FFFFFF" w:themeColor="background1"/>
              <w:right w:val="single" w:sz="4" w:space="0" w:color="FFFFFF" w:themeColor="background1"/>
            </w:tcBorders>
            <w:shd w:val="clear" w:color="auto" w:fill="69D5E0" w:themeFill="accent4"/>
            <w:tcMar>
              <w:left w:w="57" w:type="dxa"/>
              <w:right w:w="57" w:type="dxa"/>
            </w:tcMar>
          </w:tcPr>
          <w:p w14:paraId="622AC41F" w14:textId="77777777" w:rsidR="00AF220D" w:rsidRPr="006B195D" w:rsidRDefault="00AF220D" w:rsidP="00816B2E">
            <w:pPr>
              <w:rPr>
                <w:rFonts w:cs="Arial"/>
                <w:color w:val="FFFFFF" w:themeColor="background1"/>
              </w:rPr>
            </w:pPr>
          </w:p>
        </w:tc>
        <w:tc>
          <w:tcPr>
            <w:tcW w:w="974" w:type="dxa"/>
            <w:tcBorders>
              <w:top w:val="single" w:sz="4" w:space="0" w:color="FFFFFF" w:themeColor="background1"/>
              <w:left w:val="single" w:sz="4" w:space="0" w:color="FFFFFF" w:themeColor="background1"/>
              <w:bottom w:val="double" w:sz="4" w:space="0" w:color="FFFFFF" w:themeColor="background1"/>
              <w:right w:val="double" w:sz="6" w:space="0" w:color="FFFFFF" w:themeColor="background1"/>
            </w:tcBorders>
            <w:shd w:val="clear" w:color="auto" w:fill="69D5E0" w:themeFill="accent4"/>
            <w:tcMar>
              <w:left w:w="57" w:type="dxa"/>
              <w:right w:w="57" w:type="dxa"/>
            </w:tcMar>
          </w:tcPr>
          <w:p w14:paraId="1DB2BD85" w14:textId="5DADE184" w:rsidR="00AF220D" w:rsidRPr="00A75D8D" w:rsidRDefault="00AF220D" w:rsidP="009200A8">
            <w:pPr>
              <w:jc w:val="center"/>
              <w:rPr>
                <w:rFonts w:cs="Arial"/>
                <w:b/>
                <w:bCs/>
                <w:color w:val="FFFFFF" w:themeColor="background1"/>
              </w:rPr>
            </w:pPr>
            <w:r w:rsidRPr="00A75D8D">
              <w:rPr>
                <w:rFonts w:cs="Arial"/>
                <w:b/>
                <w:bCs/>
                <w:color w:val="FFFFFF" w:themeColor="background1"/>
              </w:rPr>
              <w:t>gon</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6D1D4C2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17FEDD1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2774974B"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3EDCED37"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3C853012"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5C91FB41"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6760C8D9"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07061DA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10AD3E75"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6141C25A"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32C9EB36"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07513B6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5260AE8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6213DE76"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2F4A2CE9"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4BA9AA87"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46FFEC9C"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69D5E0" w:themeColor="accent4"/>
            </w:tcBorders>
            <w:shd w:val="clear" w:color="auto" w:fill="69D5E0" w:themeFill="accent4"/>
            <w:tcMar>
              <w:left w:w="57" w:type="dxa"/>
              <w:right w:w="57" w:type="dxa"/>
            </w:tcMar>
          </w:tcPr>
          <w:p w14:paraId="6325084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r>
      <w:tr w:rsidR="00AF220D" w:rsidRPr="00471562" w14:paraId="2C4A799A" w14:textId="77777777" w:rsidTr="00A75D8D">
        <w:tc>
          <w:tcPr>
            <w:tcW w:w="993" w:type="dxa"/>
            <w:tcBorders>
              <w:top w:val="doub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9C5D8D2" w14:textId="77777777" w:rsidR="00AF220D" w:rsidRPr="00471562" w:rsidRDefault="00AF220D" w:rsidP="00F549E8">
            <w:pPr>
              <w:jc w:val="center"/>
              <w:rPr>
                <w:rFonts w:cs="Arial"/>
              </w:rPr>
            </w:pPr>
            <w:r w:rsidRPr="00471562">
              <w:rPr>
                <w:rFonts w:cs="Arial"/>
              </w:rPr>
              <w:t>1</w:t>
            </w:r>
          </w:p>
        </w:tc>
        <w:tc>
          <w:tcPr>
            <w:tcW w:w="974" w:type="dxa"/>
            <w:tcBorders>
              <w:top w:val="doub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061BA438" w14:textId="213BB1F4" w:rsidR="00AF220D" w:rsidRPr="00471562" w:rsidRDefault="00AF220D" w:rsidP="007E20B0">
            <w:pPr>
              <w:rPr>
                <w:rFonts w:cs="Arial"/>
              </w:rPr>
            </w:pPr>
            <w:r w:rsidRPr="00471562">
              <w:rPr>
                <w:rFonts w:cs="Arial"/>
              </w:rPr>
              <w:t>0.000</w:t>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D77A719" w14:textId="7FCADBC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252511C" w14:textId="73B0C36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AFE6FB8" w14:textId="0BA4FBE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E10C9CD" w14:textId="4D4FE52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51A7CCA" w14:textId="55F8E29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4321784" w14:textId="59CF915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0BCFD64" w14:textId="0106948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D51C863" w14:textId="2C778E0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nil"/>
            </w:tcBorders>
            <w:tcMar>
              <w:left w:w="57" w:type="dxa"/>
              <w:right w:w="57" w:type="dxa"/>
            </w:tcMar>
          </w:tcPr>
          <w:p w14:paraId="65813689" w14:textId="4DC4DC0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nil"/>
              <w:bottom w:val="single" w:sz="4" w:space="0" w:color="69D5E0" w:themeColor="accent4"/>
              <w:right w:val="double" w:sz="6" w:space="0" w:color="69D5E0" w:themeColor="accent4"/>
            </w:tcBorders>
            <w:tcMar>
              <w:left w:w="57" w:type="dxa"/>
              <w:right w:w="57" w:type="dxa"/>
            </w:tcMar>
          </w:tcPr>
          <w:p w14:paraId="291604EE" w14:textId="03AAC7E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CC7EC29" w14:textId="5C74816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CBBC899" w14:textId="412DFDB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B0B580B" w14:textId="63B30FF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D3D7C42" w14:textId="6F8FEFF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AD4B6C8" w14:textId="432FD4A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D750972" w14:textId="1DCACC4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DF83EBF" w14:textId="59F303E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78BE12E" w14:textId="5E1BA44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E9E0E58"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027E542" w14:textId="77777777" w:rsidR="00AF220D" w:rsidRPr="00471562" w:rsidRDefault="00AF220D" w:rsidP="00F549E8">
            <w:pPr>
              <w:jc w:val="center"/>
              <w:rPr>
                <w:rFonts w:cs="Arial"/>
              </w:rPr>
            </w:pPr>
            <w:r w:rsidRPr="00471562">
              <w:rPr>
                <w:rFonts w:cs="Arial"/>
              </w:rPr>
              <w:t>2</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592E66C" w14:textId="207FCF0D" w:rsidR="00AF220D" w:rsidRPr="00471562" w:rsidRDefault="00AF220D" w:rsidP="007E20B0">
            <w:pPr>
              <w:rPr>
                <w:rFonts w:cs="Arial"/>
              </w:rPr>
            </w:pPr>
            <w:r w:rsidRPr="00471562">
              <w:rPr>
                <w:rFonts w:cs="Arial"/>
              </w:rPr>
              <w:t>18.200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9EA814" w14:textId="6447F93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4A30839" w14:textId="7971FB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D7F170B" w14:textId="202BA8B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A404E0" w14:textId="4B222CE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25BACDD" w14:textId="37A9FA6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203698F" w14:textId="6C4C0D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7F57388" w14:textId="1E94E4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E5E076B" w14:textId="4A273C4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6" w:space="0" w:color="69D5E0" w:themeColor="accent4"/>
              <w:right w:val="nil"/>
            </w:tcBorders>
            <w:tcMar>
              <w:left w:w="57" w:type="dxa"/>
              <w:right w:w="57" w:type="dxa"/>
            </w:tcMar>
          </w:tcPr>
          <w:p w14:paraId="684F53A2" w14:textId="1449CC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nil"/>
              <w:bottom w:val="single" w:sz="6" w:space="0" w:color="69D5E0" w:themeColor="accent4"/>
              <w:right w:val="double" w:sz="6" w:space="0" w:color="69D5E0" w:themeColor="accent4"/>
            </w:tcBorders>
            <w:tcMar>
              <w:left w:w="57" w:type="dxa"/>
              <w:right w:w="57" w:type="dxa"/>
            </w:tcMar>
          </w:tcPr>
          <w:p w14:paraId="46485DCB" w14:textId="504211B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1431CD2" w14:textId="148D01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B58997" w14:textId="611E3A1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D6C55DF" w14:textId="2D45174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273B0F" w14:textId="1E50385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C116945" w14:textId="349B215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3004618" w14:textId="5B99F06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C8DF23E" w14:textId="519FC5E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93011B" w14:textId="1E63D08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2C5FC638"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0994640" w14:textId="77777777" w:rsidR="00AF220D" w:rsidRPr="00471562" w:rsidRDefault="00AF220D" w:rsidP="00F549E8">
            <w:pPr>
              <w:jc w:val="center"/>
              <w:rPr>
                <w:rFonts w:cs="Arial"/>
              </w:rPr>
            </w:pPr>
            <w:r w:rsidRPr="00471562">
              <w:rPr>
                <w:rFonts w:cs="Arial"/>
              </w:rPr>
              <w:t>3</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328B786" w14:textId="0A65B96B" w:rsidR="00AF220D" w:rsidRPr="00471562" w:rsidRDefault="00AF220D" w:rsidP="007E20B0">
            <w:pPr>
              <w:rPr>
                <w:rFonts w:cs="Arial"/>
              </w:rPr>
            </w:pPr>
            <w:r w:rsidRPr="00471562">
              <w:rPr>
                <w:rFonts w:cs="Arial"/>
              </w:rPr>
              <w:t>36.400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158B50" w14:textId="5AB9C85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18E4AA9" w14:textId="2A4327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AD323FD" w14:textId="6294244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1187EA5" w14:textId="147C5E7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3BF62B2" w14:textId="7C2A175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03A3016" w14:textId="7FFF01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53ABA4" w14:textId="2DA8FA1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EC5891" w14:textId="5E8A403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50E9009" w14:textId="0693EE3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4AB8A68D" w14:textId="710E6E7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8DA3DAD" w14:textId="73C35D6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77CD024" w14:textId="121D2EB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A49DB0E" w14:textId="4E7738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E658A18" w14:textId="116FF3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6F84AD" w14:textId="157C89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9419F0A" w14:textId="5DE3FCF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57F1355" w14:textId="0A99274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156F69" w14:textId="46B5F8F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4EB0D9C"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1441939" w14:textId="77777777" w:rsidR="00AF220D" w:rsidRPr="00471562" w:rsidRDefault="00AF220D" w:rsidP="00F549E8">
            <w:pPr>
              <w:jc w:val="center"/>
              <w:rPr>
                <w:rFonts w:cs="Arial"/>
              </w:rPr>
            </w:pPr>
            <w:r w:rsidRPr="00471562">
              <w:rPr>
                <w:rFonts w:cs="Arial"/>
              </w:rPr>
              <w:t>4</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C889977" w14:textId="1BE44818" w:rsidR="00AF220D" w:rsidRPr="00471562" w:rsidRDefault="00AF220D" w:rsidP="007E20B0">
            <w:pPr>
              <w:rPr>
                <w:rFonts w:cs="Arial"/>
              </w:rPr>
            </w:pPr>
            <w:r w:rsidRPr="00471562">
              <w:rPr>
                <w:rFonts w:cs="Arial"/>
              </w:rPr>
              <w:t>54.500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744A83" w14:textId="4AEA921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B5B6D17" w14:textId="32BC09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D74DB9A" w14:textId="77FE7B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7199164" w14:textId="1A60C24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AEB7946" w14:textId="38EAAE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986B5D" w14:textId="1CE1680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5BAF39" w14:textId="1C9A78D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85DC86A" w14:textId="1746BE7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0DE78E2" w14:textId="1577D20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11D026F5" w14:textId="0B197DC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97348F6" w14:textId="24584F4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6C2FBE7" w14:textId="669633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146B48C" w14:textId="0AA02B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0891A5A" w14:textId="1F21426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6C4D114" w14:textId="520DC94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795B2B3" w14:textId="5680FE9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4F54CFA" w14:textId="17A92CD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196E564" w14:textId="60E1D56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27372996"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876032B" w14:textId="77777777" w:rsidR="00AF220D" w:rsidRPr="00471562" w:rsidRDefault="00AF220D" w:rsidP="00F549E8">
            <w:pPr>
              <w:jc w:val="center"/>
              <w:rPr>
                <w:rFonts w:cs="Arial"/>
              </w:rPr>
            </w:pPr>
            <w:r w:rsidRPr="00471562">
              <w:rPr>
                <w:rFonts w:cs="Arial"/>
              </w:rPr>
              <w:t>5</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2647F3B" w14:textId="224A2415" w:rsidR="00AF220D" w:rsidRPr="00471562" w:rsidRDefault="00AF220D" w:rsidP="007E20B0">
            <w:pPr>
              <w:rPr>
                <w:rFonts w:cs="Arial"/>
              </w:rPr>
            </w:pPr>
            <w:r w:rsidRPr="00471562">
              <w:rPr>
                <w:rFonts w:cs="Arial"/>
              </w:rPr>
              <w:t>72.700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471E8F4" w14:textId="2541CC5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102AF68" w14:textId="043CDA3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F100FA8" w14:textId="421F60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3588EE" w14:textId="39584B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ED2F7B1" w14:textId="5FE4DEA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E7503FC" w14:textId="06D8FAE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A26CDB7" w14:textId="35F8D7E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DAE9FFF" w14:textId="36A3F62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F3CF486" w14:textId="15A265D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07D67F6" w14:textId="2B246A3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60A1372" w14:textId="2B1B794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B98D667" w14:textId="70714BE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1660D08" w14:textId="0CBBF14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30E96B2" w14:textId="0BC4031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1B7D347" w14:textId="296C5A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4310F80" w14:textId="4C710D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92C90FF" w14:textId="49E3A64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DC344E7" w14:textId="41EBB8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4A6403B5"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A4326E7" w14:textId="77777777" w:rsidR="00AF220D" w:rsidRPr="00471562" w:rsidRDefault="00AF220D" w:rsidP="00F549E8">
            <w:pPr>
              <w:jc w:val="center"/>
              <w:rPr>
                <w:rFonts w:cs="Arial"/>
              </w:rPr>
            </w:pPr>
            <w:r w:rsidRPr="00471562">
              <w:rPr>
                <w:rFonts w:cs="Arial"/>
              </w:rPr>
              <w:t>6</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4D38235D" w14:textId="5DA8B5F9" w:rsidR="00AF220D" w:rsidRPr="00471562" w:rsidRDefault="00AF220D" w:rsidP="007E20B0">
            <w:pPr>
              <w:rPr>
                <w:rFonts w:cs="Arial"/>
              </w:rPr>
            </w:pPr>
            <w:r w:rsidRPr="00471562">
              <w:rPr>
                <w:rFonts w:cs="Arial"/>
              </w:rPr>
              <w:t>90.900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DB19081" w14:textId="3E12E0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01B062" w14:textId="60E8EF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BD85B77" w14:textId="27C4F9E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639E974" w14:textId="09D8B93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6BDDF7B" w14:textId="010D7D9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D335172" w14:textId="7C1D2F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4C83B22" w14:textId="2AD7536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917473" w14:textId="11C93F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72D253D" w14:textId="54FDA0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9FA573F" w14:textId="5317337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3F1EDAB" w14:textId="6520216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3379489" w14:textId="0B4DFBA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64A1652" w14:textId="241CCBD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3473DBB" w14:textId="10BD894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F17DED0" w14:textId="08356C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1CBAE06" w14:textId="59B9067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DDFFB90" w14:textId="3BA0E97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4C2A5EB" w14:textId="122528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57D0EF90"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9EF20B3" w14:textId="77777777" w:rsidR="00AF220D" w:rsidRPr="00471562" w:rsidRDefault="00AF220D" w:rsidP="00F549E8">
            <w:pPr>
              <w:jc w:val="center"/>
              <w:rPr>
                <w:rFonts w:cs="Arial"/>
              </w:rPr>
            </w:pPr>
            <w:r w:rsidRPr="00471562">
              <w:rPr>
                <w:rFonts w:cs="Arial"/>
              </w:rPr>
              <w:t>7</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5C66D15" w14:textId="79A86329" w:rsidR="00AF220D" w:rsidRPr="00471562" w:rsidRDefault="00AF220D" w:rsidP="007E20B0">
            <w:pPr>
              <w:rPr>
                <w:rFonts w:cs="Arial"/>
              </w:rPr>
            </w:pPr>
            <w:r w:rsidRPr="00471562">
              <w:rPr>
                <w:rFonts w:cs="Arial"/>
              </w:rPr>
              <w:t>109.100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53BACA" w14:textId="38A7D6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318A0A" w14:textId="4251782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A894D03" w14:textId="7FE2D2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05C72D1" w14:textId="5A0B974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5AD5FD0" w14:textId="52EDEC4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41AEFE" w14:textId="02A0B8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DE314DF" w14:textId="39FBAD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BA49D9C" w14:textId="256446A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153F210C" w14:textId="7E6E323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1E385C1" w14:textId="66537B2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8F0007" w14:textId="48DA656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900C7E4" w14:textId="58C3EBA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E0123E8" w14:textId="666143F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CB7BD3" w14:textId="38621B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55A052C" w14:textId="590EDAC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98559AE" w14:textId="24CCCBB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BCE22E2" w14:textId="7C760F9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E1CF432" w14:textId="06A9E42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2F2C3E9F"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5835982" w14:textId="77777777" w:rsidR="00AF220D" w:rsidRPr="00471562" w:rsidRDefault="00AF220D" w:rsidP="00F549E8">
            <w:pPr>
              <w:jc w:val="center"/>
              <w:rPr>
                <w:rFonts w:cs="Arial"/>
              </w:rPr>
            </w:pPr>
            <w:r w:rsidRPr="00471562">
              <w:rPr>
                <w:rFonts w:cs="Arial"/>
              </w:rPr>
              <w:t>8</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1B0D7CD0" w14:textId="5714C88A" w:rsidR="00AF220D" w:rsidRPr="00471562" w:rsidRDefault="00AF220D" w:rsidP="007E20B0">
            <w:pPr>
              <w:rPr>
                <w:rFonts w:cs="Arial"/>
              </w:rPr>
            </w:pPr>
            <w:r w:rsidRPr="00471562">
              <w:rPr>
                <w:rFonts w:cs="Arial"/>
              </w:rPr>
              <w:t>127.300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F79EDF5" w14:textId="4442A2D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3AACB43" w14:textId="51972D3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A449B89" w14:textId="3DDE6A1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50FBA92" w14:textId="5543E4E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7757124" w14:textId="2174811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F8266E4" w14:textId="4D225BD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8B2198F" w14:textId="67C759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38B6FF8" w14:textId="3C8A46D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7536205" w14:textId="3558488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54E44D5B" w14:textId="28C0CE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578797E" w14:textId="7F32B2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9D9C406" w14:textId="281ABF6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241C737" w14:textId="21DCD32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08442D4" w14:textId="7BB48A2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D047B2F" w14:textId="65BBFA0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F6A573" w14:textId="72ED75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435EB6C" w14:textId="2B1128D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3953C05" w14:textId="5FC151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D87C9B4"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F6B1315" w14:textId="77777777" w:rsidR="00AF220D" w:rsidRPr="00471562" w:rsidRDefault="00AF220D" w:rsidP="00F549E8">
            <w:pPr>
              <w:jc w:val="center"/>
              <w:rPr>
                <w:rFonts w:cs="Arial"/>
              </w:rPr>
            </w:pPr>
            <w:r w:rsidRPr="00471562">
              <w:rPr>
                <w:rFonts w:cs="Arial"/>
              </w:rPr>
              <w:t>9</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9C7E4BE" w14:textId="4DB3DB39" w:rsidR="00AF220D" w:rsidRPr="00471562" w:rsidRDefault="00AF220D" w:rsidP="007E20B0">
            <w:pPr>
              <w:rPr>
                <w:rFonts w:cs="Arial"/>
              </w:rPr>
            </w:pPr>
            <w:r w:rsidRPr="00471562">
              <w:rPr>
                <w:rFonts w:cs="Arial"/>
              </w:rPr>
              <w:t>145.500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49F3E3D" w14:textId="47487B9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C23959B" w14:textId="7B8E5D4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C2F4749" w14:textId="4A89FDC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CE652F" w14:textId="31CBA4A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50C6F40" w14:textId="6681C0D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14C66A" w14:textId="1C75CE1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D0C9405" w14:textId="0E2A691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697508C" w14:textId="63BC648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5F9BE55" w14:textId="7AB9559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0907BAEB" w14:textId="74716C0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9A7C8D" w14:textId="474D38F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A8E306" w14:textId="07559D1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F1A20B1" w14:textId="5CAD05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864F307" w14:textId="2A89CBC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3CC2D63" w14:textId="0D248D7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AF5DA47" w14:textId="589090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4C388D1" w14:textId="7BD4E49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C64AE84" w14:textId="3045CBE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55FBF964"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5D51F0BB" w14:textId="77777777" w:rsidR="00AF220D" w:rsidRPr="00471562" w:rsidRDefault="00AF220D" w:rsidP="00F549E8">
            <w:pPr>
              <w:jc w:val="center"/>
              <w:rPr>
                <w:rFonts w:cs="Arial"/>
              </w:rPr>
            </w:pPr>
            <w:r w:rsidRPr="00471562">
              <w:rPr>
                <w:rFonts w:cs="Arial"/>
              </w:rPr>
              <w:t>10</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2B8D16F8" w14:textId="441B05E3" w:rsidR="00AF220D" w:rsidRPr="00471562" w:rsidRDefault="00AF220D" w:rsidP="007E20B0">
            <w:pPr>
              <w:rPr>
                <w:rFonts w:cs="Arial"/>
              </w:rPr>
            </w:pPr>
            <w:r w:rsidRPr="00471562">
              <w:rPr>
                <w:rFonts w:cs="Arial"/>
              </w:rPr>
              <w:t>163.600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EB6E42F" w14:textId="0CE6D3A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5CD2D7" w14:textId="5E9A4B2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9114DEE" w14:textId="6B9EFC4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7E79CC5" w14:textId="578421D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B760E53" w14:textId="3C160B1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B108169" w14:textId="32E9E4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3416B58" w14:textId="2A42F34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FBFCC68" w14:textId="44BD30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C11AFE3" w14:textId="3396B3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D9565EA" w14:textId="4BF96FD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773A2AB" w14:textId="1CD820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A3439BD" w14:textId="1D7F23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097C34D" w14:textId="456402B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92C514A" w14:textId="7B4B6A1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437686F" w14:textId="1054BDF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AE6164" w14:textId="6F6786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8DADE92" w14:textId="2FB854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F994515" w14:textId="4F5A721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3A118CC2"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3E9B4519" w14:textId="77777777" w:rsidR="00AF220D" w:rsidRPr="00471562" w:rsidRDefault="00AF220D" w:rsidP="00F549E8">
            <w:pPr>
              <w:jc w:val="center"/>
              <w:rPr>
                <w:rFonts w:cs="Arial"/>
              </w:rPr>
            </w:pPr>
            <w:r w:rsidRPr="00471562">
              <w:rPr>
                <w:rFonts w:cs="Arial"/>
              </w:rPr>
              <w:t>11</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5B6ACC4" w14:textId="44DC7483" w:rsidR="00AF220D" w:rsidRPr="00471562" w:rsidRDefault="00AF220D" w:rsidP="007E20B0">
            <w:pPr>
              <w:rPr>
                <w:rFonts w:cs="Arial"/>
              </w:rPr>
            </w:pPr>
            <w:r w:rsidRPr="00471562">
              <w:rPr>
                <w:rFonts w:cs="Arial"/>
              </w:rPr>
              <w:t>181.800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0ECF7E" w14:textId="7AD841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F3AEB04" w14:textId="7C1E627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256D4EB" w14:textId="3431E1B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832F463" w14:textId="3D8ABE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5D682EF" w14:textId="0228E0B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169E62A" w14:textId="3388BCF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6AF9CD7" w14:textId="025A270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A20DE2A" w14:textId="100CAD5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69F7C70C" w14:textId="7C51F6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19C16BC" w14:textId="6AD04E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C212268" w14:textId="17BC4B5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E31D023" w14:textId="4B82697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80ABF2F" w14:textId="36B59ED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553A34" w14:textId="1C3C62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3A6A558" w14:textId="35DD72F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22139C" w14:textId="35FC73D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5571E11" w14:textId="58A1A9D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A293637" w14:textId="57AFAC5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03D1E489"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E51D1D5" w14:textId="77777777" w:rsidR="00AF220D" w:rsidRPr="00471562" w:rsidRDefault="00AF220D" w:rsidP="00F549E8">
            <w:pPr>
              <w:jc w:val="center"/>
              <w:rPr>
                <w:rFonts w:cs="Arial"/>
              </w:rPr>
            </w:pPr>
            <w:r w:rsidRPr="00471562">
              <w:rPr>
                <w:rFonts w:cs="Arial"/>
              </w:rPr>
              <w:t>12</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33EBACAD" w14:textId="1B2B320B" w:rsidR="00AF220D" w:rsidRPr="00471562" w:rsidRDefault="00AF220D" w:rsidP="007E20B0">
            <w:pPr>
              <w:rPr>
                <w:rFonts w:cs="Arial"/>
              </w:rPr>
            </w:pPr>
            <w:r w:rsidRPr="00471562">
              <w:rPr>
                <w:rFonts w:cs="Arial"/>
              </w:rPr>
              <w:t>200.000</w:t>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734C2995" w14:textId="14D7029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4BE436EF" w14:textId="6D64E68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0D1C47C4" w14:textId="1561515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10F9F4FC" w14:textId="6C4CB6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03825A9" w14:textId="4384879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6509B47C" w14:textId="78C9657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405DEF0F" w14:textId="09CCBBF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6EA8EF82" w14:textId="35E38CA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double" w:sz="6" w:space="0" w:color="69D5E0" w:themeColor="accent4"/>
              <w:right w:val="single" w:sz="6" w:space="0" w:color="69D5E0" w:themeColor="accent4"/>
            </w:tcBorders>
            <w:tcMar>
              <w:left w:w="57" w:type="dxa"/>
              <w:right w:w="57" w:type="dxa"/>
            </w:tcMar>
          </w:tcPr>
          <w:p w14:paraId="61F93EFE" w14:textId="4E24CA6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double" w:sz="6" w:space="0" w:color="69D5E0" w:themeColor="accent4"/>
              <w:right w:val="double" w:sz="6" w:space="0" w:color="69D5E0" w:themeColor="accent4"/>
            </w:tcBorders>
            <w:tcMar>
              <w:left w:w="57" w:type="dxa"/>
              <w:right w:w="57" w:type="dxa"/>
            </w:tcMar>
          </w:tcPr>
          <w:p w14:paraId="31F27E5A" w14:textId="4229273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3EE601A3" w14:textId="4A6683E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18D993DF" w14:textId="5960944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E0A9AB1" w14:textId="2F11FF3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27DD597C" w14:textId="7A1C3C1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71BEB426" w14:textId="651A82C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3C12084C" w14:textId="51389B7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1AD51411" w14:textId="4067B6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7B6F9C73" w14:textId="3C3839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9326D5" w:rsidRPr="00471562" w14:paraId="3E7A47A8"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26391FE2" w14:textId="77777777" w:rsidR="009641CA" w:rsidRPr="00471562" w:rsidRDefault="009641CA" w:rsidP="009641CA">
            <w:pPr>
              <w:jc w:val="center"/>
              <w:rPr>
                <w:rFonts w:cs="Arial"/>
              </w:rPr>
            </w:pPr>
            <w:r w:rsidRPr="00471562">
              <w:rPr>
                <w:rFonts w:cs="Arial"/>
              </w:rPr>
              <w:t>Averaged</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7888D8D8" w14:textId="1EA94508" w:rsidR="009641CA" w:rsidRPr="00471562" w:rsidRDefault="00F27298" w:rsidP="009641CA">
            <w:pPr>
              <w:jc w:val="center"/>
              <w:rPr>
                <w:rFonts w:cs="Arial"/>
              </w:rPr>
            </w:pPr>
            <w:r>
              <w:rPr>
                <w:rFonts w:cs="Arial"/>
              </w:rPr>
              <w:t>1-12</w:t>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auto" w:fill="auto"/>
            <w:tcMar>
              <w:left w:w="57" w:type="dxa"/>
              <w:right w:w="57" w:type="dxa"/>
            </w:tcMar>
          </w:tcPr>
          <w:p w14:paraId="34F3DC11" w14:textId="583E8208" w:rsidR="009641CA" w:rsidRPr="00471562" w:rsidRDefault="00F27298"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0A4E4CEC" w14:textId="7CF0284A"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78E9BDEA" w14:textId="50A6C932"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A27C573" w14:textId="62FC3F7B"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22CEA7F8" w14:textId="11C3970E"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6D0E8ABD" w14:textId="26E504D0"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61ED76F5" w14:textId="19ED3500"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6DF99069" w14:textId="5B7C3226"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shd w:val="clear" w:color="000000" w:fill="FFFFFF"/>
            <w:tcMar>
              <w:left w:w="57" w:type="dxa"/>
              <w:right w:w="57" w:type="dxa"/>
            </w:tcMar>
          </w:tcPr>
          <w:p w14:paraId="1A25EC35" w14:textId="083B86B9"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shd w:val="clear" w:color="000000" w:fill="FFFFFF"/>
            <w:tcMar>
              <w:left w:w="57" w:type="dxa"/>
              <w:right w:w="57" w:type="dxa"/>
            </w:tcMar>
          </w:tcPr>
          <w:p w14:paraId="3BE35BA3" w14:textId="5E7C7B3B"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1C3F4067" w14:textId="0A08BE38"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41966E22" w14:textId="2C96399D"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430BE977" w14:textId="4E4B4872"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B084F46" w14:textId="29A30215"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48D6107D" w14:textId="55D4D28F"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57436001" w14:textId="414E2165"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4EC6E2F9" w14:textId="308DDAE3"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EFE57C7" w14:textId="6F934FF0"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r>
      <w:tr w:rsidR="009326D5" w:rsidRPr="00471562" w14:paraId="19DB9C25"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41BD41E" w14:textId="5EB1D68A" w:rsidR="00AF220D" w:rsidRPr="00471562" w:rsidRDefault="00AF220D" w:rsidP="00F549E8">
            <w:pPr>
              <w:jc w:val="center"/>
              <w:rPr>
                <w:rFonts w:cs="Arial"/>
              </w:rPr>
            </w:pPr>
            <w:r w:rsidRPr="00471562">
              <w:rPr>
                <w:rFonts w:cs="Arial"/>
              </w:rPr>
              <w:t>× π</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AA565CD" w14:textId="20E85475" w:rsidR="00AF220D" w:rsidRPr="00471562" w:rsidRDefault="00AF220D" w:rsidP="007E20B0">
            <w:pPr>
              <w:rPr>
                <w:rFonts w:cs="Arial"/>
              </w:rPr>
            </w:pP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clear" w:color="auto" w:fill="auto"/>
            <w:tcMar>
              <w:left w:w="57" w:type="dxa"/>
              <w:right w:w="57" w:type="dxa"/>
            </w:tcMar>
          </w:tcPr>
          <w:p w14:paraId="663F60AE" w14:textId="0123D33E"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tcPr>
          <w:p w14:paraId="286CF30A" w14:textId="40B72A54"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clear" w:color="auto" w:fill="F2F2F2" w:themeFill="background1" w:themeFillShade="F2"/>
            <w:tcMar>
              <w:left w:w="57" w:type="dxa"/>
              <w:right w:w="57" w:type="dxa"/>
            </w:tcMar>
            <w:vAlign w:val="center"/>
          </w:tcPr>
          <w:p w14:paraId="76B49BD3"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09CADBA7" w14:textId="60FAB4EC"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46593BA8"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68527964" w14:textId="2EE7A168"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3F07D79B"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2AE72CD4" w14:textId="20ECCA1A"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6" w:space="0" w:color="69D5E0" w:themeColor="accent4"/>
              <w:left w:val="double" w:sz="6" w:space="0" w:color="69D5E0" w:themeColor="accent4"/>
              <w:bottom w:val="double" w:sz="6" w:space="0" w:color="69D5E0" w:themeColor="accent4"/>
              <w:right w:val="single" w:sz="6" w:space="0" w:color="69D5E0" w:themeColor="accent4"/>
            </w:tcBorders>
            <w:shd w:val="pct5" w:color="000000" w:fill="FFFFFF"/>
            <w:tcMar>
              <w:left w:w="57" w:type="dxa"/>
              <w:right w:w="57" w:type="dxa"/>
            </w:tcMar>
            <w:vAlign w:val="center"/>
          </w:tcPr>
          <w:p w14:paraId="01AF7A7D" w14:textId="77777777" w:rsidR="00AF220D" w:rsidRPr="00471562" w:rsidRDefault="00AF220D" w:rsidP="007E20B0">
            <w:pPr>
              <w:rPr>
                <w:rFonts w:cs="Arial"/>
                <w:color w:val="auto"/>
                <w:sz w:val="18"/>
                <w:szCs w:val="18"/>
              </w:rPr>
            </w:pPr>
          </w:p>
        </w:tc>
        <w:tc>
          <w:tcPr>
            <w:tcW w:w="770" w:type="dxa"/>
            <w:tcBorders>
              <w:top w:val="single" w:sz="6" w:space="0" w:color="69D5E0" w:themeColor="accent4"/>
              <w:left w:val="single" w:sz="6"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43FACD19" w14:textId="48E5151F"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079B2110"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65501949" w14:textId="0F65457A"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4CE6E162"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50613A9A" w14:textId="63A16599"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3D120328"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770FEDDE" w14:textId="07A9C277"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392563C5"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6A715BCC" w14:textId="1296DB14"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r>
      <w:tr w:rsidR="00AF220D" w:rsidRPr="00471562" w14:paraId="1C7ABB5C"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901F4A9" w14:textId="77777777" w:rsidR="00AF220D" w:rsidRPr="00471562" w:rsidRDefault="00AF220D" w:rsidP="00F549E8">
            <w:pPr>
              <w:jc w:val="center"/>
              <w:rPr>
                <w:rFonts w:cs="Arial"/>
              </w:rPr>
            </w:pPr>
            <w:r w:rsidRPr="00471562">
              <w:rPr>
                <w:rFonts w:cs="Arial"/>
              </w:rPr>
              <w:t>14</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7B13BA3A" w14:textId="1228CAC5" w:rsidR="00AF220D" w:rsidRPr="00471562" w:rsidRDefault="00AF220D" w:rsidP="007E20B0">
            <w:pPr>
              <w:rPr>
                <w:rFonts w:cs="Arial"/>
              </w:rPr>
            </w:pPr>
            <w:r w:rsidRPr="00471562">
              <w:rPr>
                <w:rFonts w:cs="Arial"/>
              </w:rPr>
              <w:t>0.000</w:t>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EDC442C" w14:textId="0097235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33024A0" w14:textId="7BEED0D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F9E366" w14:textId="61A2DE2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595684A" w14:textId="1257A7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CECD79" w14:textId="24B7E0E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AD9F0E" w14:textId="462CAA3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EBBBEEB" w14:textId="6AB52B7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3980740" w14:textId="561866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A5AFFD7" w14:textId="77AA19E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015898F" w14:textId="25C054F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54B2477" w14:textId="5E95A2B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EC2CA31" w14:textId="00A3924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1D36EED" w14:textId="374112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534B9F" w14:textId="559181A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188DE36" w14:textId="5E2C3E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AC1BA73" w14:textId="6651C5C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51A98EE" w14:textId="20A42E3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869C36B" w14:textId="7A0EB92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3AEC54C2"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2B7289F2" w14:textId="77777777" w:rsidR="00AF220D" w:rsidRPr="00471562" w:rsidRDefault="00AF220D" w:rsidP="00F549E8">
            <w:pPr>
              <w:jc w:val="center"/>
              <w:rPr>
                <w:rFonts w:cs="Arial"/>
              </w:rPr>
            </w:pPr>
            <w:r w:rsidRPr="00471562">
              <w:rPr>
                <w:rFonts w:cs="Arial"/>
              </w:rPr>
              <w:t>15</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422D45D" w14:textId="205FAE4D" w:rsidR="00AF220D" w:rsidRPr="00471562" w:rsidRDefault="00AF220D" w:rsidP="007E20B0">
            <w:pPr>
              <w:rPr>
                <w:rFonts w:cs="Arial"/>
              </w:rPr>
            </w:pPr>
            <w:r w:rsidRPr="00471562">
              <w:rPr>
                <w:rFonts w:cs="Arial"/>
              </w:rPr>
              <w:t>18.200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739F09E" w14:textId="5FC1FF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4D0A866" w14:textId="7EEA303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D94A71" w14:textId="2D49AE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2098E6B" w14:textId="3663430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A96FA6" w14:textId="2975329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62CDF71" w14:textId="79F5F46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284A500" w14:textId="14968B3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5BADE9F" w14:textId="097515F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CFB49A3" w14:textId="698D9AF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F44BDD1" w14:textId="18F865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B32DF54" w14:textId="74FF524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9AE82A3" w14:textId="25278D5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6D6A159" w14:textId="4B39B7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2F8B02B" w14:textId="5B5136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98B3D7B" w14:textId="083C54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DC28C0B" w14:textId="19785F3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B8385A5" w14:textId="616AD55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FAAEA53" w14:textId="1989A6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44E077DC"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77C71D1" w14:textId="77777777" w:rsidR="00AF220D" w:rsidRPr="00471562" w:rsidRDefault="00AF220D" w:rsidP="00F549E8">
            <w:pPr>
              <w:jc w:val="center"/>
              <w:rPr>
                <w:rFonts w:cs="Arial"/>
              </w:rPr>
            </w:pPr>
            <w:r w:rsidRPr="00471562">
              <w:rPr>
                <w:rFonts w:cs="Arial"/>
              </w:rPr>
              <w:t>16</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1C272283" w14:textId="444F7FDA" w:rsidR="00AF220D" w:rsidRPr="00471562" w:rsidRDefault="00AF220D" w:rsidP="007E20B0">
            <w:pPr>
              <w:rPr>
                <w:rFonts w:cs="Arial"/>
              </w:rPr>
            </w:pPr>
            <w:r w:rsidRPr="00471562">
              <w:rPr>
                <w:rFonts w:cs="Arial"/>
              </w:rPr>
              <w:t>36.400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463CF49" w14:textId="2A8113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413F93D" w14:textId="161E2D8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D4D6B35" w14:textId="41B851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E16A620" w14:textId="70E4E4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5EFD33F" w14:textId="2569C6D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C87E584" w14:textId="31A98B1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47CB352" w14:textId="6B6C9EA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EF83DBB" w14:textId="683AE9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44653355" w14:textId="47FE9E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796F1C37" w14:textId="5562901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69A701A" w14:textId="0820781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DCB74AD" w14:textId="5937F2D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1480BE1" w14:textId="29EBC88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3FC9A52" w14:textId="09214C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B8FEA0" w14:textId="108F19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00D1ADD" w14:textId="65019FD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6" w:space="0" w:color="69D5E0" w:themeColor="accent4"/>
              <w:right w:val="single" w:sz="4" w:space="0" w:color="69D5E0" w:themeColor="accent4"/>
            </w:tcBorders>
            <w:tcMar>
              <w:left w:w="57" w:type="dxa"/>
              <w:right w:w="57" w:type="dxa"/>
            </w:tcMar>
          </w:tcPr>
          <w:p w14:paraId="21CC68DA" w14:textId="131D124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6" w:space="0" w:color="69D5E0" w:themeColor="accent4"/>
              <w:right w:val="double" w:sz="6" w:space="0" w:color="69D5E0" w:themeColor="accent4"/>
            </w:tcBorders>
            <w:tcMar>
              <w:left w:w="57" w:type="dxa"/>
              <w:right w:w="57" w:type="dxa"/>
            </w:tcMar>
          </w:tcPr>
          <w:p w14:paraId="39DF417F" w14:textId="6096214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75D8D" w:rsidRPr="00471562" w14:paraId="47E73280"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262FAC6" w14:textId="77777777" w:rsidR="00AF220D" w:rsidRPr="00471562" w:rsidRDefault="00AF220D" w:rsidP="00F549E8">
            <w:pPr>
              <w:jc w:val="center"/>
              <w:rPr>
                <w:rFonts w:cs="Arial"/>
              </w:rPr>
            </w:pPr>
            <w:r w:rsidRPr="00471562">
              <w:rPr>
                <w:rFonts w:cs="Arial"/>
              </w:rPr>
              <w:t>17</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A3B858C" w14:textId="1A31B377" w:rsidR="00AF220D" w:rsidRPr="00471562" w:rsidRDefault="00AF220D" w:rsidP="007E20B0">
            <w:pPr>
              <w:rPr>
                <w:rFonts w:cs="Arial"/>
              </w:rPr>
            </w:pPr>
            <w:r w:rsidRPr="00471562">
              <w:rPr>
                <w:rFonts w:cs="Arial"/>
              </w:rPr>
              <w:t>54.500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87F435F" w14:textId="2D68E7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548627D" w14:textId="688D60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4F71A1F" w14:textId="0FF530D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6B1E064" w14:textId="770641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FA40F6" w14:textId="02F3DB9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B9ACEAC" w14:textId="6293BB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CF763E5" w14:textId="7F6A597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9C00B23" w14:textId="2166D7C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37783617" w14:textId="35DE13A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19BFCF99" w14:textId="3ADE610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E8BDFBE" w14:textId="5E4D1F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71380F3" w14:textId="42B966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246A6BF" w14:textId="3AE6A98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77B744" w14:textId="5A5AD22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ABE8949" w14:textId="1CE1A0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4" w:space="0" w:color="69D5E0" w:themeColor="accent4"/>
            </w:tcBorders>
            <w:tcMar>
              <w:left w:w="57" w:type="dxa"/>
              <w:right w:w="57" w:type="dxa"/>
            </w:tcMar>
          </w:tcPr>
          <w:p w14:paraId="7AA5B0B3" w14:textId="59248AC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4" w:space="0" w:color="69D5E0" w:themeColor="accent4"/>
              <w:bottom w:val="single" w:sz="6" w:space="0" w:color="69D5E0" w:themeColor="accent4"/>
              <w:right w:val="single" w:sz="6" w:space="0" w:color="69D5E0" w:themeColor="accent4"/>
            </w:tcBorders>
            <w:tcMar>
              <w:left w:w="57" w:type="dxa"/>
              <w:right w:w="57" w:type="dxa"/>
            </w:tcMar>
          </w:tcPr>
          <w:p w14:paraId="4178B48B" w14:textId="6A85EF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4EB31987" w14:textId="3E9D1AC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75D8D" w:rsidRPr="00471562" w14:paraId="2365165E" w14:textId="77777777" w:rsidTr="00A75D8D">
        <w:tc>
          <w:tcPr>
            <w:tcW w:w="993" w:type="dxa"/>
            <w:tcBorders>
              <w:top w:val="single" w:sz="4" w:space="0" w:color="FFFFFF" w:themeColor="background1"/>
              <w:left w:val="double" w:sz="6" w:space="0" w:color="69D5E0" w:themeColor="accent4"/>
              <w:bottom w:val="single" w:sz="4" w:space="0" w:color="69D5E0" w:themeColor="accent4"/>
              <w:right w:val="single" w:sz="4" w:space="0" w:color="FFFFFF" w:themeColor="background1"/>
            </w:tcBorders>
            <w:shd w:val="clear" w:color="auto" w:fill="E0F6F8" w:themeFill="accent4" w:themeFillTint="33"/>
            <w:tcMar>
              <w:left w:w="57" w:type="dxa"/>
              <w:right w:w="57" w:type="dxa"/>
            </w:tcMar>
          </w:tcPr>
          <w:p w14:paraId="0B8925E8" w14:textId="77777777" w:rsidR="00AF220D" w:rsidRPr="00471562" w:rsidRDefault="00AF220D" w:rsidP="00F549E8">
            <w:pPr>
              <w:jc w:val="center"/>
              <w:rPr>
                <w:rFonts w:cs="Arial"/>
              </w:rPr>
            </w:pPr>
            <w:r w:rsidRPr="00471562">
              <w:rPr>
                <w:rFonts w:cs="Arial"/>
              </w:rPr>
              <w:t>18</w:t>
            </w:r>
          </w:p>
        </w:tc>
        <w:tc>
          <w:tcPr>
            <w:tcW w:w="974" w:type="dxa"/>
            <w:tcBorders>
              <w:top w:val="single" w:sz="4" w:space="0" w:color="FFFFFF" w:themeColor="background1"/>
              <w:left w:val="single" w:sz="4" w:space="0" w:color="FFFFFF" w:themeColor="background1"/>
              <w:bottom w:val="single" w:sz="4" w:space="0" w:color="69D5E0" w:themeColor="accent4"/>
              <w:right w:val="double" w:sz="6" w:space="0" w:color="69D5E0" w:themeColor="accent4"/>
            </w:tcBorders>
            <w:shd w:val="clear" w:color="auto" w:fill="E0F6F8" w:themeFill="accent4" w:themeFillTint="33"/>
            <w:tcMar>
              <w:left w:w="57" w:type="dxa"/>
              <w:right w:w="57" w:type="dxa"/>
            </w:tcMar>
          </w:tcPr>
          <w:p w14:paraId="277FDABF" w14:textId="40E0EB2B" w:rsidR="00AF220D" w:rsidRPr="00471562" w:rsidRDefault="00AF220D" w:rsidP="007E20B0">
            <w:pPr>
              <w:rPr>
                <w:rFonts w:cs="Arial"/>
              </w:rPr>
            </w:pPr>
            <w:r w:rsidRPr="00471562">
              <w:rPr>
                <w:rFonts w:cs="Arial"/>
              </w:rPr>
              <w:t>72.700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EF7A454" w14:textId="0D14022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D682DA4" w14:textId="73D4A8B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0ABC1A0" w14:textId="097B966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82FD0D2" w14:textId="2B14F0B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D6ADCE2" w14:textId="6550550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A8A6B7" w14:textId="694EDFF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C108170" w14:textId="23A1A65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042800D" w14:textId="0237DA8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4" w:space="0" w:color="69D5E0" w:themeColor="accent4"/>
              <w:right w:val="single" w:sz="6" w:space="0" w:color="69D5E0" w:themeColor="accent4"/>
            </w:tcBorders>
            <w:tcMar>
              <w:left w:w="57" w:type="dxa"/>
              <w:right w:w="57" w:type="dxa"/>
            </w:tcMar>
          </w:tcPr>
          <w:p w14:paraId="72374ECF" w14:textId="178EB12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4" w:space="0" w:color="69D5E0" w:themeColor="accent4"/>
              <w:right w:val="double" w:sz="6" w:space="0" w:color="69D5E0" w:themeColor="accent4"/>
            </w:tcBorders>
            <w:tcMar>
              <w:left w:w="57" w:type="dxa"/>
              <w:right w:w="57" w:type="dxa"/>
            </w:tcMar>
          </w:tcPr>
          <w:p w14:paraId="4ED73E1B" w14:textId="57C4FA7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27662A8" w14:textId="6AFFBE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2B3A080" w14:textId="4A9CE8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020FD55" w14:textId="0149B66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CA36D83" w14:textId="761255C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4AD1DF2" w14:textId="46ADC3D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4" w:space="0" w:color="69D5E0" w:themeColor="accent4"/>
            </w:tcBorders>
            <w:tcMar>
              <w:left w:w="57" w:type="dxa"/>
              <w:right w:w="57" w:type="dxa"/>
            </w:tcMar>
          </w:tcPr>
          <w:p w14:paraId="7062A135" w14:textId="6CEF542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4" w:space="0" w:color="69D5E0" w:themeColor="accent4"/>
              <w:bottom w:val="single" w:sz="4" w:space="0" w:color="69D5E0" w:themeColor="accent4"/>
              <w:right w:val="single" w:sz="6" w:space="0" w:color="69D5E0" w:themeColor="accent4"/>
            </w:tcBorders>
            <w:tcMar>
              <w:left w:w="57" w:type="dxa"/>
              <w:right w:w="57" w:type="dxa"/>
            </w:tcMar>
          </w:tcPr>
          <w:p w14:paraId="12CF555C" w14:textId="357FD02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4" w:space="0" w:color="69D5E0" w:themeColor="accent4"/>
              <w:right w:val="double" w:sz="6" w:space="0" w:color="69D5E0" w:themeColor="accent4"/>
            </w:tcBorders>
            <w:tcMar>
              <w:left w:w="57" w:type="dxa"/>
              <w:right w:w="57" w:type="dxa"/>
            </w:tcMar>
          </w:tcPr>
          <w:p w14:paraId="370A5B80" w14:textId="7F29AB7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bl>
    <w:p w14:paraId="7C3C9E6D" w14:textId="7EB7ED51" w:rsidR="00BE0F95" w:rsidRPr="0077149E" w:rsidRDefault="00BE0F95">
      <w:pPr>
        <w:rPr>
          <w:rFonts w:cs="Arial"/>
        </w:rPr>
      </w:pPr>
      <w:r w:rsidRPr="0077149E">
        <w:rPr>
          <w:rFonts w:cs="Arial"/>
        </w:rPr>
        <w:br w:type="page"/>
      </w:r>
    </w:p>
    <w:tbl>
      <w:tblPr>
        <w:tblW w:w="15827" w:type="dxa"/>
        <w:tblInd w:w="-732" w:type="dxa"/>
        <w:tblBorders>
          <w:top w:val="single" w:sz="6" w:space="0" w:color="69D5E0" w:themeColor="accent4"/>
          <w:left w:val="double" w:sz="4" w:space="0" w:color="69D5E0" w:themeColor="accent4"/>
          <w:bottom w:val="double" w:sz="4" w:space="0" w:color="69D5E0" w:themeColor="accent4"/>
          <w:right w:val="double" w:sz="4"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993"/>
        <w:gridCol w:w="974"/>
        <w:gridCol w:w="770"/>
        <w:gridCol w:w="770"/>
        <w:gridCol w:w="770"/>
        <w:gridCol w:w="770"/>
        <w:gridCol w:w="770"/>
        <w:gridCol w:w="770"/>
        <w:gridCol w:w="770"/>
        <w:gridCol w:w="770"/>
        <w:gridCol w:w="770"/>
        <w:gridCol w:w="770"/>
        <w:gridCol w:w="770"/>
        <w:gridCol w:w="770"/>
        <w:gridCol w:w="770"/>
        <w:gridCol w:w="770"/>
        <w:gridCol w:w="770"/>
        <w:gridCol w:w="770"/>
        <w:gridCol w:w="770"/>
        <w:gridCol w:w="770"/>
      </w:tblGrid>
      <w:tr w:rsidR="00AF220D" w:rsidRPr="00471562" w14:paraId="28235928" w14:textId="77777777" w:rsidTr="00F427B1">
        <w:tc>
          <w:tcPr>
            <w:tcW w:w="993" w:type="dxa"/>
            <w:shd w:val="clear" w:color="auto" w:fill="E0F6F8" w:themeFill="accent4" w:themeFillTint="33"/>
            <w:tcMar>
              <w:left w:w="57" w:type="dxa"/>
              <w:right w:w="57" w:type="dxa"/>
            </w:tcMar>
          </w:tcPr>
          <w:p w14:paraId="7817D7F5" w14:textId="77777777" w:rsidR="00AF220D" w:rsidRPr="00471562" w:rsidRDefault="00AF220D" w:rsidP="00F549E8">
            <w:pPr>
              <w:jc w:val="center"/>
              <w:rPr>
                <w:rFonts w:cs="Arial"/>
              </w:rPr>
            </w:pPr>
            <w:r w:rsidRPr="00471562">
              <w:rPr>
                <w:rFonts w:cs="Arial"/>
              </w:rPr>
              <w:lastRenderedPageBreak/>
              <w:t>19</w:t>
            </w:r>
          </w:p>
        </w:tc>
        <w:tc>
          <w:tcPr>
            <w:tcW w:w="974" w:type="dxa"/>
            <w:tcBorders>
              <w:right w:val="double" w:sz="4" w:space="0" w:color="69D5E0" w:themeColor="accent4"/>
            </w:tcBorders>
            <w:shd w:val="clear" w:color="auto" w:fill="E0F6F8" w:themeFill="accent4" w:themeFillTint="33"/>
            <w:tcMar>
              <w:left w:w="57" w:type="dxa"/>
              <w:right w:w="57" w:type="dxa"/>
            </w:tcMar>
          </w:tcPr>
          <w:p w14:paraId="45C4BA9B" w14:textId="483F348D" w:rsidR="00AF220D" w:rsidRPr="00471562" w:rsidRDefault="00AF220D" w:rsidP="007E20B0">
            <w:pPr>
              <w:rPr>
                <w:rFonts w:cs="Arial"/>
              </w:rPr>
            </w:pPr>
            <w:r w:rsidRPr="00471562">
              <w:rPr>
                <w:rFonts w:cs="Arial"/>
              </w:rPr>
              <w:t>90.900</w:t>
            </w:r>
          </w:p>
        </w:tc>
        <w:tc>
          <w:tcPr>
            <w:tcW w:w="770" w:type="dxa"/>
            <w:tcBorders>
              <w:left w:val="double" w:sz="4" w:space="0" w:color="69D5E0" w:themeColor="accent4"/>
            </w:tcBorders>
            <w:tcMar>
              <w:left w:w="57" w:type="dxa"/>
              <w:right w:w="57" w:type="dxa"/>
            </w:tcMar>
          </w:tcPr>
          <w:p w14:paraId="273795AA" w14:textId="5236A24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A756DEE" w14:textId="71159B0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6070EC4" w14:textId="3302218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7CE3DBB" w14:textId="2161816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E23288B" w14:textId="63EF69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5D72ED7" w14:textId="33B9CC5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B2CDFDA" w14:textId="638BB09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3945755" w14:textId="16241E5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CE72700" w14:textId="48379AE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AD02402" w14:textId="7506D6A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E02480E" w14:textId="007D093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8930712" w14:textId="2290FE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B830A0B" w14:textId="76CEF3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D250CEE" w14:textId="04F8C51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16DE47E" w14:textId="61C59B7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FE3B468" w14:textId="461859D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D8CAC5B" w14:textId="7051E78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18BD1034" w14:textId="25A635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4338A2C4" w14:textId="77777777" w:rsidTr="00F427B1">
        <w:tc>
          <w:tcPr>
            <w:tcW w:w="993" w:type="dxa"/>
            <w:shd w:val="clear" w:color="auto" w:fill="E0F6F8" w:themeFill="accent4" w:themeFillTint="33"/>
            <w:tcMar>
              <w:left w:w="57" w:type="dxa"/>
              <w:right w:w="57" w:type="dxa"/>
            </w:tcMar>
          </w:tcPr>
          <w:p w14:paraId="6F202B32" w14:textId="77777777" w:rsidR="00AF220D" w:rsidRPr="00471562" w:rsidRDefault="00AF220D" w:rsidP="00F549E8">
            <w:pPr>
              <w:jc w:val="center"/>
              <w:rPr>
                <w:rFonts w:cs="Arial"/>
              </w:rPr>
            </w:pPr>
            <w:r w:rsidRPr="00471562">
              <w:rPr>
                <w:rFonts w:cs="Arial"/>
              </w:rPr>
              <w:t>20</w:t>
            </w:r>
          </w:p>
        </w:tc>
        <w:tc>
          <w:tcPr>
            <w:tcW w:w="974" w:type="dxa"/>
            <w:tcBorders>
              <w:right w:val="double" w:sz="4" w:space="0" w:color="69D5E0" w:themeColor="accent4"/>
            </w:tcBorders>
            <w:shd w:val="clear" w:color="auto" w:fill="E0F6F8" w:themeFill="accent4" w:themeFillTint="33"/>
            <w:tcMar>
              <w:left w:w="57" w:type="dxa"/>
              <w:right w:w="57" w:type="dxa"/>
            </w:tcMar>
          </w:tcPr>
          <w:p w14:paraId="40260AEF" w14:textId="031CBF65" w:rsidR="00AF220D" w:rsidRPr="00471562" w:rsidRDefault="00AF220D" w:rsidP="007E20B0">
            <w:pPr>
              <w:rPr>
                <w:rFonts w:cs="Arial"/>
              </w:rPr>
            </w:pPr>
            <w:r w:rsidRPr="00471562">
              <w:rPr>
                <w:rFonts w:cs="Arial"/>
              </w:rPr>
              <w:t>109.100</w:t>
            </w:r>
          </w:p>
        </w:tc>
        <w:tc>
          <w:tcPr>
            <w:tcW w:w="770" w:type="dxa"/>
            <w:tcBorders>
              <w:left w:val="double" w:sz="4" w:space="0" w:color="69D5E0" w:themeColor="accent4"/>
            </w:tcBorders>
            <w:tcMar>
              <w:left w:w="57" w:type="dxa"/>
              <w:right w:w="57" w:type="dxa"/>
            </w:tcMar>
          </w:tcPr>
          <w:p w14:paraId="0E7E50B6" w14:textId="49856A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EEB2073" w14:textId="509227A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D489672" w14:textId="20C5F3A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4C075DF" w14:textId="1F6A8E2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676B96B" w14:textId="36F95CE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3B3E357" w14:textId="61DE1CC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7252D2F" w14:textId="4FD6191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8436732" w14:textId="3FC4D67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CDAE491" w14:textId="046A61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47F9518" w14:textId="246F527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D87B4D3" w14:textId="26B04B0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3A30ED47" w14:textId="351BD59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20B827B" w14:textId="36D4D4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0E995951" w14:textId="3E3ACEF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C04277C" w14:textId="78E050B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366B8D39" w14:textId="0539784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715A0FE" w14:textId="6196C0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73CE0F94" w14:textId="612D07F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4421EE3" w14:textId="77777777" w:rsidTr="00F427B1">
        <w:tc>
          <w:tcPr>
            <w:tcW w:w="993" w:type="dxa"/>
            <w:shd w:val="clear" w:color="auto" w:fill="E0F6F8" w:themeFill="accent4" w:themeFillTint="33"/>
            <w:tcMar>
              <w:left w:w="57" w:type="dxa"/>
              <w:right w:w="57" w:type="dxa"/>
            </w:tcMar>
          </w:tcPr>
          <w:p w14:paraId="6EC918BC" w14:textId="77777777" w:rsidR="00AF220D" w:rsidRPr="00471562" w:rsidRDefault="00AF220D" w:rsidP="00F549E8">
            <w:pPr>
              <w:jc w:val="center"/>
              <w:rPr>
                <w:rFonts w:cs="Arial"/>
              </w:rPr>
            </w:pPr>
            <w:r w:rsidRPr="00471562">
              <w:rPr>
                <w:rFonts w:cs="Arial"/>
              </w:rPr>
              <w:t>21</w:t>
            </w:r>
          </w:p>
        </w:tc>
        <w:tc>
          <w:tcPr>
            <w:tcW w:w="974" w:type="dxa"/>
            <w:tcBorders>
              <w:right w:val="double" w:sz="4" w:space="0" w:color="69D5E0" w:themeColor="accent4"/>
            </w:tcBorders>
            <w:shd w:val="clear" w:color="auto" w:fill="E0F6F8" w:themeFill="accent4" w:themeFillTint="33"/>
            <w:tcMar>
              <w:left w:w="57" w:type="dxa"/>
              <w:right w:w="57" w:type="dxa"/>
            </w:tcMar>
          </w:tcPr>
          <w:p w14:paraId="33C6D4D7" w14:textId="002B4D78" w:rsidR="00AF220D" w:rsidRPr="00471562" w:rsidRDefault="00AF220D" w:rsidP="007E20B0">
            <w:pPr>
              <w:rPr>
                <w:rFonts w:cs="Arial"/>
              </w:rPr>
            </w:pPr>
            <w:r w:rsidRPr="00471562">
              <w:rPr>
                <w:rFonts w:cs="Arial"/>
              </w:rPr>
              <w:t>127.300</w:t>
            </w:r>
          </w:p>
        </w:tc>
        <w:tc>
          <w:tcPr>
            <w:tcW w:w="770" w:type="dxa"/>
            <w:tcBorders>
              <w:left w:val="double" w:sz="4" w:space="0" w:color="69D5E0" w:themeColor="accent4"/>
            </w:tcBorders>
            <w:tcMar>
              <w:left w:w="57" w:type="dxa"/>
              <w:right w:w="57" w:type="dxa"/>
            </w:tcMar>
          </w:tcPr>
          <w:p w14:paraId="6DE00F59" w14:textId="4DD323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7B9C1F7" w14:textId="4F28E51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C530BA7" w14:textId="3D38C57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8F2E739" w14:textId="0FE8A0E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99D6293" w14:textId="720BAA0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5DB9EAF" w14:textId="66AB41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5636E05" w14:textId="5F6CE3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0280BCD7" w14:textId="71EB06F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1FD943DF" w14:textId="4842B7E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D0D8B97" w14:textId="4F11203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BB11EEF" w14:textId="1049299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4FC9310" w14:textId="3C0B38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8A2974B" w14:textId="5713187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092E0DA" w14:textId="3000CC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DC8E569" w14:textId="586D183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0F15BB4C" w14:textId="5CC7A31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4FBF1765" w14:textId="473A114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70F14DC9" w14:textId="4859F5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437D248" w14:textId="77777777" w:rsidTr="00F427B1">
        <w:tc>
          <w:tcPr>
            <w:tcW w:w="993" w:type="dxa"/>
            <w:shd w:val="clear" w:color="auto" w:fill="E0F6F8" w:themeFill="accent4" w:themeFillTint="33"/>
            <w:tcMar>
              <w:left w:w="57" w:type="dxa"/>
              <w:right w:w="57" w:type="dxa"/>
            </w:tcMar>
          </w:tcPr>
          <w:p w14:paraId="27A7E8DF" w14:textId="77777777" w:rsidR="00AF220D" w:rsidRPr="00471562" w:rsidRDefault="00AF220D" w:rsidP="00F549E8">
            <w:pPr>
              <w:jc w:val="center"/>
              <w:rPr>
                <w:rFonts w:cs="Arial"/>
              </w:rPr>
            </w:pPr>
            <w:r w:rsidRPr="00471562">
              <w:rPr>
                <w:rFonts w:cs="Arial"/>
              </w:rPr>
              <w:t>22</w:t>
            </w:r>
          </w:p>
        </w:tc>
        <w:tc>
          <w:tcPr>
            <w:tcW w:w="974" w:type="dxa"/>
            <w:tcBorders>
              <w:right w:val="double" w:sz="4" w:space="0" w:color="69D5E0" w:themeColor="accent4"/>
            </w:tcBorders>
            <w:shd w:val="clear" w:color="auto" w:fill="E0F6F8" w:themeFill="accent4" w:themeFillTint="33"/>
            <w:tcMar>
              <w:left w:w="57" w:type="dxa"/>
              <w:right w:w="57" w:type="dxa"/>
            </w:tcMar>
          </w:tcPr>
          <w:p w14:paraId="6F9D76F8" w14:textId="71C18F51" w:rsidR="00AF220D" w:rsidRPr="00471562" w:rsidRDefault="00AF220D" w:rsidP="007E20B0">
            <w:pPr>
              <w:rPr>
                <w:rFonts w:cs="Arial"/>
              </w:rPr>
            </w:pPr>
            <w:r w:rsidRPr="00471562">
              <w:rPr>
                <w:rFonts w:cs="Arial"/>
              </w:rPr>
              <w:t>145.500</w:t>
            </w:r>
          </w:p>
        </w:tc>
        <w:tc>
          <w:tcPr>
            <w:tcW w:w="770" w:type="dxa"/>
            <w:tcBorders>
              <w:left w:val="double" w:sz="4" w:space="0" w:color="69D5E0" w:themeColor="accent4"/>
            </w:tcBorders>
            <w:tcMar>
              <w:left w:w="57" w:type="dxa"/>
              <w:right w:w="57" w:type="dxa"/>
            </w:tcMar>
          </w:tcPr>
          <w:p w14:paraId="06E9FEA2" w14:textId="6AFE621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9DA4E1D" w14:textId="7B2777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6F39065" w14:textId="23FA977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8F72EB5" w14:textId="3994994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DC7C28C" w14:textId="5B6F4B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37F6B2C" w14:textId="72791D8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A3F49A1" w14:textId="0AA8012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8F88CBE" w14:textId="6B2A901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123C140B" w14:textId="75D7EDA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5D99442" w14:textId="0FFD6B4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7196C8A" w14:textId="4597234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565A554" w14:textId="332FA5D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7844E05" w14:textId="7C5EFE4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9B21319" w14:textId="50B94F4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F937489" w14:textId="02CAEE3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6EA6610" w14:textId="0B64DEC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95A59CB" w14:textId="7F2E1F5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0A337C65" w14:textId="5ED8B85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B23F1BC" w14:textId="77777777" w:rsidTr="00F427B1">
        <w:tc>
          <w:tcPr>
            <w:tcW w:w="993" w:type="dxa"/>
            <w:shd w:val="clear" w:color="auto" w:fill="E0F6F8" w:themeFill="accent4" w:themeFillTint="33"/>
            <w:tcMar>
              <w:left w:w="57" w:type="dxa"/>
              <w:right w:w="57" w:type="dxa"/>
            </w:tcMar>
          </w:tcPr>
          <w:p w14:paraId="1C8AF8B6" w14:textId="77777777" w:rsidR="00AF220D" w:rsidRPr="00471562" w:rsidRDefault="00AF220D" w:rsidP="00F549E8">
            <w:pPr>
              <w:jc w:val="center"/>
              <w:rPr>
                <w:rFonts w:cs="Arial"/>
              </w:rPr>
            </w:pPr>
            <w:r w:rsidRPr="00471562">
              <w:rPr>
                <w:rFonts w:cs="Arial"/>
              </w:rPr>
              <w:t>23</w:t>
            </w:r>
          </w:p>
        </w:tc>
        <w:tc>
          <w:tcPr>
            <w:tcW w:w="974" w:type="dxa"/>
            <w:tcBorders>
              <w:right w:val="double" w:sz="4" w:space="0" w:color="69D5E0" w:themeColor="accent4"/>
            </w:tcBorders>
            <w:shd w:val="clear" w:color="auto" w:fill="E0F6F8" w:themeFill="accent4" w:themeFillTint="33"/>
            <w:tcMar>
              <w:left w:w="57" w:type="dxa"/>
              <w:right w:w="57" w:type="dxa"/>
            </w:tcMar>
          </w:tcPr>
          <w:p w14:paraId="1A742EF8" w14:textId="010D2786" w:rsidR="00AF220D" w:rsidRPr="00471562" w:rsidRDefault="00AF220D" w:rsidP="007E20B0">
            <w:pPr>
              <w:rPr>
                <w:rFonts w:cs="Arial"/>
              </w:rPr>
            </w:pPr>
            <w:r w:rsidRPr="00471562">
              <w:rPr>
                <w:rFonts w:cs="Arial"/>
              </w:rPr>
              <w:t>163.600</w:t>
            </w:r>
          </w:p>
        </w:tc>
        <w:tc>
          <w:tcPr>
            <w:tcW w:w="770" w:type="dxa"/>
            <w:tcBorders>
              <w:left w:val="double" w:sz="4" w:space="0" w:color="69D5E0" w:themeColor="accent4"/>
            </w:tcBorders>
            <w:tcMar>
              <w:left w:w="57" w:type="dxa"/>
              <w:right w:w="57" w:type="dxa"/>
            </w:tcMar>
          </w:tcPr>
          <w:p w14:paraId="763A9331" w14:textId="3454F03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02DBA5C" w14:textId="4D5610F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5532321" w14:textId="02C0307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1777C4F" w14:textId="6C812CF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FE8BBF0" w14:textId="374801F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E7ECCD7" w14:textId="6FE52EA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185283F" w14:textId="474F0A3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C65F86B" w14:textId="64E4B5B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EF7DA58" w14:textId="75E248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58021A8" w14:textId="4209731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F981302" w14:textId="58CDB56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81DF98E" w14:textId="40FFF9A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0FBC7E1" w14:textId="208C0D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62FCFFD" w14:textId="6C2DB1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34B012A" w14:textId="4FBF7C8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F788372" w14:textId="2D0C878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D57886D" w14:textId="04768A9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1219998A" w14:textId="3C2122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1BA39B65" w14:textId="77777777" w:rsidTr="00F427B1">
        <w:tc>
          <w:tcPr>
            <w:tcW w:w="993" w:type="dxa"/>
            <w:shd w:val="clear" w:color="auto" w:fill="E0F6F8" w:themeFill="accent4" w:themeFillTint="33"/>
            <w:tcMar>
              <w:left w:w="57" w:type="dxa"/>
              <w:right w:w="57" w:type="dxa"/>
            </w:tcMar>
          </w:tcPr>
          <w:p w14:paraId="2CFDB8C0" w14:textId="77777777" w:rsidR="00AF220D" w:rsidRPr="00471562" w:rsidRDefault="00AF220D" w:rsidP="00F549E8">
            <w:pPr>
              <w:jc w:val="center"/>
              <w:rPr>
                <w:rFonts w:cs="Arial"/>
              </w:rPr>
            </w:pPr>
            <w:r w:rsidRPr="00471562">
              <w:rPr>
                <w:rFonts w:cs="Arial"/>
              </w:rPr>
              <w:t>24</w:t>
            </w:r>
          </w:p>
        </w:tc>
        <w:tc>
          <w:tcPr>
            <w:tcW w:w="974" w:type="dxa"/>
            <w:tcBorders>
              <w:right w:val="double" w:sz="4" w:space="0" w:color="69D5E0" w:themeColor="accent4"/>
            </w:tcBorders>
            <w:shd w:val="clear" w:color="auto" w:fill="E0F6F8" w:themeFill="accent4" w:themeFillTint="33"/>
            <w:tcMar>
              <w:left w:w="57" w:type="dxa"/>
              <w:right w:w="57" w:type="dxa"/>
            </w:tcMar>
          </w:tcPr>
          <w:p w14:paraId="1CA5768B" w14:textId="10B90291" w:rsidR="00AF220D" w:rsidRPr="00471562" w:rsidRDefault="00AF220D" w:rsidP="007E20B0">
            <w:pPr>
              <w:rPr>
                <w:rFonts w:cs="Arial"/>
              </w:rPr>
            </w:pPr>
            <w:r w:rsidRPr="00471562">
              <w:rPr>
                <w:rFonts w:cs="Arial"/>
              </w:rPr>
              <w:t>181.800</w:t>
            </w:r>
          </w:p>
        </w:tc>
        <w:tc>
          <w:tcPr>
            <w:tcW w:w="770" w:type="dxa"/>
            <w:tcBorders>
              <w:left w:val="double" w:sz="4" w:space="0" w:color="69D5E0" w:themeColor="accent4"/>
            </w:tcBorders>
            <w:tcMar>
              <w:left w:w="57" w:type="dxa"/>
              <w:right w:w="57" w:type="dxa"/>
            </w:tcMar>
          </w:tcPr>
          <w:p w14:paraId="12C16F57" w14:textId="6C8DD29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1D922F7" w14:textId="18590A3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21F26B6" w14:textId="071C3F3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01CEAD0" w14:textId="6CBB29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1068E71C" w14:textId="1422407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376E3D5" w14:textId="06D6351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30F20DF" w14:textId="6A4750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66CD139" w14:textId="6943FC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7A332C0" w14:textId="7D9300E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ADECEAE" w14:textId="2AF3F57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0ABEEBC" w14:textId="617BAD1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EF27025" w14:textId="5BFEB2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5C53114" w14:textId="5A2147F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8F8ACFF" w14:textId="6372A4B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7119F95" w14:textId="48AE71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A23F503" w14:textId="5BFEC4E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07B64C9" w14:textId="55FBDB2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08D62DB1" w14:textId="25D0A81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61D4A473" w14:textId="77777777" w:rsidTr="00F427B1">
        <w:tc>
          <w:tcPr>
            <w:tcW w:w="993" w:type="dxa"/>
            <w:tcBorders>
              <w:bottom w:val="double" w:sz="4" w:space="0" w:color="69D5E0" w:themeColor="accent4"/>
            </w:tcBorders>
            <w:shd w:val="clear" w:color="auto" w:fill="E0F6F8" w:themeFill="accent4" w:themeFillTint="33"/>
            <w:tcMar>
              <w:left w:w="57" w:type="dxa"/>
              <w:right w:w="57" w:type="dxa"/>
            </w:tcMar>
          </w:tcPr>
          <w:p w14:paraId="6E8D3F17" w14:textId="77777777" w:rsidR="00AF220D" w:rsidRPr="00471562" w:rsidRDefault="00AF220D" w:rsidP="00F549E8">
            <w:pPr>
              <w:jc w:val="center"/>
              <w:rPr>
                <w:rFonts w:cs="Arial"/>
              </w:rPr>
            </w:pPr>
            <w:r w:rsidRPr="00471562">
              <w:rPr>
                <w:rFonts w:cs="Arial"/>
              </w:rPr>
              <w:t>25</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3BBA478C" w14:textId="7B7BF852" w:rsidR="00AF220D" w:rsidRPr="00471562" w:rsidRDefault="00AF220D" w:rsidP="007E20B0">
            <w:pPr>
              <w:rPr>
                <w:rFonts w:cs="Arial"/>
              </w:rPr>
            </w:pPr>
            <w:r w:rsidRPr="00471562">
              <w:rPr>
                <w:rFonts w:cs="Arial"/>
              </w:rPr>
              <w:t>200.000</w:t>
            </w:r>
          </w:p>
        </w:tc>
        <w:tc>
          <w:tcPr>
            <w:tcW w:w="770" w:type="dxa"/>
            <w:tcBorders>
              <w:left w:val="double" w:sz="4" w:space="0" w:color="69D5E0" w:themeColor="accent4"/>
              <w:bottom w:val="double" w:sz="4" w:space="0" w:color="69D5E0" w:themeColor="accent4"/>
            </w:tcBorders>
            <w:tcMar>
              <w:left w:w="57" w:type="dxa"/>
              <w:right w:w="57" w:type="dxa"/>
            </w:tcMar>
          </w:tcPr>
          <w:p w14:paraId="745798CD" w14:textId="44ECF4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F8DF398" w14:textId="6481B3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3C709A0" w14:textId="7D250A3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65C91F2E" w14:textId="551557C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FBE22AA" w14:textId="602FFF3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6C44D6BB" w14:textId="650C5D3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27EEB141" w14:textId="176979D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B12E50E" w14:textId="7CC5B10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EEA06C6" w14:textId="0F9806D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312DF14" w14:textId="294FB2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2604D391" w14:textId="6181B0C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235183A" w14:textId="72A16BA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9EF2589" w14:textId="16C0CFE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167FE904" w14:textId="6ACFB4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441AF5AD" w14:textId="7D8519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94FC2AA" w14:textId="08D5CD0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3EBE546" w14:textId="3809CAB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tcBorders>
            <w:tcMar>
              <w:left w:w="57" w:type="dxa"/>
              <w:right w:w="57" w:type="dxa"/>
            </w:tcMar>
          </w:tcPr>
          <w:p w14:paraId="6BC78F62" w14:textId="5D8BAA0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F427B1" w:rsidRPr="00471562" w14:paraId="493FCB19" w14:textId="77777777" w:rsidTr="00F427B1">
        <w:tc>
          <w:tcPr>
            <w:tcW w:w="993" w:type="dxa"/>
            <w:tcBorders>
              <w:top w:val="double" w:sz="4" w:space="0" w:color="69D5E0" w:themeColor="accent4"/>
              <w:bottom w:val="single" w:sz="6" w:space="0" w:color="69D5E0" w:themeColor="accent4"/>
            </w:tcBorders>
            <w:shd w:val="clear" w:color="auto" w:fill="E0F6F8" w:themeFill="accent4" w:themeFillTint="33"/>
            <w:tcMar>
              <w:left w:w="57" w:type="dxa"/>
              <w:right w:w="57" w:type="dxa"/>
            </w:tcMar>
          </w:tcPr>
          <w:p w14:paraId="35B5C7BD" w14:textId="77777777" w:rsidR="000454B7" w:rsidRPr="00471562" w:rsidRDefault="000454B7" w:rsidP="000454B7">
            <w:pPr>
              <w:jc w:val="center"/>
              <w:rPr>
                <w:rFonts w:cs="Arial"/>
              </w:rPr>
            </w:pPr>
            <w:r w:rsidRPr="00471562">
              <w:rPr>
                <w:rFonts w:cs="Arial"/>
              </w:rPr>
              <w:t>Averaged</w:t>
            </w:r>
          </w:p>
        </w:tc>
        <w:tc>
          <w:tcPr>
            <w:tcW w:w="974" w:type="dxa"/>
            <w:tcBorders>
              <w:top w:val="double" w:sz="4" w:space="0" w:color="69D5E0" w:themeColor="accent4"/>
              <w:bottom w:val="single" w:sz="6" w:space="0" w:color="69D5E0" w:themeColor="accent4"/>
              <w:right w:val="double" w:sz="4" w:space="0" w:color="69D5E0" w:themeColor="accent4"/>
            </w:tcBorders>
            <w:shd w:val="clear" w:color="auto" w:fill="E0F6F8" w:themeFill="accent4" w:themeFillTint="33"/>
            <w:tcMar>
              <w:left w:w="57" w:type="dxa"/>
              <w:right w:w="57" w:type="dxa"/>
            </w:tcMar>
          </w:tcPr>
          <w:p w14:paraId="19BC7015" w14:textId="147B162A" w:rsidR="000454B7" w:rsidRPr="00471562" w:rsidRDefault="000454B7" w:rsidP="000454B7">
            <w:pPr>
              <w:jc w:val="center"/>
              <w:rPr>
                <w:rFonts w:cs="Arial"/>
              </w:rPr>
            </w:pPr>
            <w:r w:rsidRPr="00471562">
              <w:rPr>
                <w:rFonts w:cs="Arial"/>
              </w:rPr>
              <w:t>14-25</w:t>
            </w:r>
          </w:p>
        </w:tc>
        <w:tc>
          <w:tcPr>
            <w:tcW w:w="770" w:type="dxa"/>
            <w:tcBorders>
              <w:top w:val="double" w:sz="4" w:space="0" w:color="69D5E0" w:themeColor="accent4"/>
              <w:left w:val="double" w:sz="4" w:space="0" w:color="69D5E0" w:themeColor="accent4"/>
              <w:bottom w:val="single" w:sz="6" w:space="0" w:color="69D5E0" w:themeColor="accent4"/>
            </w:tcBorders>
            <w:shd w:val="clear" w:color="auto" w:fill="auto"/>
            <w:tcMar>
              <w:left w:w="57" w:type="dxa"/>
              <w:right w:w="57" w:type="dxa"/>
            </w:tcMar>
          </w:tcPr>
          <w:p w14:paraId="6D24A7F9" w14:textId="0C283391"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324CED33" w14:textId="578A5D13"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4C348D2D" w14:textId="0A5E30A5"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1718D469" w14:textId="05F90482"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2E998A8D" w14:textId="4255575B"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536504DC" w14:textId="5F283E9C"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65784A41" w14:textId="05B479BB"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52C593C0" w14:textId="0576AC06"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00C21B6C" w14:textId="304310B4"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31A2BC93" w14:textId="369F3F67"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4B29320A" w14:textId="1CA7B2AF"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0671786C" w14:textId="60552744"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4A258DAB" w14:textId="79BF4EDA"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1DB8A912" w14:textId="46AEC583"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503AEA1C" w14:textId="474926FD"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7F341474" w14:textId="5B2E4BB8"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0C018FA5" w14:textId="354AEB14"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tcBorders>
            <w:shd w:val="clear" w:color="000000" w:fill="FFFFFF"/>
            <w:tcMar>
              <w:left w:w="57" w:type="dxa"/>
              <w:right w:w="57" w:type="dxa"/>
            </w:tcMar>
          </w:tcPr>
          <w:p w14:paraId="32F056D4" w14:textId="46ECCEE2"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r>
      <w:tr w:rsidR="00F427B1" w:rsidRPr="00471562" w14:paraId="685D2051" w14:textId="77777777" w:rsidTr="00F427B1">
        <w:tc>
          <w:tcPr>
            <w:tcW w:w="993" w:type="dxa"/>
            <w:tcBorders>
              <w:bottom w:val="double" w:sz="4" w:space="0" w:color="69D5E0" w:themeColor="accent4"/>
            </w:tcBorders>
            <w:shd w:val="clear" w:color="auto" w:fill="E0F6F8" w:themeFill="accent4" w:themeFillTint="33"/>
            <w:tcMar>
              <w:left w:w="57" w:type="dxa"/>
              <w:right w:w="57" w:type="dxa"/>
            </w:tcMar>
          </w:tcPr>
          <w:p w14:paraId="2F5F4DE2" w14:textId="18705002" w:rsidR="00AF220D" w:rsidRPr="00471562" w:rsidRDefault="00AF220D" w:rsidP="00F549E8">
            <w:pPr>
              <w:jc w:val="center"/>
              <w:rPr>
                <w:rFonts w:cs="Arial"/>
              </w:rPr>
            </w:pPr>
            <w:r w:rsidRPr="00471562">
              <w:rPr>
                <w:rFonts w:cs="Arial"/>
              </w:rPr>
              <w:t>× π</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763B9BBC" w14:textId="5A0000C8" w:rsidR="00AF220D" w:rsidRPr="00471562" w:rsidRDefault="00AF220D" w:rsidP="00816B2E">
            <w:pPr>
              <w:rPr>
                <w:rFonts w:cs="Arial"/>
              </w:rPr>
            </w:pPr>
          </w:p>
        </w:tc>
        <w:tc>
          <w:tcPr>
            <w:tcW w:w="770" w:type="dxa"/>
            <w:tcBorders>
              <w:left w:val="double" w:sz="4" w:space="0" w:color="69D5E0" w:themeColor="accent4"/>
              <w:bottom w:val="double" w:sz="4" w:space="0" w:color="69D5E0" w:themeColor="accent4"/>
            </w:tcBorders>
            <w:shd w:val="clear" w:color="auto" w:fill="auto"/>
            <w:tcMar>
              <w:left w:w="57" w:type="dxa"/>
              <w:right w:w="57" w:type="dxa"/>
            </w:tcMar>
            <w:vAlign w:val="center"/>
          </w:tcPr>
          <w:p w14:paraId="67D263D2" w14:textId="72D16BAF"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0D4C581E" w14:textId="61F8FFDD"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44DD2ECC"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74590EEA" w14:textId="5206ED63"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179E19CD"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27508B71" w14:textId="696C23AF"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580229D8"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660C1B5C" w14:textId="01DE6825"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798274BB"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1CC521BF" w14:textId="66FC4799"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51AC60F2"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5D100578" w14:textId="5E165488"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4AAEB977"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2C0DE126" w14:textId="6ECC8AA8"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2B833D42"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64D1C745" w14:textId="17115A15"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5ED6880B" w14:textId="77777777" w:rsidR="00AF220D" w:rsidRPr="00471562" w:rsidRDefault="00AF220D" w:rsidP="00816B2E">
            <w:pPr>
              <w:rPr>
                <w:rFonts w:cs="Arial"/>
                <w:color w:val="auto"/>
                <w:sz w:val="18"/>
                <w:szCs w:val="18"/>
              </w:rPr>
            </w:pPr>
          </w:p>
        </w:tc>
        <w:tc>
          <w:tcPr>
            <w:tcW w:w="770" w:type="dxa"/>
            <w:tcBorders>
              <w:bottom w:val="double" w:sz="4" w:space="0" w:color="69D5E0" w:themeColor="accent4"/>
            </w:tcBorders>
            <w:shd w:val="clear" w:color="000000" w:fill="FFFFFF"/>
            <w:tcMar>
              <w:left w:w="57" w:type="dxa"/>
              <w:right w:w="57" w:type="dxa"/>
            </w:tcMar>
            <w:vAlign w:val="center"/>
          </w:tcPr>
          <w:p w14:paraId="672DF000" w14:textId="603F0CC2"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r>
      <w:tr w:rsidR="00F427B1" w:rsidRPr="00471562" w14:paraId="5ABD756F" w14:textId="77777777" w:rsidTr="00F427B1">
        <w:tc>
          <w:tcPr>
            <w:tcW w:w="15827" w:type="dxa"/>
            <w:gridSpan w:val="20"/>
            <w:tcBorders>
              <w:top w:val="double" w:sz="4" w:space="0" w:color="69D5E0" w:themeColor="accent4"/>
              <w:bottom w:val="double" w:sz="4" w:space="0" w:color="69D5E0" w:themeColor="accent4"/>
            </w:tcBorders>
            <w:shd w:val="clear" w:color="auto" w:fill="E0F6F8" w:themeFill="accent4" w:themeFillTint="33"/>
            <w:tcMar>
              <w:left w:w="57" w:type="dxa"/>
              <w:right w:w="57" w:type="dxa"/>
            </w:tcMar>
          </w:tcPr>
          <w:p w14:paraId="1138DDFE" w14:textId="4CDC0492" w:rsidR="00641BDB" w:rsidRDefault="00F427B1" w:rsidP="00641BDB">
            <w:pPr>
              <w:rPr>
                <w:rFonts w:cs="Arial"/>
                <w:i/>
                <w:color w:val="000000"/>
              </w:rPr>
            </w:pPr>
            <w:r w:rsidRPr="006C3DFC">
              <w:rPr>
                <w:rFonts w:cs="Arial"/>
                <w:i/>
                <w:color w:val="000000"/>
              </w:rPr>
              <w:t>The average radii shall be recorded to four decimal places.</w:t>
            </w:r>
            <w:r w:rsidR="00641BDB">
              <w:rPr>
                <w:rFonts w:cs="Arial"/>
                <w:i/>
                <w:color w:val="000000"/>
              </w:rPr>
              <w:t xml:space="preserve"> </w:t>
            </w:r>
            <w:r w:rsidR="00020E27">
              <w:rPr>
                <w:rFonts w:cs="Arial"/>
                <w:i/>
                <w:color w:val="000000"/>
              </w:rPr>
              <w:t>(V</w:t>
            </w:r>
            <w:r w:rsidR="00020E27" w:rsidRPr="00020E27">
              <w:rPr>
                <w:rFonts w:cs="Arial"/>
                <w:i/>
                <w:color w:val="000000"/>
              </w:rPr>
              <w:t xml:space="preserve">alue of </w:t>
            </w:r>
            <w:r w:rsidR="00020E27" w:rsidRPr="00020E27">
              <w:rPr>
                <w:rFonts w:cs="Arial" w:hint="cs"/>
                <w:i/>
                <w:color w:val="000000"/>
              </w:rPr>
              <w:t>π</w:t>
            </w:r>
            <w:r w:rsidR="00020E27" w:rsidRPr="00020E27">
              <w:rPr>
                <w:rFonts w:cs="Arial"/>
                <w:i/>
                <w:color w:val="000000"/>
              </w:rPr>
              <w:t xml:space="preserve"> computer generated</w:t>
            </w:r>
            <w:r w:rsidR="00020E27">
              <w:rPr>
                <w:rFonts w:cs="Arial"/>
                <w:i/>
                <w:color w:val="000000"/>
              </w:rPr>
              <w:t>.)</w:t>
            </w:r>
          </w:p>
          <w:p w14:paraId="50AB67E4" w14:textId="0A61280A" w:rsidR="00F427B1" w:rsidRPr="00471562" w:rsidRDefault="00641BDB" w:rsidP="00641BDB">
            <w:pPr>
              <w:rPr>
                <w:rFonts w:cs="Arial"/>
                <w:color w:val="auto"/>
                <w:sz w:val="18"/>
                <w:szCs w:val="18"/>
              </w:rPr>
            </w:pPr>
            <w:r w:rsidRPr="00471562">
              <w:rPr>
                <w:rFonts w:cs="Arial"/>
                <w:i/>
                <w:iCs/>
              </w:rPr>
              <w:t>If any “D” value exceeds ± 5mm then the lane width should be checked to ensure that it is 1.22m ± 0.01m.</w:t>
            </w:r>
          </w:p>
        </w:tc>
      </w:tr>
      <w:tr w:rsidR="000454B7" w:rsidRPr="00471562" w14:paraId="334A9C64" w14:textId="77777777" w:rsidTr="00F427B1">
        <w:tc>
          <w:tcPr>
            <w:tcW w:w="993" w:type="dxa"/>
            <w:tcBorders>
              <w:top w:val="double" w:sz="4" w:space="0" w:color="69D5E0" w:themeColor="accent4"/>
              <w:bottom w:val="single" w:sz="6" w:space="0" w:color="69D5E0" w:themeColor="accent4"/>
            </w:tcBorders>
            <w:shd w:val="clear" w:color="auto" w:fill="E0F6F8" w:themeFill="accent4" w:themeFillTint="33"/>
            <w:tcMar>
              <w:left w:w="57" w:type="dxa"/>
              <w:right w:w="57" w:type="dxa"/>
            </w:tcMar>
          </w:tcPr>
          <w:p w14:paraId="1D5161A2" w14:textId="77777777" w:rsidR="000454B7" w:rsidRPr="00471562" w:rsidRDefault="000454B7" w:rsidP="000454B7">
            <w:pPr>
              <w:jc w:val="center"/>
              <w:rPr>
                <w:rFonts w:cs="Arial"/>
              </w:rPr>
            </w:pPr>
            <w:r w:rsidRPr="00471562">
              <w:rPr>
                <w:rFonts w:cs="Arial"/>
              </w:rPr>
              <w:t>13</w:t>
            </w:r>
          </w:p>
        </w:tc>
        <w:tc>
          <w:tcPr>
            <w:tcW w:w="974" w:type="dxa"/>
            <w:tcBorders>
              <w:top w:val="double" w:sz="4" w:space="0" w:color="69D5E0" w:themeColor="accent4"/>
              <w:bottom w:val="single" w:sz="6" w:space="0" w:color="69D5E0" w:themeColor="accent4"/>
              <w:right w:val="double" w:sz="4" w:space="0" w:color="69D5E0" w:themeColor="accent4"/>
            </w:tcBorders>
            <w:shd w:val="clear" w:color="auto" w:fill="E0F6F8" w:themeFill="accent4" w:themeFillTint="33"/>
            <w:tcMar>
              <w:left w:w="57" w:type="dxa"/>
              <w:right w:w="57" w:type="dxa"/>
            </w:tcMar>
          </w:tcPr>
          <w:p w14:paraId="561B3AEC" w14:textId="328289FA" w:rsidR="000454B7" w:rsidRPr="00471562" w:rsidRDefault="000454B7" w:rsidP="000454B7">
            <w:pPr>
              <w:jc w:val="center"/>
              <w:rPr>
                <w:rFonts w:cs="Arial"/>
              </w:rPr>
            </w:pPr>
            <w:r w:rsidRPr="00471562">
              <w:rPr>
                <w:rFonts w:cs="Arial"/>
              </w:rPr>
              <w:t>S</w:t>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6DB05CFA" w14:textId="2D9E0FA7"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21EBDC95" w14:textId="5FFDA76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7079FA0C" w14:textId="3E52C786"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127A87DD" w14:textId="2081260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01BAD32D" w14:textId="4CE4AB6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77440710" w14:textId="3A5EB4A1"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07CFE6FB" w14:textId="4E74FC3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4DDCE075" w14:textId="66508C6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2D9BC7F7" w14:textId="0798BB66"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4C5311F1" w14:textId="35604B95"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29E421C5" w14:textId="54922207"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2FF04687" w14:textId="6B60BEF8"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2FCE7938" w14:textId="6EE107A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1F0D1A75" w14:textId="31D49DAA"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54BCCE6C" w14:textId="4651F486"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6A47EFDB" w14:textId="26493DC4"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64C9909A" w14:textId="7B6D223C"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tcBorders>
            <w:tcMar>
              <w:left w:w="57" w:type="dxa"/>
              <w:right w:w="57" w:type="dxa"/>
            </w:tcMar>
          </w:tcPr>
          <w:p w14:paraId="23BD614D" w14:textId="06FB29A9"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r>
      <w:tr w:rsidR="000454B7" w:rsidRPr="00471562" w14:paraId="6D4563D0" w14:textId="77777777" w:rsidTr="00F427B1">
        <w:tc>
          <w:tcPr>
            <w:tcW w:w="993" w:type="dxa"/>
            <w:tcBorders>
              <w:bottom w:val="double" w:sz="4" w:space="0" w:color="69D5E0" w:themeColor="accent4"/>
            </w:tcBorders>
            <w:shd w:val="clear" w:color="auto" w:fill="E0F6F8" w:themeFill="accent4" w:themeFillTint="33"/>
            <w:tcMar>
              <w:left w:w="57" w:type="dxa"/>
              <w:right w:w="57" w:type="dxa"/>
            </w:tcMar>
          </w:tcPr>
          <w:p w14:paraId="505E84DD" w14:textId="77777777" w:rsidR="000454B7" w:rsidRPr="00471562" w:rsidRDefault="000454B7" w:rsidP="000454B7">
            <w:pPr>
              <w:jc w:val="center"/>
              <w:rPr>
                <w:rFonts w:cs="Arial"/>
              </w:rPr>
            </w:pPr>
            <w:r w:rsidRPr="00471562">
              <w:rPr>
                <w:rFonts w:cs="Arial"/>
              </w:rPr>
              <w:t>26</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551BF8A3" w14:textId="4EC02621" w:rsidR="000454B7" w:rsidRPr="00471562" w:rsidRDefault="000454B7" w:rsidP="000454B7">
            <w:pPr>
              <w:jc w:val="center"/>
              <w:rPr>
                <w:rFonts w:cs="Arial"/>
              </w:rPr>
            </w:pPr>
            <w:r w:rsidRPr="00471562">
              <w:rPr>
                <w:rFonts w:cs="Arial"/>
              </w:rPr>
              <w:t>S</w:t>
            </w:r>
          </w:p>
        </w:tc>
        <w:tc>
          <w:tcPr>
            <w:tcW w:w="770" w:type="dxa"/>
            <w:tcBorders>
              <w:left w:val="double" w:sz="4" w:space="0" w:color="69D5E0" w:themeColor="accent4"/>
              <w:bottom w:val="double" w:sz="4" w:space="0" w:color="69D5E0" w:themeColor="accent4"/>
            </w:tcBorders>
            <w:tcMar>
              <w:left w:w="57" w:type="dxa"/>
              <w:right w:w="57" w:type="dxa"/>
            </w:tcMar>
          </w:tcPr>
          <w:p w14:paraId="2D1E63B3" w14:textId="4672A06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1E3A5BE" w14:textId="4CDDD48A"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55A2A17" w14:textId="5CB6879C"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3F0D7373" w14:textId="0EA83E9C"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0212CB03" w14:textId="5A7E5E28"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602E977" w14:textId="7E9BDCED"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58C336A0" w14:textId="79C1975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413720A" w14:textId="42E4AFBE"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090AC247" w14:textId="5BCCD9A2"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7CCBCCB2" w14:textId="2082473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3178BDA1" w14:textId="28FD0BF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00F91CC" w14:textId="68D4A74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7058FD72" w14:textId="5C950F3F"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100036A" w14:textId="5EE77D0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88FCA82" w14:textId="1CC54B8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F589E43" w14:textId="60DE2341"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5BC63A7" w14:textId="0F3441FE"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tcBorders>
            <w:tcMar>
              <w:left w:w="57" w:type="dxa"/>
              <w:right w:w="57" w:type="dxa"/>
            </w:tcMar>
          </w:tcPr>
          <w:p w14:paraId="0747EC6A" w14:textId="1D20F2C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r>
      <w:tr w:rsidR="00AF220D" w:rsidRPr="00471562" w14:paraId="3ABD7762" w14:textId="77777777" w:rsidTr="00F427B1">
        <w:tc>
          <w:tcPr>
            <w:tcW w:w="993" w:type="dxa"/>
            <w:tcBorders>
              <w:top w:val="double" w:sz="4" w:space="0" w:color="69D5E0" w:themeColor="accent4"/>
            </w:tcBorders>
            <w:shd w:val="clear" w:color="auto" w:fill="E0F6F8" w:themeFill="accent4" w:themeFillTint="33"/>
            <w:tcMar>
              <w:left w:w="57" w:type="dxa"/>
              <w:right w:w="57" w:type="dxa"/>
            </w:tcMar>
          </w:tcPr>
          <w:p w14:paraId="1A132371" w14:textId="77777777" w:rsidR="00AF220D" w:rsidRPr="00471562" w:rsidRDefault="00AF220D" w:rsidP="00F549E8">
            <w:pPr>
              <w:jc w:val="center"/>
              <w:rPr>
                <w:rFonts w:cs="Arial"/>
              </w:rPr>
            </w:pPr>
            <w:r w:rsidRPr="00471562">
              <w:rPr>
                <w:rFonts w:cs="Arial"/>
              </w:rPr>
              <w:t>27</w:t>
            </w:r>
          </w:p>
        </w:tc>
        <w:tc>
          <w:tcPr>
            <w:tcW w:w="974" w:type="dxa"/>
            <w:tcBorders>
              <w:top w:val="double" w:sz="4" w:space="0" w:color="69D5E0" w:themeColor="accent4"/>
              <w:right w:val="double" w:sz="4" w:space="0" w:color="69D5E0" w:themeColor="accent4"/>
            </w:tcBorders>
            <w:shd w:val="clear" w:color="auto" w:fill="E0F6F8" w:themeFill="accent4" w:themeFillTint="33"/>
            <w:tcMar>
              <w:left w:w="57" w:type="dxa"/>
              <w:right w:w="57" w:type="dxa"/>
            </w:tcMar>
          </w:tcPr>
          <w:p w14:paraId="6B4369B5" w14:textId="2A209584" w:rsidR="00AF220D" w:rsidRPr="00471562" w:rsidRDefault="00AF220D" w:rsidP="00F549E8">
            <w:pPr>
              <w:jc w:val="center"/>
              <w:rPr>
                <w:rFonts w:cs="Arial"/>
              </w:rPr>
            </w:pPr>
            <w:r w:rsidRPr="00471562">
              <w:rPr>
                <w:rFonts w:cs="Arial"/>
              </w:rPr>
              <w:t>A</w:t>
            </w:r>
          </w:p>
        </w:tc>
        <w:tc>
          <w:tcPr>
            <w:tcW w:w="770" w:type="dxa"/>
            <w:tcBorders>
              <w:top w:val="double" w:sz="4" w:space="0" w:color="69D5E0" w:themeColor="accent4"/>
              <w:left w:val="double" w:sz="4" w:space="0" w:color="69D5E0" w:themeColor="accent4"/>
            </w:tcBorders>
            <w:tcMar>
              <w:left w:w="57" w:type="dxa"/>
              <w:right w:w="57" w:type="dxa"/>
            </w:tcMar>
            <w:vAlign w:val="center"/>
          </w:tcPr>
          <w:p w14:paraId="143B45C9" w14:textId="45BAA5F3" w:rsidR="00AF220D" w:rsidRPr="00471562" w:rsidRDefault="000454B7" w:rsidP="00816B2E">
            <w:pPr>
              <w:rPr>
                <w:rFonts w:cs="Arial"/>
                <w:color w:val="auto"/>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40F0DB67"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731DDEC6"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5BF84265"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5E180F41"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5C0E2666"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25E40593"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37B6AF2C"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766AEB7F"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7ED95008"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tcMar>
              <w:left w:w="57" w:type="dxa"/>
              <w:right w:w="57" w:type="dxa"/>
            </w:tcMar>
            <w:vAlign w:val="center"/>
          </w:tcPr>
          <w:p w14:paraId="71E04E7F"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45304743"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tcMar>
              <w:left w:w="57" w:type="dxa"/>
              <w:right w:w="57" w:type="dxa"/>
            </w:tcMar>
            <w:vAlign w:val="center"/>
          </w:tcPr>
          <w:p w14:paraId="682AA92F"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47A953BB"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tcMar>
              <w:left w:w="57" w:type="dxa"/>
              <w:right w:w="57" w:type="dxa"/>
            </w:tcMar>
            <w:vAlign w:val="center"/>
          </w:tcPr>
          <w:p w14:paraId="45FDF6BD"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3AEF8747"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tcMar>
              <w:left w:w="57" w:type="dxa"/>
              <w:right w:w="57" w:type="dxa"/>
            </w:tcMar>
            <w:vAlign w:val="center"/>
          </w:tcPr>
          <w:p w14:paraId="122587BC"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tcBorders>
            <w:tcMar>
              <w:left w:w="57" w:type="dxa"/>
              <w:right w:w="57" w:type="dxa"/>
            </w:tcMar>
            <w:vAlign w:val="center"/>
          </w:tcPr>
          <w:p w14:paraId="44D50213"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r>
      <w:tr w:rsidR="00F427B1" w:rsidRPr="00471562" w14:paraId="0023F500" w14:textId="77777777" w:rsidTr="00F427B1">
        <w:tc>
          <w:tcPr>
            <w:tcW w:w="993" w:type="dxa"/>
            <w:shd w:val="clear" w:color="auto" w:fill="E0F6F8" w:themeFill="accent4" w:themeFillTint="33"/>
            <w:tcMar>
              <w:left w:w="57" w:type="dxa"/>
              <w:right w:w="57" w:type="dxa"/>
            </w:tcMar>
          </w:tcPr>
          <w:p w14:paraId="1199B456" w14:textId="77777777" w:rsidR="00AF220D" w:rsidRPr="00471562" w:rsidRDefault="00AF220D" w:rsidP="00F549E8">
            <w:pPr>
              <w:jc w:val="center"/>
              <w:rPr>
                <w:rFonts w:cs="Arial"/>
              </w:rPr>
            </w:pPr>
            <w:r w:rsidRPr="00471562">
              <w:rPr>
                <w:rFonts w:cs="Arial"/>
              </w:rPr>
              <w:t>28</w:t>
            </w:r>
          </w:p>
        </w:tc>
        <w:tc>
          <w:tcPr>
            <w:tcW w:w="974" w:type="dxa"/>
            <w:tcBorders>
              <w:right w:val="double" w:sz="4" w:space="0" w:color="69D5E0" w:themeColor="accent4"/>
            </w:tcBorders>
            <w:shd w:val="clear" w:color="auto" w:fill="E0F6F8" w:themeFill="accent4" w:themeFillTint="33"/>
            <w:tcMar>
              <w:left w:w="57" w:type="dxa"/>
              <w:right w:w="57" w:type="dxa"/>
            </w:tcMar>
          </w:tcPr>
          <w:p w14:paraId="50A7F087" w14:textId="64595A43" w:rsidR="00AF220D" w:rsidRPr="00471562" w:rsidRDefault="00AF220D" w:rsidP="00F549E8">
            <w:pPr>
              <w:jc w:val="center"/>
              <w:rPr>
                <w:rFonts w:cs="Arial"/>
              </w:rPr>
            </w:pPr>
            <w:r w:rsidRPr="00471562">
              <w:rPr>
                <w:rFonts w:cs="Arial"/>
              </w:rPr>
              <w:t>A</w:t>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55C3481A"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3FB1FE36"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2A72459F" w14:textId="77777777" w:rsidR="00AF220D" w:rsidRPr="00471562" w:rsidRDefault="00AF220D" w:rsidP="00816B2E">
            <w:pPr>
              <w:rPr>
                <w:rFonts w:cs="Arial"/>
                <w:color w:val="auto"/>
              </w:rPr>
            </w:pPr>
          </w:p>
        </w:tc>
        <w:tc>
          <w:tcPr>
            <w:tcW w:w="770" w:type="dxa"/>
            <w:tcBorders>
              <w:right w:val="double" w:sz="4" w:space="0" w:color="69D5E0" w:themeColor="accent4"/>
            </w:tcBorders>
            <w:shd w:val="clear" w:color="auto" w:fill="F2F2F2" w:themeFill="background1" w:themeFillShade="F2"/>
            <w:tcMar>
              <w:left w:w="57" w:type="dxa"/>
              <w:right w:w="57" w:type="dxa"/>
            </w:tcMar>
            <w:vAlign w:val="center"/>
          </w:tcPr>
          <w:p w14:paraId="7CE59CBB" w14:textId="77777777" w:rsidR="00AF220D" w:rsidRPr="00471562" w:rsidRDefault="00AF220D" w:rsidP="00816B2E">
            <w:pPr>
              <w:rPr>
                <w:rFonts w:cs="Arial"/>
                <w:color w:val="auto"/>
              </w:rPr>
            </w:pPr>
          </w:p>
        </w:tc>
        <w:tc>
          <w:tcPr>
            <w:tcW w:w="770" w:type="dxa"/>
            <w:tcBorders>
              <w:left w:val="double" w:sz="4" w:space="0" w:color="69D5E0" w:themeColor="accent4"/>
              <w:bottom w:val="double" w:sz="4" w:space="0" w:color="69D5E0" w:themeColor="accent4"/>
            </w:tcBorders>
            <w:shd w:val="clear" w:color="auto" w:fill="F2F2F2" w:themeFill="background1" w:themeFillShade="F2"/>
            <w:tcMar>
              <w:left w:w="57" w:type="dxa"/>
              <w:right w:w="57" w:type="dxa"/>
            </w:tcMar>
            <w:vAlign w:val="center"/>
          </w:tcPr>
          <w:p w14:paraId="0FBAA613" w14:textId="77777777" w:rsidR="00AF220D" w:rsidRPr="00471562" w:rsidRDefault="00AF220D" w:rsidP="00816B2E">
            <w:pPr>
              <w:rPr>
                <w:rFonts w:cs="Arial"/>
                <w:color w:val="auto"/>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0681EF5D" w14:textId="77777777" w:rsidR="00AF220D" w:rsidRPr="00471562" w:rsidRDefault="00AF220D" w:rsidP="00816B2E">
            <w:pPr>
              <w:rPr>
                <w:rFonts w:cs="Arial"/>
                <w:color w:val="auto"/>
              </w:rPr>
            </w:pP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41C868B3" w14:textId="77777777" w:rsidR="00AF220D" w:rsidRPr="00471562" w:rsidRDefault="00AF220D" w:rsidP="00816B2E">
            <w:pPr>
              <w:rPr>
                <w:rFonts w:cs="Arial"/>
                <w:color w:val="auto"/>
              </w:rPr>
            </w:pPr>
          </w:p>
        </w:tc>
        <w:tc>
          <w:tcPr>
            <w:tcW w:w="770" w:type="dxa"/>
            <w:tcBorders>
              <w:right w:val="double" w:sz="4" w:space="0" w:color="69D5E0" w:themeColor="accent4"/>
            </w:tcBorders>
            <w:shd w:val="clear" w:color="auto" w:fill="F2F2F2" w:themeFill="background1" w:themeFillShade="F2"/>
            <w:tcMar>
              <w:left w:w="57" w:type="dxa"/>
              <w:right w:w="57" w:type="dxa"/>
            </w:tcMar>
            <w:vAlign w:val="center"/>
          </w:tcPr>
          <w:p w14:paraId="4065716C" w14:textId="77777777" w:rsidR="00AF220D" w:rsidRPr="00471562" w:rsidRDefault="00AF220D" w:rsidP="00816B2E">
            <w:pPr>
              <w:rPr>
                <w:rFonts w:cs="Arial"/>
                <w:color w:val="auto"/>
              </w:rPr>
            </w:pPr>
          </w:p>
        </w:tc>
        <w:tc>
          <w:tcPr>
            <w:tcW w:w="770" w:type="dxa"/>
            <w:tcBorders>
              <w:left w:val="double" w:sz="4" w:space="0" w:color="69D5E0" w:themeColor="accent4"/>
              <w:bottom w:val="double" w:sz="4" w:space="0" w:color="69D5E0" w:themeColor="accent4"/>
            </w:tcBorders>
            <w:shd w:val="clear" w:color="auto" w:fill="F2F2F2" w:themeFill="background1" w:themeFillShade="F2"/>
            <w:tcMar>
              <w:left w:w="57" w:type="dxa"/>
              <w:right w:w="57" w:type="dxa"/>
            </w:tcMar>
            <w:vAlign w:val="center"/>
          </w:tcPr>
          <w:p w14:paraId="0EBD0046" w14:textId="77777777" w:rsidR="00AF220D" w:rsidRPr="00471562" w:rsidRDefault="00AF220D" w:rsidP="00816B2E">
            <w:pPr>
              <w:rPr>
                <w:rFonts w:cs="Arial"/>
                <w:color w:val="auto"/>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03C02E36" w14:textId="77777777" w:rsidR="00AF220D" w:rsidRPr="00471562" w:rsidRDefault="00AF220D" w:rsidP="00816B2E">
            <w:pPr>
              <w:rPr>
                <w:rFonts w:cs="Arial"/>
                <w:color w:val="auto"/>
              </w:rPr>
            </w:pPr>
          </w:p>
        </w:tc>
        <w:tc>
          <w:tcPr>
            <w:tcW w:w="770" w:type="dxa"/>
            <w:tcBorders>
              <w:left w:val="double" w:sz="4" w:space="0" w:color="69D5E0" w:themeColor="accent4"/>
            </w:tcBorders>
            <w:tcMar>
              <w:left w:w="57" w:type="dxa"/>
              <w:right w:w="57" w:type="dxa"/>
            </w:tcMar>
            <w:vAlign w:val="center"/>
          </w:tcPr>
          <w:p w14:paraId="7EB98A9B"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vAlign w:val="center"/>
          </w:tcPr>
          <w:p w14:paraId="2F0756F8"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47A028E8"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664E2AB0"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vAlign w:val="center"/>
          </w:tcPr>
          <w:p w14:paraId="5FC89D0B"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2E3D998C"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vAlign w:val="center"/>
          </w:tcPr>
          <w:p w14:paraId="0C384E94"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Mar>
              <w:left w:w="57" w:type="dxa"/>
              <w:right w:w="57" w:type="dxa"/>
            </w:tcMar>
            <w:vAlign w:val="center"/>
          </w:tcPr>
          <w:p w14:paraId="672B3883"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r>
    </w:tbl>
    <w:p w14:paraId="09FD3935" w14:textId="77777777" w:rsidR="00893867" w:rsidRPr="00471562" w:rsidRDefault="00893867" w:rsidP="00663011">
      <w:pPr>
        <w:pStyle w:val="Heading4"/>
        <w:sectPr w:rsidR="00893867" w:rsidRPr="00471562" w:rsidSect="001E6C16">
          <w:headerReference w:type="default" r:id="rId20"/>
          <w:footerReference w:type="default" r:id="rId21"/>
          <w:headerReference w:type="first" r:id="rId22"/>
          <w:pgSz w:w="16838" w:h="11906" w:orient="landscape" w:code="9"/>
          <w:pgMar w:top="1134" w:right="1276" w:bottom="1133" w:left="1134" w:header="1272" w:footer="510" w:gutter="0"/>
          <w:cols w:space="708"/>
          <w:docGrid w:linePitch="360"/>
        </w:sectPr>
      </w:pPr>
    </w:p>
    <w:p w14:paraId="2C76DC5D" w14:textId="4BE4221B" w:rsidR="003E7FA0" w:rsidRPr="00471562" w:rsidRDefault="001F631A" w:rsidP="00663011">
      <w:pPr>
        <w:pStyle w:val="Heading4"/>
      </w:pPr>
      <w:r w:rsidRPr="00471562">
        <w:lastRenderedPageBreak/>
        <w:t xml:space="preserve">3.2. </w:t>
      </w:r>
      <w:r w:rsidR="007E77C1" w:rsidRPr="00471562">
        <w:t>Calculation of the Length (Inside Border</w:t>
      </w:r>
      <w:r w:rsidR="00323484" w:rsidRPr="00471562">
        <w:t>)</w:t>
      </w:r>
    </w:p>
    <w:p w14:paraId="363DAD51" w14:textId="77777777" w:rsidR="00971F11" w:rsidRPr="00471562" w:rsidRDefault="00971F11" w:rsidP="00971F11">
      <w:pPr>
        <w:rPr>
          <w:rFonts w:cs="Arial"/>
          <w:sz w:val="16"/>
          <w:szCs w:val="16"/>
        </w:rPr>
      </w:pPr>
    </w:p>
    <w:p w14:paraId="754DF377" w14:textId="2FAC2CFF" w:rsidR="007D4410" w:rsidRPr="00471562" w:rsidRDefault="007D4410" w:rsidP="00816B2E">
      <w:pPr>
        <w:rPr>
          <w:rFonts w:cs="Arial"/>
          <w:b/>
          <w:bCs/>
        </w:rPr>
      </w:pPr>
      <w:r w:rsidRPr="00471562">
        <w:rPr>
          <w:rFonts w:cs="Arial"/>
          <w:b/>
          <w:bCs/>
        </w:rPr>
        <w:t>Length</w:t>
      </w:r>
    </w:p>
    <w:p w14:paraId="4A821FF4" w14:textId="77777777" w:rsidR="007D4410" w:rsidRPr="00471562" w:rsidRDefault="007D4410" w:rsidP="00816B2E">
      <w:pPr>
        <w:rPr>
          <w:rFonts w:cs="Arial"/>
          <w:i/>
          <w:iCs/>
        </w:rPr>
      </w:pPr>
      <w:r w:rsidRPr="00471562">
        <w:rPr>
          <w:rFonts w:cs="Arial"/>
          <w:i/>
          <w:iCs/>
        </w:rPr>
        <w:t>The bend lengths and length deviations shall be calculated to three decimal places using bend average radii and differences to four decimal places.</w:t>
      </w:r>
    </w:p>
    <w:tbl>
      <w:tblPr>
        <w:tblStyle w:val="WATable1Default6"/>
        <w:tblW w:w="0" w:type="auto"/>
        <w:tblLook w:val="04A0" w:firstRow="1" w:lastRow="0" w:firstColumn="1" w:lastColumn="0" w:noHBand="0" w:noVBand="1"/>
      </w:tblPr>
      <w:tblGrid>
        <w:gridCol w:w="4390"/>
        <w:gridCol w:w="1842"/>
        <w:gridCol w:w="1701"/>
        <w:gridCol w:w="1695"/>
      </w:tblGrid>
      <w:tr w:rsidR="00F427B1" w:rsidRPr="00F427B1" w14:paraId="51A283CD" w14:textId="77777777" w:rsidTr="00E53287">
        <w:trPr>
          <w:cnfStyle w:val="100000000000" w:firstRow="1" w:lastRow="0" w:firstColumn="0" w:lastColumn="0" w:oddVBand="0" w:evenVBand="0" w:oddHBand="0" w:evenHBand="0" w:firstRowFirstColumn="0" w:firstRowLastColumn="0" w:lastRowFirstColumn="0" w:lastRowLastColumn="0"/>
        </w:trPr>
        <w:tc>
          <w:tcPr>
            <w:tcW w:w="4390" w:type="dxa"/>
          </w:tcPr>
          <w:p w14:paraId="0374C60C" w14:textId="658260BA" w:rsidR="00FE2774" w:rsidRPr="00F427B1" w:rsidRDefault="00FE2774" w:rsidP="00816B2E">
            <w:pPr>
              <w:rPr>
                <w:rFonts w:cs="Arial"/>
                <w:b w:val="0"/>
                <w:bCs/>
              </w:rPr>
            </w:pPr>
            <w:r w:rsidRPr="00F427B1">
              <w:rPr>
                <w:rFonts w:cs="Arial"/>
                <w:b w:val="0"/>
                <w:bCs/>
              </w:rPr>
              <w:t>Lane 1</w:t>
            </w:r>
          </w:p>
        </w:tc>
        <w:tc>
          <w:tcPr>
            <w:tcW w:w="1842" w:type="dxa"/>
          </w:tcPr>
          <w:p w14:paraId="31DE690A" w14:textId="3D49C1FA" w:rsidR="00FE2774" w:rsidRPr="00B357AB" w:rsidRDefault="002A53D8" w:rsidP="00386D99">
            <w:pPr>
              <w:jc w:val="center"/>
              <w:rPr>
                <w:rFonts w:cs="Arial"/>
                <w:b w:val="0"/>
                <w:bCs/>
              </w:rPr>
            </w:pPr>
            <w:r w:rsidRPr="00B357AB">
              <w:rPr>
                <w:rFonts w:cs="Arial"/>
                <w:b w:val="0"/>
                <w:bCs/>
              </w:rPr>
              <w:t>R</w:t>
            </w:r>
            <w:r w:rsidRPr="00B357AB">
              <w:rPr>
                <w:b w:val="0"/>
                <w:bCs/>
              </w:rPr>
              <w:t>adial Measure</w:t>
            </w:r>
          </w:p>
        </w:tc>
        <w:tc>
          <w:tcPr>
            <w:tcW w:w="1701" w:type="dxa"/>
          </w:tcPr>
          <w:p w14:paraId="3C7084B1" w14:textId="57C89284" w:rsidR="00FE2774" w:rsidRPr="00F427B1" w:rsidRDefault="00FE2774" w:rsidP="00386D99">
            <w:pPr>
              <w:jc w:val="center"/>
              <w:rPr>
                <w:rFonts w:cs="Arial"/>
                <w:b w:val="0"/>
                <w:bCs/>
              </w:rPr>
            </w:pPr>
            <w:r w:rsidRPr="00F427B1">
              <w:rPr>
                <w:rFonts w:cs="Arial"/>
                <w:b w:val="0"/>
                <w:bCs/>
              </w:rPr>
              <w:t>Angle</w:t>
            </w:r>
          </w:p>
        </w:tc>
        <w:tc>
          <w:tcPr>
            <w:tcW w:w="1695" w:type="dxa"/>
          </w:tcPr>
          <w:p w14:paraId="439F4EE5" w14:textId="3BD6664E" w:rsidR="00FE2774" w:rsidRPr="00F427B1" w:rsidRDefault="00FE2774" w:rsidP="00386D99">
            <w:pPr>
              <w:jc w:val="center"/>
              <w:rPr>
                <w:rFonts w:cs="Arial"/>
                <w:b w:val="0"/>
                <w:bCs/>
              </w:rPr>
            </w:pPr>
            <w:r w:rsidRPr="00F427B1">
              <w:rPr>
                <w:rFonts w:cs="Arial"/>
                <w:b w:val="0"/>
                <w:bCs/>
              </w:rPr>
              <w:t>Length</w:t>
            </w:r>
          </w:p>
        </w:tc>
      </w:tr>
      <w:tr w:rsidR="000454B7" w:rsidRPr="00471562" w14:paraId="79C6F4F2" w14:textId="77777777" w:rsidTr="00E53287">
        <w:tc>
          <w:tcPr>
            <w:tcW w:w="4390" w:type="dxa"/>
          </w:tcPr>
          <w:p w14:paraId="62A73CCB" w14:textId="1E0561AF" w:rsidR="000454B7" w:rsidRPr="00471562" w:rsidRDefault="000454B7" w:rsidP="000454B7">
            <w:pPr>
              <w:rPr>
                <w:rFonts w:cs="Arial"/>
              </w:rPr>
            </w:pPr>
            <w:r w:rsidRPr="00471562">
              <w:rPr>
                <w:rFonts w:cs="Arial"/>
              </w:rPr>
              <w:t>Average radius curve A - D</w:t>
            </w:r>
          </w:p>
        </w:tc>
        <w:tc>
          <w:tcPr>
            <w:tcW w:w="1842" w:type="dxa"/>
          </w:tcPr>
          <w:p w14:paraId="44D4121C" w14:textId="3885067C" w:rsidR="000454B7" w:rsidRPr="00471562" w:rsidRDefault="000454B7" w:rsidP="000454B7">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701" w:type="dxa"/>
          </w:tcPr>
          <w:p w14:paraId="16C79843" w14:textId="5B830EB1" w:rsidR="000454B7" w:rsidRPr="00471562" w:rsidRDefault="000454B7" w:rsidP="000454B7">
            <w:pPr>
              <w:jc w:val="center"/>
              <w:rPr>
                <w:rFonts w:cs="Arial"/>
              </w:rPr>
            </w:pPr>
            <w:r w:rsidRPr="00471562">
              <w:rPr>
                <w:rFonts w:cs="Arial"/>
              </w:rPr>
              <w:t>200.000 gon</w:t>
            </w:r>
          </w:p>
        </w:tc>
        <w:tc>
          <w:tcPr>
            <w:tcW w:w="1695" w:type="dxa"/>
          </w:tcPr>
          <w:p w14:paraId="0228FEE3" w14:textId="44771728" w:rsidR="000454B7" w:rsidRPr="00471562" w:rsidRDefault="000454B7" w:rsidP="000454B7">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9B306B" w:rsidRPr="00471562" w14:paraId="0FC12ACD" w14:textId="77777777" w:rsidTr="00E53287">
        <w:tc>
          <w:tcPr>
            <w:tcW w:w="4390" w:type="dxa"/>
          </w:tcPr>
          <w:p w14:paraId="60AFE7BE" w14:textId="2AB27553" w:rsidR="00945C86" w:rsidRPr="00471562" w:rsidRDefault="00945C86" w:rsidP="00816B2E">
            <w:pPr>
              <w:rPr>
                <w:rFonts w:cs="Arial"/>
              </w:rPr>
            </w:pPr>
            <w:r w:rsidRPr="00471562">
              <w:rPr>
                <w:rFonts w:cs="Arial"/>
              </w:rPr>
              <w:t>Average radius curve C - B</w:t>
            </w:r>
          </w:p>
        </w:tc>
        <w:tc>
          <w:tcPr>
            <w:tcW w:w="1842" w:type="dxa"/>
          </w:tcPr>
          <w:p w14:paraId="575A504B" w14:textId="12F7B8BE"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1701" w:type="dxa"/>
          </w:tcPr>
          <w:p w14:paraId="3EC73925" w14:textId="03319616" w:rsidR="00945C86" w:rsidRPr="00471562" w:rsidRDefault="009A1AA9" w:rsidP="00F549E8">
            <w:pPr>
              <w:jc w:val="center"/>
              <w:rPr>
                <w:rFonts w:cs="Arial"/>
              </w:rPr>
            </w:pPr>
            <w:r w:rsidRPr="00471562">
              <w:rPr>
                <w:rFonts w:cs="Arial"/>
              </w:rPr>
              <w:t>200.000</w:t>
            </w:r>
            <w:r w:rsidR="00386D99" w:rsidRPr="00471562">
              <w:rPr>
                <w:rFonts w:cs="Arial"/>
              </w:rPr>
              <w:t xml:space="preserve"> gon</w:t>
            </w:r>
          </w:p>
        </w:tc>
        <w:tc>
          <w:tcPr>
            <w:tcW w:w="1695" w:type="dxa"/>
          </w:tcPr>
          <w:p w14:paraId="7BE8097E" w14:textId="27C033F9"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B306B" w:rsidRPr="00471562" w14:paraId="3F1171A1" w14:textId="77777777" w:rsidTr="00E53287">
        <w:tc>
          <w:tcPr>
            <w:tcW w:w="4390" w:type="dxa"/>
          </w:tcPr>
          <w:p w14:paraId="0093B00D" w14:textId="449D909F" w:rsidR="00945C86" w:rsidRPr="00471562" w:rsidRDefault="00945C86" w:rsidP="00816B2E">
            <w:pPr>
              <w:rPr>
                <w:rFonts w:cs="Arial"/>
              </w:rPr>
            </w:pPr>
            <w:r w:rsidRPr="00471562">
              <w:rPr>
                <w:rFonts w:cs="Arial"/>
              </w:rPr>
              <w:t>Straight C – D (13)</w:t>
            </w:r>
          </w:p>
        </w:tc>
        <w:tc>
          <w:tcPr>
            <w:tcW w:w="1842" w:type="dxa"/>
            <w:shd w:val="clear" w:color="auto" w:fill="F2F2F2" w:themeFill="background1" w:themeFillShade="F2"/>
          </w:tcPr>
          <w:p w14:paraId="3CD59154" w14:textId="3BDC58C4" w:rsidR="00945C86" w:rsidRPr="00471562" w:rsidRDefault="009A1AA9" w:rsidP="00F549E8">
            <w:pPr>
              <w:jc w:val="center"/>
              <w:rPr>
                <w:rFonts w:cs="Arial"/>
              </w:rPr>
            </w:pPr>
            <w:r w:rsidRPr="00471562">
              <w:rPr>
                <w:rFonts w:cs="Arial"/>
              </w:rPr>
              <w:t>n/a</w:t>
            </w:r>
          </w:p>
        </w:tc>
        <w:tc>
          <w:tcPr>
            <w:tcW w:w="1701" w:type="dxa"/>
            <w:shd w:val="clear" w:color="auto" w:fill="F2F2F2" w:themeFill="background1" w:themeFillShade="F2"/>
          </w:tcPr>
          <w:p w14:paraId="68351C9B" w14:textId="58B9A194" w:rsidR="00945C86" w:rsidRPr="00471562" w:rsidRDefault="009A1AA9" w:rsidP="00F549E8">
            <w:pPr>
              <w:jc w:val="center"/>
              <w:rPr>
                <w:rFonts w:cs="Arial"/>
              </w:rPr>
            </w:pPr>
            <w:r w:rsidRPr="00471562">
              <w:rPr>
                <w:rFonts w:cs="Arial"/>
              </w:rPr>
              <w:t>n/a</w:t>
            </w:r>
          </w:p>
        </w:tc>
        <w:tc>
          <w:tcPr>
            <w:tcW w:w="1695" w:type="dxa"/>
          </w:tcPr>
          <w:p w14:paraId="58974A7D" w14:textId="13969427"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45C86" w:rsidRPr="00471562" w14:paraId="72D4A2E2" w14:textId="77777777" w:rsidTr="00E53287">
        <w:tc>
          <w:tcPr>
            <w:tcW w:w="4390" w:type="dxa"/>
          </w:tcPr>
          <w:p w14:paraId="06F3C8CB" w14:textId="6BC1EB04" w:rsidR="00945C86" w:rsidRPr="00471562" w:rsidRDefault="00945C86" w:rsidP="00816B2E">
            <w:pPr>
              <w:rPr>
                <w:rFonts w:cs="Arial"/>
              </w:rPr>
            </w:pPr>
            <w:r w:rsidRPr="00471562">
              <w:rPr>
                <w:rFonts w:cs="Arial"/>
              </w:rPr>
              <w:t>Straight A – B (26)</w:t>
            </w:r>
          </w:p>
        </w:tc>
        <w:tc>
          <w:tcPr>
            <w:tcW w:w="1842" w:type="dxa"/>
            <w:shd w:val="clear" w:color="auto" w:fill="F2F2F2" w:themeFill="background1" w:themeFillShade="F2"/>
          </w:tcPr>
          <w:p w14:paraId="516AD143" w14:textId="5C7076C8" w:rsidR="00945C86" w:rsidRPr="00471562" w:rsidRDefault="009A1AA9" w:rsidP="00F549E8">
            <w:pPr>
              <w:jc w:val="center"/>
              <w:rPr>
                <w:rFonts w:cs="Arial"/>
              </w:rPr>
            </w:pPr>
            <w:r w:rsidRPr="00471562">
              <w:rPr>
                <w:rFonts w:cs="Arial"/>
              </w:rPr>
              <w:t>n/a</w:t>
            </w:r>
          </w:p>
        </w:tc>
        <w:tc>
          <w:tcPr>
            <w:tcW w:w="1701" w:type="dxa"/>
            <w:shd w:val="clear" w:color="auto" w:fill="F2F2F2" w:themeFill="background1" w:themeFillShade="F2"/>
          </w:tcPr>
          <w:p w14:paraId="09EAD60E" w14:textId="22328540" w:rsidR="00945C86" w:rsidRPr="00471562" w:rsidRDefault="009A1AA9" w:rsidP="00F549E8">
            <w:pPr>
              <w:jc w:val="center"/>
              <w:rPr>
                <w:rFonts w:cs="Arial"/>
              </w:rPr>
            </w:pPr>
            <w:r w:rsidRPr="00471562">
              <w:rPr>
                <w:rFonts w:cs="Arial"/>
              </w:rPr>
              <w:t>n/a</w:t>
            </w:r>
          </w:p>
        </w:tc>
        <w:tc>
          <w:tcPr>
            <w:tcW w:w="1695" w:type="dxa"/>
          </w:tcPr>
          <w:p w14:paraId="11227AFB" w14:textId="12BE5498"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45C86" w:rsidRPr="00471562" w14:paraId="5AC4CC06" w14:textId="77777777" w:rsidTr="00E53287">
        <w:tc>
          <w:tcPr>
            <w:tcW w:w="4390" w:type="dxa"/>
          </w:tcPr>
          <w:p w14:paraId="2807C063" w14:textId="0961EEB2" w:rsidR="00945C86" w:rsidRPr="00471562" w:rsidRDefault="00945C86" w:rsidP="00816B2E">
            <w:pPr>
              <w:rPr>
                <w:rFonts w:cs="Arial"/>
              </w:rPr>
            </w:pPr>
            <w:r w:rsidRPr="00471562">
              <w:rPr>
                <w:rFonts w:cs="Arial"/>
              </w:rPr>
              <w:t>Length of the inside border</w:t>
            </w:r>
          </w:p>
        </w:tc>
        <w:tc>
          <w:tcPr>
            <w:tcW w:w="1842" w:type="dxa"/>
            <w:shd w:val="clear" w:color="auto" w:fill="F2F2F2" w:themeFill="background1" w:themeFillShade="F2"/>
          </w:tcPr>
          <w:p w14:paraId="4C6C52BB" w14:textId="72F36CDF" w:rsidR="00945C86" w:rsidRPr="00471562" w:rsidRDefault="009A1AA9" w:rsidP="00F549E8">
            <w:pPr>
              <w:jc w:val="center"/>
              <w:rPr>
                <w:rFonts w:cs="Arial"/>
              </w:rPr>
            </w:pPr>
            <w:r w:rsidRPr="00471562">
              <w:rPr>
                <w:rFonts w:cs="Arial"/>
              </w:rPr>
              <w:t>n/a</w:t>
            </w:r>
          </w:p>
        </w:tc>
        <w:tc>
          <w:tcPr>
            <w:tcW w:w="1701" w:type="dxa"/>
            <w:shd w:val="clear" w:color="auto" w:fill="F2F2F2" w:themeFill="background1" w:themeFillShade="F2"/>
          </w:tcPr>
          <w:p w14:paraId="72AEB5AF" w14:textId="55984EF6" w:rsidR="00945C86" w:rsidRPr="00471562" w:rsidRDefault="009A1AA9" w:rsidP="00F549E8">
            <w:pPr>
              <w:jc w:val="center"/>
              <w:rPr>
                <w:rFonts w:cs="Arial"/>
              </w:rPr>
            </w:pPr>
            <w:r w:rsidRPr="00471562">
              <w:rPr>
                <w:rFonts w:cs="Arial"/>
              </w:rPr>
              <w:t>n/a</w:t>
            </w:r>
          </w:p>
        </w:tc>
        <w:tc>
          <w:tcPr>
            <w:tcW w:w="1695" w:type="dxa"/>
          </w:tcPr>
          <w:p w14:paraId="337CEE0A" w14:textId="2ABFF614"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bl>
    <w:p w14:paraId="056D5E65" w14:textId="4FCAF520" w:rsidR="007D4410" w:rsidRPr="00471562" w:rsidRDefault="007D4410" w:rsidP="00B70806">
      <w:pPr>
        <w:rPr>
          <w:rFonts w:cs="Arial"/>
          <w:sz w:val="16"/>
          <w:szCs w:val="16"/>
        </w:rPr>
      </w:pPr>
    </w:p>
    <w:p w14:paraId="3A1EFAAE" w14:textId="7B46ED4D" w:rsidR="006D6714" w:rsidRPr="00471562" w:rsidRDefault="006D6714" w:rsidP="00816B2E">
      <w:pPr>
        <w:rPr>
          <w:rFonts w:cs="Arial"/>
          <w:b/>
          <w:bCs/>
        </w:rPr>
      </w:pPr>
      <w:r w:rsidRPr="00471562">
        <w:rPr>
          <w:rFonts w:cs="Arial"/>
          <w:b/>
          <w:bCs/>
        </w:rPr>
        <w:t>Deviation from the running length</w:t>
      </w:r>
    </w:p>
    <w:p w14:paraId="5183B1DD" w14:textId="1FE51067" w:rsidR="006D6714" w:rsidRPr="00471562" w:rsidRDefault="006D6714" w:rsidP="005336B9">
      <w:pPr>
        <w:jc w:val="both"/>
        <w:rPr>
          <w:rFonts w:cs="Arial"/>
          <w:i/>
          <w:iCs/>
        </w:rPr>
      </w:pPr>
      <w:r w:rsidRPr="00471562">
        <w:rPr>
          <w:rFonts w:cs="Arial"/>
          <w:i/>
          <w:iCs/>
        </w:rPr>
        <w:t>The deviation of the length of the inside border added to the planning length of the track from page 5 should also give the Theoretical Running Distance.</w:t>
      </w:r>
    </w:p>
    <w:tbl>
      <w:tblPr>
        <w:tblStyle w:val="WATable1Default6"/>
        <w:tblW w:w="0" w:type="auto"/>
        <w:tblLook w:val="04A0" w:firstRow="1" w:lastRow="0" w:firstColumn="1" w:lastColumn="0" w:noHBand="0" w:noVBand="1"/>
      </w:tblPr>
      <w:tblGrid>
        <w:gridCol w:w="4390"/>
        <w:gridCol w:w="1842"/>
        <w:gridCol w:w="1701"/>
        <w:gridCol w:w="1695"/>
      </w:tblGrid>
      <w:tr w:rsidR="00F427B1" w:rsidRPr="00F427B1" w14:paraId="684D3CE7" w14:textId="77777777" w:rsidTr="00E53287">
        <w:trPr>
          <w:cnfStyle w:val="100000000000" w:firstRow="1" w:lastRow="0" w:firstColumn="0" w:lastColumn="0" w:oddVBand="0" w:evenVBand="0" w:oddHBand="0" w:evenHBand="0" w:firstRowFirstColumn="0" w:firstRowLastColumn="0" w:lastRowFirstColumn="0" w:lastRowLastColumn="0"/>
        </w:trPr>
        <w:tc>
          <w:tcPr>
            <w:tcW w:w="4390" w:type="dxa"/>
          </w:tcPr>
          <w:p w14:paraId="53495989" w14:textId="77777777" w:rsidR="006A6CDB" w:rsidRPr="00F427B1" w:rsidRDefault="006A6CDB" w:rsidP="00816B2E">
            <w:pPr>
              <w:rPr>
                <w:rFonts w:cs="Arial"/>
                <w:b w:val="0"/>
                <w:bCs/>
              </w:rPr>
            </w:pPr>
            <w:bookmarkStart w:id="70" w:name="_Hlk36394998"/>
            <w:r w:rsidRPr="00F427B1">
              <w:rPr>
                <w:rFonts w:cs="Arial"/>
                <w:b w:val="0"/>
                <w:bCs/>
              </w:rPr>
              <w:t>Lane 1</w:t>
            </w:r>
          </w:p>
        </w:tc>
        <w:tc>
          <w:tcPr>
            <w:tcW w:w="1842" w:type="dxa"/>
          </w:tcPr>
          <w:p w14:paraId="3FFCC871" w14:textId="3AF61312" w:rsidR="006A6CDB" w:rsidRPr="00F427B1" w:rsidRDefault="002A53D8" w:rsidP="00386D99">
            <w:pPr>
              <w:jc w:val="center"/>
              <w:rPr>
                <w:rFonts w:cs="Arial"/>
                <w:b w:val="0"/>
                <w:bCs/>
              </w:rPr>
            </w:pPr>
            <w:r w:rsidRPr="00B357AB">
              <w:rPr>
                <w:rFonts w:cs="Arial"/>
                <w:b w:val="0"/>
                <w:bCs/>
              </w:rPr>
              <w:t>R</w:t>
            </w:r>
            <w:r w:rsidRPr="00B357AB">
              <w:rPr>
                <w:b w:val="0"/>
                <w:bCs/>
              </w:rPr>
              <w:t>adial Measure</w:t>
            </w:r>
            <w:r w:rsidRPr="00F427B1">
              <w:rPr>
                <w:rFonts w:cs="Arial"/>
                <w:b w:val="0"/>
                <w:bCs/>
              </w:rPr>
              <w:t xml:space="preserve"> </w:t>
            </w:r>
            <w:r w:rsidR="00BA19EF" w:rsidRPr="00F427B1">
              <w:rPr>
                <w:rFonts w:cs="Arial"/>
                <w:b w:val="0"/>
                <w:bCs/>
              </w:rPr>
              <w:t>Deviation</w:t>
            </w:r>
          </w:p>
        </w:tc>
        <w:tc>
          <w:tcPr>
            <w:tcW w:w="1701" w:type="dxa"/>
          </w:tcPr>
          <w:p w14:paraId="5FA27190" w14:textId="78744040" w:rsidR="006A6CDB" w:rsidRPr="00F427B1" w:rsidRDefault="006A6CDB" w:rsidP="00386D99">
            <w:pPr>
              <w:jc w:val="center"/>
              <w:rPr>
                <w:rFonts w:cs="Arial"/>
                <w:b w:val="0"/>
                <w:bCs/>
              </w:rPr>
            </w:pPr>
            <w:r w:rsidRPr="00F427B1">
              <w:rPr>
                <w:rFonts w:cs="Arial"/>
                <w:b w:val="0"/>
                <w:bCs/>
              </w:rPr>
              <w:t>Angle</w:t>
            </w:r>
          </w:p>
        </w:tc>
        <w:tc>
          <w:tcPr>
            <w:tcW w:w="1695" w:type="dxa"/>
          </w:tcPr>
          <w:p w14:paraId="75EB8B55" w14:textId="11E111CB" w:rsidR="006A6CDB" w:rsidRPr="00F427B1" w:rsidRDefault="006A6CDB" w:rsidP="00386D99">
            <w:pPr>
              <w:jc w:val="center"/>
              <w:rPr>
                <w:rFonts w:cs="Arial"/>
                <w:b w:val="0"/>
                <w:bCs/>
              </w:rPr>
            </w:pPr>
            <w:r w:rsidRPr="00F427B1">
              <w:rPr>
                <w:rFonts w:cs="Arial"/>
                <w:b w:val="0"/>
                <w:bCs/>
              </w:rPr>
              <w:t xml:space="preserve">Length </w:t>
            </w:r>
            <w:r w:rsidR="009B306B" w:rsidRPr="00F427B1">
              <w:rPr>
                <w:rFonts w:cs="Arial"/>
                <w:b w:val="0"/>
                <w:bCs/>
              </w:rPr>
              <w:t>Deviation</w:t>
            </w:r>
          </w:p>
        </w:tc>
      </w:tr>
      <w:bookmarkEnd w:id="70"/>
      <w:tr w:rsidR="00BA19EF" w:rsidRPr="00471562" w14:paraId="567562EF" w14:textId="77777777" w:rsidTr="00E53287">
        <w:tc>
          <w:tcPr>
            <w:tcW w:w="4390" w:type="dxa"/>
          </w:tcPr>
          <w:p w14:paraId="76266206" w14:textId="00197C2E" w:rsidR="00377228" w:rsidRPr="00471562" w:rsidRDefault="00377228" w:rsidP="00816B2E">
            <w:pPr>
              <w:rPr>
                <w:rFonts w:cs="Arial"/>
              </w:rPr>
            </w:pPr>
            <w:r w:rsidRPr="00471562">
              <w:rPr>
                <w:rFonts w:cs="Arial"/>
              </w:rPr>
              <w:t>Average deviation from desired value A - D</w:t>
            </w:r>
          </w:p>
        </w:tc>
        <w:tc>
          <w:tcPr>
            <w:tcW w:w="1842" w:type="dxa"/>
          </w:tcPr>
          <w:p w14:paraId="398B86E7" w14:textId="616B6E85"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5E4B20" w:rsidRPr="00471562">
              <w:rPr>
                <w:rFonts w:cs="Arial"/>
              </w:rPr>
              <w:t>m</w:t>
            </w:r>
          </w:p>
        </w:tc>
        <w:tc>
          <w:tcPr>
            <w:tcW w:w="1701" w:type="dxa"/>
          </w:tcPr>
          <w:p w14:paraId="38C3162C" w14:textId="2CBE92E0" w:rsidR="00377228" w:rsidRPr="00471562" w:rsidRDefault="00377228" w:rsidP="00F549E8">
            <w:pPr>
              <w:jc w:val="center"/>
              <w:rPr>
                <w:rFonts w:cs="Arial"/>
              </w:rPr>
            </w:pPr>
            <w:r w:rsidRPr="00471562">
              <w:rPr>
                <w:rFonts w:cs="Arial"/>
              </w:rPr>
              <w:t>200.000</w:t>
            </w:r>
            <w:r w:rsidR="005E4B20" w:rsidRPr="00471562">
              <w:rPr>
                <w:rFonts w:cs="Arial"/>
              </w:rPr>
              <w:t xml:space="preserve"> gon</w:t>
            </w:r>
          </w:p>
        </w:tc>
        <w:tc>
          <w:tcPr>
            <w:tcW w:w="1695" w:type="dxa"/>
          </w:tcPr>
          <w:p w14:paraId="2F36700D" w14:textId="063ECE26"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BA19EF" w:rsidRPr="00471562" w14:paraId="1F230E35" w14:textId="77777777" w:rsidTr="00E53287">
        <w:tc>
          <w:tcPr>
            <w:tcW w:w="4390" w:type="dxa"/>
          </w:tcPr>
          <w:p w14:paraId="70615E36" w14:textId="4167C196" w:rsidR="00377228" w:rsidRPr="00471562" w:rsidRDefault="00377228" w:rsidP="00816B2E">
            <w:pPr>
              <w:rPr>
                <w:rFonts w:cs="Arial"/>
              </w:rPr>
            </w:pPr>
            <w:r w:rsidRPr="00471562">
              <w:rPr>
                <w:rFonts w:cs="Arial"/>
              </w:rPr>
              <w:t>Average deviation from desired value C - B</w:t>
            </w:r>
          </w:p>
        </w:tc>
        <w:tc>
          <w:tcPr>
            <w:tcW w:w="1842" w:type="dxa"/>
          </w:tcPr>
          <w:p w14:paraId="62683354" w14:textId="717BC8CB"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5E4B20" w:rsidRPr="00471562">
              <w:rPr>
                <w:rFonts w:cs="Arial"/>
              </w:rPr>
              <w:t>m</w:t>
            </w:r>
          </w:p>
        </w:tc>
        <w:tc>
          <w:tcPr>
            <w:tcW w:w="1701" w:type="dxa"/>
          </w:tcPr>
          <w:p w14:paraId="52860524" w14:textId="0181F4E9" w:rsidR="00377228" w:rsidRPr="00471562" w:rsidRDefault="00377228" w:rsidP="00F549E8">
            <w:pPr>
              <w:jc w:val="center"/>
              <w:rPr>
                <w:rFonts w:cs="Arial"/>
              </w:rPr>
            </w:pPr>
            <w:r w:rsidRPr="00471562">
              <w:rPr>
                <w:rFonts w:cs="Arial"/>
              </w:rPr>
              <w:t>200.000</w:t>
            </w:r>
            <w:r w:rsidR="005E4B20" w:rsidRPr="00471562">
              <w:rPr>
                <w:rFonts w:cs="Arial"/>
              </w:rPr>
              <w:t xml:space="preserve"> gon</w:t>
            </w:r>
          </w:p>
        </w:tc>
        <w:tc>
          <w:tcPr>
            <w:tcW w:w="1695" w:type="dxa"/>
          </w:tcPr>
          <w:p w14:paraId="7A8017EE" w14:textId="32773D14"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BA19EF" w:rsidRPr="00471562" w14:paraId="30A7AE18" w14:textId="77777777" w:rsidTr="00E53287">
        <w:tc>
          <w:tcPr>
            <w:tcW w:w="4390" w:type="dxa"/>
          </w:tcPr>
          <w:p w14:paraId="1EE4CDC4" w14:textId="289F9873" w:rsidR="00377228" w:rsidRPr="00471562" w:rsidRDefault="00377228" w:rsidP="00816B2E">
            <w:pPr>
              <w:rPr>
                <w:rFonts w:cs="Arial"/>
              </w:rPr>
            </w:pPr>
            <w:r w:rsidRPr="00471562">
              <w:rPr>
                <w:rFonts w:cs="Arial"/>
              </w:rPr>
              <w:t>Straight C – D (13)</w:t>
            </w:r>
          </w:p>
        </w:tc>
        <w:tc>
          <w:tcPr>
            <w:tcW w:w="1842" w:type="dxa"/>
            <w:shd w:val="clear" w:color="auto" w:fill="F2F2F2" w:themeFill="background1" w:themeFillShade="F2"/>
          </w:tcPr>
          <w:p w14:paraId="4AB688C2" w14:textId="77777777" w:rsidR="00377228" w:rsidRPr="00471562" w:rsidRDefault="00377228" w:rsidP="00F549E8">
            <w:pPr>
              <w:jc w:val="center"/>
              <w:rPr>
                <w:rFonts w:cs="Arial"/>
              </w:rPr>
            </w:pPr>
            <w:r w:rsidRPr="00471562">
              <w:rPr>
                <w:rFonts w:cs="Arial"/>
              </w:rPr>
              <w:t>n/a</w:t>
            </w:r>
          </w:p>
        </w:tc>
        <w:tc>
          <w:tcPr>
            <w:tcW w:w="1701" w:type="dxa"/>
            <w:shd w:val="clear" w:color="auto" w:fill="F2F2F2" w:themeFill="background1" w:themeFillShade="F2"/>
          </w:tcPr>
          <w:p w14:paraId="57A948ED" w14:textId="77777777" w:rsidR="00377228" w:rsidRPr="00471562" w:rsidRDefault="00377228" w:rsidP="00F549E8">
            <w:pPr>
              <w:jc w:val="center"/>
              <w:rPr>
                <w:rFonts w:cs="Arial"/>
              </w:rPr>
            </w:pPr>
            <w:r w:rsidRPr="00471562">
              <w:rPr>
                <w:rFonts w:cs="Arial"/>
              </w:rPr>
              <w:t>n/a</w:t>
            </w:r>
          </w:p>
        </w:tc>
        <w:tc>
          <w:tcPr>
            <w:tcW w:w="1695" w:type="dxa"/>
          </w:tcPr>
          <w:p w14:paraId="145F8CC2" w14:textId="236F07BA"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B306B" w:rsidRPr="00471562" w14:paraId="5C0A6ABD" w14:textId="77777777" w:rsidTr="00E53287">
        <w:tc>
          <w:tcPr>
            <w:tcW w:w="4390" w:type="dxa"/>
          </w:tcPr>
          <w:p w14:paraId="2BCE8A5D" w14:textId="09525F21" w:rsidR="00377228" w:rsidRPr="00471562" w:rsidRDefault="00377228" w:rsidP="00816B2E">
            <w:pPr>
              <w:rPr>
                <w:rFonts w:cs="Arial"/>
              </w:rPr>
            </w:pPr>
            <w:r w:rsidRPr="00471562">
              <w:rPr>
                <w:rFonts w:cs="Arial"/>
              </w:rPr>
              <w:t>Straight A – B (26)</w:t>
            </w:r>
          </w:p>
        </w:tc>
        <w:tc>
          <w:tcPr>
            <w:tcW w:w="1842" w:type="dxa"/>
            <w:shd w:val="clear" w:color="auto" w:fill="F2F2F2" w:themeFill="background1" w:themeFillShade="F2"/>
          </w:tcPr>
          <w:p w14:paraId="2D9EDBBE" w14:textId="77777777" w:rsidR="00377228" w:rsidRPr="00471562" w:rsidRDefault="00377228" w:rsidP="00F549E8">
            <w:pPr>
              <w:jc w:val="center"/>
              <w:rPr>
                <w:rFonts w:cs="Arial"/>
              </w:rPr>
            </w:pPr>
            <w:r w:rsidRPr="00471562">
              <w:rPr>
                <w:rFonts w:cs="Arial"/>
              </w:rPr>
              <w:t>n/a</w:t>
            </w:r>
          </w:p>
        </w:tc>
        <w:tc>
          <w:tcPr>
            <w:tcW w:w="1701" w:type="dxa"/>
            <w:shd w:val="clear" w:color="auto" w:fill="F2F2F2" w:themeFill="background1" w:themeFillShade="F2"/>
          </w:tcPr>
          <w:p w14:paraId="4260C637" w14:textId="77777777" w:rsidR="00377228" w:rsidRPr="00471562" w:rsidRDefault="00377228" w:rsidP="00F549E8">
            <w:pPr>
              <w:jc w:val="center"/>
              <w:rPr>
                <w:rFonts w:cs="Arial"/>
              </w:rPr>
            </w:pPr>
            <w:r w:rsidRPr="00471562">
              <w:rPr>
                <w:rFonts w:cs="Arial"/>
              </w:rPr>
              <w:t>n/a</w:t>
            </w:r>
          </w:p>
        </w:tc>
        <w:tc>
          <w:tcPr>
            <w:tcW w:w="1695" w:type="dxa"/>
          </w:tcPr>
          <w:p w14:paraId="15A0FCAE" w14:textId="75882DC7"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B306B" w:rsidRPr="00471562" w14:paraId="537DA6E9" w14:textId="77777777" w:rsidTr="00E53287">
        <w:tc>
          <w:tcPr>
            <w:tcW w:w="4390" w:type="dxa"/>
          </w:tcPr>
          <w:p w14:paraId="16ADB219" w14:textId="144D9274" w:rsidR="00377228" w:rsidRPr="00471562" w:rsidRDefault="00377228" w:rsidP="00816B2E">
            <w:pPr>
              <w:rPr>
                <w:rFonts w:cs="Arial"/>
              </w:rPr>
            </w:pPr>
            <w:r w:rsidRPr="00471562">
              <w:rPr>
                <w:rFonts w:cs="Arial"/>
              </w:rPr>
              <w:t>Length of the inside border</w:t>
            </w:r>
          </w:p>
        </w:tc>
        <w:tc>
          <w:tcPr>
            <w:tcW w:w="1842" w:type="dxa"/>
            <w:shd w:val="clear" w:color="auto" w:fill="F2F2F2" w:themeFill="background1" w:themeFillShade="F2"/>
          </w:tcPr>
          <w:p w14:paraId="20962FF7" w14:textId="77777777" w:rsidR="00377228" w:rsidRPr="00471562" w:rsidRDefault="00377228" w:rsidP="00F549E8">
            <w:pPr>
              <w:jc w:val="center"/>
              <w:rPr>
                <w:rFonts w:cs="Arial"/>
              </w:rPr>
            </w:pPr>
            <w:r w:rsidRPr="00471562">
              <w:rPr>
                <w:rFonts w:cs="Arial"/>
              </w:rPr>
              <w:t>n/a</w:t>
            </w:r>
          </w:p>
        </w:tc>
        <w:tc>
          <w:tcPr>
            <w:tcW w:w="1701" w:type="dxa"/>
            <w:shd w:val="clear" w:color="auto" w:fill="F2F2F2" w:themeFill="background1" w:themeFillShade="F2"/>
          </w:tcPr>
          <w:p w14:paraId="3CBAEA20" w14:textId="77777777" w:rsidR="00377228" w:rsidRPr="00471562" w:rsidRDefault="00377228" w:rsidP="00F549E8">
            <w:pPr>
              <w:jc w:val="center"/>
              <w:rPr>
                <w:rFonts w:cs="Arial"/>
              </w:rPr>
            </w:pPr>
            <w:r w:rsidRPr="00471562">
              <w:rPr>
                <w:rFonts w:cs="Arial"/>
              </w:rPr>
              <w:t>n/a</w:t>
            </w:r>
          </w:p>
        </w:tc>
        <w:tc>
          <w:tcPr>
            <w:tcW w:w="1695" w:type="dxa"/>
          </w:tcPr>
          <w:p w14:paraId="69B4ADD5" w14:textId="045128E0"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bl>
    <w:p w14:paraId="12B5C4CE" w14:textId="77777777" w:rsidR="0046356F" w:rsidRDefault="0046356F" w:rsidP="00816B2E">
      <w:pPr>
        <w:rPr>
          <w:rFonts w:cs="Arial"/>
          <w:b/>
        </w:rPr>
      </w:pPr>
    </w:p>
    <w:p w14:paraId="444B3E28" w14:textId="175E2B74" w:rsidR="006D6714" w:rsidRPr="0088611F" w:rsidRDefault="0046356F" w:rsidP="00663011">
      <w:pPr>
        <w:pStyle w:val="Heading4"/>
      </w:pPr>
      <w:r w:rsidRPr="0088611F">
        <w:t>3.3 Calculation of the Running Distance</w:t>
      </w:r>
    </w:p>
    <w:tbl>
      <w:tblPr>
        <w:tblStyle w:val="WATable1Default6"/>
        <w:tblW w:w="9634" w:type="dxa"/>
        <w:tblInd w:w="-5" w:type="dxa"/>
        <w:tblLook w:val="04A0" w:firstRow="1" w:lastRow="0" w:firstColumn="1" w:lastColumn="0" w:noHBand="0" w:noVBand="1"/>
      </w:tblPr>
      <w:tblGrid>
        <w:gridCol w:w="6237"/>
        <w:gridCol w:w="1701"/>
        <w:gridCol w:w="1696"/>
      </w:tblGrid>
      <w:tr w:rsidR="00847D6D" w:rsidRPr="0046356F" w14:paraId="08E78B4A" w14:textId="77777777" w:rsidTr="0046356F">
        <w:trPr>
          <w:cnfStyle w:val="100000000000" w:firstRow="1" w:lastRow="0" w:firstColumn="0" w:lastColumn="0" w:oddVBand="0" w:evenVBand="0" w:oddHBand="0" w:evenHBand="0" w:firstRowFirstColumn="0" w:firstRowLastColumn="0" w:lastRowFirstColumn="0" w:lastRowLastColumn="0"/>
        </w:trPr>
        <w:tc>
          <w:tcPr>
            <w:tcW w:w="6237" w:type="dxa"/>
            <w:shd w:val="clear" w:color="auto" w:fill="FFFFFF" w:themeFill="background1"/>
          </w:tcPr>
          <w:p w14:paraId="64FFD573" w14:textId="55AD919B" w:rsidR="00AC62D1" w:rsidRPr="0046356F" w:rsidRDefault="00AC62D1" w:rsidP="00816B2E">
            <w:pPr>
              <w:rPr>
                <w:rFonts w:cs="Arial"/>
                <w:b w:val="0"/>
                <w:bCs/>
                <w:color w:val="auto"/>
              </w:rPr>
            </w:pPr>
            <w:r w:rsidRPr="0046356F">
              <w:rPr>
                <w:rFonts w:cs="Arial"/>
                <w:b w:val="0"/>
                <w:bCs/>
                <w:color w:val="auto"/>
              </w:rPr>
              <w:t>Length of inside border</w:t>
            </w:r>
          </w:p>
        </w:tc>
        <w:tc>
          <w:tcPr>
            <w:tcW w:w="1701" w:type="dxa"/>
            <w:tcBorders>
              <w:right w:val="single" w:sz="4" w:space="0" w:color="69D5E0" w:themeColor="accent4"/>
            </w:tcBorders>
            <w:shd w:val="clear" w:color="auto" w:fill="FFFFFF" w:themeFill="background1"/>
          </w:tcPr>
          <w:p w14:paraId="051E53C3" w14:textId="77777777" w:rsidR="00AC62D1" w:rsidRPr="0046356F" w:rsidRDefault="00AC62D1" w:rsidP="00F549E8">
            <w:pPr>
              <w:jc w:val="center"/>
              <w:rPr>
                <w:rFonts w:cs="Arial"/>
                <w:b w:val="0"/>
                <w:bCs/>
              </w:rPr>
            </w:pPr>
            <w:r w:rsidRPr="0046356F">
              <w:rPr>
                <w:rFonts w:cs="Arial"/>
                <w:b w:val="0"/>
                <w:bCs/>
              </w:rPr>
              <w:t>200.000</w:t>
            </w:r>
          </w:p>
        </w:tc>
        <w:tc>
          <w:tcPr>
            <w:tcW w:w="1696" w:type="dxa"/>
            <w:tcBorders>
              <w:left w:val="single" w:sz="4" w:space="0" w:color="69D5E0" w:themeColor="accent4"/>
            </w:tcBorders>
            <w:shd w:val="clear" w:color="auto" w:fill="FFFFFF" w:themeFill="background1"/>
          </w:tcPr>
          <w:p w14:paraId="77801D0E" w14:textId="7E7B7877" w:rsidR="00AC62D1" w:rsidRPr="0046356F" w:rsidRDefault="00F549E8" w:rsidP="00F549E8">
            <w:pPr>
              <w:jc w:val="center"/>
              <w:rPr>
                <w:rFonts w:cs="Arial"/>
                <w:b w:val="0"/>
                <w:bCs/>
              </w:rPr>
            </w:pPr>
            <w:r w:rsidRPr="00517FFE">
              <w:rPr>
                <w:rFonts w:cs="Arial"/>
                <w:bCs/>
                <w:color w:val="auto"/>
              </w:rPr>
              <w:fldChar w:fldCharType="begin">
                <w:ffData>
                  <w:name w:val="Text757"/>
                  <w:enabled/>
                  <w:calcOnExit w:val="0"/>
                  <w:textInput/>
                </w:ffData>
              </w:fldChar>
            </w:r>
            <w:r w:rsidRPr="00517FFE">
              <w:rPr>
                <w:rFonts w:cs="Arial"/>
                <w:b w:val="0"/>
                <w:bCs/>
                <w:color w:val="auto"/>
              </w:rPr>
              <w:instrText xml:space="preserve"> FORMTEXT </w:instrText>
            </w:r>
            <w:r w:rsidRPr="00517FFE">
              <w:rPr>
                <w:rFonts w:cs="Arial"/>
                <w:bCs/>
                <w:color w:val="auto"/>
              </w:rPr>
            </w:r>
            <w:r w:rsidRPr="00517FFE">
              <w:rPr>
                <w:rFonts w:cs="Arial"/>
                <w:bCs/>
                <w:color w:val="auto"/>
              </w:rPr>
              <w:fldChar w:fldCharType="separate"/>
            </w:r>
            <w:r w:rsidRPr="00517FFE">
              <w:rPr>
                <w:rFonts w:cs="Arial"/>
                <w:b w:val="0"/>
                <w:bCs/>
                <w:noProof/>
                <w:color w:val="auto"/>
              </w:rPr>
              <w:t> </w:t>
            </w:r>
            <w:r w:rsidRPr="00517FFE">
              <w:rPr>
                <w:rFonts w:cs="Arial"/>
                <w:b w:val="0"/>
                <w:bCs/>
                <w:noProof/>
                <w:color w:val="auto"/>
              </w:rPr>
              <w:t> </w:t>
            </w:r>
            <w:r w:rsidRPr="00517FFE">
              <w:rPr>
                <w:rFonts w:cs="Arial"/>
                <w:b w:val="0"/>
                <w:bCs/>
                <w:noProof/>
                <w:color w:val="auto"/>
              </w:rPr>
              <w:t> </w:t>
            </w:r>
            <w:r w:rsidRPr="00517FFE">
              <w:rPr>
                <w:rFonts w:cs="Arial"/>
                <w:b w:val="0"/>
                <w:bCs/>
                <w:noProof/>
                <w:color w:val="auto"/>
              </w:rPr>
              <w:t> </w:t>
            </w:r>
            <w:r w:rsidRPr="00517FFE">
              <w:rPr>
                <w:rFonts w:cs="Arial"/>
                <w:b w:val="0"/>
                <w:bCs/>
                <w:noProof/>
                <w:color w:val="auto"/>
              </w:rPr>
              <w:t> </w:t>
            </w:r>
            <w:r w:rsidRPr="00517FFE">
              <w:rPr>
                <w:rFonts w:cs="Arial"/>
                <w:bCs/>
                <w:color w:val="auto"/>
              </w:rPr>
              <w:fldChar w:fldCharType="end"/>
            </w:r>
            <w:r w:rsidR="002778F3" w:rsidRPr="0046356F">
              <w:rPr>
                <w:rFonts w:cs="Arial"/>
                <w:b w:val="0"/>
                <w:bCs/>
                <w:color w:val="auto"/>
              </w:rPr>
              <w:t>m</w:t>
            </w:r>
            <w:r w:rsidR="00456152" w:rsidRPr="0046356F">
              <w:rPr>
                <w:rFonts w:cs="Arial"/>
                <w:b w:val="0"/>
                <w:bCs/>
                <w:color w:val="auto"/>
              </w:rPr>
              <w:t xml:space="preserve"> </w:t>
            </w:r>
            <w:r w:rsidR="003D6957" w:rsidRPr="0046356F">
              <w:rPr>
                <w:rFonts w:cs="Arial"/>
                <w:b w:val="0"/>
                <w:bCs/>
                <w:color w:val="auto"/>
              </w:rPr>
              <w:t>(+)</w:t>
            </w:r>
          </w:p>
        </w:tc>
      </w:tr>
      <w:tr w:rsidR="00BB3F35" w:rsidRPr="00471562" w14:paraId="7CA54F3B" w14:textId="77777777" w:rsidTr="0046356F">
        <w:tc>
          <w:tcPr>
            <w:tcW w:w="6237" w:type="dxa"/>
          </w:tcPr>
          <w:p w14:paraId="35D74A42" w14:textId="015A62FA" w:rsidR="00AC62D1" w:rsidRPr="00471562" w:rsidRDefault="00AC62D1" w:rsidP="00816B2E">
            <w:pPr>
              <w:rPr>
                <w:rFonts w:cs="Arial"/>
                <w:strike/>
              </w:rPr>
            </w:pPr>
            <w:r w:rsidRPr="00471562">
              <w:rPr>
                <w:rFonts w:cs="Arial"/>
              </w:rPr>
              <w:t xml:space="preserve">Theoretical </w:t>
            </w:r>
            <w:r w:rsidR="00FC7078" w:rsidRPr="00471562">
              <w:rPr>
                <w:rFonts w:cs="Arial"/>
              </w:rPr>
              <w:t>R</w:t>
            </w:r>
            <w:r w:rsidRPr="00471562">
              <w:rPr>
                <w:rFonts w:cs="Arial"/>
              </w:rPr>
              <w:t xml:space="preserve">unning </w:t>
            </w:r>
            <w:r w:rsidR="00FC7078" w:rsidRPr="00471562">
              <w:rPr>
                <w:rFonts w:cs="Arial"/>
              </w:rPr>
              <w:t>L</w:t>
            </w:r>
            <w:r w:rsidRPr="00471562">
              <w:rPr>
                <w:rFonts w:cs="Arial"/>
              </w:rPr>
              <w:t xml:space="preserve">ine </w:t>
            </w:r>
            <w:r w:rsidRPr="00471562">
              <w:rPr>
                <w:rFonts w:cs="Arial"/>
                <w:i/>
                <w:iCs/>
              </w:rPr>
              <w:t>(at 0.30m)</w:t>
            </w:r>
          </w:p>
        </w:tc>
        <w:tc>
          <w:tcPr>
            <w:tcW w:w="1701" w:type="dxa"/>
          </w:tcPr>
          <w:p w14:paraId="3FF708CC" w14:textId="0AD730B1" w:rsidR="00AC62D1" w:rsidRPr="00865C6B" w:rsidRDefault="002C556C" w:rsidP="00F549E8">
            <w:pPr>
              <w:jc w:val="center"/>
              <w:rPr>
                <w:rFonts w:cs="Arial"/>
              </w:rPr>
            </w:pPr>
            <w:r w:rsidRPr="00865C6B">
              <w:rPr>
                <w:rFonts w:cs="Arial"/>
              </w:rPr>
              <w:t>0.300</w:t>
            </w:r>
            <w:r w:rsidR="007A33A2" w:rsidRPr="00865C6B">
              <w:rPr>
                <w:rFonts w:cs="Arial"/>
              </w:rPr>
              <w:t xml:space="preserve"> </w:t>
            </w:r>
            <w:r w:rsidR="00383608" w:rsidRPr="00865C6B">
              <w:rPr>
                <w:rFonts w:cs="Arial"/>
              </w:rPr>
              <w:t>×</w:t>
            </w:r>
            <w:r w:rsidR="007A33A2" w:rsidRPr="00865C6B">
              <w:rPr>
                <w:rFonts w:cs="Arial"/>
              </w:rPr>
              <w:t xml:space="preserve"> </w:t>
            </w:r>
            <w:r w:rsidR="006A2B83" w:rsidRPr="00865C6B">
              <w:rPr>
                <w:rFonts w:cs="Arial"/>
                <w:sz w:val="22"/>
              </w:rPr>
              <w:sym w:font="Symbol" w:char="F070"/>
            </w:r>
            <w:r w:rsidR="006A2B83" w:rsidRPr="00865C6B">
              <w:rPr>
                <w:rFonts w:cs="Arial"/>
                <w:sz w:val="22"/>
              </w:rPr>
              <w:t xml:space="preserve"> </w:t>
            </w:r>
            <w:r w:rsidR="00383608" w:rsidRPr="00865C6B">
              <w:rPr>
                <w:rFonts w:cs="Arial"/>
              </w:rPr>
              <w:t>×</w:t>
            </w:r>
            <w:r w:rsidR="006A2B83" w:rsidRPr="00865C6B">
              <w:rPr>
                <w:rFonts w:cs="Arial"/>
                <w:sz w:val="22"/>
              </w:rPr>
              <w:t xml:space="preserve"> 2</w:t>
            </w:r>
          </w:p>
        </w:tc>
        <w:tc>
          <w:tcPr>
            <w:tcW w:w="1696" w:type="dxa"/>
          </w:tcPr>
          <w:p w14:paraId="03194CD6" w14:textId="68DBC3E7" w:rsidR="00AC62D1" w:rsidRPr="00471562" w:rsidRDefault="006A2B83" w:rsidP="00F549E8">
            <w:pPr>
              <w:jc w:val="center"/>
              <w:rPr>
                <w:rFonts w:cs="Arial"/>
              </w:rPr>
            </w:pPr>
            <w:r w:rsidRPr="00471562">
              <w:rPr>
                <w:rFonts w:cs="Arial"/>
              </w:rPr>
              <w:t>1.885</w:t>
            </w:r>
            <w:r w:rsidR="002778F3" w:rsidRPr="00471562">
              <w:rPr>
                <w:rFonts w:cs="Arial"/>
              </w:rPr>
              <w:t>m</w:t>
            </w:r>
            <w:r w:rsidRPr="00471562">
              <w:rPr>
                <w:rFonts w:cs="Arial"/>
              </w:rPr>
              <w:t xml:space="preserve"> (+)</w:t>
            </w:r>
          </w:p>
        </w:tc>
      </w:tr>
      <w:tr w:rsidR="003D6957" w:rsidRPr="00471562" w14:paraId="082444A6" w14:textId="77777777" w:rsidTr="0046356F">
        <w:tc>
          <w:tcPr>
            <w:tcW w:w="7938" w:type="dxa"/>
            <w:gridSpan w:val="2"/>
          </w:tcPr>
          <w:p w14:paraId="266E0946" w14:textId="2D0D9018" w:rsidR="003D6957" w:rsidRPr="00471562" w:rsidRDefault="003D6957" w:rsidP="003D6957">
            <w:pPr>
              <w:rPr>
                <w:rFonts w:cs="Arial"/>
              </w:rPr>
            </w:pPr>
            <w:r w:rsidRPr="00471562">
              <w:rPr>
                <w:rFonts w:cs="Arial"/>
              </w:rPr>
              <w:t>Theoretical Running Distance (TRD</w:t>
            </w:r>
            <w:r w:rsidR="00EE6C22" w:rsidRPr="00471562">
              <w:rPr>
                <w:rFonts w:cs="Arial"/>
              </w:rPr>
              <w:t>)</w:t>
            </w:r>
          </w:p>
        </w:tc>
        <w:tc>
          <w:tcPr>
            <w:tcW w:w="1696" w:type="dxa"/>
          </w:tcPr>
          <w:p w14:paraId="6666930D" w14:textId="07AEAAB1" w:rsidR="003D6957" w:rsidRPr="00471562" w:rsidRDefault="002778F3" w:rsidP="00F549E8">
            <w:pPr>
              <w:jc w:val="center"/>
              <w:rPr>
                <w:rFonts w:cs="Arial"/>
              </w:rPr>
            </w:pPr>
            <w:r w:rsidRPr="00471562">
              <w:rPr>
                <w:rFonts w:cs="Arial"/>
              </w:rPr>
              <w:t>=</w:t>
            </w:r>
            <w:r w:rsidR="00EE6C22" w:rsidRPr="00471562">
              <w:rPr>
                <w:rFonts w:cs="Arial"/>
              </w:rPr>
              <w:t xml:space="preserve"> </w:t>
            </w:r>
            <w:r w:rsidR="00F549E8" w:rsidRPr="00471562">
              <w:rPr>
                <w:rFonts w:cs="Arial"/>
              </w:rPr>
              <w:fldChar w:fldCharType="begin">
                <w:ffData>
                  <w:name w:val="Text757"/>
                  <w:enabled/>
                  <w:calcOnExit w:val="0"/>
                  <w:textInput/>
                </w:ffData>
              </w:fldChar>
            </w:r>
            <w:r w:rsidR="00F549E8" w:rsidRPr="00471562">
              <w:rPr>
                <w:rFonts w:cs="Arial"/>
              </w:rPr>
              <w:instrText xml:space="preserve"> FORMTEXT </w:instrText>
            </w:r>
            <w:r w:rsidR="00F549E8" w:rsidRPr="00471562">
              <w:rPr>
                <w:rFonts w:cs="Arial"/>
              </w:rPr>
            </w:r>
            <w:r w:rsidR="00F549E8" w:rsidRPr="00471562">
              <w:rPr>
                <w:rFonts w:cs="Arial"/>
              </w:rPr>
              <w:fldChar w:fldCharType="separate"/>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rPr>
              <w:fldChar w:fldCharType="end"/>
            </w:r>
            <w:r w:rsidR="003D6957" w:rsidRPr="00471562">
              <w:rPr>
                <w:rFonts w:cs="Arial"/>
              </w:rPr>
              <w:t>m</w:t>
            </w:r>
          </w:p>
        </w:tc>
      </w:tr>
    </w:tbl>
    <w:p w14:paraId="509512FF" w14:textId="52DA0C63" w:rsidR="009373E7" w:rsidRPr="00471562" w:rsidRDefault="009373E7" w:rsidP="00816B2E">
      <w:pPr>
        <w:rPr>
          <w:rFonts w:cs="Arial"/>
          <w:sz w:val="16"/>
          <w:szCs w:val="16"/>
        </w:rPr>
      </w:pPr>
    </w:p>
    <w:tbl>
      <w:tblPr>
        <w:tblStyle w:val="WATable1Default6"/>
        <w:tblW w:w="9628" w:type="dxa"/>
        <w:tblLook w:val="04A0" w:firstRow="1" w:lastRow="0" w:firstColumn="1" w:lastColumn="0" w:noHBand="0" w:noVBand="1"/>
      </w:tblPr>
      <w:tblGrid>
        <w:gridCol w:w="3564"/>
        <w:gridCol w:w="979"/>
        <w:gridCol w:w="4099"/>
        <w:gridCol w:w="986"/>
      </w:tblGrid>
      <w:tr w:rsidR="005D1696" w:rsidRPr="00E53287" w14:paraId="7441273F" w14:textId="77777777" w:rsidTr="000454B7">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il"/>
              <w:left w:val="nil"/>
              <w:right w:val="nil"/>
              <w:tl2br w:val="none" w:sz="0" w:space="0" w:color="auto"/>
              <w:tr2bl w:val="none" w:sz="0" w:space="0" w:color="auto"/>
            </w:tcBorders>
            <w:shd w:val="clear" w:color="auto" w:fill="auto"/>
          </w:tcPr>
          <w:p w14:paraId="0816F852" w14:textId="4CDB9DBE" w:rsidR="00CD284A" w:rsidRPr="00E53287" w:rsidRDefault="00CD284A" w:rsidP="00663011">
            <w:pPr>
              <w:pStyle w:val="Heading4"/>
              <w:outlineLvl w:val="3"/>
              <w:rPr>
                <w:b/>
              </w:rPr>
            </w:pPr>
            <w:bookmarkStart w:id="71" w:name="_Hlk36397146"/>
            <w:r w:rsidRPr="00E53287">
              <w:rPr>
                <w:b/>
              </w:rPr>
              <w:t>3.4 Certification of the Length</w:t>
            </w:r>
          </w:p>
        </w:tc>
      </w:tr>
      <w:bookmarkEnd w:id="71"/>
      <w:tr w:rsidR="00BA6C1E" w:rsidRPr="00471562" w14:paraId="3E0C6E66" w14:textId="77777777" w:rsidTr="00781A2D">
        <w:tc>
          <w:tcPr>
            <w:tcW w:w="8642" w:type="dxa"/>
            <w:gridSpan w:val="3"/>
            <w:shd w:val="clear" w:color="auto" w:fill="FFFFFF" w:themeFill="background1"/>
          </w:tcPr>
          <w:p w14:paraId="7E9982E6" w14:textId="5E68730E" w:rsidR="001040F0" w:rsidRPr="00471562" w:rsidRDefault="00E14E93" w:rsidP="00A051C6">
            <w:pPr>
              <w:rPr>
                <w:rFonts w:cs="Arial"/>
                <w:color w:val="auto"/>
              </w:rPr>
            </w:pPr>
            <w:r>
              <w:rPr>
                <w:rFonts w:cs="Arial"/>
                <w:color w:val="auto"/>
              </w:rPr>
              <w:t>C</w:t>
            </w:r>
            <w:r w:rsidR="001040F0" w:rsidRPr="00471562">
              <w:rPr>
                <w:rFonts w:cs="Arial"/>
                <w:color w:val="auto"/>
              </w:rPr>
              <w:t xml:space="preserve">ontrol of the inside lane running line length of track gives a length </w:t>
            </w:r>
            <w:r w:rsidR="001B16BF" w:rsidRPr="00471562">
              <w:rPr>
                <w:rFonts w:cs="Arial"/>
                <w:color w:val="auto"/>
              </w:rPr>
              <w:t>greater than 400m</w:t>
            </w:r>
          </w:p>
        </w:tc>
        <w:tc>
          <w:tcPr>
            <w:tcW w:w="986" w:type="dxa"/>
            <w:shd w:val="clear" w:color="auto" w:fill="FFFFFF" w:themeFill="background1"/>
          </w:tcPr>
          <w:p w14:paraId="623FA0E5" w14:textId="1405AE74" w:rsidR="001040F0" w:rsidRPr="00471562" w:rsidRDefault="008E3056" w:rsidP="008E3056">
            <w:pPr>
              <w:ind w:right="-119" w:hanging="102"/>
              <w:jc w:val="both"/>
              <w:rPr>
                <w:rFonts w:cs="Arial"/>
              </w:rPr>
            </w:pPr>
            <w:r w:rsidRPr="00471562">
              <w:rPr>
                <w:rFonts w:cs="Arial"/>
              </w:rPr>
              <w:t xml:space="preserve"> </w:t>
            </w:r>
            <w:r w:rsidR="00687C97" w:rsidRPr="00471562">
              <w:rPr>
                <w:rFonts w:cs="Arial"/>
              </w:rPr>
              <w:fldChar w:fldCharType="begin">
                <w:ffData>
                  <w:name w:val="Check2"/>
                  <w:enabled/>
                  <w:calcOnExit w:val="0"/>
                  <w:checkBox>
                    <w:sizeAuto/>
                    <w:default w:val="0"/>
                    <w:checked w:val="0"/>
                  </w:checkBox>
                </w:ffData>
              </w:fldChar>
            </w:r>
            <w:bookmarkStart w:id="72" w:name="Check2"/>
            <w:r w:rsidR="00687C97" w:rsidRPr="00471562">
              <w:rPr>
                <w:rFonts w:cs="Arial"/>
              </w:rPr>
              <w:instrText xml:space="preserve"> FORMCHECKBOX </w:instrText>
            </w:r>
            <w:r w:rsidR="00DE440C">
              <w:rPr>
                <w:rFonts w:cs="Arial"/>
              </w:rPr>
            </w:r>
            <w:r w:rsidR="00DE440C">
              <w:rPr>
                <w:rFonts w:cs="Arial"/>
              </w:rPr>
              <w:fldChar w:fldCharType="separate"/>
            </w:r>
            <w:r w:rsidR="00687C97" w:rsidRPr="00471562">
              <w:rPr>
                <w:rFonts w:cs="Arial"/>
              </w:rPr>
              <w:fldChar w:fldCharType="end"/>
            </w:r>
            <w:bookmarkEnd w:id="72"/>
            <w:r w:rsidR="00CF634E" w:rsidRPr="00471562">
              <w:rPr>
                <w:rFonts w:cs="Arial"/>
              </w:rPr>
              <w:t>Y</w:t>
            </w:r>
            <w:r w:rsidR="006B03C0" w:rsidRPr="00471562">
              <w:rPr>
                <w:rFonts w:cs="Arial"/>
              </w:rPr>
              <w:t xml:space="preserve"> </w:t>
            </w:r>
            <w:r w:rsidR="00CF634E" w:rsidRPr="00471562">
              <w:rPr>
                <w:rFonts w:cs="Arial"/>
              </w:rPr>
              <w:fldChar w:fldCharType="begin">
                <w:ffData>
                  <w:name w:val="Check14"/>
                  <w:enabled/>
                  <w:calcOnExit w:val="0"/>
                  <w:checkBox>
                    <w:sizeAuto/>
                    <w:default w:val="0"/>
                    <w:checked w:val="0"/>
                  </w:checkBox>
                </w:ffData>
              </w:fldChar>
            </w:r>
            <w:r w:rsidR="00CF634E" w:rsidRPr="00471562">
              <w:rPr>
                <w:rFonts w:cs="Arial"/>
              </w:rPr>
              <w:instrText xml:space="preserve"> FORMCHECKBOX </w:instrText>
            </w:r>
            <w:r w:rsidR="00DE440C">
              <w:rPr>
                <w:rFonts w:cs="Arial"/>
              </w:rPr>
            </w:r>
            <w:r w:rsidR="00DE440C">
              <w:rPr>
                <w:rFonts w:cs="Arial"/>
              </w:rPr>
              <w:fldChar w:fldCharType="separate"/>
            </w:r>
            <w:r w:rsidR="00CF634E" w:rsidRPr="00471562">
              <w:rPr>
                <w:rFonts w:cs="Arial"/>
              </w:rPr>
              <w:fldChar w:fldCharType="end"/>
            </w:r>
            <w:r w:rsidR="00CF634E" w:rsidRPr="00471562">
              <w:rPr>
                <w:rFonts w:cs="Arial"/>
              </w:rPr>
              <w:t>N</w:t>
            </w:r>
          </w:p>
        </w:tc>
      </w:tr>
      <w:tr w:rsidR="002B26C8" w:rsidRPr="00471562" w14:paraId="2643E8D8" w14:textId="77777777" w:rsidTr="004F3333">
        <w:tc>
          <w:tcPr>
            <w:tcW w:w="8642" w:type="dxa"/>
            <w:gridSpan w:val="3"/>
          </w:tcPr>
          <w:p w14:paraId="59B731CB" w14:textId="6812C83C" w:rsidR="002B26C8" w:rsidRPr="00471562" w:rsidRDefault="002B26C8" w:rsidP="00A051C6">
            <w:pPr>
              <w:rPr>
                <w:rFonts w:cs="Arial"/>
              </w:rPr>
            </w:pPr>
            <w:r w:rsidRPr="00471562">
              <w:rPr>
                <w:rFonts w:cs="Arial"/>
              </w:rPr>
              <w:t xml:space="preserve">The calculated difference of </w:t>
            </w:r>
            <w:r w:rsidR="00F549E8" w:rsidRPr="00471562">
              <w:rPr>
                <w:rFonts w:cs="Arial"/>
              </w:rPr>
              <w:fldChar w:fldCharType="begin">
                <w:ffData>
                  <w:name w:val="Text757"/>
                  <w:enabled/>
                  <w:calcOnExit w:val="0"/>
                  <w:textInput/>
                </w:ffData>
              </w:fldChar>
            </w:r>
            <w:r w:rsidR="00F549E8" w:rsidRPr="00471562">
              <w:rPr>
                <w:rFonts w:cs="Arial"/>
              </w:rPr>
              <w:instrText xml:space="preserve"> FORMTEXT </w:instrText>
            </w:r>
            <w:r w:rsidR="00F549E8" w:rsidRPr="00471562">
              <w:rPr>
                <w:rFonts w:cs="Arial"/>
              </w:rPr>
            </w:r>
            <w:r w:rsidR="00F549E8" w:rsidRPr="00471562">
              <w:rPr>
                <w:rFonts w:cs="Arial"/>
              </w:rPr>
              <w:fldChar w:fldCharType="separate"/>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rPr>
              <w:fldChar w:fldCharType="end"/>
            </w:r>
            <w:r w:rsidR="00456152" w:rsidRPr="00471562">
              <w:rPr>
                <w:rFonts w:cs="Arial"/>
              </w:rPr>
              <w:t xml:space="preserve"> </w:t>
            </w:r>
            <w:r w:rsidRPr="00471562">
              <w:rPr>
                <w:rFonts w:cs="Arial"/>
              </w:rPr>
              <w:t>m (TRD-400m) is inside the permitted tolerance of +0.040m laid down in the Manual</w:t>
            </w:r>
          </w:p>
        </w:tc>
        <w:tc>
          <w:tcPr>
            <w:tcW w:w="986" w:type="dxa"/>
          </w:tcPr>
          <w:p w14:paraId="63FE1A4D" w14:textId="0DA62650" w:rsidR="002B26C8" w:rsidRPr="00471562" w:rsidRDefault="008E3056" w:rsidP="006B03C0">
            <w:pPr>
              <w:ind w:hanging="102"/>
              <w:jc w:val="both"/>
              <w:rPr>
                <w:rFonts w:cs="Arial"/>
                <w:sz w:val="22"/>
              </w:rPr>
            </w:pPr>
            <w:r w:rsidRPr="00471562">
              <w:rPr>
                <w:rFonts w:cs="Arial"/>
              </w:rPr>
              <w:t xml:space="preserve"> </w:t>
            </w:r>
            <w:r w:rsidR="002B26C8" w:rsidRPr="00471562">
              <w:rPr>
                <w:rFonts w:cs="Arial"/>
              </w:rPr>
              <w:fldChar w:fldCharType="begin">
                <w:ffData>
                  <w:name w:val="Check2"/>
                  <w:enabled/>
                  <w:calcOnExit w:val="0"/>
                  <w:checkBox>
                    <w:sizeAuto/>
                    <w:default w:val="0"/>
                    <w:checked w:val="0"/>
                  </w:checkBox>
                </w:ffData>
              </w:fldChar>
            </w:r>
            <w:r w:rsidR="002B26C8" w:rsidRPr="00471562">
              <w:rPr>
                <w:rFonts w:cs="Arial"/>
              </w:rPr>
              <w:instrText xml:space="preserve"> FORMCHECKBOX </w:instrText>
            </w:r>
            <w:r w:rsidR="00DE440C">
              <w:rPr>
                <w:rFonts w:cs="Arial"/>
              </w:rPr>
            </w:r>
            <w:r w:rsidR="00DE440C">
              <w:rPr>
                <w:rFonts w:cs="Arial"/>
              </w:rPr>
              <w:fldChar w:fldCharType="separate"/>
            </w:r>
            <w:r w:rsidR="002B26C8" w:rsidRPr="00471562">
              <w:rPr>
                <w:rFonts w:cs="Arial"/>
              </w:rPr>
              <w:fldChar w:fldCharType="end"/>
            </w:r>
            <w:r w:rsidR="002B26C8" w:rsidRPr="00471562">
              <w:rPr>
                <w:rFonts w:cs="Arial"/>
              </w:rPr>
              <w:t>Y</w:t>
            </w:r>
            <w:r w:rsidRPr="00471562">
              <w:rPr>
                <w:rFonts w:cs="Arial"/>
              </w:rPr>
              <w:t xml:space="preserve"> </w:t>
            </w:r>
            <w:r w:rsidR="002B26C8" w:rsidRPr="00471562">
              <w:rPr>
                <w:rFonts w:cs="Arial"/>
              </w:rPr>
              <w:fldChar w:fldCharType="begin">
                <w:ffData>
                  <w:name w:val="Check14"/>
                  <w:enabled/>
                  <w:calcOnExit w:val="0"/>
                  <w:checkBox>
                    <w:sizeAuto/>
                    <w:default w:val="0"/>
                  </w:checkBox>
                </w:ffData>
              </w:fldChar>
            </w:r>
            <w:r w:rsidR="002B26C8" w:rsidRPr="00471562">
              <w:rPr>
                <w:rFonts w:cs="Arial"/>
              </w:rPr>
              <w:instrText xml:space="preserve"> FORMCHECKBOX </w:instrText>
            </w:r>
            <w:r w:rsidR="00DE440C">
              <w:rPr>
                <w:rFonts w:cs="Arial"/>
              </w:rPr>
            </w:r>
            <w:r w:rsidR="00DE440C">
              <w:rPr>
                <w:rFonts w:cs="Arial"/>
              </w:rPr>
              <w:fldChar w:fldCharType="separate"/>
            </w:r>
            <w:r w:rsidR="002B26C8" w:rsidRPr="00471562">
              <w:rPr>
                <w:rFonts w:cs="Arial"/>
              </w:rPr>
              <w:fldChar w:fldCharType="end"/>
            </w:r>
            <w:r w:rsidR="002B26C8" w:rsidRPr="00471562">
              <w:rPr>
                <w:rFonts w:cs="Arial"/>
              </w:rPr>
              <w:t>N</w:t>
            </w:r>
          </w:p>
        </w:tc>
      </w:tr>
      <w:tr w:rsidR="00707D47" w:rsidRPr="00471562" w14:paraId="08A78400" w14:textId="77777777" w:rsidTr="004F3333">
        <w:tc>
          <w:tcPr>
            <w:tcW w:w="8642" w:type="dxa"/>
            <w:gridSpan w:val="3"/>
          </w:tcPr>
          <w:p w14:paraId="17657297" w14:textId="33989212" w:rsidR="00707D47" w:rsidRPr="00471562" w:rsidRDefault="00707D47" w:rsidP="00A051C6">
            <w:pPr>
              <w:rPr>
                <w:rFonts w:cs="Arial"/>
              </w:rPr>
            </w:pPr>
            <w:r w:rsidRPr="00471562">
              <w:rPr>
                <w:rFonts w:cs="Arial"/>
              </w:rPr>
              <w:t>The running line length of the inside lane was calculated at 0.30 metres outward from the outer edge of the kerb</w:t>
            </w:r>
          </w:p>
        </w:tc>
        <w:tc>
          <w:tcPr>
            <w:tcW w:w="986" w:type="dxa"/>
          </w:tcPr>
          <w:p w14:paraId="29E9C7EC" w14:textId="3A1890F9" w:rsidR="00707D47" w:rsidRPr="00471562" w:rsidRDefault="008E3056" w:rsidP="006B03C0">
            <w:pPr>
              <w:ind w:hanging="102"/>
              <w:jc w:val="both"/>
              <w:rPr>
                <w:rFonts w:cs="Arial"/>
                <w:sz w:val="22"/>
              </w:rPr>
            </w:pPr>
            <w:r w:rsidRPr="00471562">
              <w:rPr>
                <w:rFonts w:cs="Arial"/>
              </w:rPr>
              <w:t xml:space="preserve"> </w:t>
            </w:r>
            <w:r w:rsidR="00707D47" w:rsidRPr="00471562">
              <w:rPr>
                <w:rFonts w:cs="Arial"/>
              </w:rPr>
              <w:fldChar w:fldCharType="begin">
                <w:ffData>
                  <w:name w:val="Check2"/>
                  <w:enabled/>
                  <w:calcOnExit w:val="0"/>
                  <w:checkBox>
                    <w:sizeAuto/>
                    <w:default w:val="0"/>
                    <w:checked w:val="0"/>
                  </w:checkBox>
                </w:ffData>
              </w:fldChar>
            </w:r>
            <w:r w:rsidR="00707D47" w:rsidRPr="00471562">
              <w:rPr>
                <w:rFonts w:cs="Arial"/>
              </w:rPr>
              <w:instrText xml:space="preserve"> FORMCHECKBOX </w:instrText>
            </w:r>
            <w:r w:rsidR="00DE440C">
              <w:rPr>
                <w:rFonts w:cs="Arial"/>
              </w:rPr>
            </w:r>
            <w:r w:rsidR="00DE440C">
              <w:rPr>
                <w:rFonts w:cs="Arial"/>
              </w:rPr>
              <w:fldChar w:fldCharType="separate"/>
            </w:r>
            <w:r w:rsidR="00707D47" w:rsidRPr="00471562">
              <w:rPr>
                <w:rFonts w:cs="Arial"/>
              </w:rPr>
              <w:fldChar w:fldCharType="end"/>
            </w:r>
            <w:r w:rsidR="00707D47" w:rsidRPr="00471562">
              <w:rPr>
                <w:rFonts w:cs="Arial"/>
              </w:rPr>
              <w:t>Y</w:t>
            </w:r>
            <w:r w:rsidR="006B03C0" w:rsidRPr="00471562">
              <w:rPr>
                <w:rFonts w:cs="Arial"/>
              </w:rPr>
              <w:t xml:space="preserve"> </w:t>
            </w:r>
            <w:r w:rsidR="00707D47" w:rsidRPr="00471562">
              <w:rPr>
                <w:rFonts w:cs="Arial"/>
              </w:rPr>
              <w:fldChar w:fldCharType="begin">
                <w:ffData>
                  <w:name w:val="Check14"/>
                  <w:enabled/>
                  <w:calcOnExit w:val="0"/>
                  <w:checkBox>
                    <w:sizeAuto/>
                    <w:default w:val="0"/>
                  </w:checkBox>
                </w:ffData>
              </w:fldChar>
            </w:r>
            <w:r w:rsidR="00707D47" w:rsidRPr="00471562">
              <w:rPr>
                <w:rFonts w:cs="Arial"/>
              </w:rPr>
              <w:instrText xml:space="preserve"> FORMCHECKBOX </w:instrText>
            </w:r>
            <w:r w:rsidR="00DE440C">
              <w:rPr>
                <w:rFonts w:cs="Arial"/>
              </w:rPr>
            </w:r>
            <w:r w:rsidR="00DE440C">
              <w:rPr>
                <w:rFonts w:cs="Arial"/>
              </w:rPr>
              <w:fldChar w:fldCharType="separate"/>
            </w:r>
            <w:r w:rsidR="00707D47" w:rsidRPr="00471562">
              <w:rPr>
                <w:rFonts w:cs="Arial"/>
              </w:rPr>
              <w:fldChar w:fldCharType="end"/>
            </w:r>
            <w:r w:rsidR="00707D47" w:rsidRPr="00471562">
              <w:rPr>
                <w:rFonts w:cs="Arial"/>
              </w:rPr>
              <w:t>N</w:t>
            </w:r>
          </w:p>
        </w:tc>
      </w:tr>
      <w:tr w:rsidR="00707D47" w:rsidRPr="00471562" w14:paraId="6B363676" w14:textId="77777777" w:rsidTr="00D329E2">
        <w:tc>
          <w:tcPr>
            <w:tcW w:w="8642" w:type="dxa"/>
            <w:gridSpan w:val="3"/>
            <w:tcBorders>
              <w:bottom w:val="single" w:sz="4" w:space="0" w:color="69D5E0" w:themeColor="accent4"/>
            </w:tcBorders>
          </w:tcPr>
          <w:p w14:paraId="0D6476D9" w14:textId="7F288212" w:rsidR="00707D47" w:rsidRPr="00471562" w:rsidRDefault="00776047" w:rsidP="00A051C6">
            <w:pPr>
              <w:rPr>
                <w:rFonts w:cs="Arial"/>
              </w:rPr>
            </w:pPr>
            <w:r w:rsidRPr="00471562">
              <w:rPr>
                <w:rFonts w:cs="Arial"/>
              </w:rPr>
              <w:t>The running line lengths of the other lanes were calculated at 0.20 metres outward from the outer edges of the lines</w:t>
            </w:r>
          </w:p>
        </w:tc>
        <w:tc>
          <w:tcPr>
            <w:tcW w:w="986" w:type="dxa"/>
            <w:tcBorders>
              <w:bottom w:val="single" w:sz="4" w:space="0" w:color="69D5E0" w:themeColor="accent4"/>
            </w:tcBorders>
          </w:tcPr>
          <w:p w14:paraId="62301F86" w14:textId="1B1B8A55" w:rsidR="00707D47" w:rsidRPr="00471562" w:rsidRDefault="008E3056" w:rsidP="006B03C0">
            <w:pPr>
              <w:ind w:hanging="102"/>
              <w:jc w:val="both"/>
              <w:rPr>
                <w:rFonts w:cs="Arial"/>
                <w:sz w:val="22"/>
              </w:rPr>
            </w:pPr>
            <w:r w:rsidRPr="00471562">
              <w:rPr>
                <w:rFonts w:cs="Arial"/>
              </w:rPr>
              <w:t xml:space="preserve"> </w:t>
            </w:r>
            <w:r w:rsidR="00707D47" w:rsidRPr="00471562">
              <w:rPr>
                <w:rFonts w:cs="Arial"/>
              </w:rPr>
              <w:fldChar w:fldCharType="begin">
                <w:ffData>
                  <w:name w:val="Check2"/>
                  <w:enabled/>
                  <w:calcOnExit w:val="0"/>
                  <w:checkBox>
                    <w:sizeAuto/>
                    <w:default w:val="0"/>
                    <w:checked w:val="0"/>
                  </w:checkBox>
                </w:ffData>
              </w:fldChar>
            </w:r>
            <w:r w:rsidR="00707D47" w:rsidRPr="00471562">
              <w:rPr>
                <w:rFonts w:cs="Arial"/>
              </w:rPr>
              <w:instrText xml:space="preserve"> FORMCHECKBOX </w:instrText>
            </w:r>
            <w:r w:rsidR="00DE440C">
              <w:rPr>
                <w:rFonts w:cs="Arial"/>
              </w:rPr>
            </w:r>
            <w:r w:rsidR="00DE440C">
              <w:rPr>
                <w:rFonts w:cs="Arial"/>
              </w:rPr>
              <w:fldChar w:fldCharType="separate"/>
            </w:r>
            <w:r w:rsidR="00707D47" w:rsidRPr="00471562">
              <w:rPr>
                <w:rFonts w:cs="Arial"/>
              </w:rPr>
              <w:fldChar w:fldCharType="end"/>
            </w:r>
            <w:r w:rsidR="00707D47" w:rsidRPr="00471562">
              <w:rPr>
                <w:rFonts w:cs="Arial"/>
              </w:rPr>
              <w:t>Y</w:t>
            </w:r>
            <w:r w:rsidR="006B03C0" w:rsidRPr="00471562">
              <w:rPr>
                <w:rFonts w:cs="Arial"/>
              </w:rPr>
              <w:t xml:space="preserve"> </w:t>
            </w:r>
            <w:r w:rsidR="00707D47" w:rsidRPr="00471562">
              <w:rPr>
                <w:rFonts w:cs="Arial"/>
              </w:rPr>
              <w:fldChar w:fldCharType="begin">
                <w:ffData>
                  <w:name w:val="Check14"/>
                  <w:enabled/>
                  <w:calcOnExit w:val="0"/>
                  <w:checkBox>
                    <w:sizeAuto/>
                    <w:default w:val="0"/>
                  </w:checkBox>
                </w:ffData>
              </w:fldChar>
            </w:r>
            <w:r w:rsidR="00707D47" w:rsidRPr="00471562">
              <w:rPr>
                <w:rFonts w:cs="Arial"/>
              </w:rPr>
              <w:instrText xml:space="preserve"> FORMCHECKBOX </w:instrText>
            </w:r>
            <w:r w:rsidR="00DE440C">
              <w:rPr>
                <w:rFonts w:cs="Arial"/>
              </w:rPr>
            </w:r>
            <w:r w:rsidR="00DE440C">
              <w:rPr>
                <w:rFonts w:cs="Arial"/>
              </w:rPr>
              <w:fldChar w:fldCharType="separate"/>
            </w:r>
            <w:r w:rsidR="00707D47" w:rsidRPr="00471562">
              <w:rPr>
                <w:rFonts w:cs="Arial"/>
              </w:rPr>
              <w:fldChar w:fldCharType="end"/>
            </w:r>
            <w:r w:rsidR="00707D47" w:rsidRPr="00471562">
              <w:rPr>
                <w:rFonts w:cs="Arial"/>
              </w:rPr>
              <w:t>N</w:t>
            </w:r>
          </w:p>
        </w:tc>
      </w:tr>
      <w:tr w:rsidR="00D329E2" w:rsidRPr="0077149E" w14:paraId="0A7264CE" w14:textId="77777777" w:rsidTr="00FE6667">
        <w:tc>
          <w:tcPr>
            <w:tcW w:w="9628" w:type="dxa"/>
            <w:gridSpan w:val="4"/>
            <w:tcBorders>
              <w:left w:val="nil"/>
              <w:right w:val="nil"/>
            </w:tcBorders>
          </w:tcPr>
          <w:p w14:paraId="19FC987B" w14:textId="77777777" w:rsidR="00D329E2" w:rsidRPr="0077149E" w:rsidRDefault="00D329E2" w:rsidP="006B03C0">
            <w:pPr>
              <w:ind w:hanging="102"/>
              <w:jc w:val="both"/>
              <w:rPr>
                <w:rFonts w:cs="Arial"/>
              </w:rPr>
            </w:pPr>
          </w:p>
        </w:tc>
      </w:tr>
      <w:tr w:rsidR="00054262" w:rsidRPr="00471562" w14:paraId="0E867B08" w14:textId="77777777" w:rsidTr="00781A2D">
        <w:tc>
          <w:tcPr>
            <w:tcW w:w="8642" w:type="dxa"/>
            <w:gridSpan w:val="3"/>
            <w:shd w:val="clear" w:color="auto" w:fill="FFFFFF" w:themeFill="background1"/>
          </w:tcPr>
          <w:p w14:paraId="56EFFA38" w14:textId="5012DBF5" w:rsidR="002A5FF8" w:rsidRPr="00471562" w:rsidRDefault="00164844" w:rsidP="00A051C6">
            <w:pPr>
              <w:rPr>
                <w:rFonts w:cs="Arial"/>
                <w:bCs/>
                <w:color w:val="auto"/>
              </w:rPr>
            </w:pPr>
            <w:r w:rsidRPr="00471562">
              <w:rPr>
                <w:rFonts w:cs="Arial"/>
                <w:bCs/>
                <w:color w:val="auto"/>
              </w:rPr>
              <w:t>D</w:t>
            </w:r>
            <w:r w:rsidR="00DB5738" w:rsidRPr="00471562">
              <w:rPr>
                <w:rFonts w:cs="Arial"/>
                <w:bCs/>
                <w:color w:val="auto"/>
              </w:rPr>
              <w:t xml:space="preserve">irection of running is left-hand inside. </w:t>
            </w:r>
            <w:r w:rsidR="00BF104D" w:rsidRPr="00471562">
              <w:rPr>
                <w:rFonts w:cs="Arial"/>
                <w:bCs/>
                <w:color w:val="auto"/>
              </w:rPr>
              <w:t>L</w:t>
            </w:r>
            <w:r w:rsidR="00DB5738" w:rsidRPr="00471562">
              <w:rPr>
                <w:rFonts w:cs="Arial"/>
                <w:bCs/>
                <w:color w:val="auto"/>
              </w:rPr>
              <w:t xml:space="preserve">anes are numbered with the left hand inside lane </w:t>
            </w:r>
            <w:r w:rsidR="002F098C" w:rsidRPr="00471562">
              <w:rPr>
                <w:rFonts w:cs="Arial"/>
                <w:bCs/>
                <w:color w:val="auto"/>
              </w:rPr>
              <w:t>as 1</w:t>
            </w:r>
          </w:p>
        </w:tc>
        <w:tc>
          <w:tcPr>
            <w:tcW w:w="986" w:type="dxa"/>
            <w:shd w:val="clear" w:color="auto" w:fill="FFFFFF" w:themeFill="background1"/>
          </w:tcPr>
          <w:p w14:paraId="4F5F1A73" w14:textId="0A96962E" w:rsidR="002A5FF8" w:rsidRPr="00471562" w:rsidRDefault="008E3056" w:rsidP="006B03C0">
            <w:pPr>
              <w:ind w:hanging="102"/>
              <w:jc w:val="both"/>
              <w:rPr>
                <w:rFonts w:cs="Arial"/>
                <w:bCs/>
                <w:color w:val="auto"/>
              </w:rPr>
            </w:pPr>
            <w:r w:rsidRPr="00471562">
              <w:rPr>
                <w:rFonts w:cs="Arial"/>
                <w:bCs/>
                <w:color w:val="auto"/>
              </w:rPr>
              <w:t xml:space="preserve"> </w:t>
            </w:r>
            <w:r w:rsidR="002A5FF8" w:rsidRPr="00471562">
              <w:rPr>
                <w:rFonts w:cs="Arial"/>
                <w:bCs/>
                <w:color w:val="auto"/>
              </w:rPr>
              <w:fldChar w:fldCharType="begin">
                <w:ffData>
                  <w:name w:val="Check2"/>
                  <w:enabled/>
                  <w:calcOnExit w:val="0"/>
                  <w:checkBox>
                    <w:sizeAuto/>
                    <w:default w:val="0"/>
                    <w:checked w:val="0"/>
                  </w:checkBox>
                </w:ffData>
              </w:fldChar>
            </w:r>
            <w:r w:rsidR="002A5FF8"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002A5FF8" w:rsidRPr="00471562">
              <w:rPr>
                <w:rFonts w:cs="Arial"/>
                <w:bCs/>
                <w:color w:val="auto"/>
              </w:rPr>
              <w:fldChar w:fldCharType="end"/>
            </w:r>
            <w:r w:rsidR="002A5FF8" w:rsidRPr="00471562">
              <w:rPr>
                <w:rFonts w:cs="Arial"/>
                <w:bCs/>
                <w:color w:val="auto"/>
              </w:rPr>
              <w:t>Y</w:t>
            </w:r>
            <w:r w:rsidR="006B03C0" w:rsidRPr="00471562">
              <w:rPr>
                <w:rFonts w:cs="Arial"/>
                <w:bCs/>
                <w:color w:val="auto"/>
              </w:rPr>
              <w:t xml:space="preserve"> </w:t>
            </w:r>
            <w:r w:rsidR="002A5FF8" w:rsidRPr="00471562">
              <w:rPr>
                <w:rFonts w:cs="Arial"/>
                <w:bCs/>
                <w:color w:val="auto"/>
              </w:rPr>
              <w:fldChar w:fldCharType="begin">
                <w:ffData>
                  <w:name w:val="Check14"/>
                  <w:enabled/>
                  <w:calcOnExit w:val="0"/>
                  <w:checkBox>
                    <w:sizeAuto/>
                    <w:default w:val="0"/>
                  </w:checkBox>
                </w:ffData>
              </w:fldChar>
            </w:r>
            <w:r w:rsidR="002A5FF8"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002A5FF8" w:rsidRPr="00471562">
              <w:rPr>
                <w:rFonts w:cs="Arial"/>
                <w:bCs/>
                <w:color w:val="auto"/>
              </w:rPr>
              <w:fldChar w:fldCharType="end"/>
            </w:r>
            <w:r w:rsidR="002A5FF8" w:rsidRPr="00471562">
              <w:rPr>
                <w:rFonts w:cs="Arial"/>
                <w:bCs/>
                <w:color w:val="auto"/>
              </w:rPr>
              <w:t>N</w:t>
            </w:r>
          </w:p>
        </w:tc>
      </w:tr>
      <w:tr w:rsidR="003840A5" w:rsidRPr="00471562" w14:paraId="7C9E8CB9" w14:textId="77777777" w:rsidTr="00EE6C22">
        <w:tc>
          <w:tcPr>
            <w:tcW w:w="3564" w:type="dxa"/>
          </w:tcPr>
          <w:p w14:paraId="187F3940" w14:textId="55BBCE53" w:rsidR="003840A5" w:rsidRPr="00471562" w:rsidRDefault="003840A5" w:rsidP="00A051C6">
            <w:pPr>
              <w:rPr>
                <w:rFonts w:cs="Arial"/>
                <w:strike/>
              </w:rPr>
            </w:pPr>
            <w:r w:rsidRPr="00471562">
              <w:rPr>
                <w:rFonts w:cs="Arial"/>
              </w:rPr>
              <w:t>Distance before 110m start line(s)</w:t>
            </w:r>
            <w:r w:rsidR="00F549E8" w:rsidRPr="00471562">
              <w:rPr>
                <w:rFonts w:cs="Arial"/>
              </w:rPr>
              <w:t>*</w:t>
            </w:r>
          </w:p>
        </w:tc>
        <w:tc>
          <w:tcPr>
            <w:tcW w:w="979" w:type="dxa"/>
          </w:tcPr>
          <w:p w14:paraId="63C4062B" w14:textId="5E81A480" w:rsidR="003840A5" w:rsidRPr="00471562" w:rsidRDefault="00F549E8" w:rsidP="00A051C6">
            <w:pPr>
              <w:rPr>
                <w:rFonts w:cs="Arial"/>
                <w:strike/>
              </w:rPr>
            </w:pPr>
            <w:r w:rsidRPr="00471562">
              <w:rPr>
                <w:rFonts w:cs="Arial"/>
              </w:rPr>
              <w:fldChar w:fldCharType="begin">
                <w:ffData>
                  <w:name w:val="Text757"/>
                  <w:enabled/>
                  <w:calcOnExit w:val="0"/>
                  <w:textInput/>
                </w:ffData>
              </w:fldChar>
            </w:r>
            <w:r w:rsidRPr="00471562">
              <w:rPr>
                <w:rFonts w:cs="Arial"/>
                <w:szCs w:val="20"/>
              </w:rPr>
              <w:instrText xml:space="preserve"> FORMTEXT </w:instrText>
            </w:r>
            <w:r w:rsidRPr="00471562">
              <w:rPr>
                <w:rFonts w:cs="Arial"/>
              </w:rPr>
            </w:r>
            <w:r w:rsidRPr="00471562">
              <w:rPr>
                <w:rFonts w:cs="Arial"/>
              </w:rPr>
              <w:fldChar w:fldCharType="separate"/>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rPr>
              <w:fldChar w:fldCharType="end"/>
            </w:r>
            <w:r w:rsidR="00881380" w:rsidRPr="00471562">
              <w:rPr>
                <w:rFonts w:cs="Arial"/>
              </w:rPr>
              <w:t>m</w:t>
            </w:r>
          </w:p>
        </w:tc>
        <w:tc>
          <w:tcPr>
            <w:tcW w:w="4099" w:type="dxa"/>
          </w:tcPr>
          <w:p w14:paraId="55EC42B3" w14:textId="23E8964B" w:rsidR="003840A5" w:rsidRPr="00471562" w:rsidRDefault="00881380" w:rsidP="00F91817">
            <w:pPr>
              <w:jc w:val="both"/>
              <w:rPr>
                <w:rFonts w:cs="Arial"/>
                <w:strike/>
              </w:rPr>
            </w:pPr>
            <w:r w:rsidRPr="00471562">
              <w:rPr>
                <w:rFonts w:cs="Arial"/>
              </w:rPr>
              <w:t xml:space="preserve">Straight distance (run-out) after finish </w:t>
            </w:r>
          </w:p>
        </w:tc>
        <w:tc>
          <w:tcPr>
            <w:tcW w:w="986" w:type="dxa"/>
          </w:tcPr>
          <w:p w14:paraId="63C7A1FF" w14:textId="4DAC3CE4" w:rsidR="003840A5" w:rsidRPr="00471562" w:rsidRDefault="003840A5" w:rsidP="00F91817">
            <w:pPr>
              <w:jc w:val="both"/>
              <w:rPr>
                <w:rFonts w:cs="Arial"/>
              </w:rPr>
            </w:pPr>
            <w:r w:rsidRPr="00471562">
              <w:rPr>
                <w:rFonts w:cs="Arial"/>
              </w:rPr>
              <w:fldChar w:fldCharType="begin">
                <w:ffData>
                  <w:name w:val="Text772"/>
                  <w:enabled/>
                  <w:calcOnExit w:val="0"/>
                  <w:textInput/>
                </w:ffData>
              </w:fldChar>
            </w:r>
            <w:r w:rsidRPr="00471562">
              <w:rPr>
                <w:rFonts w:cs="Arial"/>
                <w:szCs w:val="20"/>
              </w:rPr>
              <w:instrText xml:space="preserve"> FORMTEXT </w:instrText>
            </w:r>
            <w:r w:rsidRPr="00471562">
              <w:rPr>
                <w:rFonts w:cs="Arial"/>
              </w:rPr>
            </w:r>
            <w:r w:rsidRPr="00471562">
              <w:rPr>
                <w:rFonts w:cs="Arial"/>
              </w:rPr>
              <w:fldChar w:fldCharType="separate"/>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rPr>
              <w:fldChar w:fldCharType="end"/>
            </w:r>
            <w:r w:rsidRPr="00471562">
              <w:rPr>
                <w:rFonts w:cs="Arial"/>
              </w:rPr>
              <w:t>m</w:t>
            </w:r>
          </w:p>
        </w:tc>
      </w:tr>
    </w:tbl>
    <w:p w14:paraId="42A97B9C" w14:textId="084A1DF9" w:rsidR="002A5FF8" w:rsidRPr="00471562" w:rsidRDefault="00F549E8" w:rsidP="00706158">
      <w:pPr>
        <w:pStyle w:val="ListBullet"/>
        <w:numPr>
          <w:ilvl w:val="0"/>
          <w:numId w:val="0"/>
        </w:numPr>
        <w:spacing w:after="0"/>
        <w:rPr>
          <w:rFonts w:ascii="Arial" w:hAnsi="Arial" w:cs="Arial"/>
          <w:i/>
          <w:iCs/>
        </w:rPr>
      </w:pPr>
      <w:r w:rsidRPr="00471562">
        <w:rPr>
          <w:rFonts w:ascii="Arial" w:hAnsi="Arial" w:cs="Arial"/>
          <w:i/>
          <w:iCs/>
        </w:rPr>
        <w:t>*</w:t>
      </w:r>
      <w:r w:rsidR="0024006B" w:rsidRPr="00471562">
        <w:rPr>
          <w:rFonts w:ascii="Arial" w:hAnsi="Arial" w:cs="Arial"/>
          <w:i/>
          <w:iCs/>
        </w:rPr>
        <w:t xml:space="preserve">If </w:t>
      </w:r>
      <w:r w:rsidR="00384F4A" w:rsidRPr="00471562">
        <w:rPr>
          <w:rFonts w:ascii="Arial" w:hAnsi="Arial" w:cs="Arial"/>
          <w:i/>
          <w:iCs/>
        </w:rPr>
        <w:t xml:space="preserve">&lt; 3m before </w:t>
      </w:r>
      <w:r w:rsidR="0024006B" w:rsidRPr="00471562">
        <w:rPr>
          <w:rFonts w:ascii="Arial" w:hAnsi="Arial" w:cs="Arial"/>
          <w:i/>
          <w:iCs/>
        </w:rPr>
        <w:t xml:space="preserve">the 110m start for </w:t>
      </w:r>
      <w:r w:rsidR="00384F4A" w:rsidRPr="00471562">
        <w:rPr>
          <w:rFonts w:ascii="Arial" w:hAnsi="Arial" w:cs="Arial"/>
          <w:i/>
          <w:iCs/>
        </w:rPr>
        <w:t>1</w:t>
      </w:r>
      <w:r w:rsidR="0024006B" w:rsidRPr="00471562">
        <w:rPr>
          <w:rFonts w:ascii="Arial" w:hAnsi="Arial" w:cs="Arial"/>
          <w:i/>
          <w:iCs/>
        </w:rPr>
        <w:t xml:space="preserve"> or more lanes, provide a sketch </w:t>
      </w:r>
      <w:r w:rsidR="0077644F" w:rsidRPr="00471562">
        <w:rPr>
          <w:rFonts w:ascii="Arial" w:hAnsi="Arial" w:cs="Arial"/>
          <w:i/>
          <w:iCs/>
        </w:rPr>
        <w:t xml:space="preserve">showing </w:t>
      </w:r>
      <w:r w:rsidR="0024006B" w:rsidRPr="00471562">
        <w:rPr>
          <w:rFonts w:ascii="Arial" w:hAnsi="Arial" w:cs="Arial"/>
          <w:i/>
          <w:iCs/>
        </w:rPr>
        <w:t>the clearance for each lane.</w:t>
      </w:r>
    </w:p>
    <w:p w14:paraId="4408ED76" w14:textId="77777777" w:rsidR="00FA2B15" w:rsidRPr="00471562" w:rsidRDefault="0024006B" w:rsidP="00706158">
      <w:pPr>
        <w:pStyle w:val="ListBullet"/>
        <w:numPr>
          <w:ilvl w:val="0"/>
          <w:numId w:val="0"/>
        </w:numPr>
        <w:spacing w:after="0"/>
        <w:rPr>
          <w:rFonts w:ascii="Arial" w:hAnsi="Arial" w:cs="Arial"/>
          <w:i/>
          <w:iCs/>
        </w:rPr>
      </w:pPr>
      <w:r w:rsidRPr="00471562">
        <w:rPr>
          <w:rFonts w:ascii="Arial" w:hAnsi="Arial" w:cs="Arial"/>
          <w:i/>
          <w:iCs/>
        </w:rPr>
        <w:t xml:space="preserve">If there is a </w:t>
      </w:r>
      <w:r w:rsidR="00303BBF" w:rsidRPr="00471562">
        <w:rPr>
          <w:rFonts w:ascii="Arial" w:hAnsi="Arial" w:cs="Arial"/>
          <w:i/>
          <w:iCs/>
        </w:rPr>
        <w:t>2nd</w:t>
      </w:r>
      <w:r w:rsidRPr="00471562">
        <w:rPr>
          <w:rFonts w:ascii="Arial" w:hAnsi="Arial" w:cs="Arial"/>
          <w:i/>
          <w:iCs/>
        </w:rPr>
        <w:t xml:space="preserve"> straight, provide the distances achieved before the 110m start and after the finish line.</w:t>
      </w:r>
    </w:p>
    <w:p w14:paraId="44BFA205" w14:textId="045ECDC7" w:rsidR="00B50EA1" w:rsidRPr="00471562" w:rsidRDefault="00B50EA1" w:rsidP="00936EA7">
      <w:pPr>
        <w:pStyle w:val="ListBullet"/>
        <w:numPr>
          <w:ilvl w:val="0"/>
          <w:numId w:val="0"/>
        </w:numPr>
        <w:spacing w:after="0"/>
        <w:rPr>
          <w:rFonts w:ascii="Arial" w:hAnsi="Arial" w:cs="Arial"/>
          <w:i/>
          <w:iCs/>
        </w:rPr>
      </w:pPr>
      <w:r w:rsidRPr="00471562">
        <w:rPr>
          <w:rFonts w:ascii="Arial" w:hAnsi="Arial" w:cs="Arial"/>
          <w:i/>
          <w:iCs/>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F427B1" w14:paraId="69DEA231" w14:textId="77777777" w:rsidTr="007B44B2">
        <w:trPr>
          <w:cnfStyle w:val="100000000000" w:firstRow="1" w:lastRow="0" w:firstColumn="0" w:lastColumn="0" w:oddVBand="0" w:evenVBand="0" w:oddHBand="0" w:evenHBand="0" w:firstRowFirstColumn="0" w:firstRowLastColumn="0" w:lastRowFirstColumn="0" w:lastRowLastColumn="0"/>
        </w:trPr>
        <w:tc>
          <w:tcPr>
            <w:tcW w:w="9628" w:type="dxa"/>
          </w:tcPr>
          <w:p w14:paraId="7D6013A5" w14:textId="773541C9" w:rsidR="005D1696" w:rsidRPr="00F427B1" w:rsidRDefault="005D1696" w:rsidP="00777D70">
            <w:pPr>
              <w:pStyle w:val="Heading3"/>
              <w:outlineLvl w:val="2"/>
              <w:rPr>
                <w:rFonts w:ascii="Arial" w:hAnsi="Arial" w:cs="Arial"/>
                <w:color w:val="FFFFFF" w:themeColor="background1"/>
              </w:rPr>
            </w:pPr>
            <w:bookmarkStart w:id="73" w:name="_Toc38710088"/>
            <w:bookmarkStart w:id="74" w:name="_Toc38716858"/>
            <w:r w:rsidRPr="00F427B1">
              <w:rPr>
                <w:rFonts w:ascii="Arial" w:hAnsi="Arial" w:cs="Arial"/>
                <w:color w:val="FFFFFF" w:themeColor="background1"/>
              </w:rPr>
              <w:lastRenderedPageBreak/>
              <w:t xml:space="preserve">4. </w:t>
            </w:r>
            <w:r w:rsidR="00496031">
              <w:rPr>
                <w:rFonts w:ascii="Arial" w:hAnsi="Arial" w:cs="Arial"/>
                <w:color w:val="FFFFFF" w:themeColor="background1"/>
              </w:rPr>
              <w:t xml:space="preserve">The </w:t>
            </w:r>
            <w:r w:rsidRPr="00F427B1">
              <w:rPr>
                <w:rFonts w:ascii="Arial" w:hAnsi="Arial" w:cs="Arial"/>
                <w:color w:val="FFFFFF" w:themeColor="background1"/>
              </w:rPr>
              <w:t>Incline of the Track</w:t>
            </w:r>
            <w:bookmarkEnd w:id="73"/>
            <w:bookmarkEnd w:id="74"/>
          </w:p>
        </w:tc>
      </w:tr>
    </w:tbl>
    <w:p w14:paraId="65E1C8B2" w14:textId="77777777" w:rsidR="00FB1922" w:rsidRPr="00471562" w:rsidRDefault="00FB1922" w:rsidP="00684149">
      <w:pPr>
        <w:pStyle w:val="ListBullet"/>
        <w:numPr>
          <w:ilvl w:val="0"/>
          <w:numId w:val="0"/>
        </w:numPr>
        <w:spacing w:after="0"/>
        <w:ind w:left="340" w:hanging="340"/>
        <w:jc w:val="both"/>
        <w:rPr>
          <w:rFonts w:ascii="Arial" w:hAnsi="Arial" w:cs="Arial"/>
          <w:sz w:val="22"/>
          <w:szCs w:val="22"/>
        </w:rPr>
      </w:pPr>
    </w:p>
    <w:p w14:paraId="15DEF881" w14:textId="574F2799" w:rsidR="007B0ED0" w:rsidRPr="00471562" w:rsidRDefault="00F6637D" w:rsidP="00E14E93">
      <w:pPr>
        <w:pStyle w:val="ListBullet"/>
        <w:numPr>
          <w:ilvl w:val="0"/>
          <w:numId w:val="0"/>
        </w:numPr>
        <w:spacing w:after="60"/>
        <w:rPr>
          <w:rFonts w:ascii="Arial" w:hAnsi="Arial" w:cs="Arial"/>
          <w:i/>
          <w:iCs/>
          <w:sz w:val="22"/>
          <w:szCs w:val="22"/>
        </w:rPr>
      </w:pPr>
      <w:r w:rsidRPr="00471562">
        <w:rPr>
          <w:rFonts w:ascii="Arial" w:hAnsi="Arial" w:cs="Arial"/>
          <w:i/>
          <w:iCs/>
        </w:rPr>
        <w:t>Please use separate drawings (proformas to be used are available on the website) for providing the required spot levels.</w:t>
      </w:r>
      <w:bookmarkStart w:id="75" w:name="_Hlk21984473"/>
    </w:p>
    <w:p w14:paraId="6305158A" w14:textId="68EFA639" w:rsidR="00E412C9" w:rsidRPr="00471562" w:rsidRDefault="00E412C9" w:rsidP="00E14E93">
      <w:pPr>
        <w:rPr>
          <w:rFonts w:cs="Arial"/>
          <w:i/>
          <w:iCs/>
        </w:rPr>
      </w:pPr>
      <w:r w:rsidRPr="00471562">
        <w:rPr>
          <w:rFonts w:cs="Arial"/>
          <w:i/>
          <w:iCs/>
        </w:rPr>
        <w:t>It is essential that reduced levels not grades be provided at the intervals as requested on the proforma.</w:t>
      </w:r>
    </w:p>
    <w:p w14:paraId="59984A9C" w14:textId="12AEEAC8" w:rsidR="007B0ED0" w:rsidRPr="00471562" w:rsidRDefault="00F6637D" w:rsidP="00E14E93">
      <w:pPr>
        <w:pStyle w:val="ListBullet"/>
        <w:numPr>
          <w:ilvl w:val="0"/>
          <w:numId w:val="0"/>
        </w:numPr>
        <w:spacing w:after="60"/>
        <w:rPr>
          <w:rFonts w:ascii="Arial" w:hAnsi="Arial" w:cs="Arial"/>
          <w:i/>
          <w:iCs/>
        </w:rPr>
      </w:pPr>
      <w:r w:rsidRPr="00471562">
        <w:rPr>
          <w:rFonts w:ascii="Arial" w:hAnsi="Arial" w:cs="Arial"/>
          <w:i/>
          <w:iCs/>
        </w:rPr>
        <w:t>For ease of checking, it will assist if the level at the Finish Line is assumed to be 0.000m.</w:t>
      </w:r>
    </w:p>
    <w:p w14:paraId="21CE7DFE" w14:textId="3309ADBB" w:rsidR="00F6637D" w:rsidRPr="00471562" w:rsidRDefault="00F6637D" w:rsidP="00E14E93">
      <w:pPr>
        <w:pStyle w:val="ListBullet"/>
        <w:numPr>
          <w:ilvl w:val="0"/>
          <w:numId w:val="0"/>
        </w:numPr>
        <w:rPr>
          <w:rFonts w:ascii="Arial" w:hAnsi="Arial" w:cs="Arial"/>
          <w:i/>
          <w:iCs/>
        </w:rPr>
      </w:pPr>
      <w:r w:rsidRPr="00471562">
        <w:rPr>
          <w:rFonts w:ascii="Arial" w:hAnsi="Arial" w:cs="Arial"/>
          <w:i/>
          <w:iCs/>
        </w:rPr>
        <w:t xml:space="preserve">Test method: </w:t>
      </w:r>
      <w:r w:rsidR="00E858B1" w:rsidRPr="00471562">
        <w:rPr>
          <w:rFonts w:ascii="Arial" w:hAnsi="Arial" w:cs="Arial"/>
          <w:i/>
          <w:iCs/>
        </w:rPr>
        <w:t>t</w:t>
      </w:r>
      <w:r w:rsidRPr="00471562">
        <w:rPr>
          <w:rFonts w:ascii="Arial" w:hAnsi="Arial" w:cs="Arial"/>
          <w:i/>
          <w:iCs/>
        </w:rPr>
        <w:t>hree check-points should be taken in a line: inside lane one, in the centre of the track and outside the outer lane. Levels need to be provided at 200m, at the Finish Line on the oval track, and at the 100m and 110m start in the main straight.</w:t>
      </w:r>
    </w:p>
    <w:bookmarkStart w:id="76" w:name="_1299662357"/>
    <w:bookmarkStart w:id="77" w:name="_975219963"/>
    <w:bookmarkStart w:id="78" w:name="_975220333"/>
    <w:bookmarkStart w:id="79" w:name="_975321280"/>
    <w:bookmarkEnd w:id="75"/>
    <w:bookmarkEnd w:id="76"/>
    <w:bookmarkEnd w:id="77"/>
    <w:bookmarkEnd w:id="78"/>
    <w:bookmarkEnd w:id="79"/>
    <w:bookmarkStart w:id="80" w:name="_MON_975321314"/>
    <w:bookmarkEnd w:id="80"/>
    <w:p w14:paraId="09B66340" w14:textId="05222A6E" w:rsidR="00E434FC" w:rsidRPr="00471562" w:rsidRDefault="00944D94" w:rsidP="00816B2E">
      <w:pPr>
        <w:rPr>
          <w:rFonts w:cs="Arial"/>
        </w:rPr>
      </w:pPr>
      <w:r w:rsidRPr="00471562">
        <w:rPr>
          <w:rFonts w:cs="Arial"/>
        </w:rPr>
        <w:object w:dxaOrig="3467" w:dyaOrig="2600" w14:anchorId="5405F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3.5pt" o:ole="" fillcolor="window">
            <v:imagedata r:id="rId23" o:title="" croptop="3670f" cropbottom="27049f" cropleft="198f" cropright="23157f"/>
          </v:shape>
          <o:OLEObject Type="Embed" ProgID="PowerPoint.Show.8" ShapeID="_x0000_i1025" DrawAspect="Content" ObjectID="_1698664821" r:id="rId24"/>
        </w:object>
      </w:r>
    </w:p>
    <w:p w14:paraId="5FDC3FEC" w14:textId="18803678" w:rsidR="004D782E" w:rsidRPr="00471562" w:rsidRDefault="004D782E" w:rsidP="00E14E93">
      <w:pPr>
        <w:pStyle w:val="ListBullet"/>
        <w:numPr>
          <w:ilvl w:val="0"/>
          <w:numId w:val="0"/>
        </w:numPr>
        <w:spacing w:after="60"/>
        <w:rPr>
          <w:rFonts w:ascii="Arial" w:hAnsi="Arial" w:cs="Arial"/>
          <w:i/>
          <w:iCs/>
          <w:sz w:val="22"/>
          <w:szCs w:val="22"/>
        </w:rPr>
      </w:pPr>
      <w:r w:rsidRPr="00471562">
        <w:rPr>
          <w:rFonts w:ascii="Arial" w:hAnsi="Arial" w:cs="Arial"/>
          <w:i/>
          <w:iCs/>
        </w:rPr>
        <w:t>If there are sprint lanes on the second side, then levels and measurements must be provided for this additional sprint track for it to be included on the certificate.</w:t>
      </w:r>
    </w:p>
    <w:p w14:paraId="0391C775" w14:textId="77777777" w:rsidR="004D782E" w:rsidRPr="00471562" w:rsidRDefault="004D782E" w:rsidP="00E14E93">
      <w:pPr>
        <w:pStyle w:val="ListBullet"/>
        <w:numPr>
          <w:ilvl w:val="0"/>
          <w:numId w:val="0"/>
        </w:numPr>
        <w:spacing w:after="60"/>
        <w:rPr>
          <w:rFonts w:ascii="Arial" w:hAnsi="Arial" w:cs="Arial"/>
          <w:i/>
          <w:iCs/>
        </w:rPr>
      </w:pPr>
      <w:r w:rsidRPr="00471562">
        <w:rPr>
          <w:rFonts w:ascii="Arial" w:hAnsi="Arial" w:cs="Arial"/>
          <w:i/>
          <w:iCs/>
        </w:rPr>
        <w:t>If there are more straight sprint lanes than oval lanes, provide levels on the straight at the outside lane as well, on the lane corresponding to the number of oval lanes. This applies also to a back straight sprint track marked for competition.</w:t>
      </w:r>
    </w:p>
    <w:p w14:paraId="58335E26" w14:textId="66B385C1" w:rsidR="004D782E" w:rsidRPr="00471562" w:rsidRDefault="004D782E" w:rsidP="00E14E93">
      <w:pPr>
        <w:pStyle w:val="ListBullet"/>
        <w:numPr>
          <w:ilvl w:val="0"/>
          <w:numId w:val="0"/>
        </w:numPr>
        <w:spacing w:after="0"/>
        <w:rPr>
          <w:rFonts w:ascii="Arial" w:hAnsi="Arial" w:cs="Arial"/>
          <w:i/>
          <w:iCs/>
        </w:rPr>
      </w:pPr>
      <w:r w:rsidRPr="00471562">
        <w:rPr>
          <w:rFonts w:ascii="Arial" w:hAnsi="Arial" w:cs="Arial"/>
          <w:i/>
          <w:iCs/>
        </w:rPr>
        <w:t>The sign convention for World Athletics for the inclinations is that an upward inclination in the direction of running is positive.</w:t>
      </w:r>
    </w:p>
    <w:p w14:paraId="101F2AA9" w14:textId="77777777" w:rsidR="00EB674B" w:rsidRPr="00471562" w:rsidRDefault="00EB674B" w:rsidP="00A90CB3">
      <w:pPr>
        <w:pStyle w:val="ListBullet"/>
        <w:numPr>
          <w:ilvl w:val="0"/>
          <w:numId w:val="0"/>
        </w:numPr>
        <w:spacing w:after="0"/>
        <w:jc w:val="both"/>
        <w:rPr>
          <w:rFonts w:ascii="Arial" w:hAnsi="Arial" w:cs="Arial"/>
          <w:i/>
          <w:iCs/>
        </w:rPr>
      </w:pPr>
    </w:p>
    <w:p w14:paraId="6DB9DD12" w14:textId="240F3F0F" w:rsidR="00792A8F" w:rsidRPr="00471562" w:rsidRDefault="00EB674B" w:rsidP="00663011">
      <w:pPr>
        <w:pStyle w:val="Heading4"/>
      </w:pPr>
      <w:bookmarkStart w:id="81" w:name="_Toc429996693"/>
      <w:bookmarkStart w:id="82" w:name="_Toc22383527"/>
      <w:r w:rsidRPr="00471562">
        <w:t>4.1 Lateral Incline</w:t>
      </w:r>
      <w:bookmarkEnd w:id="81"/>
      <w:bookmarkEnd w:id="82"/>
    </w:p>
    <w:tbl>
      <w:tblPr>
        <w:tblStyle w:val="WATable1Default6"/>
        <w:tblW w:w="9634" w:type="dxa"/>
        <w:tblInd w:w="-5" w:type="dxa"/>
        <w:tblLook w:val="04A0" w:firstRow="1" w:lastRow="0" w:firstColumn="1" w:lastColumn="0" w:noHBand="0" w:noVBand="1"/>
      </w:tblPr>
      <w:tblGrid>
        <w:gridCol w:w="8505"/>
        <w:gridCol w:w="1129"/>
      </w:tblGrid>
      <w:tr w:rsidR="00E14E93" w:rsidRPr="0046356F" w14:paraId="26CCA029" w14:textId="77777777" w:rsidTr="00E14E93">
        <w:trPr>
          <w:cnfStyle w:val="100000000000" w:firstRow="1" w:lastRow="0" w:firstColumn="0" w:lastColumn="0" w:oddVBand="0" w:evenVBand="0" w:oddHBand="0" w:evenHBand="0" w:firstRowFirstColumn="0" w:firstRowLastColumn="0" w:lastRowFirstColumn="0" w:lastRowLastColumn="0"/>
        </w:trPr>
        <w:tc>
          <w:tcPr>
            <w:tcW w:w="8505" w:type="dxa"/>
            <w:tcBorders>
              <w:right w:val="single" w:sz="4" w:space="0" w:color="69D5E0" w:themeColor="accent4"/>
            </w:tcBorders>
            <w:shd w:val="clear" w:color="auto" w:fill="FFFFFF" w:themeFill="background1"/>
          </w:tcPr>
          <w:p w14:paraId="11BA0674" w14:textId="2702F1C9" w:rsidR="00E14E93" w:rsidRPr="00A20E4F" w:rsidRDefault="00A20E4F" w:rsidP="00E14E93">
            <w:pPr>
              <w:rPr>
                <w:rFonts w:cs="Arial"/>
                <w:b w:val="0"/>
                <w:bCs/>
              </w:rPr>
            </w:pPr>
            <w:r w:rsidRPr="00A20E4F">
              <w:rPr>
                <w:rFonts w:cs="Arial"/>
                <w:b w:val="0"/>
                <w:bCs/>
                <w:color w:val="auto"/>
              </w:rPr>
              <w:t>The lateral inclination of the track is towards the inside lane</w:t>
            </w:r>
          </w:p>
        </w:tc>
        <w:tc>
          <w:tcPr>
            <w:tcW w:w="1129" w:type="dxa"/>
            <w:tcBorders>
              <w:left w:val="single" w:sz="4" w:space="0" w:color="69D5E0" w:themeColor="accent4"/>
            </w:tcBorders>
            <w:shd w:val="clear" w:color="auto" w:fill="FFFFFF" w:themeFill="background1"/>
          </w:tcPr>
          <w:p w14:paraId="28963DC6" w14:textId="00AF4476" w:rsidR="00E14E93" w:rsidRPr="00A20E4F" w:rsidRDefault="00E14E93" w:rsidP="00E14E93">
            <w:pPr>
              <w:rPr>
                <w:rFonts w:cs="Arial"/>
                <w:b w:val="0"/>
                <w:bCs/>
                <w:color w:val="auto"/>
              </w:rPr>
            </w:pPr>
            <w:r w:rsidRPr="00A20E4F">
              <w:rPr>
                <w:rFonts w:cs="Arial"/>
                <w:bCs/>
                <w:color w:val="auto"/>
              </w:rPr>
              <w:fldChar w:fldCharType="begin">
                <w:ffData>
                  <w:name w:val="Check2"/>
                  <w:enabled/>
                  <w:calcOnExit w:val="0"/>
                  <w:checkBox>
                    <w:sizeAuto/>
                    <w:default w:val="0"/>
                    <w:checked w:val="0"/>
                  </w:checkBox>
                </w:ffData>
              </w:fldChar>
            </w:r>
            <w:r w:rsidRPr="00A20E4F">
              <w:rPr>
                <w:rFonts w:cs="Arial"/>
                <w:b w:val="0"/>
                <w:bCs/>
                <w:color w:val="auto"/>
              </w:rPr>
              <w:instrText xml:space="preserve"> FORMCHECKBOX </w:instrText>
            </w:r>
            <w:r w:rsidR="00DE440C">
              <w:rPr>
                <w:rFonts w:cs="Arial"/>
                <w:bCs/>
                <w:color w:val="auto"/>
              </w:rPr>
            </w:r>
            <w:r w:rsidR="00DE440C">
              <w:rPr>
                <w:rFonts w:cs="Arial"/>
                <w:bCs/>
                <w:color w:val="auto"/>
              </w:rPr>
              <w:fldChar w:fldCharType="separate"/>
            </w:r>
            <w:r w:rsidRPr="00A20E4F">
              <w:rPr>
                <w:rFonts w:cs="Arial"/>
                <w:bCs/>
                <w:color w:val="auto"/>
              </w:rPr>
              <w:fldChar w:fldCharType="end"/>
            </w:r>
            <w:r w:rsidRPr="00A20E4F">
              <w:rPr>
                <w:rFonts w:cs="Arial"/>
                <w:b w:val="0"/>
                <w:bCs/>
                <w:color w:val="auto"/>
              </w:rPr>
              <w:t xml:space="preserve">Y  </w:t>
            </w:r>
            <w:r w:rsidRPr="00A20E4F">
              <w:rPr>
                <w:rFonts w:cs="Arial"/>
                <w:bCs/>
                <w:color w:val="auto"/>
              </w:rPr>
              <w:fldChar w:fldCharType="begin">
                <w:ffData>
                  <w:name w:val="Check14"/>
                  <w:enabled/>
                  <w:calcOnExit w:val="0"/>
                  <w:checkBox>
                    <w:sizeAuto/>
                    <w:default w:val="0"/>
                  </w:checkBox>
                </w:ffData>
              </w:fldChar>
            </w:r>
            <w:r w:rsidRPr="00A20E4F">
              <w:rPr>
                <w:rFonts w:cs="Arial"/>
                <w:b w:val="0"/>
                <w:bCs/>
                <w:color w:val="auto"/>
              </w:rPr>
              <w:instrText xml:space="preserve"> FORMCHECKBOX </w:instrText>
            </w:r>
            <w:r w:rsidR="00DE440C">
              <w:rPr>
                <w:rFonts w:cs="Arial"/>
                <w:bCs/>
                <w:color w:val="auto"/>
              </w:rPr>
            </w:r>
            <w:r w:rsidR="00DE440C">
              <w:rPr>
                <w:rFonts w:cs="Arial"/>
                <w:bCs/>
                <w:color w:val="auto"/>
              </w:rPr>
              <w:fldChar w:fldCharType="separate"/>
            </w:r>
            <w:r w:rsidRPr="00A20E4F">
              <w:rPr>
                <w:rFonts w:cs="Arial"/>
                <w:bCs/>
                <w:color w:val="auto"/>
              </w:rPr>
              <w:fldChar w:fldCharType="end"/>
            </w:r>
            <w:r w:rsidRPr="00A20E4F">
              <w:rPr>
                <w:rFonts w:cs="Arial"/>
                <w:b w:val="0"/>
                <w:bCs/>
                <w:color w:val="auto"/>
              </w:rPr>
              <w:t>N</w:t>
            </w:r>
          </w:p>
        </w:tc>
      </w:tr>
      <w:tr w:rsidR="00A20E4F" w:rsidRPr="0046356F" w14:paraId="01D91525" w14:textId="77777777" w:rsidTr="00E14E93">
        <w:tc>
          <w:tcPr>
            <w:tcW w:w="8505" w:type="dxa"/>
            <w:tcBorders>
              <w:right w:val="single" w:sz="4" w:space="0" w:color="69D5E0" w:themeColor="accent4"/>
            </w:tcBorders>
            <w:shd w:val="clear" w:color="auto" w:fill="FFFFFF" w:themeFill="background1"/>
          </w:tcPr>
          <w:p w14:paraId="12E2F92D" w14:textId="0B0AD420" w:rsidR="00A20E4F" w:rsidRPr="00471562" w:rsidRDefault="00A20E4F" w:rsidP="00E14E93">
            <w:pPr>
              <w:rPr>
                <w:rFonts w:cs="Arial"/>
                <w:color w:val="auto"/>
              </w:rPr>
            </w:pPr>
            <w:r w:rsidRPr="00471562">
              <w:rPr>
                <w:rFonts w:cs="Arial"/>
                <w:color w:val="auto"/>
              </w:rPr>
              <w:t>The lateral inclination of the track less than 1:100 (1.0%)</w:t>
            </w:r>
          </w:p>
        </w:tc>
        <w:tc>
          <w:tcPr>
            <w:tcW w:w="1129" w:type="dxa"/>
            <w:tcBorders>
              <w:left w:val="single" w:sz="4" w:space="0" w:color="69D5E0" w:themeColor="accent4"/>
            </w:tcBorders>
            <w:shd w:val="clear" w:color="auto" w:fill="FFFFFF" w:themeFill="background1"/>
          </w:tcPr>
          <w:p w14:paraId="287DEC25" w14:textId="4B0913C7" w:rsidR="00A20E4F" w:rsidRPr="00A20E4F" w:rsidRDefault="00A20E4F" w:rsidP="00E14E93">
            <w:pPr>
              <w:rPr>
                <w:rFonts w:cs="Arial"/>
                <w:bCs/>
                <w:color w:val="auto"/>
              </w:rPr>
            </w:pPr>
            <w:r w:rsidRPr="00A20E4F">
              <w:rPr>
                <w:rFonts w:cs="Arial"/>
                <w:bCs/>
                <w:color w:val="auto"/>
              </w:rPr>
              <w:fldChar w:fldCharType="begin">
                <w:ffData>
                  <w:name w:val="Check2"/>
                  <w:enabled/>
                  <w:calcOnExit w:val="0"/>
                  <w:checkBox>
                    <w:sizeAuto/>
                    <w:default w:val="0"/>
                    <w:checked w:val="0"/>
                  </w:checkBox>
                </w:ffData>
              </w:fldChar>
            </w:r>
            <w:r w:rsidRPr="00A20E4F">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A20E4F">
              <w:rPr>
                <w:rFonts w:cs="Arial"/>
                <w:bCs/>
                <w:color w:val="auto"/>
              </w:rPr>
              <w:fldChar w:fldCharType="end"/>
            </w:r>
            <w:r w:rsidRPr="00A20E4F">
              <w:rPr>
                <w:rFonts w:cs="Arial"/>
                <w:bCs/>
                <w:color w:val="auto"/>
              </w:rPr>
              <w:t xml:space="preserve">Y  </w:t>
            </w:r>
            <w:r w:rsidRPr="00A20E4F">
              <w:rPr>
                <w:rFonts w:cs="Arial"/>
                <w:bCs/>
                <w:color w:val="auto"/>
              </w:rPr>
              <w:fldChar w:fldCharType="begin">
                <w:ffData>
                  <w:name w:val="Check14"/>
                  <w:enabled/>
                  <w:calcOnExit w:val="0"/>
                  <w:checkBox>
                    <w:sizeAuto/>
                    <w:default w:val="0"/>
                  </w:checkBox>
                </w:ffData>
              </w:fldChar>
            </w:r>
            <w:r w:rsidRPr="00A20E4F">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A20E4F">
              <w:rPr>
                <w:rFonts w:cs="Arial"/>
                <w:bCs/>
                <w:color w:val="auto"/>
              </w:rPr>
              <w:fldChar w:fldCharType="end"/>
            </w:r>
            <w:r w:rsidRPr="00A20E4F">
              <w:rPr>
                <w:rFonts w:cs="Arial"/>
                <w:bCs/>
                <w:color w:val="auto"/>
              </w:rPr>
              <w:t>N</w:t>
            </w:r>
          </w:p>
        </w:tc>
      </w:tr>
    </w:tbl>
    <w:p w14:paraId="2F242A6F" w14:textId="77777777" w:rsidR="00E14E93" w:rsidRPr="0077149E" w:rsidRDefault="00E14E93" w:rsidP="00E14E93">
      <w:pPr>
        <w:rPr>
          <w:rFonts w:cs="Arial"/>
        </w:rPr>
      </w:pPr>
    </w:p>
    <w:p w14:paraId="521A4B66" w14:textId="3E5EB3C5" w:rsidR="00781A2D" w:rsidRDefault="00781A2D" w:rsidP="00663011">
      <w:pPr>
        <w:pStyle w:val="Heading4"/>
      </w:pPr>
      <w:r w:rsidRPr="00684149">
        <w:t>4.2 Overall Incline</w:t>
      </w:r>
    </w:p>
    <w:tbl>
      <w:tblPr>
        <w:tblStyle w:val="WATable1Default4"/>
        <w:tblW w:w="9634" w:type="dxa"/>
        <w:tblLook w:val="04A0" w:firstRow="1" w:lastRow="0" w:firstColumn="1" w:lastColumn="0" w:noHBand="0" w:noVBand="1"/>
      </w:tblPr>
      <w:tblGrid>
        <w:gridCol w:w="8500"/>
        <w:gridCol w:w="1134"/>
      </w:tblGrid>
      <w:tr w:rsidR="009017CD" w:rsidRPr="00E14E93" w14:paraId="52EC44AB" w14:textId="77777777" w:rsidTr="005B367F">
        <w:trPr>
          <w:cnfStyle w:val="100000000000" w:firstRow="1" w:lastRow="0" w:firstColumn="0" w:lastColumn="0" w:oddVBand="0" w:evenVBand="0" w:oddHBand="0" w:evenHBand="0" w:firstRowFirstColumn="0" w:firstRowLastColumn="0" w:lastRowFirstColumn="0" w:lastRowLastColumn="0"/>
        </w:trPr>
        <w:tc>
          <w:tcPr>
            <w:tcW w:w="8500" w:type="dxa"/>
            <w:shd w:val="clear" w:color="auto" w:fill="auto"/>
          </w:tcPr>
          <w:p w14:paraId="1BECE4E2" w14:textId="4F773210" w:rsidR="009017CD" w:rsidRPr="00E14E93" w:rsidRDefault="009017CD" w:rsidP="005B367F">
            <w:pPr>
              <w:rPr>
                <w:rFonts w:cs="Arial"/>
                <w:b w:val="0"/>
                <w:bCs/>
                <w:color w:val="000000" w:themeColor="text1"/>
              </w:rPr>
            </w:pPr>
            <w:bookmarkStart w:id="83" w:name="_Hlk38026758"/>
            <w:r w:rsidRPr="00471562">
              <w:rPr>
                <w:rFonts w:cs="Arial"/>
                <w:b w:val="0"/>
                <w:color w:val="auto"/>
              </w:rPr>
              <w:t xml:space="preserve">The overall inclination of the track in the running direction from starts to finish is less than 1:1000 (0.1%) downwards </w:t>
            </w:r>
          </w:p>
        </w:tc>
        <w:tc>
          <w:tcPr>
            <w:tcW w:w="1134" w:type="dxa"/>
            <w:tcBorders>
              <w:left w:val="single" w:sz="4" w:space="0" w:color="69D5E0" w:themeColor="accent4"/>
            </w:tcBorders>
            <w:shd w:val="clear" w:color="auto" w:fill="auto"/>
          </w:tcPr>
          <w:p w14:paraId="6A156C65" w14:textId="77777777" w:rsidR="009017CD" w:rsidRPr="00E14E93" w:rsidRDefault="009017CD" w:rsidP="005B367F">
            <w:pPr>
              <w:rPr>
                <w:rFonts w:cs="Arial"/>
                <w:b w:val="0"/>
                <w:bCs/>
                <w:color w:val="000000" w:themeColor="text1"/>
              </w:rPr>
            </w:pPr>
            <w:r w:rsidRPr="00471562">
              <w:rPr>
                <w:rFonts w:cs="Arial"/>
                <w:color w:val="auto"/>
              </w:rPr>
              <w:fldChar w:fldCharType="begin">
                <w:ffData>
                  <w:name w:val="Check2"/>
                  <w:enabled/>
                  <w:calcOnExit w:val="0"/>
                  <w:checkBox>
                    <w:sizeAuto/>
                    <w:default w:val="0"/>
                    <w:checked w:val="0"/>
                  </w:checkBox>
                </w:ffData>
              </w:fldChar>
            </w:r>
            <w:r w:rsidRPr="00471562">
              <w:rPr>
                <w:rFonts w:cs="Arial"/>
                <w:b w:val="0"/>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b w:val="0"/>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b w:val="0"/>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b w:val="0"/>
                <w:color w:val="auto"/>
              </w:rPr>
              <w:t>N</w:t>
            </w:r>
          </w:p>
        </w:tc>
      </w:tr>
      <w:bookmarkEnd w:id="83"/>
    </w:tbl>
    <w:p w14:paraId="51A2C2AB" w14:textId="77777777" w:rsidR="009017CD" w:rsidRPr="0077149E" w:rsidRDefault="009017CD" w:rsidP="009017CD">
      <w:pPr>
        <w:rPr>
          <w:rFonts w:cs="Arial"/>
        </w:rPr>
      </w:pPr>
    </w:p>
    <w:tbl>
      <w:tblPr>
        <w:tblStyle w:val="WATable1Default4"/>
        <w:tblW w:w="0" w:type="auto"/>
        <w:tblLook w:val="04A0" w:firstRow="1" w:lastRow="0" w:firstColumn="1" w:lastColumn="0" w:noHBand="0" w:noVBand="1"/>
      </w:tblPr>
      <w:tblGrid>
        <w:gridCol w:w="1555"/>
        <w:gridCol w:w="8073"/>
      </w:tblGrid>
      <w:tr w:rsidR="00F1500B" w:rsidRPr="00F27298" w14:paraId="73233C0B" w14:textId="77777777" w:rsidTr="009326D5">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auto"/>
          </w:tcPr>
          <w:p w14:paraId="0ECE6DFA" w14:textId="77777777" w:rsidR="00F1500B" w:rsidRPr="00F27298" w:rsidRDefault="00F1500B" w:rsidP="009326D5">
            <w:pPr>
              <w:rPr>
                <w:rFonts w:cs="Arial"/>
                <w:b w:val="0"/>
                <w:bCs/>
                <w:color w:val="000000" w:themeColor="text1"/>
              </w:rPr>
            </w:pPr>
            <w:r w:rsidRPr="00F27298">
              <w:rPr>
                <w:rFonts w:cs="Arial"/>
                <w:b w:val="0"/>
                <w:bCs/>
                <w:color w:val="000000" w:themeColor="text1"/>
              </w:rPr>
              <w:t>Notes</w:t>
            </w:r>
          </w:p>
        </w:tc>
        <w:tc>
          <w:tcPr>
            <w:tcW w:w="8073" w:type="dxa"/>
            <w:shd w:val="clear" w:color="auto" w:fill="auto"/>
          </w:tcPr>
          <w:p w14:paraId="205DC5B2" w14:textId="77777777" w:rsidR="00F1500B" w:rsidRPr="00F27298" w:rsidRDefault="00F1500B"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48760825" w14:textId="77777777" w:rsidR="00F1500B" w:rsidRPr="00F27298" w:rsidRDefault="00F1500B"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7B1FD229" w14:textId="77777777" w:rsidR="00F1500B" w:rsidRPr="00471562" w:rsidRDefault="00F1500B" w:rsidP="00B50EA1">
      <w:pPr>
        <w:rPr>
          <w:rFonts w:cs="Arial"/>
          <w:color w:val="auto"/>
        </w:rPr>
      </w:pPr>
    </w:p>
    <w:p w14:paraId="46B8EDE2" w14:textId="157A8C9E" w:rsidR="0041054D" w:rsidRPr="00471562" w:rsidRDefault="0041054D">
      <w:pPr>
        <w:spacing w:before="0" w:after="240"/>
        <w:rPr>
          <w:rFonts w:cs="Arial"/>
        </w:rPr>
      </w:pPr>
      <w:r w:rsidRPr="00471562">
        <w:rPr>
          <w:rFonts w:cs="Arial"/>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F427B1" w14:paraId="4118FA03" w14:textId="77777777" w:rsidTr="005F5869">
        <w:trPr>
          <w:cnfStyle w:val="100000000000" w:firstRow="1" w:lastRow="0" w:firstColumn="0" w:lastColumn="0" w:oddVBand="0" w:evenVBand="0" w:oddHBand="0" w:evenHBand="0" w:firstRowFirstColumn="0" w:firstRowLastColumn="0" w:lastRowFirstColumn="0" w:lastRowLastColumn="0"/>
        </w:trPr>
        <w:tc>
          <w:tcPr>
            <w:tcW w:w="9628" w:type="dxa"/>
          </w:tcPr>
          <w:p w14:paraId="0F0800F2" w14:textId="67368082" w:rsidR="0026052E" w:rsidRPr="00F427B1" w:rsidRDefault="0035454D" w:rsidP="00777D70">
            <w:pPr>
              <w:pStyle w:val="Heading3"/>
              <w:outlineLvl w:val="2"/>
              <w:rPr>
                <w:rFonts w:ascii="Arial" w:hAnsi="Arial" w:cs="Arial"/>
                <w:color w:val="FFFFFF" w:themeColor="background1"/>
              </w:rPr>
            </w:pPr>
            <w:bookmarkStart w:id="84" w:name="_Toc38710089"/>
            <w:bookmarkStart w:id="85" w:name="_Toc38716859"/>
            <w:r w:rsidRPr="00F427B1">
              <w:rPr>
                <w:rFonts w:ascii="Arial" w:hAnsi="Arial" w:cs="Arial"/>
                <w:color w:val="FFFFFF" w:themeColor="background1"/>
              </w:rPr>
              <w:lastRenderedPageBreak/>
              <w:t>5</w:t>
            </w:r>
            <w:r w:rsidR="0026052E" w:rsidRPr="00F427B1">
              <w:rPr>
                <w:rFonts w:ascii="Arial" w:hAnsi="Arial" w:cs="Arial"/>
                <w:color w:val="FFFFFF" w:themeColor="background1"/>
              </w:rPr>
              <w:t xml:space="preserve">. </w:t>
            </w:r>
            <w:r w:rsidRPr="00F427B1">
              <w:rPr>
                <w:rFonts w:ascii="Arial" w:hAnsi="Arial" w:cs="Arial"/>
                <w:color w:val="FFFFFF" w:themeColor="background1"/>
              </w:rPr>
              <w:t>International Markings on the Track</w:t>
            </w:r>
            <w:bookmarkEnd w:id="84"/>
            <w:bookmarkEnd w:id="85"/>
          </w:p>
        </w:tc>
      </w:tr>
    </w:tbl>
    <w:p w14:paraId="0BBBB0E0" w14:textId="77777777" w:rsidR="00D94594" w:rsidRPr="0077149E" w:rsidRDefault="00D94594" w:rsidP="00D94594">
      <w:pPr>
        <w:rPr>
          <w:rFonts w:cs="Arial"/>
        </w:rPr>
      </w:pPr>
      <w:bookmarkStart w:id="86" w:name="_Toc22383530"/>
      <w:bookmarkStart w:id="87" w:name="_Toc30597085"/>
    </w:p>
    <w:tbl>
      <w:tblPr>
        <w:tblStyle w:val="WATable1Default6"/>
        <w:tblW w:w="9628" w:type="dxa"/>
        <w:tblLook w:val="04A0" w:firstRow="1" w:lastRow="0" w:firstColumn="1" w:lastColumn="0" w:noHBand="0" w:noVBand="1"/>
      </w:tblPr>
      <w:tblGrid>
        <w:gridCol w:w="1129"/>
        <w:gridCol w:w="426"/>
        <w:gridCol w:w="1845"/>
        <w:gridCol w:w="1415"/>
        <w:gridCol w:w="2126"/>
        <w:gridCol w:w="1559"/>
        <w:gridCol w:w="1128"/>
      </w:tblGrid>
      <w:tr w:rsidR="007C6233" w:rsidRPr="00640BE1" w14:paraId="0CDDEF0F" w14:textId="77777777" w:rsidTr="007C6233">
        <w:trPr>
          <w:cnfStyle w:val="100000000000" w:firstRow="1" w:lastRow="0" w:firstColumn="0" w:lastColumn="0" w:oddVBand="0" w:evenVBand="0" w:oddHBand="0" w:evenHBand="0" w:firstRowFirstColumn="0" w:firstRowLastColumn="0" w:lastRowFirstColumn="0" w:lastRowLastColumn="0"/>
        </w:trPr>
        <w:tc>
          <w:tcPr>
            <w:tcW w:w="8500" w:type="dxa"/>
            <w:gridSpan w:val="6"/>
            <w:tcBorders>
              <w:top w:val="single" w:sz="4" w:space="0" w:color="FFFFFF" w:themeColor="background1"/>
              <w:left w:val="single" w:sz="4" w:space="0" w:color="FFFFFF" w:themeColor="background1"/>
            </w:tcBorders>
            <w:shd w:val="clear" w:color="auto" w:fill="FFFFFF" w:themeFill="background1"/>
          </w:tcPr>
          <w:bookmarkEnd w:id="86"/>
          <w:bookmarkEnd w:id="87"/>
          <w:p w14:paraId="779D8B4E" w14:textId="63FF41D9" w:rsidR="007C6233" w:rsidRPr="00663011" w:rsidRDefault="007C6233" w:rsidP="00663011">
            <w:pPr>
              <w:pStyle w:val="Heading4"/>
              <w:outlineLvl w:val="3"/>
              <w:rPr>
                <w:b/>
              </w:rPr>
            </w:pPr>
            <w:r w:rsidRPr="00663011">
              <w:rPr>
                <w:b/>
              </w:rPr>
              <w:t>5.1 General</w:t>
            </w:r>
          </w:p>
        </w:tc>
        <w:tc>
          <w:tcPr>
            <w:tcW w:w="1128" w:type="dxa"/>
            <w:tcBorders>
              <w:top w:val="single" w:sz="4" w:space="0" w:color="FFFFFF" w:themeColor="background1"/>
              <w:right w:val="single" w:sz="4" w:space="0" w:color="FFFFFF" w:themeColor="background1"/>
            </w:tcBorders>
            <w:shd w:val="clear" w:color="auto" w:fill="FFFFFF" w:themeFill="background1"/>
          </w:tcPr>
          <w:p w14:paraId="71F631B5" w14:textId="77777777" w:rsidR="007C6233" w:rsidRPr="00640BE1" w:rsidRDefault="007C6233" w:rsidP="002A4590">
            <w:pPr>
              <w:jc w:val="both"/>
              <w:rPr>
                <w:rFonts w:cs="Arial"/>
                <w:color w:val="auto"/>
              </w:rPr>
            </w:pPr>
          </w:p>
        </w:tc>
      </w:tr>
      <w:tr w:rsidR="007C6233" w:rsidRPr="00471562" w14:paraId="4BC547DA" w14:textId="77777777" w:rsidTr="001622DF">
        <w:tc>
          <w:tcPr>
            <w:tcW w:w="8500" w:type="dxa"/>
            <w:gridSpan w:val="6"/>
            <w:shd w:val="clear" w:color="auto" w:fill="FFFFFF" w:themeFill="background1"/>
          </w:tcPr>
          <w:p w14:paraId="417CA929" w14:textId="7E8D23BC" w:rsidR="007C6233" w:rsidRPr="001622DF" w:rsidRDefault="007C6233" w:rsidP="007C6233">
            <w:pPr>
              <w:rPr>
                <w:rFonts w:cs="Arial"/>
                <w:bCs/>
                <w:color w:val="auto"/>
              </w:rPr>
            </w:pPr>
            <w:r w:rsidRPr="009648BC">
              <w:rPr>
                <w:rFonts w:cs="Arial"/>
                <w:bCs/>
                <w:color w:val="000000" w:themeColor="text1"/>
              </w:rPr>
              <w:t>All lanes are marked by white lines</w:t>
            </w:r>
          </w:p>
        </w:tc>
        <w:tc>
          <w:tcPr>
            <w:tcW w:w="1128" w:type="dxa"/>
            <w:shd w:val="clear" w:color="auto" w:fill="FFFFFF" w:themeFill="background1"/>
          </w:tcPr>
          <w:p w14:paraId="667258CB" w14:textId="6C29AC36" w:rsidR="007C6233" w:rsidRPr="001622DF" w:rsidRDefault="007C6233" w:rsidP="007C6233">
            <w:pPr>
              <w:jc w:val="both"/>
              <w:rPr>
                <w:rFonts w:cs="Arial"/>
                <w:bCs/>
                <w:color w:val="auto"/>
              </w:rPr>
            </w:pPr>
            <w:r w:rsidRPr="009648BC">
              <w:rPr>
                <w:rFonts w:cs="Arial"/>
                <w:color w:val="auto"/>
              </w:rPr>
              <w:fldChar w:fldCharType="begin">
                <w:ffData>
                  <w:name w:val="Check2"/>
                  <w:enabled/>
                  <w:calcOnExit w:val="0"/>
                  <w:checkBox>
                    <w:sizeAuto/>
                    <w:default w:val="0"/>
                    <w:checked w:val="0"/>
                  </w:checkBox>
                </w:ffData>
              </w:fldChar>
            </w:r>
            <w:r w:rsidRPr="009648BC">
              <w:rPr>
                <w:rFonts w:cs="Arial"/>
                <w:color w:val="auto"/>
              </w:rPr>
              <w:instrText xml:space="preserve"> FORMCHECKBOX </w:instrText>
            </w:r>
            <w:r w:rsidR="00DE440C">
              <w:rPr>
                <w:rFonts w:cs="Arial"/>
                <w:color w:val="auto"/>
              </w:rPr>
            </w:r>
            <w:r w:rsidR="00DE440C">
              <w:rPr>
                <w:rFonts w:cs="Arial"/>
                <w:color w:val="auto"/>
              </w:rPr>
              <w:fldChar w:fldCharType="separate"/>
            </w:r>
            <w:r w:rsidRPr="009648BC">
              <w:rPr>
                <w:rFonts w:cs="Arial"/>
                <w:color w:val="auto"/>
              </w:rPr>
              <w:fldChar w:fldCharType="end"/>
            </w:r>
            <w:r w:rsidRPr="009648BC">
              <w:rPr>
                <w:rFonts w:cs="Arial"/>
                <w:color w:val="auto"/>
              </w:rPr>
              <w:t xml:space="preserve">Y  </w:t>
            </w:r>
            <w:r w:rsidRPr="009648BC">
              <w:rPr>
                <w:rFonts w:cs="Arial"/>
                <w:color w:val="auto"/>
              </w:rPr>
              <w:fldChar w:fldCharType="begin">
                <w:ffData>
                  <w:name w:val="Check14"/>
                  <w:enabled/>
                  <w:calcOnExit w:val="0"/>
                  <w:checkBox>
                    <w:sizeAuto/>
                    <w:default w:val="0"/>
                  </w:checkBox>
                </w:ffData>
              </w:fldChar>
            </w:r>
            <w:r w:rsidRPr="009648BC">
              <w:rPr>
                <w:rFonts w:cs="Arial"/>
                <w:color w:val="auto"/>
              </w:rPr>
              <w:instrText xml:space="preserve"> FORMCHECKBOX </w:instrText>
            </w:r>
            <w:r w:rsidR="00DE440C">
              <w:rPr>
                <w:rFonts w:cs="Arial"/>
                <w:color w:val="auto"/>
              </w:rPr>
            </w:r>
            <w:r w:rsidR="00DE440C">
              <w:rPr>
                <w:rFonts w:cs="Arial"/>
                <w:color w:val="auto"/>
              </w:rPr>
              <w:fldChar w:fldCharType="separate"/>
            </w:r>
            <w:r w:rsidRPr="009648BC">
              <w:rPr>
                <w:rFonts w:cs="Arial"/>
                <w:color w:val="auto"/>
              </w:rPr>
              <w:fldChar w:fldCharType="end"/>
            </w:r>
            <w:r w:rsidRPr="009648BC">
              <w:rPr>
                <w:rFonts w:cs="Arial"/>
                <w:color w:val="auto"/>
              </w:rPr>
              <w:t>N</w:t>
            </w:r>
          </w:p>
        </w:tc>
      </w:tr>
      <w:tr w:rsidR="007C6233" w:rsidRPr="00471562" w14:paraId="79B2ABB8" w14:textId="77777777" w:rsidTr="001622DF">
        <w:tc>
          <w:tcPr>
            <w:tcW w:w="8500" w:type="dxa"/>
            <w:gridSpan w:val="6"/>
            <w:shd w:val="clear" w:color="auto" w:fill="FFFFFF" w:themeFill="background1"/>
          </w:tcPr>
          <w:p w14:paraId="3F63B26D" w14:textId="07A0EC6B" w:rsidR="007C6233" w:rsidRPr="001622DF" w:rsidRDefault="007C6233" w:rsidP="007C6233">
            <w:pPr>
              <w:rPr>
                <w:rFonts w:cs="Arial"/>
                <w:bCs/>
                <w:color w:val="auto"/>
              </w:rPr>
            </w:pPr>
            <w:r w:rsidRPr="009648BC">
              <w:rPr>
                <w:rFonts w:cs="Arial"/>
                <w:bCs/>
                <w:color w:val="000000" w:themeColor="text1"/>
              </w:rPr>
              <w:t>All markings are 0.05m wide</w:t>
            </w:r>
          </w:p>
        </w:tc>
        <w:tc>
          <w:tcPr>
            <w:tcW w:w="1128" w:type="dxa"/>
            <w:shd w:val="clear" w:color="auto" w:fill="FFFFFF" w:themeFill="background1"/>
          </w:tcPr>
          <w:p w14:paraId="6EC0E8DF" w14:textId="060CAFD0" w:rsidR="007C6233" w:rsidRPr="001622DF" w:rsidRDefault="007C6233" w:rsidP="007C6233">
            <w:pPr>
              <w:jc w:val="both"/>
              <w:rPr>
                <w:rFonts w:cs="Arial"/>
                <w:bCs/>
                <w:color w:val="auto"/>
              </w:rPr>
            </w:pPr>
            <w:r w:rsidRPr="009648BC">
              <w:rPr>
                <w:rFonts w:cs="Arial"/>
                <w:color w:val="auto"/>
              </w:rPr>
              <w:fldChar w:fldCharType="begin">
                <w:ffData>
                  <w:name w:val="Check2"/>
                  <w:enabled/>
                  <w:calcOnExit w:val="0"/>
                  <w:checkBox>
                    <w:sizeAuto/>
                    <w:default w:val="0"/>
                    <w:checked w:val="0"/>
                  </w:checkBox>
                </w:ffData>
              </w:fldChar>
            </w:r>
            <w:r w:rsidRPr="009648BC">
              <w:rPr>
                <w:rFonts w:cs="Arial"/>
                <w:color w:val="auto"/>
              </w:rPr>
              <w:instrText xml:space="preserve"> FORMCHECKBOX </w:instrText>
            </w:r>
            <w:r w:rsidR="00DE440C">
              <w:rPr>
                <w:rFonts w:cs="Arial"/>
                <w:color w:val="auto"/>
              </w:rPr>
            </w:r>
            <w:r w:rsidR="00DE440C">
              <w:rPr>
                <w:rFonts w:cs="Arial"/>
                <w:color w:val="auto"/>
              </w:rPr>
              <w:fldChar w:fldCharType="separate"/>
            </w:r>
            <w:r w:rsidRPr="009648BC">
              <w:rPr>
                <w:rFonts w:cs="Arial"/>
                <w:color w:val="auto"/>
              </w:rPr>
              <w:fldChar w:fldCharType="end"/>
            </w:r>
            <w:r w:rsidRPr="009648BC">
              <w:rPr>
                <w:rFonts w:cs="Arial"/>
                <w:color w:val="auto"/>
              </w:rPr>
              <w:t xml:space="preserve">Y  </w:t>
            </w:r>
            <w:r w:rsidRPr="009648BC">
              <w:rPr>
                <w:rFonts w:cs="Arial"/>
                <w:color w:val="auto"/>
              </w:rPr>
              <w:fldChar w:fldCharType="begin">
                <w:ffData>
                  <w:name w:val="Check14"/>
                  <w:enabled/>
                  <w:calcOnExit w:val="0"/>
                  <w:checkBox>
                    <w:sizeAuto/>
                    <w:default w:val="0"/>
                  </w:checkBox>
                </w:ffData>
              </w:fldChar>
            </w:r>
            <w:r w:rsidRPr="009648BC">
              <w:rPr>
                <w:rFonts w:cs="Arial"/>
                <w:color w:val="auto"/>
              </w:rPr>
              <w:instrText xml:space="preserve"> FORMCHECKBOX </w:instrText>
            </w:r>
            <w:r w:rsidR="00DE440C">
              <w:rPr>
                <w:rFonts w:cs="Arial"/>
                <w:color w:val="auto"/>
              </w:rPr>
            </w:r>
            <w:r w:rsidR="00DE440C">
              <w:rPr>
                <w:rFonts w:cs="Arial"/>
                <w:color w:val="auto"/>
              </w:rPr>
              <w:fldChar w:fldCharType="separate"/>
            </w:r>
            <w:r w:rsidRPr="009648BC">
              <w:rPr>
                <w:rFonts w:cs="Arial"/>
                <w:color w:val="auto"/>
              </w:rPr>
              <w:fldChar w:fldCharType="end"/>
            </w:r>
            <w:r w:rsidRPr="009648BC">
              <w:rPr>
                <w:rFonts w:cs="Arial"/>
                <w:color w:val="auto"/>
              </w:rPr>
              <w:t>N</w:t>
            </w:r>
          </w:p>
        </w:tc>
      </w:tr>
      <w:tr w:rsidR="00055AEA" w:rsidRPr="00471562" w14:paraId="5478D687" w14:textId="77777777" w:rsidTr="001622DF">
        <w:tc>
          <w:tcPr>
            <w:tcW w:w="8500" w:type="dxa"/>
            <w:gridSpan w:val="6"/>
            <w:shd w:val="clear" w:color="auto" w:fill="FFFFFF" w:themeFill="background1"/>
          </w:tcPr>
          <w:p w14:paraId="103B500D" w14:textId="439A87EF" w:rsidR="00055AEA" w:rsidRPr="001622DF" w:rsidRDefault="001622DF" w:rsidP="00393213">
            <w:pPr>
              <w:rPr>
                <w:rFonts w:cs="Arial"/>
                <w:b/>
                <w:bCs/>
                <w:color w:val="auto"/>
              </w:rPr>
            </w:pPr>
            <w:r w:rsidRPr="001622DF">
              <w:rPr>
                <w:rFonts w:cs="Arial"/>
                <w:bCs/>
                <w:color w:val="auto"/>
              </w:rPr>
              <w:t xml:space="preserve">All </w:t>
            </w:r>
            <w:r w:rsidR="00413906" w:rsidRPr="001622DF">
              <w:rPr>
                <w:rFonts w:cs="Arial"/>
                <w:bCs/>
                <w:color w:val="auto"/>
              </w:rPr>
              <w:t>start lines (except for curved start lines) and the finish line are marked at right angles to the lane lines</w:t>
            </w:r>
          </w:p>
        </w:tc>
        <w:tc>
          <w:tcPr>
            <w:tcW w:w="1128" w:type="dxa"/>
            <w:shd w:val="clear" w:color="auto" w:fill="FFFFFF" w:themeFill="background1"/>
          </w:tcPr>
          <w:p w14:paraId="4E7AB4D9" w14:textId="5E6F42F2" w:rsidR="00055AEA" w:rsidRPr="001622DF" w:rsidRDefault="00055AEA" w:rsidP="002A4590">
            <w:pPr>
              <w:jc w:val="both"/>
              <w:rPr>
                <w:rFonts w:cs="Arial"/>
                <w:b/>
                <w:bCs/>
                <w:color w:val="auto"/>
              </w:rPr>
            </w:pPr>
            <w:r w:rsidRPr="001622DF">
              <w:rPr>
                <w:rFonts w:cs="Arial"/>
                <w:bCs/>
                <w:color w:val="auto"/>
              </w:rPr>
              <w:fldChar w:fldCharType="begin">
                <w:ffData>
                  <w:name w:val="Check2"/>
                  <w:enabled/>
                  <w:calcOnExit w:val="0"/>
                  <w:checkBox>
                    <w:sizeAuto/>
                    <w:default w:val="0"/>
                    <w:checked w:val="0"/>
                  </w:checkBox>
                </w:ffData>
              </w:fldChar>
            </w:r>
            <w:r w:rsidRPr="001622DF">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1622DF">
              <w:rPr>
                <w:rFonts w:cs="Arial"/>
                <w:bCs/>
                <w:color w:val="auto"/>
              </w:rPr>
              <w:fldChar w:fldCharType="end"/>
            </w:r>
            <w:r w:rsidRPr="001622DF">
              <w:rPr>
                <w:rFonts w:cs="Arial"/>
                <w:bCs/>
                <w:color w:val="auto"/>
              </w:rPr>
              <w:t>Y</w:t>
            </w:r>
            <w:r w:rsidR="00E30365" w:rsidRPr="001622DF">
              <w:rPr>
                <w:rFonts w:cs="Arial"/>
                <w:bCs/>
                <w:color w:val="auto"/>
              </w:rPr>
              <w:t xml:space="preserve"> </w:t>
            </w:r>
            <w:r w:rsidRPr="001622DF">
              <w:rPr>
                <w:rFonts w:cs="Arial"/>
                <w:bCs/>
                <w:color w:val="auto"/>
              </w:rPr>
              <w:t xml:space="preserve"> </w:t>
            </w:r>
            <w:r w:rsidRPr="001622DF">
              <w:rPr>
                <w:rFonts w:cs="Arial"/>
                <w:bCs/>
                <w:color w:val="auto"/>
              </w:rPr>
              <w:fldChar w:fldCharType="begin">
                <w:ffData>
                  <w:name w:val="Check14"/>
                  <w:enabled/>
                  <w:calcOnExit w:val="0"/>
                  <w:checkBox>
                    <w:sizeAuto/>
                    <w:default w:val="0"/>
                  </w:checkBox>
                </w:ffData>
              </w:fldChar>
            </w:r>
            <w:r w:rsidRPr="001622DF">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1622DF">
              <w:rPr>
                <w:rFonts w:cs="Arial"/>
                <w:bCs/>
                <w:color w:val="auto"/>
              </w:rPr>
              <w:fldChar w:fldCharType="end"/>
            </w:r>
            <w:r w:rsidRPr="001622DF">
              <w:rPr>
                <w:rFonts w:cs="Arial"/>
                <w:bCs/>
                <w:color w:val="auto"/>
              </w:rPr>
              <w:t>N</w:t>
            </w:r>
          </w:p>
        </w:tc>
      </w:tr>
      <w:tr w:rsidR="00055AEA" w:rsidRPr="00471562" w14:paraId="42626EB1" w14:textId="77777777" w:rsidTr="00FB1710">
        <w:tc>
          <w:tcPr>
            <w:tcW w:w="8500" w:type="dxa"/>
            <w:gridSpan w:val="6"/>
          </w:tcPr>
          <w:p w14:paraId="3ACACFE3" w14:textId="3ACA3911" w:rsidR="00055AEA" w:rsidRPr="00471562" w:rsidRDefault="007B6CAD" w:rsidP="00393213">
            <w:pPr>
              <w:rPr>
                <w:rFonts w:cs="Arial"/>
                <w:color w:val="auto"/>
              </w:rPr>
            </w:pPr>
            <w:r w:rsidRPr="00471562">
              <w:rPr>
                <w:rFonts w:cs="Arial"/>
                <w:color w:val="auto"/>
              </w:rPr>
              <w:t>The staggered starts for 800m events are marked so that the first bend has to be run in separate lanes. The position of the start lines and the arced green breakline 0.05m wide at the beginning of the following straight are as given in the Manual</w:t>
            </w:r>
          </w:p>
        </w:tc>
        <w:tc>
          <w:tcPr>
            <w:tcW w:w="1128" w:type="dxa"/>
          </w:tcPr>
          <w:p w14:paraId="1195FEF3" w14:textId="638E2005" w:rsidR="00055AEA" w:rsidRPr="00471562" w:rsidRDefault="00055AEA" w:rsidP="002A4590">
            <w:pPr>
              <w:jc w:val="both"/>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Y</w:t>
            </w:r>
            <w:r w:rsidR="00E30365" w:rsidRPr="00471562">
              <w:rPr>
                <w:rFonts w:cs="Arial"/>
                <w:color w:val="auto"/>
              </w:rPr>
              <w:t xml:space="preserve"> </w:t>
            </w:r>
            <w:r w:rsidRPr="00471562">
              <w:rPr>
                <w:rFonts w:cs="Arial"/>
                <w:color w:val="auto"/>
              </w:rPr>
              <w:t xml:space="preserve">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25A0B3FA" w14:textId="77777777" w:rsidTr="00197587">
        <w:tc>
          <w:tcPr>
            <w:tcW w:w="8500" w:type="dxa"/>
            <w:gridSpan w:val="6"/>
            <w:shd w:val="clear" w:color="auto" w:fill="FFFFFF" w:themeFill="background1"/>
          </w:tcPr>
          <w:p w14:paraId="553D61E7" w14:textId="3112CD34" w:rsidR="00055AEA" w:rsidRPr="00865C6B" w:rsidRDefault="00512391" w:rsidP="00393213">
            <w:pPr>
              <w:rPr>
                <w:rFonts w:cs="Arial"/>
                <w:color w:val="auto"/>
              </w:rPr>
            </w:pPr>
            <w:r w:rsidRPr="00865C6B">
              <w:rPr>
                <w:rFonts w:cs="Arial"/>
                <w:color w:val="auto"/>
              </w:rPr>
              <w:t xml:space="preserve">The outer curved start lines for 1000m, 2000m, 3000m, 3000mSC (optional), 5000m and 10,000m are marked in a way that all competitors will run the same distance. A green mark 0.05m </w:t>
            </w:r>
            <w:r w:rsidR="00383608" w:rsidRPr="00865C6B">
              <w:rPr>
                <w:rFonts w:cs="Arial"/>
              </w:rPr>
              <w:t>×</w:t>
            </w:r>
            <w:r w:rsidRPr="00865C6B">
              <w:rPr>
                <w:rFonts w:cs="Arial"/>
                <w:color w:val="auto"/>
              </w:rPr>
              <w:t xml:space="preserve"> 0.05m on the line between lanes 4 and 5 at the beginning of the following straight indicates where athletes starting in the outer group may join the runners of the inner group</w:t>
            </w:r>
            <w:r w:rsidR="00A90CB3" w:rsidRPr="00865C6B">
              <w:rPr>
                <w:rFonts w:cs="Arial"/>
                <w:color w:val="auto"/>
              </w:rPr>
              <w:t>.</w:t>
            </w:r>
          </w:p>
        </w:tc>
        <w:tc>
          <w:tcPr>
            <w:tcW w:w="1128" w:type="dxa"/>
            <w:shd w:val="clear" w:color="auto" w:fill="FFFFFF" w:themeFill="background1"/>
          </w:tcPr>
          <w:p w14:paraId="2EE1C072" w14:textId="77777777" w:rsidR="00055AEA" w:rsidRPr="00471562" w:rsidRDefault="00055AEA" w:rsidP="002A4590">
            <w:pPr>
              <w:jc w:val="both"/>
              <w:rPr>
                <w:rFonts w:cs="Arial"/>
                <w:b/>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69962CA4" w14:textId="77777777" w:rsidTr="00FB1710">
        <w:tc>
          <w:tcPr>
            <w:tcW w:w="8500" w:type="dxa"/>
            <w:gridSpan w:val="6"/>
          </w:tcPr>
          <w:p w14:paraId="21253A24" w14:textId="1C5317F1" w:rsidR="00055AEA" w:rsidRPr="00865C6B" w:rsidRDefault="00A47607" w:rsidP="00393213">
            <w:pPr>
              <w:rPr>
                <w:rFonts w:cs="Arial"/>
                <w:color w:val="auto"/>
              </w:rPr>
            </w:pPr>
            <w:r w:rsidRPr="00865C6B">
              <w:rPr>
                <w:rFonts w:cs="Arial"/>
                <w:color w:val="auto"/>
                <w:lang w:val="en-AU"/>
              </w:rPr>
              <w:t xml:space="preserve">The </w:t>
            </w:r>
            <w:r w:rsidR="006C63F6" w:rsidRPr="00865C6B">
              <w:rPr>
                <w:rFonts w:cs="Arial"/>
                <w:color w:val="auto"/>
                <w:lang w:val="en-AU"/>
              </w:rPr>
              <w:t>4</w:t>
            </w:r>
            <w:r w:rsidRPr="00865C6B">
              <w:rPr>
                <w:rFonts w:cs="Arial"/>
                <w:color w:val="auto"/>
                <w:lang w:val="en-AU"/>
              </w:rPr>
              <w:t xml:space="preserve"> tangent points on the </w:t>
            </w:r>
            <w:r w:rsidR="006C63F6" w:rsidRPr="00865C6B">
              <w:rPr>
                <w:rFonts w:cs="Arial"/>
                <w:color w:val="auto"/>
                <w:lang w:val="en-AU"/>
              </w:rPr>
              <w:t>2</w:t>
            </w:r>
            <w:r w:rsidRPr="00865C6B">
              <w:rPr>
                <w:rFonts w:cs="Arial"/>
                <w:color w:val="auto"/>
                <w:lang w:val="en-AU"/>
              </w:rPr>
              <w:t xml:space="preserve"> straights, the points where the steeplechase curve meets a straight and the intersection of different radii curves on the steeplechase curve or double bend track are marked in a distinctive colour </w:t>
            </w:r>
            <w:r w:rsidRPr="00865C6B">
              <w:rPr>
                <w:rFonts w:cs="Arial"/>
                <w:color w:val="auto"/>
              </w:rPr>
              <w:t xml:space="preserve">0.05m </w:t>
            </w:r>
            <w:r w:rsidR="00383608" w:rsidRPr="00865C6B">
              <w:rPr>
                <w:rFonts w:cs="Arial"/>
              </w:rPr>
              <w:t>×</w:t>
            </w:r>
            <w:r w:rsidRPr="00865C6B">
              <w:rPr>
                <w:rFonts w:cs="Arial"/>
                <w:color w:val="auto"/>
                <w:lang w:val="en-AU"/>
              </w:rPr>
              <w:t xml:space="preserve"> </w:t>
            </w:r>
            <w:r w:rsidRPr="00865C6B">
              <w:rPr>
                <w:rFonts w:cs="Arial"/>
                <w:color w:val="auto"/>
              </w:rPr>
              <w:t xml:space="preserve">0.05m </w:t>
            </w:r>
            <w:r w:rsidRPr="00865C6B">
              <w:rPr>
                <w:rFonts w:cs="Arial"/>
                <w:color w:val="auto"/>
                <w:lang w:val="en-AU"/>
              </w:rPr>
              <w:t>on the white line of the inner lane</w:t>
            </w:r>
          </w:p>
        </w:tc>
        <w:tc>
          <w:tcPr>
            <w:tcW w:w="1128" w:type="dxa"/>
          </w:tcPr>
          <w:p w14:paraId="2C343306" w14:textId="77777777" w:rsidR="00055AEA" w:rsidRPr="00471562" w:rsidRDefault="00055AEA" w:rsidP="002A4590">
            <w:pPr>
              <w:jc w:val="both"/>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09C93F54" w14:textId="77777777" w:rsidTr="00197587">
        <w:tc>
          <w:tcPr>
            <w:tcW w:w="9628" w:type="dxa"/>
            <w:gridSpan w:val="7"/>
            <w:shd w:val="clear" w:color="auto" w:fill="FFFFFF" w:themeFill="background1"/>
          </w:tcPr>
          <w:p w14:paraId="242A674A" w14:textId="470C2BA0" w:rsidR="00687C97" w:rsidRPr="00471562" w:rsidRDefault="0077149E" w:rsidP="00FB1710">
            <w:pPr>
              <w:rPr>
                <w:rFonts w:cs="Arial"/>
                <w:b/>
                <w:color w:val="auto"/>
              </w:rPr>
            </w:pPr>
            <w:r w:rsidRPr="0077149E">
              <w:rPr>
                <w:rFonts w:cs="Arial"/>
                <w:color w:val="auto"/>
              </w:rPr>
              <w:t>The following curved start lines are extended to the extent of the available synthetic:</w:t>
            </w:r>
          </w:p>
        </w:tc>
      </w:tr>
      <w:tr w:rsidR="003E120A" w:rsidRPr="00471562" w14:paraId="540FFBD4" w14:textId="77777777" w:rsidTr="00197587">
        <w:tc>
          <w:tcPr>
            <w:tcW w:w="1555" w:type="dxa"/>
            <w:gridSpan w:val="2"/>
            <w:shd w:val="clear" w:color="auto" w:fill="E0F6F8" w:themeFill="accent4" w:themeFillTint="33"/>
          </w:tcPr>
          <w:p w14:paraId="08A85ADB" w14:textId="0D3A34D9" w:rsidR="003E120A" w:rsidRPr="00471562" w:rsidRDefault="003E120A" w:rsidP="00393213">
            <w:pPr>
              <w:rPr>
                <w:rFonts w:cs="Arial"/>
                <w:color w:val="FFFFFF" w:themeColor="background1"/>
              </w:rPr>
            </w:pPr>
            <w:r w:rsidRPr="00471562">
              <w:rPr>
                <w:rFonts w:cs="Arial"/>
                <w:color w:val="000000" w:themeColor="text1"/>
                <w:lang w:val="fr-FR"/>
              </w:rPr>
              <w:t>1500m</w:t>
            </w:r>
          </w:p>
        </w:tc>
        <w:tc>
          <w:tcPr>
            <w:tcW w:w="1845" w:type="dxa"/>
            <w:shd w:val="clear" w:color="auto" w:fill="FFFFFF" w:themeFill="background1"/>
          </w:tcPr>
          <w:p w14:paraId="3DB23B88" w14:textId="1557AD44" w:rsidR="003E120A" w:rsidRPr="00471562" w:rsidRDefault="003E120A" w:rsidP="00393213">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lang w:val="fr-FR"/>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lang w:val="fr-FR"/>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lang w:val="fr-FR"/>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lang w:val="fr-FR"/>
              </w:rPr>
              <w:t xml:space="preserve">N </w:t>
            </w:r>
          </w:p>
        </w:tc>
        <w:tc>
          <w:tcPr>
            <w:tcW w:w="1415" w:type="dxa"/>
            <w:shd w:val="clear" w:color="auto" w:fill="E0F6F8" w:themeFill="accent4" w:themeFillTint="33"/>
          </w:tcPr>
          <w:p w14:paraId="79A29E2E" w14:textId="46E9165A" w:rsidR="003E120A" w:rsidRPr="00471562" w:rsidRDefault="003E120A" w:rsidP="00393213">
            <w:pPr>
              <w:rPr>
                <w:rFonts w:cs="Arial"/>
                <w:color w:val="000000" w:themeColor="text1"/>
              </w:rPr>
            </w:pPr>
            <w:r w:rsidRPr="00471562">
              <w:rPr>
                <w:rFonts w:cs="Arial"/>
                <w:color w:val="000000" w:themeColor="text1"/>
                <w:lang w:val="fr-FR"/>
              </w:rPr>
              <w:t>5000m</w:t>
            </w:r>
          </w:p>
        </w:tc>
        <w:tc>
          <w:tcPr>
            <w:tcW w:w="2126" w:type="dxa"/>
            <w:shd w:val="clear" w:color="auto" w:fill="FFFFFF" w:themeFill="background1"/>
          </w:tcPr>
          <w:p w14:paraId="6E9B3961" w14:textId="16702CB8" w:rsidR="003E120A" w:rsidRPr="00471562" w:rsidRDefault="003E120A" w:rsidP="00393213">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lang w:val="fr-FR"/>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lang w:val="fr-FR"/>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lang w:val="fr-FR"/>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lang w:val="fr-FR"/>
              </w:rPr>
              <w:t xml:space="preserve">N </w:t>
            </w:r>
          </w:p>
        </w:tc>
        <w:tc>
          <w:tcPr>
            <w:tcW w:w="1559" w:type="dxa"/>
            <w:shd w:val="clear" w:color="auto" w:fill="E0F6F8" w:themeFill="accent4" w:themeFillTint="33"/>
          </w:tcPr>
          <w:p w14:paraId="66D26C51" w14:textId="6F0B4133" w:rsidR="003E120A" w:rsidRPr="00471562" w:rsidRDefault="003E120A" w:rsidP="00393213">
            <w:pPr>
              <w:rPr>
                <w:rFonts w:cs="Arial"/>
                <w:color w:val="000000" w:themeColor="text1"/>
              </w:rPr>
            </w:pPr>
            <w:r w:rsidRPr="00471562">
              <w:rPr>
                <w:rFonts w:cs="Arial"/>
                <w:color w:val="000000" w:themeColor="text1"/>
                <w:lang w:val="fr-FR"/>
              </w:rPr>
              <w:t>10,000m</w:t>
            </w:r>
          </w:p>
        </w:tc>
        <w:tc>
          <w:tcPr>
            <w:tcW w:w="1128" w:type="dxa"/>
            <w:shd w:val="clear" w:color="auto" w:fill="FFFFFF" w:themeFill="background1"/>
          </w:tcPr>
          <w:p w14:paraId="3192493A" w14:textId="709C3E4E" w:rsidR="003E120A" w:rsidRPr="00471562" w:rsidRDefault="003E120A"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lang w:val="fr-FR"/>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lang w:val="fr-FR"/>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lang w:val="fr-FR"/>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lang w:val="fr-FR"/>
              </w:rPr>
              <w:t xml:space="preserve">N                                  </w:t>
            </w:r>
          </w:p>
        </w:tc>
      </w:tr>
      <w:tr w:rsidR="00055AEA" w:rsidRPr="00471562" w14:paraId="3A44D15E" w14:textId="77777777" w:rsidTr="00FB1710">
        <w:tc>
          <w:tcPr>
            <w:tcW w:w="8500" w:type="dxa"/>
            <w:gridSpan w:val="6"/>
          </w:tcPr>
          <w:p w14:paraId="088F2AE6" w14:textId="1A5DA51B" w:rsidR="00055AEA" w:rsidRPr="00865C6B" w:rsidRDefault="00E36C1D" w:rsidP="00393213">
            <w:pPr>
              <w:rPr>
                <w:rFonts w:cs="Arial"/>
                <w:color w:val="auto"/>
              </w:rPr>
            </w:pPr>
            <w:r w:rsidRPr="00865C6B">
              <w:rPr>
                <w:rFonts w:cs="Arial"/>
                <w:color w:val="auto"/>
              </w:rPr>
              <w:t xml:space="preserve">The 4 </w:t>
            </w:r>
            <w:r w:rsidR="00383608" w:rsidRPr="00865C6B">
              <w:rPr>
                <w:rFonts w:cs="Arial"/>
              </w:rPr>
              <w:t>×</w:t>
            </w:r>
            <w:r w:rsidRPr="00865C6B">
              <w:rPr>
                <w:rFonts w:cs="Arial"/>
                <w:color w:val="auto"/>
              </w:rPr>
              <w:t xml:space="preserve"> 400m start lines are in accordance with the Manual (cf. 5.5 Int</w:t>
            </w:r>
            <w:r w:rsidR="00E30365" w:rsidRPr="00865C6B">
              <w:rPr>
                <w:rFonts w:cs="Arial"/>
                <w:color w:val="auto"/>
              </w:rPr>
              <w:t>’l</w:t>
            </w:r>
            <w:r w:rsidRPr="00865C6B">
              <w:rPr>
                <w:rFonts w:cs="Arial"/>
                <w:color w:val="auto"/>
              </w:rPr>
              <w:t xml:space="preserve"> Relay Races</w:t>
            </w:r>
            <w:r w:rsidRPr="0077149E">
              <w:rPr>
                <w:rFonts w:cs="Arial"/>
                <w:color w:val="auto"/>
              </w:rPr>
              <w:t>)</w:t>
            </w:r>
          </w:p>
        </w:tc>
        <w:tc>
          <w:tcPr>
            <w:tcW w:w="1128" w:type="dxa"/>
          </w:tcPr>
          <w:p w14:paraId="776D6190" w14:textId="77777777" w:rsidR="00055AEA" w:rsidRPr="00471562" w:rsidRDefault="00055AEA" w:rsidP="00FB1710">
            <w:pPr>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04AE3CAB" w14:textId="77777777" w:rsidTr="00197587">
        <w:tc>
          <w:tcPr>
            <w:tcW w:w="8500" w:type="dxa"/>
            <w:gridSpan w:val="6"/>
            <w:shd w:val="clear" w:color="auto" w:fill="FFFFFF" w:themeFill="background1"/>
          </w:tcPr>
          <w:p w14:paraId="7D20C6F5" w14:textId="1593C903" w:rsidR="00055AEA" w:rsidRPr="00471562" w:rsidRDefault="00112A0D" w:rsidP="00393213">
            <w:pPr>
              <w:rPr>
                <w:rFonts w:cs="Arial"/>
                <w:b/>
                <w:color w:val="auto"/>
              </w:rPr>
            </w:pPr>
            <w:r w:rsidRPr="00471562">
              <w:rPr>
                <w:rFonts w:cs="Arial"/>
                <w:color w:val="auto"/>
              </w:rPr>
              <w:t>I</w:t>
            </w:r>
            <w:r w:rsidR="00FE0053" w:rsidRPr="00471562">
              <w:rPr>
                <w:rFonts w:cs="Arial"/>
                <w:color w:val="auto"/>
              </w:rPr>
              <w:t xml:space="preserve">ntersection of lane lines and finish line is painted black in a suitable design to assist alignment of the Photo Finish equipment and to facilitate the reading of the Photo Finish image </w:t>
            </w:r>
          </w:p>
        </w:tc>
        <w:tc>
          <w:tcPr>
            <w:tcW w:w="1128" w:type="dxa"/>
            <w:shd w:val="clear" w:color="auto" w:fill="FFFFFF" w:themeFill="background1"/>
          </w:tcPr>
          <w:p w14:paraId="6D7D8D9A" w14:textId="77777777" w:rsidR="00055AEA" w:rsidRPr="00471562" w:rsidRDefault="00055AEA" w:rsidP="00FB1710">
            <w:pPr>
              <w:rPr>
                <w:rFonts w:cs="Arial"/>
                <w:b/>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10DDEAA1" w14:textId="77777777" w:rsidTr="00FB1710">
        <w:tc>
          <w:tcPr>
            <w:tcW w:w="8500" w:type="dxa"/>
            <w:gridSpan w:val="6"/>
          </w:tcPr>
          <w:p w14:paraId="2B5A1901" w14:textId="61934783" w:rsidR="00055AEA" w:rsidRPr="00471562" w:rsidRDefault="0087645E" w:rsidP="00393213">
            <w:pPr>
              <w:rPr>
                <w:rFonts w:cs="Arial"/>
                <w:color w:val="auto"/>
              </w:rPr>
            </w:pPr>
            <w:bookmarkStart w:id="88" w:name="_Hlk36918338"/>
            <w:r w:rsidRPr="00471562">
              <w:rPr>
                <w:rFonts w:cs="Arial"/>
                <w:bCs/>
                <w:color w:val="auto"/>
              </w:rPr>
              <w:t>Immediately before the finish line, the lanes are marked with numbers with a minimum height of 0.50m read in the direction of running or from the outside of the track (optional) with the left-hand inside lane numbered 1</w:t>
            </w:r>
          </w:p>
        </w:tc>
        <w:tc>
          <w:tcPr>
            <w:tcW w:w="1128" w:type="dxa"/>
          </w:tcPr>
          <w:p w14:paraId="3A7E0DA3" w14:textId="77777777" w:rsidR="00055AEA" w:rsidRPr="00471562" w:rsidRDefault="00055AEA" w:rsidP="00FB1710">
            <w:pPr>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1ED691E2" w14:textId="77777777" w:rsidTr="00197587">
        <w:tc>
          <w:tcPr>
            <w:tcW w:w="8500" w:type="dxa"/>
            <w:gridSpan w:val="6"/>
            <w:shd w:val="clear" w:color="auto" w:fill="FFFFFF" w:themeFill="background1"/>
          </w:tcPr>
          <w:p w14:paraId="2C7ECFBF" w14:textId="6A2B5B1B" w:rsidR="00055AEA" w:rsidRPr="00471562" w:rsidRDefault="006B4206" w:rsidP="00393213">
            <w:pPr>
              <w:rPr>
                <w:rFonts w:cs="Arial"/>
                <w:b/>
                <w:color w:val="auto"/>
              </w:rPr>
            </w:pPr>
            <w:r w:rsidRPr="00471562">
              <w:rPr>
                <w:rFonts w:cs="Arial"/>
                <w:color w:val="auto"/>
              </w:rPr>
              <w:t>White lines, 0.03m  wide and 0.80m (0.40m at 2m) long, are marked 1m, 3m and 5m before the finish line (optional</w:t>
            </w:r>
            <w:r w:rsidRPr="0077149E">
              <w:rPr>
                <w:rFonts w:cs="Arial"/>
                <w:color w:val="auto"/>
              </w:rPr>
              <w:t>)</w:t>
            </w:r>
          </w:p>
        </w:tc>
        <w:tc>
          <w:tcPr>
            <w:tcW w:w="1128" w:type="dxa"/>
            <w:shd w:val="clear" w:color="auto" w:fill="FFFFFF" w:themeFill="background1"/>
          </w:tcPr>
          <w:p w14:paraId="17F4A124" w14:textId="77777777" w:rsidR="00055AEA" w:rsidRPr="00471562" w:rsidRDefault="00055AEA" w:rsidP="00FB1710">
            <w:pPr>
              <w:rPr>
                <w:rFonts w:cs="Arial"/>
                <w:b/>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7E66A2" w:rsidRPr="00471562" w14:paraId="352CABCF" w14:textId="77777777" w:rsidTr="007E66A2">
        <w:tc>
          <w:tcPr>
            <w:tcW w:w="1129" w:type="dxa"/>
            <w:shd w:val="clear" w:color="auto" w:fill="FFFFFF" w:themeFill="background1"/>
          </w:tcPr>
          <w:p w14:paraId="0B294856" w14:textId="6607ADBE" w:rsidR="007E66A2" w:rsidRPr="00471562" w:rsidRDefault="007E66A2" w:rsidP="00393213">
            <w:pPr>
              <w:rPr>
                <w:rFonts w:cs="Arial"/>
                <w:color w:val="auto"/>
              </w:rPr>
            </w:pPr>
            <w:r w:rsidRPr="00471562">
              <w:rPr>
                <w:rFonts w:cs="Arial"/>
                <w:bCs/>
                <w:color w:val="auto"/>
              </w:rPr>
              <w:t>Notes</w:t>
            </w:r>
          </w:p>
        </w:tc>
        <w:tc>
          <w:tcPr>
            <w:tcW w:w="8499" w:type="dxa"/>
            <w:gridSpan w:val="6"/>
            <w:shd w:val="clear" w:color="auto" w:fill="FFFFFF" w:themeFill="background1"/>
          </w:tcPr>
          <w:p w14:paraId="49C8BDF8" w14:textId="3CD2F99D" w:rsidR="007E66A2" w:rsidRPr="00471562" w:rsidRDefault="007E66A2" w:rsidP="00FB1710">
            <w:pPr>
              <w:rPr>
                <w:rFonts w:cs="Arial"/>
                <w:color w:val="auto"/>
              </w:rPr>
            </w:pPr>
            <w:r w:rsidRPr="00B84407">
              <w:rPr>
                <w:rFonts w:cs="Arial"/>
                <w:bCs/>
                <w:color w:val="auto"/>
                <w:lang w:val="en-US"/>
              </w:rPr>
              <w:fldChar w:fldCharType="begin">
                <w:ffData>
                  <w:name w:val="Text121"/>
                  <w:enabled/>
                  <w:calcOnExit w:val="0"/>
                  <w:textInput/>
                </w:ffData>
              </w:fldChar>
            </w:r>
            <w:r w:rsidRPr="00B84407">
              <w:rPr>
                <w:rFonts w:cs="Arial"/>
                <w:bCs/>
                <w:color w:val="auto"/>
                <w:lang w:val="en-US"/>
              </w:rPr>
              <w:instrText xml:space="preserve"> FORMTEXT </w:instrText>
            </w:r>
            <w:r w:rsidRPr="00B84407">
              <w:rPr>
                <w:rFonts w:cs="Arial"/>
                <w:bCs/>
                <w:color w:val="auto"/>
                <w:lang w:val="en-US"/>
              </w:rPr>
            </w:r>
            <w:r w:rsidRPr="00B84407">
              <w:rPr>
                <w:rFonts w:cs="Arial"/>
                <w:bCs/>
                <w:color w:val="auto"/>
                <w:lang w:val="en-US"/>
              </w:rPr>
              <w:fldChar w:fldCharType="separate"/>
            </w:r>
            <w:r w:rsidRPr="00B84407">
              <w:rPr>
                <w:rFonts w:cs="Arial"/>
                <w:bCs/>
                <w:color w:val="auto"/>
                <w:lang w:val="en-US"/>
              </w:rPr>
              <w:t> </w:t>
            </w:r>
            <w:r w:rsidRPr="00B84407">
              <w:rPr>
                <w:rFonts w:cs="Arial"/>
                <w:bCs/>
                <w:color w:val="auto"/>
                <w:lang w:val="en-US"/>
              </w:rPr>
              <w:t> </w:t>
            </w:r>
            <w:r w:rsidRPr="00B84407">
              <w:rPr>
                <w:rFonts w:cs="Arial"/>
                <w:bCs/>
                <w:color w:val="auto"/>
                <w:lang w:val="en-US"/>
              </w:rPr>
              <w:t> </w:t>
            </w:r>
            <w:r w:rsidRPr="00B84407">
              <w:rPr>
                <w:rFonts w:cs="Arial"/>
                <w:bCs/>
                <w:color w:val="auto"/>
                <w:lang w:val="en-US"/>
              </w:rPr>
              <w:t> </w:t>
            </w:r>
            <w:r w:rsidRPr="00B84407">
              <w:rPr>
                <w:rFonts w:cs="Arial"/>
                <w:bCs/>
                <w:color w:val="auto"/>
                <w:lang w:val="en-US"/>
              </w:rPr>
              <w:t> </w:t>
            </w:r>
            <w:r w:rsidRPr="00B84407">
              <w:rPr>
                <w:rFonts w:cs="Arial"/>
                <w:bCs/>
                <w:color w:val="auto"/>
              </w:rPr>
              <w:fldChar w:fldCharType="end"/>
            </w:r>
          </w:p>
        </w:tc>
      </w:tr>
      <w:bookmarkEnd w:id="88"/>
    </w:tbl>
    <w:p w14:paraId="3636652D" w14:textId="77777777" w:rsidR="00D6363A" w:rsidRPr="00471562" w:rsidRDefault="00D6363A" w:rsidP="00B50EA1">
      <w:pPr>
        <w:rPr>
          <w:rFonts w:cs="Arial"/>
        </w:rPr>
      </w:pPr>
    </w:p>
    <w:p w14:paraId="6BE155DA" w14:textId="77777777" w:rsidR="00A966EC" w:rsidRPr="00640BE1" w:rsidRDefault="00A966EC" w:rsidP="00663011">
      <w:pPr>
        <w:pStyle w:val="Heading4"/>
      </w:pPr>
      <w:bookmarkStart w:id="89" w:name="_Toc22383531"/>
      <w:bookmarkStart w:id="90" w:name="_Toc30597086"/>
      <w:r w:rsidRPr="00640BE1">
        <w:t>5.2 International Starts</w:t>
      </w:r>
      <w:bookmarkEnd w:id="89"/>
      <w:bookmarkEnd w:id="90"/>
    </w:p>
    <w:p w14:paraId="37AEB142" w14:textId="1ED87DB1" w:rsidR="00A966EC" w:rsidRDefault="00A966EC" w:rsidP="00A966EC">
      <w:pPr>
        <w:rPr>
          <w:rFonts w:cs="Arial"/>
        </w:rPr>
      </w:pPr>
      <w:r w:rsidRPr="00471562">
        <w:rPr>
          <w:rFonts w:cs="Arial"/>
        </w:rPr>
        <w:t xml:space="preserve">The following </w:t>
      </w:r>
      <w:r w:rsidR="00651100">
        <w:rPr>
          <w:rFonts w:cs="Arial"/>
        </w:rPr>
        <w:t>i</w:t>
      </w:r>
      <w:r w:rsidRPr="0077149E">
        <w:rPr>
          <w:rFonts w:cs="Arial"/>
        </w:rPr>
        <w:t xml:space="preserve">nternational </w:t>
      </w:r>
      <w:r w:rsidR="00651100">
        <w:rPr>
          <w:rFonts w:cs="Arial"/>
        </w:rPr>
        <w:t>s</w:t>
      </w:r>
      <w:r w:rsidRPr="0077149E">
        <w:rPr>
          <w:rFonts w:cs="Arial"/>
        </w:rPr>
        <w:t>tarts</w:t>
      </w:r>
      <w:r w:rsidRPr="00471562">
        <w:rPr>
          <w:rFonts w:cs="Arial"/>
        </w:rPr>
        <w:t xml:space="preserve"> are marked on the track:</w:t>
      </w:r>
    </w:p>
    <w:p w14:paraId="09BF11E1" w14:textId="7E25621B" w:rsidR="006D5A7E" w:rsidRDefault="006D5A7E" w:rsidP="00A966EC">
      <w:pPr>
        <w:rPr>
          <w:rFonts w:cs="Arial"/>
        </w:rPr>
      </w:pPr>
    </w:p>
    <w:tbl>
      <w:tblPr>
        <w:tblStyle w:val="WATable1Default6"/>
        <w:tblW w:w="0" w:type="auto"/>
        <w:tblLook w:val="04A0" w:firstRow="1" w:lastRow="0" w:firstColumn="1" w:lastColumn="0" w:noHBand="0" w:noVBand="1"/>
      </w:tblPr>
      <w:tblGrid>
        <w:gridCol w:w="1555"/>
        <w:gridCol w:w="2693"/>
        <w:gridCol w:w="1276"/>
        <w:gridCol w:w="2976"/>
        <w:gridCol w:w="1128"/>
      </w:tblGrid>
      <w:tr w:rsidR="006D5A7E" w:rsidRPr="000B7461" w14:paraId="31C1C7ED" w14:textId="77777777" w:rsidTr="00A20E4F">
        <w:trPr>
          <w:cnfStyle w:val="100000000000" w:firstRow="1" w:lastRow="0" w:firstColumn="0" w:lastColumn="0" w:oddVBand="0" w:evenVBand="0" w:oddHBand="0" w:evenHBand="0" w:firstRowFirstColumn="0" w:firstRowLastColumn="0" w:lastRowFirstColumn="0" w:lastRowLastColumn="0"/>
        </w:trPr>
        <w:tc>
          <w:tcPr>
            <w:tcW w:w="9628" w:type="dxa"/>
            <w:gridSpan w:val="5"/>
            <w:tcBorders>
              <w:top w:val="nil"/>
              <w:left w:val="nil"/>
              <w:right w:val="nil"/>
            </w:tcBorders>
            <w:shd w:val="clear" w:color="auto" w:fill="FFFFFF" w:themeFill="background1"/>
          </w:tcPr>
          <w:p w14:paraId="4EABD972" w14:textId="65E85EDD" w:rsidR="006D5A7E" w:rsidRPr="000B7461" w:rsidRDefault="00A13C30" w:rsidP="00A13C30">
            <w:pPr>
              <w:rPr>
                <w:rFonts w:cs="Arial"/>
                <w:b w:val="0"/>
                <w:bCs/>
                <w:color w:val="000000" w:themeColor="text1"/>
              </w:rPr>
            </w:pPr>
            <w:r w:rsidRPr="000B7461">
              <w:rPr>
                <w:rFonts w:cs="Arial"/>
                <w:bCs/>
                <w:iCs/>
                <w:color w:val="000000" w:themeColor="text1"/>
              </w:rPr>
              <w:t>Races entirely or partly in separate lanes</w:t>
            </w:r>
          </w:p>
        </w:tc>
      </w:tr>
      <w:tr w:rsidR="00E77A76" w:rsidRPr="000B7461" w14:paraId="572C0360" w14:textId="77777777" w:rsidTr="00E77A76">
        <w:tc>
          <w:tcPr>
            <w:tcW w:w="1555" w:type="dxa"/>
            <w:shd w:val="clear" w:color="auto" w:fill="E0F6F8" w:themeFill="accent4" w:themeFillTint="33"/>
          </w:tcPr>
          <w:p w14:paraId="0365CCF2" w14:textId="77777777" w:rsidR="00E77A76" w:rsidRPr="000B7461" w:rsidRDefault="00E77A76" w:rsidP="005B367F">
            <w:pPr>
              <w:rPr>
                <w:rFonts w:cs="Arial"/>
              </w:rPr>
            </w:pPr>
            <w:r w:rsidRPr="000B7461">
              <w:rPr>
                <w:rFonts w:cs="Arial"/>
                <w:color w:val="000000" w:themeColor="text1"/>
              </w:rPr>
              <w:t>100m</w:t>
            </w:r>
          </w:p>
        </w:tc>
        <w:tc>
          <w:tcPr>
            <w:tcW w:w="2693" w:type="dxa"/>
            <w:vMerge w:val="restart"/>
            <w:vAlign w:val="center"/>
          </w:tcPr>
          <w:p w14:paraId="721F9CF2" w14:textId="338575CE" w:rsidR="00E77A76" w:rsidRPr="000B7461" w:rsidRDefault="00E77A76" w:rsidP="005B367F">
            <w:pPr>
              <w:rPr>
                <w:rFonts w:cs="Arial"/>
              </w:rPr>
            </w:pPr>
            <w:r w:rsidRPr="000B7461">
              <w:rPr>
                <w:rFonts w:cs="Arial"/>
              </w:rPr>
              <w:t>white</w:t>
            </w:r>
          </w:p>
        </w:tc>
        <w:tc>
          <w:tcPr>
            <w:tcW w:w="1276" w:type="dxa"/>
            <w:vMerge w:val="restart"/>
            <w:vAlign w:val="center"/>
          </w:tcPr>
          <w:p w14:paraId="41D4E58D" w14:textId="491802F5" w:rsidR="00E77A76" w:rsidRPr="000B7461" w:rsidRDefault="00E77A76" w:rsidP="00310862">
            <w:pPr>
              <w:rPr>
                <w:rFonts w:cs="Arial"/>
              </w:rPr>
            </w:pPr>
            <w:r w:rsidRPr="000B7461">
              <w:rPr>
                <w:rFonts w:cs="Arial"/>
              </w:rPr>
              <w:t>straight</w:t>
            </w:r>
          </w:p>
        </w:tc>
        <w:tc>
          <w:tcPr>
            <w:tcW w:w="2976" w:type="dxa"/>
            <w:vMerge w:val="restart"/>
            <w:vAlign w:val="center"/>
          </w:tcPr>
          <w:p w14:paraId="1F7732F5" w14:textId="274A4862" w:rsidR="00E77A76" w:rsidRPr="000B7461" w:rsidRDefault="00E77A76" w:rsidP="00310862">
            <w:pPr>
              <w:rPr>
                <w:rFonts w:cs="Arial"/>
              </w:rPr>
            </w:pPr>
            <w:r w:rsidRPr="000B7461">
              <w:rPr>
                <w:rFonts w:cs="Arial"/>
              </w:rPr>
              <w:t>In separate lanes</w:t>
            </w:r>
          </w:p>
        </w:tc>
        <w:tc>
          <w:tcPr>
            <w:tcW w:w="1128" w:type="dxa"/>
          </w:tcPr>
          <w:p w14:paraId="3AEAA796" w14:textId="6A7E1324" w:rsidR="00E77A76" w:rsidRPr="000B7461" w:rsidRDefault="00E77A76" w:rsidP="005B367F">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N</w:t>
            </w:r>
          </w:p>
        </w:tc>
      </w:tr>
      <w:tr w:rsidR="00E77A76" w:rsidRPr="000B7461" w14:paraId="034E8657" w14:textId="77777777" w:rsidTr="00C056D3">
        <w:tc>
          <w:tcPr>
            <w:tcW w:w="1555" w:type="dxa"/>
            <w:shd w:val="clear" w:color="auto" w:fill="E0F6F8" w:themeFill="accent4" w:themeFillTint="33"/>
          </w:tcPr>
          <w:p w14:paraId="3B3DFADB" w14:textId="2B0BA592" w:rsidR="00E77A76" w:rsidRPr="000B7461" w:rsidRDefault="00E77A76" w:rsidP="00C30F1E">
            <w:pPr>
              <w:rPr>
                <w:rFonts w:cs="Arial"/>
              </w:rPr>
            </w:pPr>
            <w:r w:rsidRPr="0077149E">
              <w:rPr>
                <w:rFonts w:cs="Arial"/>
              </w:rPr>
              <w:t>110m</w:t>
            </w:r>
          </w:p>
        </w:tc>
        <w:tc>
          <w:tcPr>
            <w:tcW w:w="2693" w:type="dxa"/>
            <w:vMerge/>
          </w:tcPr>
          <w:p w14:paraId="2238EC3B" w14:textId="568158F1" w:rsidR="00E77A76" w:rsidRPr="000B7461" w:rsidRDefault="00E77A76" w:rsidP="00C30F1E">
            <w:pPr>
              <w:rPr>
                <w:rFonts w:cs="Arial"/>
              </w:rPr>
            </w:pPr>
          </w:p>
        </w:tc>
        <w:tc>
          <w:tcPr>
            <w:tcW w:w="1276" w:type="dxa"/>
            <w:vMerge/>
          </w:tcPr>
          <w:p w14:paraId="7CCB52E5" w14:textId="77777777" w:rsidR="00E77A76" w:rsidRPr="000B7461" w:rsidRDefault="00E77A76" w:rsidP="00C30F1E">
            <w:pPr>
              <w:jc w:val="center"/>
              <w:rPr>
                <w:rFonts w:cs="Arial"/>
              </w:rPr>
            </w:pPr>
          </w:p>
        </w:tc>
        <w:tc>
          <w:tcPr>
            <w:tcW w:w="2976" w:type="dxa"/>
            <w:vMerge/>
          </w:tcPr>
          <w:p w14:paraId="1F3815A0" w14:textId="77777777" w:rsidR="00E77A76" w:rsidRPr="000B7461" w:rsidRDefault="00E77A76" w:rsidP="00C30F1E">
            <w:pPr>
              <w:jc w:val="center"/>
              <w:rPr>
                <w:rFonts w:cs="Arial"/>
              </w:rPr>
            </w:pPr>
          </w:p>
        </w:tc>
        <w:tc>
          <w:tcPr>
            <w:tcW w:w="1128" w:type="dxa"/>
          </w:tcPr>
          <w:p w14:paraId="45A26D79" w14:textId="3D2992C2"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N</w:t>
            </w:r>
          </w:p>
        </w:tc>
      </w:tr>
      <w:tr w:rsidR="00E77A76" w:rsidRPr="000B7461" w14:paraId="5E60525A" w14:textId="77777777" w:rsidTr="00E77A76">
        <w:tc>
          <w:tcPr>
            <w:tcW w:w="1555" w:type="dxa"/>
            <w:shd w:val="clear" w:color="auto" w:fill="E0F6F8" w:themeFill="accent4" w:themeFillTint="33"/>
          </w:tcPr>
          <w:p w14:paraId="57440962" w14:textId="78DB8F07" w:rsidR="00E77A76" w:rsidRPr="000B7461" w:rsidRDefault="00E77A76" w:rsidP="00C30F1E">
            <w:pPr>
              <w:rPr>
                <w:rFonts w:cs="Arial"/>
              </w:rPr>
            </w:pPr>
            <w:r w:rsidRPr="0077149E">
              <w:rPr>
                <w:rFonts w:cs="Arial"/>
              </w:rPr>
              <w:t>200m</w:t>
            </w:r>
          </w:p>
        </w:tc>
        <w:tc>
          <w:tcPr>
            <w:tcW w:w="2693" w:type="dxa"/>
            <w:vMerge/>
          </w:tcPr>
          <w:p w14:paraId="28A87B40" w14:textId="654305D8" w:rsidR="00E77A76" w:rsidRPr="000B7461" w:rsidRDefault="00E77A76" w:rsidP="00C30F1E">
            <w:pPr>
              <w:rPr>
                <w:rFonts w:cs="Arial"/>
              </w:rPr>
            </w:pPr>
          </w:p>
        </w:tc>
        <w:tc>
          <w:tcPr>
            <w:tcW w:w="1276" w:type="dxa"/>
            <w:vMerge w:val="restart"/>
            <w:vAlign w:val="center"/>
          </w:tcPr>
          <w:p w14:paraId="628D07CF" w14:textId="3B0E2EBC" w:rsidR="00E77A76" w:rsidRPr="000B7461" w:rsidRDefault="00E77A76" w:rsidP="00E77A76">
            <w:pPr>
              <w:rPr>
                <w:rFonts w:cs="Arial"/>
              </w:rPr>
            </w:pPr>
            <w:r w:rsidRPr="000B7461">
              <w:rPr>
                <w:rFonts w:cs="Arial"/>
              </w:rPr>
              <w:t>oval</w:t>
            </w:r>
          </w:p>
        </w:tc>
        <w:tc>
          <w:tcPr>
            <w:tcW w:w="2976" w:type="dxa"/>
            <w:vMerge/>
          </w:tcPr>
          <w:p w14:paraId="57718DEE" w14:textId="77777777" w:rsidR="00E77A76" w:rsidRPr="000B7461" w:rsidRDefault="00E77A76" w:rsidP="00C30F1E">
            <w:pPr>
              <w:jc w:val="center"/>
              <w:rPr>
                <w:rFonts w:cs="Arial"/>
              </w:rPr>
            </w:pPr>
          </w:p>
        </w:tc>
        <w:tc>
          <w:tcPr>
            <w:tcW w:w="1128" w:type="dxa"/>
          </w:tcPr>
          <w:p w14:paraId="3A5EB55C" w14:textId="5889BEEC"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N</w:t>
            </w:r>
          </w:p>
        </w:tc>
      </w:tr>
      <w:tr w:rsidR="00E77A76" w:rsidRPr="000B7461" w14:paraId="70A42BC4" w14:textId="77777777" w:rsidTr="00C056D3">
        <w:tc>
          <w:tcPr>
            <w:tcW w:w="1555" w:type="dxa"/>
            <w:shd w:val="clear" w:color="auto" w:fill="E0F6F8" w:themeFill="accent4" w:themeFillTint="33"/>
          </w:tcPr>
          <w:p w14:paraId="117DDA43" w14:textId="1A0AFA34" w:rsidR="00E77A76" w:rsidRPr="000B7461" w:rsidRDefault="00E77A76" w:rsidP="00C30F1E">
            <w:pPr>
              <w:rPr>
                <w:rFonts w:cs="Arial"/>
              </w:rPr>
            </w:pPr>
            <w:r w:rsidRPr="0077149E">
              <w:rPr>
                <w:rFonts w:cs="Arial"/>
              </w:rPr>
              <w:t>400m</w:t>
            </w:r>
          </w:p>
        </w:tc>
        <w:tc>
          <w:tcPr>
            <w:tcW w:w="2693" w:type="dxa"/>
            <w:vMerge/>
          </w:tcPr>
          <w:p w14:paraId="174B8465" w14:textId="34328750" w:rsidR="00E77A76" w:rsidRPr="000B7461" w:rsidRDefault="00E77A76" w:rsidP="00C30F1E">
            <w:pPr>
              <w:rPr>
                <w:rFonts w:cs="Arial"/>
              </w:rPr>
            </w:pPr>
          </w:p>
        </w:tc>
        <w:tc>
          <w:tcPr>
            <w:tcW w:w="1276" w:type="dxa"/>
            <w:vMerge/>
          </w:tcPr>
          <w:p w14:paraId="4722DDE0" w14:textId="77777777" w:rsidR="00E77A76" w:rsidRPr="000B7461" w:rsidRDefault="00E77A76" w:rsidP="00C30F1E">
            <w:pPr>
              <w:jc w:val="center"/>
              <w:rPr>
                <w:rFonts w:cs="Arial"/>
              </w:rPr>
            </w:pPr>
          </w:p>
        </w:tc>
        <w:tc>
          <w:tcPr>
            <w:tcW w:w="2976" w:type="dxa"/>
            <w:vMerge/>
          </w:tcPr>
          <w:p w14:paraId="1FA6A348" w14:textId="77777777" w:rsidR="00E77A76" w:rsidRPr="000B7461" w:rsidRDefault="00E77A76" w:rsidP="00C30F1E">
            <w:pPr>
              <w:jc w:val="center"/>
              <w:rPr>
                <w:rFonts w:cs="Arial"/>
              </w:rPr>
            </w:pPr>
          </w:p>
        </w:tc>
        <w:tc>
          <w:tcPr>
            <w:tcW w:w="1128" w:type="dxa"/>
          </w:tcPr>
          <w:p w14:paraId="56D2D0E1" w14:textId="3F870F2C"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N</w:t>
            </w:r>
          </w:p>
        </w:tc>
      </w:tr>
      <w:tr w:rsidR="00E77A76" w:rsidRPr="000B7461" w14:paraId="6A3F1A41" w14:textId="77777777" w:rsidTr="00C056D3">
        <w:tc>
          <w:tcPr>
            <w:tcW w:w="1555" w:type="dxa"/>
            <w:shd w:val="clear" w:color="auto" w:fill="E0F6F8" w:themeFill="accent4" w:themeFillTint="33"/>
          </w:tcPr>
          <w:p w14:paraId="721C2F52" w14:textId="322D5DB4" w:rsidR="00E77A76" w:rsidRPr="000B7461" w:rsidRDefault="00E77A76" w:rsidP="00C30F1E">
            <w:pPr>
              <w:rPr>
                <w:rFonts w:cs="Arial"/>
              </w:rPr>
            </w:pPr>
            <w:r w:rsidRPr="0077149E">
              <w:rPr>
                <w:rFonts w:cs="Arial"/>
              </w:rPr>
              <w:t>800m</w:t>
            </w:r>
          </w:p>
        </w:tc>
        <w:tc>
          <w:tcPr>
            <w:tcW w:w="2693" w:type="dxa"/>
          </w:tcPr>
          <w:p w14:paraId="1181A672" w14:textId="65B4D95E" w:rsidR="00E77A76" w:rsidRPr="000B7461" w:rsidRDefault="00E77A76" w:rsidP="00C30F1E">
            <w:pPr>
              <w:rPr>
                <w:rFonts w:cs="Arial"/>
              </w:rPr>
            </w:pPr>
            <w:r w:rsidRPr="000B7461">
              <w:rPr>
                <w:rFonts w:cs="Arial"/>
              </w:rPr>
              <w:t>white / green /white</w:t>
            </w:r>
          </w:p>
        </w:tc>
        <w:tc>
          <w:tcPr>
            <w:tcW w:w="1276" w:type="dxa"/>
            <w:vMerge/>
          </w:tcPr>
          <w:p w14:paraId="35DB273A" w14:textId="77777777" w:rsidR="00E77A76" w:rsidRPr="000B7461" w:rsidRDefault="00E77A76" w:rsidP="00C30F1E">
            <w:pPr>
              <w:jc w:val="center"/>
              <w:rPr>
                <w:rFonts w:cs="Arial"/>
              </w:rPr>
            </w:pPr>
          </w:p>
        </w:tc>
        <w:tc>
          <w:tcPr>
            <w:tcW w:w="2976" w:type="dxa"/>
          </w:tcPr>
          <w:p w14:paraId="337C9E4F" w14:textId="2F56DF8B" w:rsidR="00E77A76" w:rsidRPr="000B7461" w:rsidRDefault="00E77A76" w:rsidP="00074F38">
            <w:pPr>
              <w:rPr>
                <w:rFonts w:cs="Arial"/>
              </w:rPr>
            </w:pPr>
            <w:r w:rsidRPr="000B7461">
              <w:rPr>
                <w:rFonts w:cs="Arial"/>
              </w:rPr>
              <w:t>In first bend in separate lanes</w:t>
            </w:r>
          </w:p>
        </w:tc>
        <w:tc>
          <w:tcPr>
            <w:tcW w:w="1128" w:type="dxa"/>
          </w:tcPr>
          <w:p w14:paraId="4ED2060E" w14:textId="407C46DE"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N</w:t>
            </w:r>
          </w:p>
        </w:tc>
      </w:tr>
      <w:tr w:rsidR="00E77A76" w:rsidRPr="00471562" w14:paraId="74030A16" w14:textId="77777777" w:rsidTr="00C056D3">
        <w:tc>
          <w:tcPr>
            <w:tcW w:w="1555" w:type="dxa"/>
            <w:shd w:val="clear" w:color="auto" w:fill="E0F6F8" w:themeFill="accent4" w:themeFillTint="33"/>
          </w:tcPr>
          <w:p w14:paraId="563CC46A" w14:textId="1170A0CE" w:rsidR="00E77A76" w:rsidRPr="000B7461" w:rsidRDefault="00E77A76" w:rsidP="00C30F1E">
            <w:pPr>
              <w:rPr>
                <w:rFonts w:cs="Arial"/>
              </w:rPr>
            </w:pPr>
            <w:r w:rsidRPr="0077149E">
              <w:rPr>
                <w:rFonts w:cs="Arial"/>
              </w:rPr>
              <w:t>4 × 400m</w:t>
            </w:r>
          </w:p>
        </w:tc>
        <w:tc>
          <w:tcPr>
            <w:tcW w:w="2693" w:type="dxa"/>
          </w:tcPr>
          <w:p w14:paraId="788439BD" w14:textId="743D0D34" w:rsidR="00E77A76" w:rsidRPr="000B7461" w:rsidRDefault="00E77A76" w:rsidP="00C30F1E">
            <w:pPr>
              <w:rPr>
                <w:rFonts w:cs="Arial"/>
              </w:rPr>
            </w:pPr>
            <w:r w:rsidRPr="000B7461">
              <w:rPr>
                <w:rFonts w:cs="Arial"/>
              </w:rPr>
              <w:t>white / light blue / white</w:t>
            </w:r>
          </w:p>
        </w:tc>
        <w:tc>
          <w:tcPr>
            <w:tcW w:w="1276" w:type="dxa"/>
            <w:vMerge/>
          </w:tcPr>
          <w:p w14:paraId="03A801A6" w14:textId="77777777" w:rsidR="00E77A76" w:rsidRPr="000B7461" w:rsidRDefault="00E77A76" w:rsidP="00C30F1E">
            <w:pPr>
              <w:jc w:val="center"/>
              <w:rPr>
                <w:rFonts w:cs="Arial"/>
              </w:rPr>
            </w:pPr>
          </w:p>
        </w:tc>
        <w:tc>
          <w:tcPr>
            <w:tcW w:w="2976" w:type="dxa"/>
          </w:tcPr>
          <w:p w14:paraId="5F53E5B1" w14:textId="0667CC33" w:rsidR="00E77A76" w:rsidRPr="000B7461" w:rsidRDefault="00E77A76" w:rsidP="00074F38">
            <w:pPr>
              <w:rPr>
                <w:rFonts w:cs="Arial"/>
              </w:rPr>
            </w:pPr>
            <w:r w:rsidRPr="000B7461">
              <w:rPr>
                <w:rFonts w:cs="Arial"/>
              </w:rPr>
              <w:t>three bends in separate lanes</w:t>
            </w:r>
          </w:p>
        </w:tc>
        <w:tc>
          <w:tcPr>
            <w:tcW w:w="1128" w:type="dxa"/>
          </w:tcPr>
          <w:p w14:paraId="309F8D78" w14:textId="6EFA3D9C" w:rsidR="00E77A76" w:rsidRPr="00471562"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DE440C">
              <w:rPr>
                <w:rFonts w:cs="Arial"/>
              </w:rPr>
            </w:r>
            <w:r w:rsidR="00DE440C">
              <w:rPr>
                <w:rFonts w:cs="Arial"/>
              </w:rPr>
              <w:fldChar w:fldCharType="separate"/>
            </w:r>
            <w:r w:rsidRPr="000B7461">
              <w:rPr>
                <w:rFonts w:cs="Arial"/>
              </w:rPr>
              <w:fldChar w:fldCharType="end"/>
            </w:r>
            <w:r w:rsidRPr="000B7461">
              <w:rPr>
                <w:rFonts w:cs="Arial"/>
              </w:rPr>
              <w:t>N</w:t>
            </w:r>
          </w:p>
        </w:tc>
      </w:tr>
    </w:tbl>
    <w:p w14:paraId="7B3190BA" w14:textId="77777777" w:rsidR="006D5A7E" w:rsidRPr="00471562" w:rsidRDefault="006D5A7E" w:rsidP="00A966EC">
      <w:pPr>
        <w:rPr>
          <w:rFonts w:cs="Arial"/>
        </w:rPr>
      </w:pPr>
    </w:p>
    <w:p w14:paraId="5E0528D9" w14:textId="77777777" w:rsidR="00B22064" w:rsidRPr="00471562" w:rsidRDefault="00B22064">
      <w:pPr>
        <w:spacing w:before="0" w:after="240"/>
        <w:rPr>
          <w:rFonts w:cs="Arial"/>
        </w:rPr>
      </w:pPr>
      <w:r w:rsidRPr="00471562">
        <w:rPr>
          <w:rFonts w:cs="Arial"/>
        </w:rPr>
        <w:br w:type="page"/>
      </w:r>
    </w:p>
    <w:tbl>
      <w:tblPr>
        <w:tblStyle w:val="WATable1Default6"/>
        <w:tblW w:w="9628" w:type="dxa"/>
        <w:tblLook w:val="04A0" w:firstRow="1" w:lastRow="0" w:firstColumn="1" w:lastColumn="0" w:noHBand="0" w:noVBand="1"/>
      </w:tblPr>
      <w:tblGrid>
        <w:gridCol w:w="1524"/>
        <w:gridCol w:w="881"/>
        <w:gridCol w:w="2126"/>
        <w:gridCol w:w="2127"/>
        <w:gridCol w:w="1842"/>
        <w:gridCol w:w="1128"/>
      </w:tblGrid>
      <w:tr w:rsidR="00183A06" w:rsidRPr="00471562" w14:paraId="1F4048B6" w14:textId="77777777" w:rsidTr="00F427B1">
        <w:trPr>
          <w:cnfStyle w:val="100000000000" w:firstRow="1" w:lastRow="0" w:firstColumn="0" w:lastColumn="0" w:oddVBand="0" w:evenVBand="0" w:oddHBand="0" w:evenHBand="0" w:firstRowFirstColumn="0" w:firstRowLastColumn="0" w:lastRowFirstColumn="0" w:lastRowLastColumn="0"/>
        </w:trPr>
        <w:tc>
          <w:tcPr>
            <w:tcW w:w="9628" w:type="dxa"/>
            <w:gridSpan w:val="6"/>
            <w:tcBorders>
              <w:top w:val="nil"/>
              <w:left w:val="nil"/>
              <w:bottom w:val="none" w:sz="0" w:space="0" w:color="auto"/>
              <w:right w:val="nil"/>
              <w:tl2br w:val="none" w:sz="0" w:space="0" w:color="auto"/>
              <w:tr2bl w:val="none" w:sz="0" w:space="0" w:color="auto"/>
            </w:tcBorders>
            <w:shd w:val="clear" w:color="auto" w:fill="FFFFFF" w:themeFill="background1"/>
          </w:tcPr>
          <w:p w14:paraId="3EBACC66" w14:textId="0834E989" w:rsidR="00183A06" w:rsidRPr="00471562" w:rsidRDefault="00183A06" w:rsidP="00183A06">
            <w:pPr>
              <w:rPr>
                <w:rFonts w:cs="Arial"/>
                <w:b w:val="0"/>
                <w:bCs/>
                <w:color w:val="000000" w:themeColor="text1"/>
              </w:rPr>
            </w:pPr>
            <w:r w:rsidRPr="00183A06">
              <w:rPr>
                <w:rFonts w:cs="Arial"/>
                <w:bCs/>
                <w:color w:val="auto"/>
              </w:rPr>
              <w:lastRenderedPageBreak/>
              <w:t>Curved starts</w:t>
            </w:r>
          </w:p>
        </w:tc>
      </w:tr>
      <w:tr w:rsidR="009E305D" w:rsidRPr="00471562" w14:paraId="7E777963" w14:textId="77777777" w:rsidTr="00276739">
        <w:tc>
          <w:tcPr>
            <w:tcW w:w="1524" w:type="dxa"/>
            <w:shd w:val="clear" w:color="auto" w:fill="E0F6F8" w:themeFill="accent4" w:themeFillTint="33"/>
          </w:tcPr>
          <w:p w14:paraId="34093177" w14:textId="401E4EFF" w:rsidR="009E305D" w:rsidRPr="00471562" w:rsidRDefault="009E305D" w:rsidP="00FB1710">
            <w:pPr>
              <w:rPr>
                <w:rFonts w:cs="Arial"/>
                <w:b/>
                <w:color w:val="000000" w:themeColor="text1"/>
              </w:rPr>
            </w:pPr>
            <w:bookmarkStart w:id="91" w:name="_Hlk36405745"/>
            <w:r w:rsidRPr="00471562">
              <w:rPr>
                <w:rFonts w:cs="Arial"/>
                <w:color w:val="000000" w:themeColor="text1"/>
              </w:rPr>
              <w:t>800m</w:t>
            </w:r>
          </w:p>
        </w:tc>
        <w:tc>
          <w:tcPr>
            <w:tcW w:w="881" w:type="dxa"/>
            <w:vMerge w:val="restart"/>
            <w:shd w:val="clear" w:color="auto" w:fill="FFFFFF" w:themeFill="background1"/>
            <w:vAlign w:val="center"/>
          </w:tcPr>
          <w:p w14:paraId="5FBB7194" w14:textId="16D38DD1" w:rsidR="009E305D" w:rsidRPr="00471562" w:rsidRDefault="002B50A2" w:rsidP="00FB1710">
            <w:pPr>
              <w:rPr>
                <w:rFonts w:cs="Arial"/>
                <w:b/>
                <w:color w:val="auto"/>
              </w:rPr>
            </w:pPr>
            <w:r w:rsidRPr="00471562">
              <w:rPr>
                <w:rFonts w:cs="Arial"/>
                <w:color w:val="auto"/>
              </w:rPr>
              <w:t>w</w:t>
            </w:r>
            <w:r w:rsidR="009E305D" w:rsidRPr="00471562">
              <w:rPr>
                <w:rFonts w:cs="Arial"/>
                <w:color w:val="auto"/>
              </w:rPr>
              <w:t>hite</w:t>
            </w:r>
          </w:p>
        </w:tc>
        <w:tc>
          <w:tcPr>
            <w:tcW w:w="2126" w:type="dxa"/>
            <w:vMerge w:val="restart"/>
            <w:shd w:val="clear" w:color="auto" w:fill="FFFFFF" w:themeFill="background1"/>
            <w:vAlign w:val="center"/>
          </w:tcPr>
          <w:p w14:paraId="35012251" w14:textId="624004DA" w:rsidR="009E305D" w:rsidRPr="00471562" w:rsidRDefault="006B23C1" w:rsidP="00FB1710">
            <w:pPr>
              <w:rPr>
                <w:rFonts w:cs="Arial"/>
                <w:b/>
                <w:color w:val="auto"/>
              </w:rPr>
            </w:pPr>
            <w:r w:rsidRPr="00471562">
              <w:rPr>
                <w:rFonts w:cs="Arial"/>
                <w:color w:val="auto"/>
              </w:rPr>
              <w:t>l</w:t>
            </w:r>
            <w:r w:rsidR="009E305D" w:rsidRPr="00471562">
              <w:rPr>
                <w:rFonts w:cs="Arial"/>
                <w:color w:val="auto"/>
              </w:rPr>
              <w:t>ane 1-8</w:t>
            </w:r>
          </w:p>
        </w:tc>
        <w:tc>
          <w:tcPr>
            <w:tcW w:w="3969" w:type="dxa"/>
            <w:gridSpan w:val="2"/>
            <w:shd w:val="clear" w:color="auto" w:fill="FFFFFF" w:themeFill="background1"/>
          </w:tcPr>
          <w:p w14:paraId="6D2C6BD6" w14:textId="08D2FDF2" w:rsidR="009E305D" w:rsidRPr="00471562" w:rsidRDefault="009E305D" w:rsidP="00FB1710">
            <w:pPr>
              <w:rPr>
                <w:rFonts w:cs="Arial"/>
                <w:b/>
                <w:color w:val="auto"/>
              </w:rPr>
            </w:pPr>
            <w:r w:rsidRPr="00471562">
              <w:rPr>
                <w:rFonts w:cs="Arial"/>
                <w:color w:val="auto"/>
              </w:rPr>
              <w:t>2 full laps</w:t>
            </w:r>
          </w:p>
        </w:tc>
        <w:tc>
          <w:tcPr>
            <w:tcW w:w="1128" w:type="dxa"/>
            <w:shd w:val="clear" w:color="auto" w:fill="FFFFFF" w:themeFill="background1"/>
          </w:tcPr>
          <w:p w14:paraId="5C31D2F9" w14:textId="4C4322A8" w:rsidR="009E305D" w:rsidRPr="00471562" w:rsidRDefault="003573B8" w:rsidP="00FB1710">
            <w:pPr>
              <w:rPr>
                <w:rFonts w:cs="Arial"/>
                <w:color w:val="auto"/>
              </w:rPr>
            </w:pPr>
            <w:r w:rsidRPr="00471562">
              <w:rPr>
                <w:rFonts w:cs="Arial"/>
                <w:color w:val="auto"/>
              </w:rPr>
              <w:fldChar w:fldCharType="begin">
                <w:ffData>
                  <w:name w:val=""/>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009E305D" w:rsidRPr="00471562">
              <w:rPr>
                <w:rFonts w:cs="Arial"/>
                <w:bCs/>
                <w:color w:val="auto"/>
              </w:rPr>
              <w:t xml:space="preserve">Y  </w:t>
            </w:r>
            <w:r w:rsidR="009E305D" w:rsidRPr="00471562">
              <w:rPr>
                <w:rFonts w:cs="Arial"/>
                <w:bCs/>
                <w:color w:val="auto"/>
              </w:rPr>
              <w:fldChar w:fldCharType="begin">
                <w:ffData>
                  <w:name w:val="Check14"/>
                  <w:enabled/>
                  <w:calcOnExit w:val="0"/>
                  <w:checkBox>
                    <w:sizeAuto/>
                    <w:default w:val="0"/>
                  </w:checkBox>
                </w:ffData>
              </w:fldChar>
            </w:r>
            <w:r w:rsidR="009E305D"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009E305D" w:rsidRPr="00471562">
              <w:rPr>
                <w:rFonts w:cs="Arial"/>
                <w:bCs/>
                <w:color w:val="auto"/>
              </w:rPr>
              <w:fldChar w:fldCharType="end"/>
            </w:r>
            <w:r w:rsidR="009E305D" w:rsidRPr="00471562">
              <w:rPr>
                <w:rFonts w:cs="Arial"/>
                <w:bCs/>
                <w:color w:val="auto"/>
              </w:rPr>
              <w:t>N</w:t>
            </w:r>
          </w:p>
        </w:tc>
      </w:tr>
      <w:bookmarkEnd w:id="91"/>
      <w:tr w:rsidR="009E305D" w:rsidRPr="00471562" w14:paraId="1EB5DA38" w14:textId="77777777" w:rsidTr="00276739">
        <w:tc>
          <w:tcPr>
            <w:tcW w:w="1524" w:type="dxa"/>
            <w:shd w:val="clear" w:color="auto" w:fill="E0F6F8" w:themeFill="accent4" w:themeFillTint="33"/>
          </w:tcPr>
          <w:p w14:paraId="7EE87AAB" w14:textId="64DA312B" w:rsidR="009E305D" w:rsidRPr="00471562" w:rsidRDefault="009E305D" w:rsidP="009E305D">
            <w:pPr>
              <w:spacing w:line="240" w:lineRule="auto"/>
              <w:rPr>
                <w:rFonts w:cs="Arial"/>
                <w:color w:val="000000" w:themeColor="text1"/>
              </w:rPr>
            </w:pPr>
            <w:r w:rsidRPr="00471562">
              <w:rPr>
                <w:rFonts w:cs="Arial"/>
                <w:color w:val="000000" w:themeColor="text1"/>
              </w:rPr>
              <w:t>2000m</w:t>
            </w:r>
          </w:p>
        </w:tc>
        <w:tc>
          <w:tcPr>
            <w:tcW w:w="881" w:type="dxa"/>
            <w:vMerge/>
            <w:shd w:val="clear" w:color="auto" w:fill="FFFFFF" w:themeFill="background1"/>
          </w:tcPr>
          <w:p w14:paraId="37B6EE6E" w14:textId="77777777" w:rsidR="009E305D" w:rsidRPr="00471562" w:rsidRDefault="009E305D" w:rsidP="009E305D">
            <w:pPr>
              <w:spacing w:line="240" w:lineRule="auto"/>
              <w:rPr>
                <w:rFonts w:cs="Arial"/>
                <w:b/>
                <w:color w:val="auto"/>
              </w:rPr>
            </w:pPr>
          </w:p>
        </w:tc>
        <w:tc>
          <w:tcPr>
            <w:tcW w:w="2126" w:type="dxa"/>
            <w:vMerge/>
            <w:shd w:val="clear" w:color="auto" w:fill="FFFFFF" w:themeFill="background1"/>
            <w:vAlign w:val="center"/>
          </w:tcPr>
          <w:p w14:paraId="7FE5B29F" w14:textId="77777777" w:rsidR="009E305D" w:rsidRPr="00471562" w:rsidRDefault="009E305D" w:rsidP="009E305D">
            <w:pPr>
              <w:spacing w:line="240" w:lineRule="auto"/>
              <w:rPr>
                <w:rFonts w:cs="Arial"/>
                <w:color w:val="auto"/>
              </w:rPr>
            </w:pPr>
          </w:p>
        </w:tc>
        <w:tc>
          <w:tcPr>
            <w:tcW w:w="3969" w:type="dxa"/>
            <w:gridSpan w:val="2"/>
            <w:shd w:val="clear" w:color="auto" w:fill="FFFFFF" w:themeFill="background1"/>
          </w:tcPr>
          <w:p w14:paraId="2A02749A" w14:textId="39CF9724" w:rsidR="009E305D" w:rsidRPr="00471562" w:rsidRDefault="009E305D" w:rsidP="009E305D">
            <w:pPr>
              <w:rPr>
                <w:rFonts w:cs="Arial"/>
                <w:color w:val="auto"/>
              </w:rPr>
            </w:pPr>
            <w:r w:rsidRPr="00471562">
              <w:rPr>
                <w:rFonts w:cs="Arial"/>
                <w:color w:val="auto"/>
              </w:rPr>
              <w:t>5 full laps</w:t>
            </w:r>
          </w:p>
        </w:tc>
        <w:tc>
          <w:tcPr>
            <w:tcW w:w="1128" w:type="dxa"/>
            <w:shd w:val="clear" w:color="auto" w:fill="FFFFFF" w:themeFill="background1"/>
          </w:tcPr>
          <w:p w14:paraId="3B3FEEB8" w14:textId="47725F50" w:rsidR="009E305D" w:rsidRPr="00471562" w:rsidRDefault="009E305D" w:rsidP="009E305D">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9E305D" w:rsidRPr="00471562" w14:paraId="6B505EA9" w14:textId="77777777" w:rsidTr="00276739">
        <w:tc>
          <w:tcPr>
            <w:tcW w:w="1524" w:type="dxa"/>
            <w:shd w:val="clear" w:color="auto" w:fill="E0F6F8" w:themeFill="accent4" w:themeFillTint="33"/>
          </w:tcPr>
          <w:p w14:paraId="588689E1" w14:textId="2EDA6D22" w:rsidR="009E305D" w:rsidRPr="00471562" w:rsidRDefault="009E305D" w:rsidP="009E305D">
            <w:pPr>
              <w:spacing w:line="240" w:lineRule="auto"/>
              <w:rPr>
                <w:rFonts w:cs="Arial"/>
                <w:color w:val="000000" w:themeColor="text1"/>
              </w:rPr>
            </w:pPr>
            <w:r w:rsidRPr="00471562">
              <w:rPr>
                <w:rFonts w:cs="Arial"/>
                <w:color w:val="000000" w:themeColor="text1"/>
              </w:rPr>
              <w:t>10,000m</w:t>
            </w:r>
          </w:p>
        </w:tc>
        <w:tc>
          <w:tcPr>
            <w:tcW w:w="881" w:type="dxa"/>
            <w:vMerge/>
            <w:shd w:val="clear" w:color="auto" w:fill="FFFFFF" w:themeFill="background1"/>
          </w:tcPr>
          <w:p w14:paraId="3C647273" w14:textId="77777777" w:rsidR="009E305D" w:rsidRPr="00471562" w:rsidRDefault="009E305D" w:rsidP="009E305D">
            <w:pPr>
              <w:spacing w:line="240" w:lineRule="auto"/>
              <w:rPr>
                <w:rFonts w:cs="Arial"/>
                <w:b/>
                <w:color w:val="auto"/>
              </w:rPr>
            </w:pPr>
          </w:p>
        </w:tc>
        <w:tc>
          <w:tcPr>
            <w:tcW w:w="2126" w:type="dxa"/>
            <w:vMerge/>
            <w:shd w:val="clear" w:color="auto" w:fill="FFFFFF" w:themeFill="background1"/>
            <w:vAlign w:val="center"/>
          </w:tcPr>
          <w:p w14:paraId="74878D53" w14:textId="77777777" w:rsidR="009E305D" w:rsidRPr="00471562" w:rsidRDefault="009E305D" w:rsidP="009E305D">
            <w:pPr>
              <w:spacing w:line="240" w:lineRule="auto"/>
              <w:rPr>
                <w:rFonts w:cs="Arial"/>
                <w:color w:val="auto"/>
              </w:rPr>
            </w:pPr>
          </w:p>
        </w:tc>
        <w:tc>
          <w:tcPr>
            <w:tcW w:w="3969" w:type="dxa"/>
            <w:gridSpan w:val="2"/>
            <w:shd w:val="clear" w:color="auto" w:fill="FFFFFF" w:themeFill="background1"/>
          </w:tcPr>
          <w:p w14:paraId="0F45AA68" w14:textId="6E0EA220" w:rsidR="009E305D" w:rsidRPr="00471562" w:rsidRDefault="009E305D" w:rsidP="009E305D">
            <w:pPr>
              <w:rPr>
                <w:rFonts w:cs="Arial"/>
                <w:color w:val="auto"/>
              </w:rPr>
            </w:pPr>
            <w:r w:rsidRPr="00471562">
              <w:rPr>
                <w:rFonts w:cs="Arial"/>
                <w:color w:val="auto"/>
              </w:rPr>
              <w:t>25 full laps</w:t>
            </w:r>
          </w:p>
        </w:tc>
        <w:tc>
          <w:tcPr>
            <w:tcW w:w="1128" w:type="dxa"/>
            <w:shd w:val="clear" w:color="auto" w:fill="FFFFFF" w:themeFill="background1"/>
          </w:tcPr>
          <w:p w14:paraId="7EA717FE" w14:textId="311079F0" w:rsidR="009E305D" w:rsidRPr="00471562" w:rsidRDefault="009E305D" w:rsidP="009E305D">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1A59AA" w:rsidRPr="00471562" w14:paraId="3770900B" w14:textId="77777777" w:rsidTr="008C7612">
        <w:tc>
          <w:tcPr>
            <w:tcW w:w="1524" w:type="dxa"/>
            <w:shd w:val="clear" w:color="auto" w:fill="E0F6F8" w:themeFill="accent4" w:themeFillTint="33"/>
          </w:tcPr>
          <w:p w14:paraId="65E0D869" w14:textId="3D845D4D" w:rsidR="00AF3F91" w:rsidRPr="00471562" w:rsidRDefault="00AF3F91" w:rsidP="0041627C">
            <w:pPr>
              <w:rPr>
                <w:rFonts w:cs="Arial"/>
                <w:b/>
                <w:color w:val="000000" w:themeColor="text1"/>
              </w:rPr>
            </w:pPr>
            <w:r w:rsidRPr="00471562">
              <w:rPr>
                <w:rFonts w:cs="Arial"/>
                <w:color w:val="000000" w:themeColor="text1"/>
              </w:rPr>
              <w:t>2000m</w:t>
            </w:r>
          </w:p>
        </w:tc>
        <w:tc>
          <w:tcPr>
            <w:tcW w:w="881" w:type="dxa"/>
            <w:vMerge w:val="restart"/>
            <w:shd w:val="clear" w:color="auto" w:fill="FFFFFF" w:themeFill="background1"/>
            <w:vAlign w:val="center"/>
          </w:tcPr>
          <w:p w14:paraId="7DDB194B" w14:textId="030B65B7" w:rsidR="00AF3F91" w:rsidRPr="00471562" w:rsidRDefault="00AF3F91" w:rsidP="0041627C">
            <w:pPr>
              <w:rPr>
                <w:rFonts w:cs="Arial"/>
                <w:b/>
                <w:color w:val="auto"/>
              </w:rPr>
            </w:pPr>
            <w:r w:rsidRPr="00471562">
              <w:rPr>
                <w:rFonts w:cs="Arial"/>
                <w:color w:val="auto"/>
              </w:rPr>
              <w:t>white</w:t>
            </w:r>
          </w:p>
        </w:tc>
        <w:tc>
          <w:tcPr>
            <w:tcW w:w="2126" w:type="dxa"/>
            <w:vMerge w:val="restart"/>
            <w:shd w:val="clear" w:color="auto" w:fill="FFFFFF" w:themeFill="background1"/>
            <w:vAlign w:val="center"/>
          </w:tcPr>
          <w:p w14:paraId="416963AB" w14:textId="7890D7F6" w:rsidR="00AF3F91" w:rsidRPr="00471562" w:rsidRDefault="00AF3F91" w:rsidP="0041627C">
            <w:pPr>
              <w:rPr>
                <w:rFonts w:cs="Arial"/>
                <w:color w:val="auto"/>
              </w:rPr>
            </w:pPr>
            <w:r w:rsidRPr="00471562">
              <w:rPr>
                <w:rFonts w:cs="Arial"/>
                <w:color w:val="auto"/>
              </w:rPr>
              <w:t>outer start lanes 5-8</w:t>
            </w:r>
          </w:p>
        </w:tc>
        <w:tc>
          <w:tcPr>
            <w:tcW w:w="2127" w:type="dxa"/>
            <w:shd w:val="clear" w:color="auto" w:fill="FFFFFF" w:themeFill="background1"/>
          </w:tcPr>
          <w:p w14:paraId="59665AB0" w14:textId="736165A1" w:rsidR="00AF3F91" w:rsidRPr="00471562" w:rsidRDefault="005E4B20" w:rsidP="0041627C">
            <w:pPr>
              <w:rPr>
                <w:rFonts w:cs="Arial"/>
                <w:b/>
                <w:color w:val="auto"/>
              </w:rPr>
            </w:pPr>
            <w:r w:rsidRPr="00471562">
              <w:rPr>
                <w:rFonts w:cs="Arial"/>
                <w:color w:val="auto"/>
              </w:rPr>
              <w:t>5</w:t>
            </w:r>
            <w:r w:rsidR="00AF3F91" w:rsidRPr="00471562">
              <w:rPr>
                <w:rFonts w:cs="Arial"/>
                <w:color w:val="auto"/>
              </w:rPr>
              <w:t xml:space="preserve"> full laps</w:t>
            </w:r>
          </w:p>
        </w:tc>
        <w:tc>
          <w:tcPr>
            <w:tcW w:w="1842" w:type="dxa"/>
            <w:vMerge w:val="restart"/>
            <w:shd w:val="clear" w:color="auto" w:fill="FFFFFF" w:themeFill="background1"/>
            <w:vAlign w:val="center"/>
          </w:tcPr>
          <w:p w14:paraId="46B2094C" w14:textId="063747CC" w:rsidR="00AF3F91" w:rsidRPr="00471562" w:rsidRDefault="00AF3F91" w:rsidP="0041627C">
            <w:pPr>
              <w:rPr>
                <w:rFonts w:cs="Arial"/>
                <w:b/>
                <w:color w:val="auto"/>
              </w:rPr>
            </w:pPr>
            <w:r w:rsidRPr="00471562">
              <w:rPr>
                <w:rFonts w:cs="Arial"/>
                <w:color w:val="auto"/>
              </w:rPr>
              <w:t xml:space="preserve">first bend in </w:t>
            </w:r>
            <w:r w:rsidR="00865C6B">
              <w:rPr>
                <w:rFonts w:cs="Arial"/>
                <w:color w:val="auto"/>
              </w:rPr>
              <w:t>L</w:t>
            </w:r>
            <w:r w:rsidRPr="00471562">
              <w:rPr>
                <w:rFonts w:cs="Arial"/>
                <w:color w:val="auto"/>
              </w:rPr>
              <w:t xml:space="preserve"> 5</w:t>
            </w:r>
          </w:p>
        </w:tc>
        <w:tc>
          <w:tcPr>
            <w:tcW w:w="1128" w:type="dxa"/>
            <w:shd w:val="clear" w:color="auto" w:fill="FFFFFF" w:themeFill="background1"/>
          </w:tcPr>
          <w:p w14:paraId="371B9003" w14:textId="77777777" w:rsidR="00AF3F91" w:rsidRPr="00471562" w:rsidRDefault="00AF3F91" w:rsidP="0041627C">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N</w:t>
            </w:r>
          </w:p>
        </w:tc>
      </w:tr>
      <w:tr w:rsidR="00AF3F91" w:rsidRPr="00471562" w14:paraId="1654F120" w14:textId="77777777" w:rsidTr="008C7612">
        <w:tc>
          <w:tcPr>
            <w:tcW w:w="1524" w:type="dxa"/>
            <w:shd w:val="clear" w:color="auto" w:fill="E0F6F8" w:themeFill="accent4" w:themeFillTint="33"/>
          </w:tcPr>
          <w:p w14:paraId="7452BE60" w14:textId="775F421F" w:rsidR="00AF3F91" w:rsidRPr="00471562" w:rsidRDefault="00AF3F91" w:rsidP="0041627C">
            <w:pPr>
              <w:spacing w:line="240" w:lineRule="auto"/>
              <w:rPr>
                <w:rFonts w:cs="Arial"/>
                <w:color w:val="000000" w:themeColor="text1"/>
              </w:rPr>
            </w:pPr>
            <w:bookmarkStart w:id="92" w:name="_Hlk36404485"/>
            <w:r w:rsidRPr="00471562">
              <w:rPr>
                <w:rFonts w:cs="Arial"/>
                <w:color w:val="000000" w:themeColor="text1"/>
              </w:rPr>
              <w:t>10,000m</w:t>
            </w:r>
          </w:p>
        </w:tc>
        <w:tc>
          <w:tcPr>
            <w:tcW w:w="881" w:type="dxa"/>
            <w:vMerge/>
            <w:shd w:val="clear" w:color="auto" w:fill="FFFFFF" w:themeFill="background1"/>
          </w:tcPr>
          <w:p w14:paraId="255E548D" w14:textId="77777777" w:rsidR="00AF3F91" w:rsidRPr="00471562" w:rsidRDefault="00AF3F91" w:rsidP="0041627C">
            <w:pPr>
              <w:spacing w:line="240" w:lineRule="auto"/>
              <w:rPr>
                <w:rFonts w:cs="Arial"/>
                <w:b/>
                <w:color w:val="auto"/>
              </w:rPr>
            </w:pPr>
          </w:p>
        </w:tc>
        <w:tc>
          <w:tcPr>
            <w:tcW w:w="2126" w:type="dxa"/>
            <w:vMerge/>
            <w:shd w:val="clear" w:color="auto" w:fill="FFFFFF" w:themeFill="background1"/>
            <w:vAlign w:val="center"/>
          </w:tcPr>
          <w:p w14:paraId="2ACA152D" w14:textId="77777777" w:rsidR="00AF3F91" w:rsidRPr="00471562" w:rsidRDefault="00AF3F91" w:rsidP="0041627C">
            <w:pPr>
              <w:spacing w:line="240" w:lineRule="auto"/>
              <w:rPr>
                <w:rFonts w:cs="Arial"/>
                <w:color w:val="auto"/>
              </w:rPr>
            </w:pPr>
          </w:p>
        </w:tc>
        <w:tc>
          <w:tcPr>
            <w:tcW w:w="2127" w:type="dxa"/>
            <w:shd w:val="clear" w:color="auto" w:fill="FFFFFF" w:themeFill="background1"/>
          </w:tcPr>
          <w:p w14:paraId="2EDE5973" w14:textId="7A84C5EC" w:rsidR="00AF3F91" w:rsidRPr="00471562" w:rsidRDefault="005E4B20" w:rsidP="0041627C">
            <w:pPr>
              <w:spacing w:line="240" w:lineRule="auto"/>
              <w:rPr>
                <w:rFonts w:cs="Arial"/>
                <w:color w:val="auto"/>
              </w:rPr>
            </w:pPr>
            <w:r w:rsidRPr="00471562">
              <w:rPr>
                <w:rFonts w:cs="Arial"/>
                <w:color w:val="auto"/>
              </w:rPr>
              <w:t>2</w:t>
            </w:r>
            <w:r w:rsidR="00AF3F91" w:rsidRPr="00471562">
              <w:rPr>
                <w:rFonts w:cs="Arial"/>
                <w:color w:val="auto"/>
              </w:rPr>
              <w:t>5 full laps</w:t>
            </w:r>
          </w:p>
        </w:tc>
        <w:tc>
          <w:tcPr>
            <w:tcW w:w="1842" w:type="dxa"/>
            <w:vMerge/>
            <w:shd w:val="clear" w:color="auto" w:fill="FFFFFF" w:themeFill="background1"/>
          </w:tcPr>
          <w:p w14:paraId="231A5B68" w14:textId="057FAEC6" w:rsidR="00AF3F91" w:rsidRPr="00471562" w:rsidRDefault="00AF3F91" w:rsidP="0041627C">
            <w:pPr>
              <w:rPr>
                <w:rFonts w:cs="Arial"/>
                <w:color w:val="auto"/>
              </w:rPr>
            </w:pPr>
          </w:p>
        </w:tc>
        <w:tc>
          <w:tcPr>
            <w:tcW w:w="1128" w:type="dxa"/>
            <w:shd w:val="clear" w:color="auto" w:fill="FFFFFF" w:themeFill="background1"/>
          </w:tcPr>
          <w:p w14:paraId="45317B53" w14:textId="77777777" w:rsidR="00AF3F91" w:rsidRPr="00471562" w:rsidRDefault="00AF3F91" w:rsidP="0041627C">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bookmarkEnd w:id="92"/>
      <w:tr w:rsidR="00542B00" w:rsidRPr="00471562" w14:paraId="7C47C170" w14:textId="77777777" w:rsidTr="00276739">
        <w:tc>
          <w:tcPr>
            <w:tcW w:w="1524" w:type="dxa"/>
            <w:shd w:val="clear" w:color="auto" w:fill="E0F6F8" w:themeFill="accent4" w:themeFillTint="33"/>
          </w:tcPr>
          <w:p w14:paraId="21941A83" w14:textId="77777777" w:rsidR="00542B00" w:rsidRPr="00471562" w:rsidRDefault="00542B00" w:rsidP="00FB1710">
            <w:pPr>
              <w:rPr>
                <w:rFonts w:cs="Arial"/>
                <w:b/>
                <w:color w:val="000000" w:themeColor="text1"/>
              </w:rPr>
            </w:pPr>
            <w:r w:rsidRPr="00471562">
              <w:rPr>
                <w:rFonts w:cs="Arial"/>
                <w:color w:val="000000" w:themeColor="text1"/>
              </w:rPr>
              <w:t>1000m</w:t>
            </w:r>
          </w:p>
        </w:tc>
        <w:tc>
          <w:tcPr>
            <w:tcW w:w="881" w:type="dxa"/>
            <w:vMerge w:val="restart"/>
            <w:shd w:val="clear" w:color="auto" w:fill="FFFFFF" w:themeFill="background1"/>
            <w:vAlign w:val="center"/>
          </w:tcPr>
          <w:p w14:paraId="49C9CA83" w14:textId="2486D39A" w:rsidR="00542B00" w:rsidRPr="00471562" w:rsidRDefault="00542B00" w:rsidP="00FB1710">
            <w:pPr>
              <w:rPr>
                <w:rFonts w:cs="Arial"/>
                <w:b/>
                <w:color w:val="auto"/>
              </w:rPr>
            </w:pPr>
            <w:r w:rsidRPr="00471562">
              <w:rPr>
                <w:rFonts w:cs="Arial"/>
                <w:color w:val="auto"/>
              </w:rPr>
              <w:t>white</w:t>
            </w:r>
          </w:p>
        </w:tc>
        <w:tc>
          <w:tcPr>
            <w:tcW w:w="2126" w:type="dxa"/>
            <w:vMerge w:val="restart"/>
            <w:shd w:val="clear" w:color="auto" w:fill="FFFFFF" w:themeFill="background1"/>
            <w:vAlign w:val="center"/>
          </w:tcPr>
          <w:p w14:paraId="5D6AE2E6" w14:textId="0BBD1BAA" w:rsidR="00542B00" w:rsidRPr="00471562" w:rsidRDefault="00AF3F91" w:rsidP="00FB1710">
            <w:pPr>
              <w:rPr>
                <w:rFonts w:cs="Arial"/>
                <w:color w:val="auto"/>
              </w:rPr>
            </w:pPr>
            <w:r w:rsidRPr="00471562">
              <w:rPr>
                <w:rFonts w:cs="Arial"/>
                <w:color w:val="auto"/>
              </w:rPr>
              <w:t>l</w:t>
            </w:r>
            <w:r w:rsidR="00542B00" w:rsidRPr="00471562">
              <w:rPr>
                <w:rFonts w:cs="Arial"/>
                <w:color w:val="auto"/>
              </w:rPr>
              <w:t>ane 1-8</w:t>
            </w:r>
          </w:p>
        </w:tc>
        <w:tc>
          <w:tcPr>
            <w:tcW w:w="3969" w:type="dxa"/>
            <w:gridSpan w:val="2"/>
            <w:shd w:val="clear" w:color="auto" w:fill="FFFFFF" w:themeFill="background1"/>
          </w:tcPr>
          <w:p w14:paraId="615CD042" w14:textId="08077AD9" w:rsidR="00542B00" w:rsidRPr="00471562" w:rsidRDefault="00542B00" w:rsidP="00FB1710">
            <w:pPr>
              <w:rPr>
                <w:rFonts w:cs="Arial"/>
                <w:b/>
                <w:color w:val="auto"/>
              </w:rPr>
            </w:pPr>
            <w:r w:rsidRPr="00471562">
              <w:rPr>
                <w:rFonts w:cs="Arial"/>
                <w:color w:val="auto"/>
              </w:rPr>
              <w:t>2 full laps + 200m</w:t>
            </w:r>
          </w:p>
        </w:tc>
        <w:tc>
          <w:tcPr>
            <w:tcW w:w="1128" w:type="dxa"/>
            <w:shd w:val="clear" w:color="auto" w:fill="FFFFFF" w:themeFill="background1"/>
          </w:tcPr>
          <w:p w14:paraId="40AE5D8D" w14:textId="77777777" w:rsidR="00542B00" w:rsidRPr="00471562" w:rsidRDefault="00542B00"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N</w:t>
            </w:r>
          </w:p>
        </w:tc>
      </w:tr>
      <w:tr w:rsidR="00542B00" w:rsidRPr="00471562" w14:paraId="4E95D151" w14:textId="77777777" w:rsidTr="00276739">
        <w:tc>
          <w:tcPr>
            <w:tcW w:w="1524" w:type="dxa"/>
            <w:shd w:val="clear" w:color="auto" w:fill="E0F6F8" w:themeFill="accent4" w:themeFillTint="33"/>
          </w:tcPr>
          <w:p w14:paraId="67D4D002" w14:textId="77777777" w:rsidR="00542B00" w:rsidRPr="00471562" w:rsidRDefault="00542B00" w:rsidP="00FB1710">
            <w:pPr>
              <w:spacing w:line="240" w:lineRule="auto"/>
              <w:rPr>
                <w:rFonts w:cs="Arial"/>
                <w:color w:val="000000" w:themeColor="text1"/>
              </w:rPr>
            </w:pPr>
            <w:r w:rsidRPr="00471562">
              <w:rPr>
                <w:rFonts w:cs="Arial"/>
                <w:color w:val="000000" w:themeColor="text1"/>
              </w:rPr>
              <w:t>3000m</w:t>
            </w:r>
          </w:p>
        </w:tc>
        <w:tc>
          <w:tcPr>
            <w:tcW w:w="881" w:type="dxa"/>
            <w:vMerge/>
            <w:shd w:val="clear" w:color="auto" w:fill="FFFFFF" w:themeFill="background1"/>
            <w:vAlign w:val="center"/>
          </w:tcPr>
          <w:p w14:paraId="6A3CD356" w14:textId="77777777" w:rsidR="00542B00" w:rsidRPr="00471562" w:rsidRDefault="00542B00" w:rsidP="00FB1710">
            <w:pPr>
              <w:spacing w:line="240" w:lineRule="auto"/>
              <w:rPr>
                <w:rFonts w:cs="Arial"/>
                <w:b/>
                <w:color w:val="auto"/>
              </w:rPr>
            </w:pPr>
          </w:p>
        </w:tc>
        <w:tc>
          <w:tcPr>
            <w:tcW w:w="2126" w:type="dxa"/>
            <w:vMerge/>
            <w:shd w:val="clear" w:color="auto" w:fill="FFFFFF" w:themeFill="background1"/>
            <w:vAlign w:val="center"/>
          </w:tcPr>
          <w:p w14:paraId="3A8478B0" w14:textId="77777777" w:rsidR="00542B00" w:rsidRPr="00471562" w:rsidRDefault="00542B00" w:rsidP="00FB1710">
            <w:pPr>
              <w:spacing w:line="240" w:lineRule="auto"/>
              <w:rPr>
                <w:rFonts w:cs="Arial"/>
                <w:color w:val="auto"/>
              </w:rPr>
            </w:pPr>
          </w:p>
        </w:tc>
        <w:tc>
          <w:tcPr>
            <w:tcW w:w="3969" w:type="dxa"/>
            <w:gridSpan w:val="2"/>
            <w:shd w:val="clear" w:color="auto" w:fill="FFFFFF" w:themeFill="background1"/>
          </w:tcPr>
          <w:p w14:paraId="0FF9624C" w14:textId="416245C5" w:rsidR="00542B00" w:rsidRPr="00471562" w:rsidRDefault="00542B00" w:rsidP="00FB1710">
            <w:pPr>
              <w:rPr>
                <w:rFonts w:cs="Arial"/>
                <w:color w:val="auto"/>
              </w:rPr>
            </w:pPr>
            <w:r w:rsidRPr="00471562">
              <w:rPr>
                <w:rFonts w:cs="Arial"/>
                <w:color w:val="auto"/>
              </w:rPr>
              <w:t>7 full laps + 200m</w:t>
            </w:r>
          </w:p>
        </w:tc>
        <w:tc>
          <w:tcPr>
            <w:tcW w:w="1128" w:type="dxa"/>
            <w:shd w:val="clear" w:color="auto" w:fill="FFFFFF" w:themeFill="background1"/>
          </w:tcPr>
          <w:p w14:paraId="6D3CBFC5" w14:textId="77777777" w:rsidR="00542B00" w:rsidRPr="00471562" w:rsidRDefault="00542B00"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542B00" w:rsidRPr="00471562" w14:paraId="2E9303E4" w14:textId="77777777" w:rsidTr="00276739">
        <w:tc>
          <w:tcPr>
            <w:tcW w:w="1524" w:type="dxa"/>
            <w:shd w:val="clear" w:color="auto" w:fill="E0F6F8" w:themeFill="accent4" w:themeFillTint="33"/>
          </w:tcPr>
          <w:p w14:paraId="648BE7DD" w14:textId="77777777" w:rsidR="00542B00" w:rsidRPr="00471562" w:rsidRDefault="00542B00" w:rsidP="00FB1710">
            <w:pPr>
              <w:spacing w:line="240" w:lineRule="auto"/>
              <w:rPr>
                <w:rFonts w:cs="Arial"/>
                <w:color w:val="000000" w:themeColor="text1"/>
              </w:rPr>
            </w:pPr>
            <w:r w:rsidRPr="00471562">
              <w:rPr>
                <w:rFonts w:cs="Arial"/>
                <w:color w:val="000000" w:themeColor="text1"/>
              </w:rPr>
              <w:t>5000m</w:t>
            </w:r>
          </w:p>
        </w:tc>
        <w:tc>
          <w:tcPr>
            <w:tcW w:w="881" w:type="dxa"/>
            <w:vMerge/>
            <w:shd w:val="clear" w:color="auto" w:fill="FFFFFF" w:themeFill="background1"/>
            <w:vAlign w:val="center"/>
          </w:tcPr>
          <w:p w14:paraId="664B0883" w14:textId="77777777" w:rsidR="00542B00" w:rsidRPr="00471562" w:rsidRDefault="00542B00" w:rsidP="00FB1710">
            <w:pPr>
              <w:spacing w:line="240" w:lineRule="auto"/>
              <w:rPr>
                <w:rFonts w:cs="Arial"/>
                <w:b/>
                <w:color w:val="auto"/>
              </w:rPr>
            </w:pPr>
          </w:p>
        </w:tc>
        <w:tc>
          <w:tcPr>
            <w:tcW w:w="2126" w:type="dxa"/>
            <w:vMerge/>
            <w:shd w:val="clear" w:color="auto" w:fill="FFFFFF" w:themeFill="background1"/>
            <w:vAlign w:val="center"/>
          </w:tcPr>
          <w:p w14:paraId="679273C3" w14:textId="77777777" w:rsidR="00542B00" w:rsidRPr="00471562" w:rsidRDefault="00542B00" w:rsidP="00FB1710">
            <w:pPr>
              <w:spacing w:line="240" w:lineRule="auto"/>
              <w:rPr>
                <w:rFonts w:cs="Arial"/>
                <w:color w:val="auto"/>
              </w:rPr>
            </w:pPr>
          </w:p>
        </w:tc>
        <w:tc>
          <w:tcPr>
            <w:tcW w:w="3969" w:type="dxa"/>
            <w:gridSpan w:val="2"/>
            <w:shd w:val="clear" w:color="auto" w:fill="FFFFFF" w:themeFill="background1"/>
          </w:tcPr>
          <w:p w14:paraId="78350067" w14:textId="3E5F86D5" w:rsidR="00542B00" w:rsidRPr="00471562" w:rsidRDefault="00542B00" w:rsidP="00FB1710">
            <w:pPr>
              <w:rPr>
                <w:rFonts w:cs="Arial"/>
                <w:color w:val="auto"/>
              </w:rPr>
            </w:pPr>
            <w:r w:rsidRPr="00471562">
              <w:rPr>
                <w:rFonts w:cs="Arial"/>
                <w:color w:val="auto"/>
              </w:rPr>
              <w:t>12 full laps + 200m</w:t>
            </w:r>
          </w:p>
        </w:tc>
        <w:tc>
          <w:tcPr>
            <w:tcW w:w="1128" w:type="dxa"/>
            <w:shd w:val="clear" w:color="auto" w:fill="FFFFFF" w:themeFill="background1"/>
          </w:tcPr>
          <w:p w14:paraId="245D6907" w14:textId="77777777" w:rsidR="00542B00" w:rsidRPr="00471562" w:rsidRDefault="00542B00"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1A59AA" w:rsidRPr="00471562" w14:paraId="5EDBE222" w14:textId="77777777" w:rsidTr="008C7612">
        <w:tc>
          <w:tcPr>
            <w:tcW w:w="1524" w:type="dxa"/>
            <w:shd w:val="clear" w:color="auto" w:fill="E0F6F8" w:themeFill="accent4" w:themeFillTint="33"/>
          </w:tcPr>
          <w:p w14:paraId="5104BDEA" w14:textId="77777777" w:rsidR="00AF3F91" w:rsidRPr="00471562" w:rsidRDefault="00AF3F91" w:rsidP="00FB1710">
            <w:pPr>
              <w:rPr>
                <w:rFonts w:cs="Arial"/>
                <w:b/>
                <w:color w:val="000000" w:themeColor="text1"/>
              </w:rPr>
            </w:pPr>
            <w:bookmarkStart w:id="93" w:name="_Hlk36917647"/>
            <w:r w:rsidRPr="00471562">
              <w:rPr>
                <w:rFonts w:cs="Arial"/>
                <w:color w:val="000000" w:themeColor="text1"/>
              </w:rPr>
              <w:t>1000m</w:t>
            </w:r>
          </w:p>
        </w:tc>
        <w:tc>
          <w:tcPr>
            <w:tcW w:w="881" w:type="dxa"/>
            <w:vMerge w:val="restart"/>
            <w:shd w:val="clear" w:color="auto" w:fill="FFFFFF" w:themeFill="background1"/>
            <w:vAlign w:val="center"/>
          </w:tcPr>
          <w:p w14:paraId="3DF69A11" w14:textId="77777777" w:rsidR="00AF3F91" w:rsidRPr="00471562" w:rsidRDefault="00AF3F91" w:rsidP="00FB1710">
            <w:pPr>
              <w:rPr>
                <w:rFonts w:cs="Arial"/>
                <w:b/>
                <w:color w:val="auto"/>
              </w:rPr>
            </w:pPr>
            <w:r w:rsidRPr="00471562">
              <w:rPr>
                <w:rFonts w:cs="Arial"/>
                <w:color w:val="auto"/>
              </w:rPr>
              <w:t>white</w:t>
            </w:r>
          </w:p>
        </w:tc>
        <w:tc>
          <w:tcPr>
            <w:tcW w:w="2126" w:type="dxa"/>
            <w:vMerge w:val="restart"/>
            <w:shd w:val="clear" w:color="auto" w:fill="FFFFFF" w:themeFill="background1"/>
            <w:vAlign w:val="center"/>
          </w:tcPr>
          <w:p w14:paraId="388152C5" w14:textId="77777777" w:rsidR="00AF3F91" w:rsidRPr="00471562" w:rsidRDefault="00AF3F91" w:rsidP="00FB1710">
            <w:pPr>
              <w:rPr>
                <w:rFonts w:cs="Arial"/>
                <w:color w:val="auto"/>
              </w:rPr>
            </w:pPr>
            <w:r w:rsidRPr="00471562">
              <w:rPr>
                <w:rFonts w:cs="Arial"/>
                <w:color w:val="auto"/>
              </w:rPr>
              <w:t>outer start lanes 5-8</w:t>
            </w:r>
          </w:p>
        </w:tc>
        <w:tc>
          <w:tcPr>
            <w:tcW w:w="2127" w:type="dxa"/>
            <w:shd w:val="clear" w:color="auto" w:fill="FFFFFF" w:themeFill="background1"/>
          </w:tcPr>
          <w:p w14:paraId="54512C2D" w14:textId="77777777" w:rsidR="00AF3F91" w:rsidRPr="00471562" w:rsidRDefault="00AF3F91" w:rsidP="00FB1710">
            <w:pPr>
              <w:rPr>
                <w:rFonts w:cs="Arial"/>
                <w:b/>
                <w:color w:val="auto"/>
              </w:rPr>
            </w:pPr>
            <w:r w:rsidRPr="00471562">
              <w:rPr>
                <w:rFonts w:cs="Arial"/>
                <w:color w:val="auto"/>
              </w:rPr>
              <w:t>2 full laps + 200m</w:t>
            </w:r>
          </w:p>
        </w:tc>
        <w:tc>
          <w:tcPr>
            <w:tcW w:w="1842" w:type="dxa"/>
            <w:vMerge w:val="restart"/>
            <w:shd w:val="clear" w:color="auto" w:fill="FFFFFF" w:themeFill="background1"/>
            <w:vAlign w:val="center"/>
          </w:tcPr>
          <w:p w14:paraId="4918A7AB" w14:textId="18D7BE18" w:rsidR="00AF3F91" w:rsidRPr="00471562" w:rsidRDefault="00AF3F91" w:rsidP="00FB1710">
            <w:pPr>
              <w:rPr>
                <w:rFonts w:cs="Arial"/>
                <w:b/>
                <w:color w:val="auto"/>
              </w:rPr>
            </w:pPr>
            <w:r w:rsidRPr="00471562">
              <w:rPr>
                <w:rFonts w:cs="Arial"/>
                <w:color w:val="auto"/>
              </w:rPr>
              <w:t xml:space="preserve">first bend in </w:t>
            </w:r>
            <w:r w:rsidR="00865C6B">
              <w:rPr>
                <w:rFonts w:cs="Arial"/>
                <w:color w:val="auto"/>
              </w:rPr>
              <w:t>L 5</w:t>
            </w:r>
          </w:p>
        </w:tc>
        <w:tc>
          <w:tcPr>
            <w:tcW w:w="1128" w:type="dxa"/>
            <w:shd w:val="clear" w:color="auto" w:fill="FFFFFF" w:themeFill="background1"/>
          </w:tcPr>
          <w:p w14:paraId="51E5257C" w14:textId="77777777" w:rsidR="00AF3F91" w:rsidRPr="00471562" w:rsidRDefault="00AF3F91" w:rsidP="00FB1710">
            <w:pPr>
              <w:rPr>
                <w:rFonts w:cs="Arial"/>
                <w:b/>
                <w:bCs/>
                <w:color w:val="auto"/>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N</w:t>
            </w:r>
          </w:p>
        </w:tc>
      </w:tr>
      <w:tr w:rsidR="00AF3F91" w:rsidRPr="00471562" w14:paraId="1466DBCC" w14:textId="77777777" w:rsidTr="008C7612">
        <w:tc>
          <w:tcPr>
            <w:tcW w:w="1524" w:type="dxa"/>
            <w:shd w:val="clear" w:color="auto" w:fill="E0F6F8" w:themeFill="accent4" w:themeFillTint="33"/>
          </w:tcPr>
          <w:p w14:paraId="347F1542" w14:textId="77777777" w:rsidR="00AF3F91" w:rsidRPr="00471562" w:rsidRDefault="00AF3F91" w:rsidP="00FB1710">
            <w:pPr>
              <w:spacing w:line="240" w:lineRule="auto"/>
              <w:rPr>
                <w:rFonts w:cs="Arial"/>
                <w:color w:val="000000" w:themeColor="text1"/>
              </w:rPr>
            </w:pPr>
            <w:r w:rsidRPr="00471562">
              <w:rPr>
                <w:rFonts w:cs="Arial"/>
                <w:color w:val="000000" w:themeColor="text1"/>
              </w:rPr>
              <w:t>3000m</w:t>
            </w:r>
          </w:p>
        </w:tc>
        <w:tc>
          <w:tcPr>
            <w:tcW w:w="881" w:type="dxa"/>
            <w:vMerge/>
            <w:shd w:val="clear" w:color="auto" w:fill="FFFFFF" w:themeFill="background1"/>
            <w:vAlign w:val="center"/>
          </w:tcPr>
          <w:p w14:paraId="0A5F55D4" w14:textId="77777777" w:rsidR="00AF3F91" w:rsidRPr="00471562" w:rsidRDefault="00AF3F91" w:rsidP="00FB1710">
            <w:pPr>
              <w:spacing w:line="240" w:lineRule="auto"/>
              <w:rPr>
                <w:rFonts w:cs="Arial"/>
                <w:b/>
                <w:color w:val="auto"/>
              </w:rPr>
            </w:pPr>
          </w:p>
        </w:tc>
        <w:tc>
          <w:tcPr>
            <w:tcW w:w="2126" w:type="dxa"/>
            <w:vMerge/>
            <w:shd w:val="clear" w:color="auto" w:fill="FFFFFF" w:themeFill="background1"/>
            <w:vAlign w:val="center"/>
          </w:tcPr>
          <w:p w14:paraId="066C591F" w14:textId="77777777" w:rsidR="00AF3F91" w:rsidRPr="00471562" w:rsidRDefault="00AF3F91" w:rsidP="00FB1710">
            <w:pPr>
              <w:spacing w:line="240" w:lineRule="auto"/>
              <w:rPr>
                <w:rFonts w:cs="Arial"/>
                <w:color w:val="auto"/>
              </w:rPr>
            </w:pPr>
          </w:p>
        </w:tc>
        <w:tc>
          <w:tcPr>
            <w:tcW w:w="2127" w:type="dxa"/>
            <w:shd w:val="clear" w:color="auto" w:fill="FFFFFF" w:themeFill="background1"/>
          </w:tcPr>
          <w:p w14:paraId="05A3A919" w14:textId="77777777" w:rsidR="00AF3F91" w:rsidRPr="00471562" w:rsidRDefault="00AF3F91" w:rsidP="00FB1710">
            <w:pPr>
              <w:spacing w:line="240" w:lineRule="auto"/>
              <w:rPr>
                <w:rFonts w:cs="Arial"/>
                <w:color w:val="auto"/>
              </w:rPr>
            </w:pPr>
            <w:r w:rsidRPr="00471562">
              <w:rPr>
                <w:rFonts w:cs="Arial"/>
                <w:color w:val="auto"/>
              </w:rPr>
              <w:t>7 full laps + 200m</w:t>
            </w:r>
          </w:p>
        </w:tc>
        <w:tc>
          <w:tcPr>
            <w:tcW w:w="1842" w:type="dxa"/>
            <w:vMerge/>
            <w:shd w:val="clear" w:color="auto" w:fill="FFFFFF" w:themeFill="background1"/>
            <w:vAlign w:val="center"/>
          </w:tcPr>
          <w:p w14:paraId="729AC559" w14:textId="77777777" w:rsidR="00AF3F91" w:rsidRPr="00471562" w:rsidRDefault="00AF3F91" w:rsidP="00FB1710">
            <w:pPr>
              <w:rPr>
                <w:rFonts w:cs="Arial"/>
                <w:color w:val="auto"/>
              </w:rPr>
            </w:pPr>
          </w:p>
        </w:tc>
        <w:tc>
          <w:tcPr>
            <w:tcW w:w="1128" w:type="dxa"/>
            <w:shd w:val="clear" w:color="auto" w:fill="FFFFFF" w:themeFill="background1"/>
          </w:tcPr>
          <w:p w14:paraId="3691DA0C" w14:textId="77777777" w:rsidR="00AF3F91" w:rsidRPr="00471562" w:rsidRDefault="00AF3F91"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AF3F91" w:rsidRPr="00471562" w14:paraId="1A8812E7" w14:textId="77777777" w:rsidTr="008C7612">
        <w:tc>
          <w:tcPr>
            <w:tcW w:w="1524" w:type="dxa"/>
            <w:shd w:val="clear" w:color="auto" w:fill="E0F6F8" w:themeFill="accent4" w:themeFillTint="33"/>
          </w:tcPr>
          <w:p w14:paraId="490AE7FE" w14:textId="77777777" w:rsidR="00AF3F91" w:rsidRPr="00471562" w:rsidRDefault="00AF3F91" w:rsidP="00FB1710">
            <w:pPr>
              <w:spacing w:line="240" w:lineRule="auto"/>
              <w:rPr>
                <w:rFonts w:cs="Arial"/>
                <w:color w:val="000000" w:themeColor="text1"/>
              </w:rPr>
            </w:pPr>
            <w:r w:rsidRPr="00471562">
              <w:rPr>
                <w:rFonts w:cs="Arial"/>
                <w:color w:val="000000" w:themeColor="text1"/>
              </w:rPr>
              <w:t>5000m</w:t>
            </w:r>
          </w:p>
        </w:tc>
        <w:tc>
          <w:tcPr>
            <w:tcW w:w="881" w:type="dxa"/>
            <w:vMerge/>
            <w:shd w:val="clear" w:color="auto" w:fill="FFFFFF" w:themeFill="background1"/>
            <w:vAlign w:val="center"/>
          </w:tcPr>
          <w:p w14:paraId="4272CEAB" w14:textId="77777777" w:rsidR="00AF3F91" w:rsidRPr="00471562" w:rsidRDefault="00AF3F91" w:rsidP="00FB1710">
            <w:pPr>
              <w:spacing w:line="240" w:lineRule="auto"/>
              <w:rPr>
                <w:rFonts w:cs="Arial"/>
                <w:b/>
                <w:color w:val="auto"/>
              </w:rPr>
            </w:pPr>
          </w:p>
        </w:tc>
        <w:tc>
          <w:tcPr>
            <w:tcW w:w="2126" w:type="dxa"/>
            <w:vMerge/>
            <w:shd w:val="clear" w:color="auto" w:fill="FFFFFF" w:themeFill="background1"/>
            <w:vAlign w:val="center"/>
          </w:tcPr>
          <w:p w14:paraId="496F5654" w14:textId="77777777" w:rsidR="00AF3F91" w:rsidRPr="00471562" w:rsidRDefault="00AF3F91" w:rsidP="00FB1710">
            <w:pPr>
              <w:spacing w:line="240" w:lineRule="auto"/>
              <w:rPr>
                <w:rFonts w:cs="Arial"/>
                <w:color w:val="auto"/>
              </w:rPr>
            </w:pPr>
          </w:p>
        </w:tc>
        <w:tc>
          <w:tcPr>
            <w:tcW w:w="2127" w:type="dxa"/>
            <w:shd w:val="clear" w:color="auto" w:fill="FFFFFF" w:themeFill="background1"/>
          </w:tcPr>
          <w:p w14:paraId="4F4FB70C" w14:textId="77777777" w:rsidR="00AF3F91" w:rsidRPr="00471562" w:rsidRDefault="00AF3F91" w:rsidP="00FB1710">
            <w:pPr>
              <w:spacing w:line="240" w:lineRule="auto"/>
              <w:rPr>
                <w:rFonts w:cs="Arial"/>
                <w:color w:val="auto"/>
              </w:rPr>
            </w:pPr>
            <w:r w:rsidRPr="00471562">
              <w:rPr>
                <w:rFonts w:cs="Arial"/>
                <w:color w:val="auto"/>
              </w:rPr>
              <w:t>12 full laps + 200m</w:t>
            </w:r>
          </w:p>
        </w:tc>
        <w:tc>
          <w:tcPr>
            <w:tcW w:w="1842" w:type="dxa"/>
            <w:vMerge/>
            <w:shd w:val="clear" w:color="auto" w:fill="FFFFFF" w:themeFill="background1"/>
            <w:vAlign w:val="center"/>
          </w:tcPr>
          <w:p w14:paraId="402E1BBB" w14:textId="77777777" w:rsidR="00AF3F91" w:rsidRPr="00471562" w:rsidRDefault="00AF3F91" w:rsidP="00FB1710">
            <w:pPr>
              <w:rPr>
                <w:rFonts w:cs="Arial"/>
                <w:color w:val="auto"/>
              </w:rPr>
            </w:pPr>
          </w:p>
        </w:tc>
        <w:tc>
          <w:tcPr>
            <w:tcW w:w="1128" w:type="dxa"/>
            <w:shd w:val="clear" w:color="auto" w:fill="FFFFFF" w:themeFill="background1"/>
          </w:tcPr>
          <w:p w14:paraId="43EA9CA4" w14:textId="77777777" w:rsidR="00AF3F91" w:rsidRPr="00471562" w:rsidRDefault="00AF3F91"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bookmarkEnd w:id="93"/>
      <w:tr w:rsidR="002719D7" w:rsidRPr="00471562" w14:paraId="2116C50E" w14:textId="77777777" w:rsidTr="00276739">
        <w:tc>
          <w:tcPr>
            <w:tcW w:w="1524" w:type="dxa"/>
            <w:shd w:val="clear" w:color="auto" w:fill="E0F6F8" w:themeFill="accent4" w:themeFillTint="33"/>
          </w:tcPr>
          <w:p w14:paraId="5B582D35" w14:textId="3B1014A1" w:rsidR="002719D7" w:rsidRPr="00471562" w:rsidRDefault="002719D7" w:rsidP="00FB1710">
            <w:pPr>
              <w:rPr>
                <w:rFonts w:cs="Arial"/>
                <w:b/>
                <w:color w:val="000000" w:themeColor="text1"/>
              </w:rPr>
            </w:pPr>
            <w:r w:rsidRPr="00471562">
              <w:rPr>
                <w:rFonts w:cs="Arial"/>
                <w:color w:val="000000" w:themeColor="text1"/>
              </w:rPr>
              <w:t>1500m</w:t>
            </w:r>
          </w:p>
        </w:tc>
        <w:tc>
          <w:tcPr>
            <w:tcW w:w="881" w:type="dxa"/>
            <w:shd w:val="clear" w:color="auto" w:fill="FFFFFF" w:themeFill="background1"/>
            <w:vAlign w:val="center"/>
          </w:tcPr>
          <w:p w14:paraId="60CB382C" w14:textId="77777777" w:rsidR="002719D7" w:rsidRPr="00471562" w:rsidRDefault="002719D7" w:rsidP="00FB1710">
            <w:pPr>
              <w:rPr>
                <w:rFonts w:cs="Arial"/>
                <w:b/>
                <w:color w:val="auto"/>
              </w:rPr>
            </w:pPr>
            <w:r w:rsidRPr="00471562">
              <w:rPr>
                <w:rFonts w:cs="Arial"/>
                <w:color w:val="auto"/>
              </w:rPr>
              <w:t>white</w:t>
            </w:r>
          </w:p>
        </w:tc>
        <w:tc>
          <w:tcPr>
            <w:tcW w:w="2126" w:type="dxa"/>
            <w:shd w:val="clear" w:color="auto" w:fill="FFFFFF" w:themeFill="background1"/>
            <w:vAlign w:val="center"/>
          </w:tcPr>
          <w:p w14:paraId="6F36DBBB" w14:textId="77777777" w:rsidR="002719D7" w:rsidRPr="00471562" w:rsidRDefault="002719D7" w:rsidP="00FB1710">
            <w:pPr>
              <w:rPr>
                <w:rFonts w:cs="Arial"/>
                <w:b/>
                <w:color w:val="auto"/>
              </w:rPr>
            </w:pPr>
            <w:r w:rsidRPr="00471562">
              <w:rPr>
                <w:rFonts w:cs="Arial"/>
                <w:color w:val="auto"/>
              </w:rPr>
              <w:t>lane 1-8</w:t>
            </w:r>
          </w:p>
        </w:tc>
        <w:tc>
          <w:tcPr>
            <w:tcW w:w="3969" w:type="dxa"/>
            <w:gridSpan w:val="2"/>
            <w:shd w:val="clear" w:color="auto" w:fill="FFFFFF" w:themeFill="background1"/>
          </w:tcPr>
          <w:p w14:paraId="2698766B" w14:textId="2FF7FAA8" w:rsidR="002719D7" w:rsidRPr="00471562" w:rsidRDefault="009A0F26" w:rsidP="00FB1710">
            <w:pPr>
              <w:rPr>
                <w:rFonts w:cs="Arial"/>
                <w:b/>
                <w:color w:val="auto"/>
              </w:rPr>
            </w:pPr>
            <w:r w:rsidRPr="00471562">
              <w:rPr>
                <w:rFonts w:cs="Arial"/>
                <w:color w:val="auto"/>
              </w:rPr>
              <w:t>3</w:t>
            </w:r>
            <w:r w:rsidR="002719D7" w:rsidRPr="00471562">
              <w:rPr>
                <w:rFonts w:cs="Arial"/>
                <w:color w:val="auto"/>
              </w:rPr>
              <w:t xml:space="preserve"> full laps</w:t>
            </w:r>
            <w:r w:rsidRPr="00471562">
              <w:rPr>
                <w:rFonts w:cs="Arial"/>
                <w:color w:val="auto"/>
              </w:rPr>
              <w:t xml:space="preserve"> + 300m</w:t>
            </w:r>
          </w:p>
        </w:tc>
        <w:tc>
          <w:tcPr>
            <w:tcW w:w="1128" w:type="dxa"/>
            <w:shd w:val="clear" w:color="auto" w:fill="FFFFFF" w:themeFill="background1"/>
          </w:tcPr>
          <w:p w14:paraId="4203A67C" w14:textId="77777777" w:rsidR="002719D7" w:rsidRPr="00471562" w:rsidRDefault="002719D7" w:rsidP="00FB1710">
            <w:pPr>
              <w:rPr>
                <w:rFonts w:cs="Arial"/>
                <w:b/>
                <w:bCs/>
                <w:color w:val="auto"/>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N</w:t>
            </w:r>
          </w:p>
        </w:tc>
      </w:tr>
      <w:tr w:rsidR="002719D7" w:rsidRPr="00471562" w14:paraId="495AD4FD" w14:textId="77777777" w:rsidTr="00276739">
        <w:tc>
          <w:tcPr>
            <w:tcW w:w="1524" w:type="dxa"/>
            <w:shd w:val="clear" w:color="auto" w:fill="E0F6F8" w:themeFill="accent4" w:themeFillTint="33"/>
          </w:tcPr>
          <w:p w14:paraId="3D018B98" w14:textId="19EB9F98" w:rsidR="002719D7" w:rsidRPr="00471562" w:rsidRDefault="009A0F26" w:rsidP="00FB1710">
            <w:pPr>
              <w:rPr>
                <w:rFonts w:cs="Arial"/>
                <w:b/>
                <w:color w:val="000000" w:themeColor="text1"/>
              </w:rPr>
            </w:pPr>
            <w:r w:rsidRPr="00471562">
              <w:rPr>
                <w:rFonts w:cs="Arial"/>
                <w:color w:val="000000" w:themeColor="text1"/>
              </w:rPr>
              <w:t>Mile</w:t>
            </w:r>
          </w:p>
        </w:tc>
        <w:tc>
          <w:tcPr>
            <w:tcW w:w="881" w:type="dxa"/>
            <w:shd w:val="clear" w:color="auto" w:fill="FFFFFF" w:themeFill="background1"/>
            <w:vAlign w:val="center"/>
          </w:tcPr>
          <w:p w14:paraId="7F551484" w14:textId="77777777" w:rsidR="002719D7" w:rsidRPr="00471562" w:rsidRDefault="002719D7" w:rsidP="00FB1710">
            <w:pPr>
              <w:rPr>
                <w:rFonts w:cs="Arial"/>
                <w:b/>
                <w:color w:val="auto"/>
              </w:rPr>
            </w:pPr>
            <w:r w:rsidRPr="00471562">
              <w:rPr>
                <w:rFonts w:cs="Arial"/>
                <w:color w:val="auto"/>
              </w:rPr>
              <w:t>white</w:t>
            </w:r>
          </w:p>
        </w:tc>
        <w:tc>
          <w:tcPr>
            <w:tcW w:w="2126" w:type="dxa"/>
            <w:shd w:val="clear" w:color="auto" w:fill="FFFFFF" w:themeFill="background1"/>
            <w:vAlign w:val="center"/>
          </w:tcPr>
          <w:p w14:paraId="7E010509" w14:textId="77777777" w:rsidR="002719D7" w:rsidRPr="00471562" w:rsidRDefault="002719D7" w:rsidP="00FB1710">
            <w:pPr>
              <w:rPr>
                <w:rFonts w:cs="Arial"/>
                <w:b/>
                <w:color w:val="auto"/>
              </w:rPr>
            </w:pPr>
            <w:r w:rsidRPr="00471562">
              <w:rPr>
                <w:rFonts w:cs="Arial"/>
                <w:color w:val="auto"/>
              </w:rPr>
              <w:t>lane 1-8</w:t>
            </w:r>
          </w:p>
        </w:tc>
        <w:tc>
          <w:tcPr>
            <w:tcW w:w="3969" w:type="dxa"/>
            <w:gridSpan w:val="2"/>
            <w:shd w:val="clear" w:color="auto" w:fill="FFFFFF" w:themeFill="background1"/>
          </w:tcPr>
          <w:p w14:paraId="082B187E" w14:textId="3AE6F083" w:rsidR="002719D7" w:rsidRPr="00471562" w:rsidRDefault="009A0F26" w:rsidP="00FB1710">
            <w:pPr>
              <w:rPr>
                <w:rFonts w:cs="Arial"/>
                <w:b/>
                <w:color w:val="auto"/>
              </w:rPr>
            </w:pPr>
            <w:r w:rsidRPr="00471562">
              <w:rPr>
                <w:rFonts w:cs="Arial"/>
                <w:color w:val="auto"/>
              </w:rPr>
              <w:t>4</w:t>
            </w:r>
            <w:r w:rsidR="002719D7" w:rsidRPr="00471562">
              <w:rPr>
                <w:rFonts w:cs="Arial"/>
                <w:color w:val="auto"/>
              </w:rPr>
              <w:t xml:space="preserve"> full laps</w:t>
            </w:r>
            <w:r w:rsidRPr="00471562">
              <w:rPr>
                <w:rFonts w:cs="Arial"/>
                <w:color w:val="auto"/>
              </w:rPr>
              <w:t xml:space="preserve"> + 9.34m</w:t>
            </w:r>
          </w:p>
        </w:tc>
        <w:tc>
          <w:tcPr>
            <w:tcW w:w="1128" w:type="dxa"/>
            <w:shd w:val="clear" w:color="auto" w:fill="FFFFFF" w:themeFill="background1"/>
          </w:tcPr>
          <w:p w14:paraId="785754BD" w14:textId="17A2702D" w:rsidR="002719D7" w:rsidRPr="00471562" w:rsidRDefault="002719D7" w:rsidP="00FB1710">
            <w:pPr>
              <w:rPr>
                <w:rFonts w:cs="Arial"/>
                <w:b/>
                <w:bCs/>
                <w:color w:val="auto"/>
              </w:rPr>
            </w:pPr>
            <w:r w:rsidRPr="00471562">
              <w:rPr>
                <w:rFonts w:cs="Arial"/>
                <w:bCs/>
                <w:color w:val="auto"/>
              </w:rPr>
              <w:fldChar w:fldCharType="begin">
                <w:ffData>
                  <w:name w:val=""/>
                  <w:enabled/>
                  <w:calcOnExit w:val="0"/>
                  <w:checkBox>
                    <w:sizeAuto/>
                    <w:default w:val="0"/>
                    <w:checked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N</w:t>
            </w:r>
          </w:p>
        </w:tc>
      </w:tr>
      <w:tr w:rsidR="00276739" w:rsidRPr="00471562" w14:paraId="21A92970" w14:textId="77777777" w:rsidTr="008C7612">
        <w:tc>
          <w:tcPr>
            <w:tcW w:w="1524" w:type="dxa"/>
            <w:shd w:val="clear" w:color="auto" w:fill="E0F6F8" w:themeFill="accent4" w:themeFillTint="33"/>
          </w:tcPr>
          <w:p w14:paraId="08A4AC05" w14:textId="03328079" w:rsidR="00276739" w:rsidRPr="00276739" w:rsidRDefault="00276739" w:rsidP="00276739">
            <w:pPr>
              <w:rPr>
                <w:rFonts w:cs="Arial"/>
                <w:color w:val="000000" w:themeColor="text1"/>
              </w:rPr>
            </w:pPr>
            <w:r w:rsidRPr="00276739">
              <w:rPr>
                <w:rFonts w:cs="Arial"/>
                <w:color w:val="000000" w:themeColor="text1"/>
              </w:rPr>
              <w:t>2000m</w:t>
            </w:r>
          </w:p>
        </w:tc>
        <w:tc>
          <w:tcPr>
            <w:tcW w:w="881" w:type="dxa"/>
            <w:vMerge w:val="restart"/>
            <w:shd w:val="clear" w:color="auto" w:fill="FFFFFF" w:themeFill="background1"/>
            <w:vAlign w:val="center"/>
          </w:tcPr>
          <w:p w14:paraId="3067F3DD" w14:textId="50B3E630" w:rsidR="00276739" w:rsidRPr="00471562" w:rsidRDefault="00276739" w:rsidP="00276739">
            <w:pPr>
              <w:rPr>
                <w:rFonts w:cs="Arial"/>
                <w:color w:val="auto"/>
              </w:rPr>
            </w:pPr>
            <w:r w:rsidRPr="00471562">
              <w:rPr>
                <w:rFonts w:cs="Arial"/>
                <w:color w:val="auto"/>
              </w:rPr>
              <w:t>white</w:t>
            </w:r>
          </w:p>
        </w:tc>
        <w:tc>
          <w:tcPr>
            <w:tcW w:w="2126" w:type="dxa"/>
            <w:vMerge w:val="restart"/>
            <w:shd w:val="clear" w:color="auto" w:fill="FFFFFF" w:themeFill="background1"/>
            <w:vAlign w:val="center"/>
          </w:tcPr>
          <w:p w14:paraId="1F033A08" w14:textId="22489C08" w:rsidR="00276739" w:rsidRPr="00471562" w:rsidRDefault="00276739" w:rsidP="00276739">
            <w:pPr>
              <w:rPr>
                <w:rFonts w:cs="Arial"/>
                <w:color w:val="auto"/>
              </w:rPr>
            </w:pPr>
            <w:r w:rsidRPr="00471562">
              <w:rPr>
                <w:rFonts w:cs="Arial"/>
                <w:color w:val="auto"/>
              </w:rPr>
              <w:t>lanes 1-8</w:t>
            </w:r>
          </w:p>
        </w:tc>
        <w:tc>
          <w:tcPr>
            <w:tcW w:w="3969" w:type="dxa"/>
            <w:gridSpan w:val="2"/>
            <w:vMerge w:val="restart"/>
            <w:shd w:val="clear" w:color="auto" w:fill="FFFFFF" w:themeFill="background1"/>
            <w:vAlign w:val="center"/>
          </w:tcPr>
          <w:p w14:paraId="59D60917" w14:textId="17A22683" w:rsidR="00276739" w:rsidRPr="00471562" w:rsidRDefault="00276739" w:rsidP="00276739">
            <w:pPr>
              <w:rPr>
                <w:rFonts w:cs="Arial"/>
                <w:color w:val="auto"/>
              </w:rPr>
            </w:pPr>
            <w:r w:rsidRPr="00471562">
              <w:rPr>
                <w:rFonts w:eastAsia="Times New Roman" w:cs="Arial"/>
                <w:noProof/>
                <w:color w:val="auto"/>
                <w:sz w:val="22"/>
              </w:rPr>
              <w:sym w:font="Wingdings" w:char="F0E0"/>
            </w:r>
            <w:r w:rsidRPr="00471562">
              <w:rPr>
                <w:rFonts w:eastAsia="Times New Roman" w:cs="Arial"/>
                <w:color w:val="auto"/>
                <w:sz w:val="22"/>
              </w:rPr>
              <w:t xml:space="preserve"> C. </w:t>
            </w:r>
            <w:r w:rsidRPr="00471562">
              <w:rPr>
                <w:rFonts w:cs="Arial"/>
                <w:color w:val="auto"/>
              </w:rPr>
              <w:t>Steeple</w:t>
            </w:r>
            <w:r>
              <w:rPr>
                <w:rFonts w:cs="Arial"/>
                <w:color w:val="auto"/>
              </w:rPr>
              <w:t>c</w:t>
            </w:r>
            <w:r w:rsidRPr="00471562">
              <w:rPr>
                <w:rFonts w:cs="Arial"/>
                <w:color w:val="auto"/>
              </w:rPr>
              <w:t>hase track</w:t>
            </w:r>
          </w:p>
        </w:tc>
        <w:tc>
          <w:tcPr>
            <w:tcW w:w="1128" w:type="dxa"/>
            <w:shd w:val="clear" w:color="auto" w:fill="FFFFFF" w:themeFill="background1"/>
          </w:tcPr>
          <w:p w14:paraId="03279C70" w14:textId="24A8EBE8" w:rsidR="00276739" w:rsidRPr="00471562" w:rsidRDefault="00276739" w:rsidP="00276739">
            <w:pPr>
              <w:rPr>
                <w:rFonts w:cs="Arial"/>
                <w:bCs/>
                <w:color w:val="auto"/>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Cs/>
                <w:color w:val="auto"/>
              </w:rPr>
              <w:t>N</w:t>
            </w:r>
          </w:p>
        </w:tc>
      </w:tr>
      <w:tr w:rsidR="00276739" w:rsidRPr="00471562" w14:paraId="4543E190" w14:textId="77777777" w:rsidTr="008C7612">
        <w:tc>
          <w:tcPr>
            <w:tcW w:w="1524" w:type="dxa"/>
            <w:shd w:val="clear" w:color="auto" w:fill="E0F6F8" w:themeFill="accent4" w:themeFillTint="33"/>
          </w:tcPr>
          <w:p w14:paraId="5E5B6D75" w14:textId="43775249" w:rsidR="00276739" w:rsidRPr="00276739" w:rsidRDefault="00276739" w:rsidP="00276739">
            <w:pPr>
              <w:rPr>
                <w:rFonts w:cs="Arial"/>
                <w:color w:val="000000" w:themeColor="text1"/>
              </w:rPr>
            </w:pPr>
            <w:r w:rsidRPr="00276739">
              <w:rPr>
                <w:rFonts w:cs="Arial"/>
                <w:color w:val="000000" w:themeColor="text1"/>
              </w:rPr>
              <w:t>3000m</w:t>
            </w:r>
          </w:p>
        </w:tc>
        <w:tc>
          <w:tcPr>
            <w:tcW w:w="881" w:type="dxa"/>
            <w:vMerge/>
            <w:shd w:val="clear" w:color="auto" w:fill="FFFFFF" w:themeFill="background1"/>
            <w:vAlign w:val="center"/>
          </w:tcPr>
          <w:p w14:paraId="7482FE30" w14:textId="77777777" w:rsidR="00276739" w:rsidRPr="00471562" w:rsidRDefault="00276739" w:rsidP="00276739">
            <w:pPr>
              <w:rPr>
                <w:rFonts w:cs="Arial"/>
                <w:color w:val="auto"/>
              </w:rPr>
            </w:pPr>
          </w:p>
        </w:tc>
        <w:tc>
          <w:tcPr>
            <w:tcW w:w="2126" w:type="dxa"/>
            <w:vMerge/>
            <w:shd w:val="clear" w:color="auto" w:fill="FFFFFF" w:themeFill="background1"/>
            <w:vAlign w:val="center"/>
          </w:tcPr>
          <w:p w14:paraId="605E6BB9" w14:textId="77777777" w:rsidR="00276739" w:rsidRPr="00471562" w:rsidRDefault="00276739" w:rsidP="00276739">
            <w:pPr>
              <w:rPr>
                <w:rFonts w:cs="Arial"/>
                <w:color w:val="auto"/>
              </w:rPr>
            </w:pPr>
          </w:p>
        </w:tc>
        <w:tc>
          <w:tcPr>
            <w:tcW w:w="3969" w:type="dxa"/>
            <w:gridSpan w:val="2"/>
            <w:vMerge/>
            <w:shd w:val="clear" w:color="auto" w:fill="FFFFFF" w:themeFill="background1"/>
          </w:tcPr>
          <w:p w14:paraId="215794D1" w14:textId="77777777" w:rsidR="00276739" w:rsidRPr="00471562" w:rsidRDefault="00276739" w:rsidP="00276739">
            <w:pPr>
              <w:rPr>
                <w:rFonts w:cs="Arial"/>
                <w:color w:val="auto"/>
              </w:rPr>
            </w:pPr>
          </w:p>
        </w:tc>
        <w:tc>
          <w:tcPr>
            <w:tcW w:w="1128" w:type="dxa"/>
            <w:shd w:val="clear" w:color="auto" w:fill="FFFFFF" w:themeFill="background1"/>
          </w:tcPr>
          <w:p w14:paraId="37F4CC06" w14:textId="00E0C88F" w:rsidR="00276739" w:rsidRPr="00471562" w:rsidRDefault="00276739" w:rsidP="00276739">
            <w:pPr>
              <w:rPr>
                <w:rFonts w:cs="Arial"/>
                <w:bCs/>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276739" w:rsidRPr="00471562" w14:paraId="38F86291" w14:textId="77777777" w:rsidTr="008C7612">
        <w:tc>
          <w:tcPr>
            <w:tcW w:w="1524" w:type="dxa"/>
            <w:shd w:val="clear" w:color="auto" w:fill="E0F6F8" w:themeFill="accent4" w:themeFillTint="33"/>
          </w:tcPr>
          <w:p w14:paraId="4D5CF3F2" w14:textId="539C9A6E" w:rsidR="00276739" w:rsidRPr="00276739" w:rsidRDefault="00276739" w:rsidP="00276739">
            <w:pPr>
              <w:rPr>
                <w:rFonts w:cs="Arial"/>
                <w:color w:val="000000" w:themeColor="text1"/>
              </w:rPr>
            </w:pPr>
            <w:r w:rsidRPr="00276739">
              <w:rPr>
                <w:rFonts w:cs="Arial"/>
                <w:color w:val="000000" w:themeColor="text1"/>
              </w:rPr>
              <w:t>3000m</w:t>
            </w:r>
          </w:p>
        </w:tc>
        <w:tc>
          <w:tcPr>
            <w:tcW w:w="881" w:type="dxa"/>
            <w:vMerge/>
            <w:shd w:val="clear" w:color="auto" w:fill="FFFFFF" w:themeFill="background1"/>
            <w:vAlign w:val="center"/>
          </w:tcPr>
          <w:p w14:paraId="02076189" w14:textId="77777777" w:rsidR="00276739" w:rsidRPr="00471562" w:rsidRDefault="00276739" w:rsidP="00276739">
            <w:pPr>
              <w:rPr>
                <w:rFonts w:cs="Arial"/>
                <w:color w:val="auto"/>
              </w:rPr>
            </w:pPr>
          </w:p>
        </w:tc>
        <w:tc>
          <w:tcPr>
            <w:tcW w:w="2126" w:type="dxa"/>
            <w:shd w:val="clear" w:color="auto" w:fill="FFFFFF" w:themeFill="background1"/>
            <w:vAlign w:val="center"/>
          </w:tcPr>
          <w:p w14:paraId="70357758" w14:textId="31CF365B" w:rsidR="00276739" w:rsidRPr="00471562" w:rsidRDefault="00276739" w:rsidP="00276739">
            <w:pPr>
              <w:rPr>
                <w:rFonts w:cs="Arial"/>
                <w:color w:val="auto"/>
              </w:rPr>
            </w:pPr>
            <w:r w:rsidRPr="00471562">
              <w:rPr>
                <w:rFonts w:cs="Arial"/>
                <w:color w:val="auto"/>
              </w:rPr>
              <w:t>lanes 5-8</w:t>
            </w:r>
          </w:p>
        </w:tc>
        <w:tc>
          <w:tcPr>
            <w:tcW w:w="3969" w:type="dxa"/>
            <w:gridSpan w:val="2"/>
            <w:shd w:val="clear" w:color="auto" w:fill="FFFFFF" w:themeFill="background1"/>
          </w:tcPr>
          <w:p w14:paraId="4E305C1D" w14:textId="7B406143" w:rsidR="00276739" w:rsidRPr="00471562" w:rsidRDefault="00276739" w:rsidP="00276739">
            <w:pPr>
              <w:rPr>
                <w:rFonts w:cs="Arial"/>
                <w:color w:val="auto"/>
              </w:rPr>
            </w:pPr>
            <w:r w:rsidRPr="00471562">
              <w:rPr>
                <w:rFonts w:cs="Arial"/>
                <w:color w:val="auto"/>
              </w:rPr>
              <w:t>(optional)</w:t>
            </w:r>
          </w:p>
        </w:tc>
        <w:tc>
          <w:tcPr>
            <w:tcW w:w="1128" w:type="dxa"/>
            <w:shd w:val="clear" w:color="auto" w:fill="FFFFFF" w:themeFill="background1"/>
          </w:tcPr>
          <w:p w14:paraId="304A99BB" w14:textId="702DB866" w:rsidR="00276739" w:rsidRPr="00471562" w:rsidRDefault="00276739" w:rsidP="00276739">
            <w:pPr>
              <w:rPr>
                <w:rFonts w:cs="Arial"/>
                <w:bCs/>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bl>
    <w:p w14:paraId="2BB33EE9" w14:textId="05DE786C" w:rsidR="00681788" w:rsidRPr="009641CA" w:rsidRDefault="00681788" w:rsidP="009641CA">
      <w:pPr>
        <w:rPr>
          <w:rFonts w:cs="Arial"/>
        </w:rPr>
      </w:pPr>
    </w:p>
    <w:tbl>
      <w:tblPr>
        <w:tblStyle w:val="WATable1Default4"/>
        <w:tblW w:w="0" w:type="auto"/>
        <w:tblLook w:val="04A0" w:firstRow="1" w:lastRow="0" w:firstColumn="1" w:lastColumn="0" w:noHBand="0" w:noVBand="1"/>
      </w:tblPr>
      <w:tblGrid>
        <w:gridCol w:w="1555"/>
        <w:gridCol w:w="8073"/>
      </w:tblGrid>
      <w:tr w:rsidR="00F27298" w:rsidRPr="00F27298" w14:paraId="6A5A242A" w14:textId="77777777" w:rsidTr="00F1500B">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auto"/>
          </w:tcPr>
          <w:p w14:paraId="2780C908" w14:textId="77777777" w:rsidR="00F27298" w:rsidRPr="00F27298" w:rsidRDefault="00F27298" w:rsidP="00E14E93">
            <w:pPr>
              <w:rPr>
                <w:rFonts w:cs="Arial"/>
                <w:b w:val="0"/>
                <w:bCs/>
                <w:color w:val="000000" w:themeColor="text1"/>
              </w:rPr>
            </w:pPr>
            <w:r w:rsidRPr="00F27298">
              <w:rPr>
                <w:rFonts w:cs="Arial"/>
                <w:b w:val="0"/>
                <w:bCs/>
                <w:color w:val="000000" w:themeColor="text1"/>
              </w:rPr>
              <w:t>Notes</w:t>
            </w:r>
          </w:p>
        </w:tc>
        <w:tc>
          <w:tcPr>
            <w:tcW w:w="8073" w:type="dxa"/>
            <w:shd w:val="clear" w:color="auto" w:fill="auto"/>
          </w:tcPr>
          <w:p w14:paraId="12ACF56D"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10500EF2"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46DCBCD4" w14:textId="77777777" w:rsidR="007939DA" w:rsidRPr="009641CA" w:rsidRDefault="007939DA" w:rsidP="009641CA">
      <w:pPr>
        <w:rPr>
          <w:rFonts w:cs="Arial"/>
        </w:rPr>
      </w:pPr>
    </w:p>
    <w:p w14:paraId="46CEB046" w14:textId="5E9A0488" w:rsidR="00FB7FF8" w:rsidRPr="00471562" w:rsidRDefault="00FB7FF8" w:rsidP="00663011">
      <w:pPr>
        <w:pStyle w:val="Heading4"/>
      </w:pPr>
      <w:bookmarkStart w:id="94" w:name="_Toc22383532"/>
      <w:bookmarkStart w:id="95" w:name="_Toc30597087"/>
      <w:r w:rsidRPr="00471562">
        <w:t>5.3 Start Measurement</w:t>
      </w:r>
      <w:bookmarkEnd w:id="94"/>
      <w:bookmarkEnd w:id="95"/>
    </w:p>
    <w:p w14:paraId="5132262C" w14:textId="18363134" w:rsidR="0045744F" w:rsidRPr="00471562" w:rsidRDefault="0045744F" w:rsidP="0045744F">
      <w:pPr>
        <w:rPr>
          <w:rFonts w:cs="Arial"/>
          <w:i/>
          <w:iCs/>
        </w:rPr>
      </w:pPr>
      <w:r w:rsidRPr="00471562">
        <w:rPr>
          <w:rFonts w:cs="Arial"/>
          <w:i/>
          <w:iCs/>
        </w:rPr>
        <w:t>All measurements shall be in m</w:t>
      </w:r>
      <w:r w:rsidR="00A90CB3" w:rsidRPr="00471562">
        <w:rPr>
          <w:rFonts w:cs="Arial"/>
          <w:i/>
          <w:iCs/>
        </w:rPr>
        <w:t>etres (m)</w:t>
      </w:r>
      <w:r w:rsidRPr="00471562">
        <w:rPr>
          <w:rFonts w:cs="Arial"/>
          <w:i/>
          <w:iCs/>
        </w:rPr>
        <w:t xml:space="preserve"> to three decimal places.</w:t>
      </w:r>
    </w:p>
    <w:p w14:paraId="771F1F38" w14:textId="32BC413A" w:rsidR="00681788" w:rsidRPr="00471562" w:rsidRDefault="0045744F" w:rsidP="0045744F">
      <w:pPr>
        <w:rPr>
          <w:rFonts w:cs="Arial"/>
          <w:i/>
          <w:iCs/>
        </w:rPr>
      </w:pPr>
      <w:r w:rsidRPr="00471562">
        <w:rPr>
          <w:rFonts w:cs="Arial"/>
          <w:i/>
          <w:iCs/>
        </w:rPr>
        <w:t>No negative tolerances are allowed in the measured distance of races</w:t>
      </w:r>
      <w:r w:rsidR="00755BB1" w:rsidRPr="00471562">
        <w:rPr>
          <w:rFonts w:cs="Arial"/>
          <w:i/>
          <w:iCs/>
        </w:rPr>
        <w:t>.</w:t>
      </w:r>
      <w:r w:rsidR="00B91118" w:rsidRPr="00471562">
        <w:rPr>
          <w:rFonts w:cs="Arial"/>
          <w:i/>
          <w:iCs/>
        </w:rPr>
        <w:t xml:space="preserve"> The deviation from the running length of all start lines must not exceed +0.0001 × L nor be less than 0.000m where L is the length of the race in metres.</w:t>
      </w:r>
    </w:p>
    <w:p w14:paraId="3F3A0CD1" w14:textId="6BD8B21A" w:rsidR="00681788" w:rsidRDefault="00681788" w:rsidP="009641CA">
      <w:pPr>
        <w:rPr>
          <w:rFonts w:cs="Arial"/>
        </w:rPr>
      </w:pPr>
    </w:p>
    <w:tbl>
      <w:tblPr>
        <w:tblStyle w:val="WATable1Default6"/>
        <w:tblW w:w="0" w:type="auto"/>
        <w:shd w:val="clear" w:color="auto" w:fill="FFFFFF" w:themeFill="background1"/>
        <w:tblLook w:val="04A0" w:firstRow="1" w:lastRow="0" w:firstColumn="1" w:lastColumn="0" w:noHBand="0" w:noVBand="1"/>
      </w:tblPr>
      <w:tblGrid>
        <w:gridCol w:w="8500"/>
        <w:gridCol w:w="1128"/>
      </w:tblGrid>
      <w:tr w:rsidR="003E6730" w:rsidRPr="00555E20" w14:paraId="0F81A93C" w14:textId="77777777" w:rsidTr="00555E20">
        <w:trPr>
          <w:cnfStyle w:val="100000000000" w:firstRow="1" w:lastRow="0" w:firstColumn="0" w:lastColumn="0" w:oddVBand="0" w:evenVBand="0" w:oddHBand="0" w:evenHBand="0" w:firstRowFirstColumn="0" w:firstRowLastColumn="0" w:lastRowFirstColumn="0" w:lastRowLastColumn="0"/>
        </w:trPr>
        <w:tc>
          <w:tcPr>
            <w:tcW w:w="8500" w:type="dxa"/>
            <w:tcBorders>
              <w:right w:val="single" w:sz="4" w:space="0" w:color="69D5E0" w:themeColor="accent4"/>
            </w:tcBorders>
            <w:shd w:val="clear" w:color="auto" w:fill="FFFFFF" w:themeFill="background1"/>
          </w:tcPr>
          <w:p w14:paraId="3B25BC34" w14:textId="7AFC03B5" w:rsidR="003E6730" w:rsidRPr="00555E20" w:rsidRDefault="003E6730" w:rsidP="003E6730">
            <w:pPr>
              <w:tabs>
                <w:tab w:val="left" w:pos="1170"/>
              </w:tabs>
              <w:rPr>
                <w:rFonts w:cs="Arial"/>
                <w:b w:val="0"/>
                <w:bCs/>
                <w:color w:val="000000" w:themeColor="text1"/>
              </w:rPr>
            </w:pPr>
            <w:r w:rsidRPr="00555E20">
              <w:rPr>
                <w:rFonts w:cs="Arial"/>
                <w:b w:val="0"/>
                <w:bCs/>
                <w:color w:val="000000" w:themeColor="text1"/>
              </w:rPr>
              <w:t>All distances were measured in a clockwise direction from the edge of the finish line nearer to the start to the edge of the start line farther from the finish</w:t>
            </w:r>
            <w:r w:rsidRPr="00555E20">
              <w:rPr>
                <w:rFonts w:cs="Arial"/>
                <w:b w:val="0"/>
                <w:bCs/>
                <w:color w:val="000000" w:themeColor="text1"/>
              </w:rPr>
              <w:tab/>
            </w:r>
          </w:p>
        </w:tc>
        <w:tc>
          <w:tcPr>
            <w:tcW w:w="1128" w:type="dxa"/>
            <w:tcBorders>
              <w:left w:val="single" w:sz="4" w:space="0" w:color="69D5E0" w:themeColor="accent4"/>
            </w:tcBorders>
            <w:shd w:val="clear" w:color="auto" w:fill="FFFFFF" w:themeFill="background1"/>
            <w:vAlign w:val="center"/>
          </w:tcPr>
          <w:p w14:paraId="31B1DD40" w14:textId="1AB3E0A8" w:rsidR="003E6730" w:rsidRPr="00555E20" w:rsidRDefault="003E6730" w:rsidP="003E6730">
            <w:pPr>
              <w:jc w:val="center"/>
              <w:rPr>
                <w:rFonts w:cs="Arial"/>
                <w:b w:val="0"/>
                <w:bCs/>
                <w:color w:val="000000" w:themeColor="text1"/>
              </w:rPr>
            </w:pPr>
            <w:r w:rsidRPr="00555E20">
              <w:rPr>
                <w:rFonts w:cs="Arial"/>
                <w:bCs/>
                <w:color w:val="auto"/>
              </w:rPr>
              <w:fldChar w:fldCharType="begin">
                <w:ffData>
                  <w:name w:val="Check2"/>
                  <w:enabled/>
                  <w:calcOnExit w:val="0"/>
                  <w:checkBox>
                    <w:sizeAuto/>
                    <w:default w:val="0"/>
                    <w:checked w:val="0"/>
                  </w:checkBox>
                </w:ffData>
              </w:fldChar>
            </w:r>
            <w:r w:rsidRPr="00555E20">
              <w:rPr>
                <w:rFonts w:cs="Arial"/>
                <w:b w:val="0"/>
                <w:bCs/>
                <w:color w:val="auto"/>
              </w:rPr>
              <w:instrText xml:space="preserve"> FORMCHECKBOX </w:instrText>
            </w:r>
            <w:r w:rsidR="00DE440C">
              <w:rPr>
                <w:rFonts w:cs="Arial"/>
                <w:bCs/>
                <w:color w:val="auto"/>
              </w:rPr>
            </w:r>
            <w:r w:rsidR="00DE440C">
              <w:rPr>
                <w:rFonts w:cs="Arial"/>
                <w:bCs/>
                <w:color w:val="auto"/>
              </w:rPr>
              <w:fldChar w:fldCharType="separate"/>
            </w:r>
            <w:r w:rsidRPr="00555E20">
              <w:rPr>
                <w:rFonts w:cs="Arial"/>
                <w:bCs/>
                <w:color w:val="auto"/>
              </w:rPr>
              <w:fldChar w:fldCharType="end"/>
            </w:r>
            <w:r w:rsidRPr="00555E20">
              <w:rPr>
                <w:rFonts w:cs="Arial"/>
                <w:b w:val="0"/>
                <w:bCs/>
                <w:color w:val="auto"/>
              </w:rPr>
              <w:t xml:space="preserve">Y  </w:t>
            </w:r>
            <w:r w:rsidRPr="00555E20">
              <w:rPr>
                <w:rFonts w:cs="Arial"/>
                <w:bCs/>
                <w:color w:val="auto"/>
              </w:rPr>
              <w:fldChar w:fldCharType="begin">
                <w:ffData>
                  <w:name w:val="Check14"/>
                  <w:enabled/>
                  <w:calcOnExit w:val="0"/>
                  <w:checkBox>
                    <w:sizeAuto/>
                    <w:default w:val="0"/>
                  </w:checkBox>
                </w:ffData>
              </w:fldChar>
            </w:r>
            <w:r w:rsidRPr="00555E20">
              <w:rPr>
                <w:rFonts w:cs="Arial"/>
                <w:b w:val="0"/>
                <w:bCs/>
                <w:color w:val="auto"/>
              </w:rPr>
              <w:instrText xml:space="preserve"> FORMCHECKBOX </w:instrText>
            </w:r>
            <w:r w:rsidR="00DE440C">
              <w:rPr>
                <w:rFonts w:cs="Arial"/>
                <w:bCs/>
                <w:color w:val="auto"/>
              </w:rPr>
            </w:r>
            <w:r w:rsidR="00DE440C">
              <w:rPr>
                <w:rFonts w:cs="Arial"/>
                <w:bCs/>
                <w:color w:val="auto"/>
              </w:rPr>
              <w:fldChar w:fldCharType="separate"/>
            </w:r>
            <w:r w:rsidRPr="00555E20">
              <w:rPr>
                <w:rFonts w:cs="Arial"/>
                <w:bCs/>
                <w:color w:val="auto"/>
              </w:rPr>
              <w:fldChar w:fldCharType="end"/>
            </w:r>
            <w:r w:rsidRPr="00555E20">
              <w:rPr>
                <w:rFonts w:cs="Arial"/>
                <w:b w:val="0"/>
                <w:bCs/>
                <w:color w:val="auto"/>
              </w:rPr>
              <w:t>N</w:t>
            </w:r>
          </w:p>
        </w:tc>
      </w:tr>
      <w:tr w:rsidR="003E6730" w:rsidRPr="00471562" w14:paraId="2DDF525A" w14:textId="77777777" w:rsidTr="00555E20">
        <w:tc>
          <w:tcPr>
            <w:tcW w:w="8500" w:type="dxa"/>
            <w:shd w:val="clear" w:color="auto" w:fill="FFFFFF" w:themeFill="background1"/>
          </w:tcPr>
          <w:p w14:paraId="0BFA586E" w14:textId="31274259" w:rsidR="003E6730" w:rsidRPr="00555E20" w:rsidRDefault="003E6730" w:rsidP="003E6730">
            <w:pPr>
              <w:rPr>
                <w:rFonts w:cs="Arial"/>
              </w:rPr>
            </w:pPr>
            <w:r w:rsidRPr="00555E20">
              <w:rPr>
                <w:rFonts w:cs="Arial"/>
                <w:bCs/>
                <w:color w:val="auto"/>
              </w:rPr>
              <w:t>The measurement of the curved start lines ensures that all runners start the same distance from the finish</w:t>
            </w:r>
          </w:p>
        </w:tc>
        <w:tc>
          <w:tcPr>
            <w:tcW w:w="1128" w:type="dxa"/>
            <w:shd w:val="clear" w:color="auto" w:fill="FFFFFF" w:themeFill="background1"/>
          </w:tcPr>
          <w:p w14:paraId="1E1F3274" w14:textId="5EBE1815" w:rsidR="003E6730" w:rsidRPr="00471562" w:rsidRDefault="003E6730" w:rsidP="003E6730">
            <w:pPr>
              <w:jc w:val="center"/>
              <w:rPr>
                <w:rFonts w:cs="Arial"/>
              </w:rPr>
            </w:pPr>
            <w:r w:rsidRPr="00555E20">
              <w:rPr>
                <w:rFonts w:cs="Arial"/>
                <w:bCs/>
                <w:color w:val="auto"/>
              </w:rPr>
              <w:fldChar w:fldCharType="begin">
                <w:ffData>
                  <w:name w:val="Check2"/>
                  <w:enabled/>
                  <w:calcOnExit w:val="0"/>
                  <w:checkBox>
                    <w:sizeAuto/>
                    <w:default w:val="0"/>
                    <w:checked w:val="0"/>
                  </w:checkBox>
                </w:ffData>
              </w:fldChar>
            </w:r>
            <w:r w:rsidRPr="00555E20">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555E20">
              <w:rPr>
                <w:rFonts w:cs="Arial"/>
                <w:bCs/>
                <w:color w:val="auto"/>
              </w:rPr>
              <w:fldChar w:fldCharType="end"/>
            </w:r>
            <w:r w:rsidRPr="00555E20">
              <w:rPr>
                <w:rFonts w:cs="Arial"/>
                <w:bCs/>
                <w:color w:val="auto"/>
              </w:rPr>
              <w:t xml:space="preserve">Y  </w:t>
            </w:r>
            <w:r w:rsidRPr="00555E20">
              <w:rPr>
                <w:rFonts w:cs="Arial"/>
                <w:bCs/>
                <w:color w:val="auto"/>
              </w:rPr>
              <w:fldChar w:fldCharType="begin">
                <w:ffData>
                  <w:name w:val="Check14"/>
                  <w:enabled/>
                  <w:calcOnExit w:val="0"/>
                  <w:checkBox>
                    <w:sizeAuto/>
                    <w:default w:val="0"/>
                  </w:checkBox>
                </w:ffData>
              </w:fldChar>
            </w:r>
            <w:r w:rsidRPr="00555E20">
              <w:rPr>
                <w:rFonts w:cs="Arial"/>
                <w:bCs/>
                <w:color w:val="auto"/>
              </w:rPr>
              <w:instrText xml:space="preserve"> FORMCHECKBOX </w:instrText>
            </w:r>
            <w:r w:rsidR="00DE440C">
              <w:rPr>
                <w:rFonts w:cs="Arial"/>
                <w:bCs/>
                <w:color w:val="auto"/>
              </w:rPr>
            </w:r>
            <w:r w:rsidR="00DE440C">
              <w:rPr>
                <w:rFonts w:cs="Arial"/>
                <w:bCs/>
                <w:color w:val="auto"/>
              </w:rPr>
              <w:fldChar w:fldCharType="separate"/>
            </w:r>
            <w:r w:rsidRPr="00555E20">
              <w:rPr>
                <w:rFonts w:cs="Arial"/>
                <w:bCs/>
                <w:color w:val="auto"/>
              </w:rPr>
              <w:fldChar w:fldCharType="end"/>
            </w:r>
            <w:r w:rsidRPr="00555E20">
              <w:rPr>
                <w:rFonts w:cs="Arial"/>
                <w:bCs/>
                <w:color w:val="auto"/>
              </w:rPr>
              <w:t>N</w:t>
            </w:r>
          </w:p>
        </w:tc>
      </w:tr>
    </w:tbl>
    <w:p w14:paraId="73357A11" w14:textId="6598CA4C" w:rsidR="00AD25EE" w:rsidRDefault="00AD25EE" w:rsidP="009641CA">
      <w:pPr>
        <w:rPr>
          <w:rFonts w:cs="Arial"/>
        </w:rPr>
      </w:pPr>
    </w:p>
    <w:p w14:paraId="7AD0C9D7" w14:textId="4588616B" w:rsidR="00B50EA1" w:rsidRPr="00471562" w:rsidRDefault="00B50EA1" w:rsidP="00446D37">
      <w:pPr>
        <w:rPr>
          <w:rFonts w:cs="Arial"/>
        </w:rPr>
      </w:pPr>
      <w:r w:rsidRPr="00471562">
        <w:rPr>
          <w:rFonts w:cs="Arial"/>
        </w:rPr>
        <w:br w:type="page"/>
      </w:r>
    </w:p>
    <w:p w14:paraId="5DD1B823" w14:textId="02BB4DE1" w:rsidR="007748D0" w:rsidRPr="00471562" w:rsidRDefault="007748D0" w:rsidP="002F186D">
      <w:pPr>
        <w:rPr>
          <w:rFonts w:cs="Arial"/>
          <w:b/>
          <w:bCs/>
        </w:rPr>
      </w:pPr>
      <w:r w:rsidRPr="00471562">
        <w:rPr>
          <w:rFonts w:cs="Arial"/>
          <w:b/>
          <w:bCs/>
        </w:rPr>
        <w:lastRenderedPageBreak/>
        <w:t>Measured Distance to Finish Line</w:t>
      </w:r>
    </w:p>
    <w:tbl>
      <w:tblPr>
        <w:tblW w:w="9850"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01"/>
        <w:gridCol w:w="972"/>
        <w:gridCol w:w="972"/>
        <w:gridCol w:w="972"/>
        <w:gridCol w:w="972"/>
        <w:gridCol w:w="972"/>
        <w:gridCol w:w="972"/>
        <w:gridCol w:w="972"/>
        <w:gridCol w:w="972"/>
        <w:gridCol w:w="973"/>
      </w:tblGrid>
      <w:tr w:rsidR="00F427B1" w:rsidRPr="00F427B1" w14:paraId="4B4E5BC4" w14:textId="77777777" w:rsidTr="00F427B1">
        <w:tc>
          <w:tcPr>
            <w:tcW w:w="1101" w:type="dxa"/>
            <w:tcBorders>
              <w:right w:val="single" w:sz="4" w:space="0" w:color="FFFFFF" w:themeColor="background1"/>
            </w:tcBorders>
            <w:shd w:val="clear" w:color="auto" w:fill="69D5E0" w:themeFill="accent4"/>
            <w:vAlign w:val="center"/>
          </w:tcPr>
          <w:p w14:paraId="51920529" w14:textId="77777777" w:rsidR="007748D0" w:rsidRPr="00F427B1" w:rsidRDefault="007748D0" w:rsidP="002F186D">
            <w:pPr>
              <w:rPr>
                <w:rFonts w:cs="Arial"/>
                <w:color w:val="FFFFFF" w:themeColor="background1"/>
              </w:rPr>
            </w:pPr>
            <w:r w:rsidRPr="00F427B1">
              <w:rPr>
                <w:rFonts w:cs="Arial"/>
                <w:color w:val="FFFFFF" w:themeColor="background1"/>
              </w:rPr>
              <w:t>Start</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9DCC5B1" w14:textId="77777777" w:rsidR="007748D0" w:rsidRPr="00F427B1" w:rsidRDefault="007748D0" w:rsidP="00386D99">
            <w:pPr>
              <w:jc w:val="center"/>
              <w:rPr>
                <w:rFonts w:cs="Arial"/>
                <w:color w:val="FFFFFF" w:themeColor="background1"/>
              </w:rPr>
            </w:pPr>
            <w:r w:rsidRPr="00F427B1">
              <w:rPr>
                <w:rFonts w:cs="Arial"/>
                <w:color w:val="FFFFFF" w:themeColor="background1"/>
              </w:rPr>
              <w:t>Lane 1</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599024C" w14:textId="77777777" w:rsidR="007748D0" w:rsidRPr="00F427B1" w:rsidRDefault="007748D0" w:rsidP="00386D99">
            <w:pPr>
              <w:jc w:val="center"/>
              <w:rPr>
                <w:rFonts w:cs="Arial"/>
                <w:color w:val="FFFFFF" w:themeColor="background1"/>
              </w:rPr>
            </w:pPr>
            <w:r w:rsidRPr="00F427B1">
              <w:rPr>
                <w:rFonts w:cs="Arial"/>
                <w:color w:val="FFFFFF" w:themeColor="background1"/>
              </w:rPr>
              <w:t>Lane 2</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9FA0622" w14:textId="77777777" w:rsidR="007748D0" w:rsidRPr="00F427B1" w:rsidRDefault="007748D0" w:rsidP="00386D99">
            <w:pPr>
              <w:jc w:val="center"/>
              <w:rPr>
                <w:rFonts w:cs="Arial"/>
                <w:color w:val="FFFFFF" w:themeColor="background1"/>
              </w:rPr>
            </w:pPr>
            <w:r w:rsidRPr="00F427B1">
              <w:rPr>
                <w:rFonts w:cs="Arial"/>
                <w:color w:val="FFFFFF" w:themeColor="background1"/>
              </w:rPr>
              <w:t>Lane 3</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7CA2F1A" w14:textId="77777777" w:rsidR="007748D0" w:rsidRPr="00F427B1" w:rsidRDefault="007748D0" w:rsidP="00386D99">
            <w:pPr>
              <w:jc w:val="center"/>
              <w:rPr>
                <w:rFonts w:cs="Arial"/>
                <w:color w:val="FFFFFF" w:themeColor="background1"/>
              </w:rPr>
            </w:pPr>
            <w:r w:rsidRPr="00F427B1">
              <w:rPr>
                <w:rFonts w:cs="Arial"/>
                <w:color w:val="FFFFFF" w:themeColor="background1"/>
              </w:rPr>
              <w:t>Lane 4</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27DCFBC" w14:textId="77777777" w:rsidR="007748D0" w:rsidRPr="00F427B1" w:rsidRDefault="007748D0" w:rsidP="00386D99">
            <w:pPr>
              <w:jc w:val="center"/>
              <w:rPr>
                <w:rFonts w:cs="Arial"/>
                <w:color w:val="FFFFFF" w:themeColor="background1"/>
              </w:rPr>
            </w:pPr>
            <w:r w:rsidRPr="00F427B1">
              <w:rPr>
                <w:rFonts w:cs="Arial"/>
                <w:color w:val="FFFFFF" w:themeColor="background1"/>
              </w:rPr>
              <w:t>Lane 5</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0F975097" w14:textId="77777777" w:rsidR="007748D0" w:rsidRPr="00F427B1" w:rsidRDefault="007748D0" w:rsidP="00386D99">
            <w:pPr>
              <w:jc w:val="center"/>
              <w:rPr>
                <w:rFonts w:cs="Arial"/>
                <w:color w:val="FFFFFF" w:themeColor="background1"/>
              </w:rPr>
            </w:pPr>
            <w:r w:rsidRPr="00F427B1">
              <w:rPr>
                <w:rFonts w:cs="Arial"/>
                <w:color w:val="FFFFFF" w:themeColor="background1"/>
              </w:rPr>
              <w:t>Lane 6</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AFB7CE9" w14:textId="77777777" w:rsidR="007748D0" w:rsidRPr="00F427B1" w:rsidRDefault="007748D0" w:rsidP="00386D99">
            <w:pPr>
              <w:jc w:val="center"/>
              <w:rPr>
                <w:rFonts w:cs="Arial"/>
                <w:color w:val="FFFFFF" w:themeColor="background1"/>
              </w:rPr>
            </w:pPr>
            <w:r w:rsidRPr="00F427B1">
              <w:rPr>
                <w:rFonts w:cs="Arial"/>
                <w:color w:val="FFFFFF" w:themeColor="background1"/>
              </w:rPr>
              <w:t>Lane 7</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CF3B821" w14:textId="77777777" w:rsidR="007748D0" w:rsidRPr="00F427B1" w:rsidRDefault="007748D0" w:rsidP="00386D99">
            <w:pPr>
              <w:jc w:val="center"/>
              <w:rPr>
                <w:rFonts w:cs="Arial"/>
                <w:color w:val="FFFFFF" w:themeColor="background1"/>
              </w:rPr>
            </w:pPr>
            <w:r w:rsidRPr="00F427B1">
              <w:rPr>
                <w:rFonts w:cs="Arial"/>
                <w:color w:val="FFFFFF" w:themeColor="background1"/>
              </w:rPr>
              <w:t>Lane 8</w:t>
            </w:r>
          </w:p>
        </w:tc>
        <w:tc>
          <w:tcPr>
            <w:tcW w:w="973" w:type="dxa"/>
            <w:tcBorders>
              <w:left w:val="single" w:sz="4" w:space="0" w:color="FFFFFF" w:themeColor="background1"/>
            </w:tcBorders>
            <w:shd w:val="clear" w:color="auto" w:fill="69D5E0" w:themeFill="accent4"/>
            <w:vAlign w:val="center"/>
          </w:tcPr>
          <w:p w14:paraId="0CEBC0C1" w14:textId="60653352" w:rsidR="007748D0" w:rsidRPr="00F427B1" w:rsidRDefault="003D3FD5" w:rsidP="00386D99">
            <w:pPr>
              <w:jc w:val="center"/>
              <w:rPr>
                <w:rFonts w:cs="Arial"/>
                <w:color w:val="FFFFFF" w:themeColor="background1"/>
              </w:rPr>
            </w:pPr>
            <w:r>
              <w:rPr>
                <w:rFonts w:cs="Arial"/>
                <w:color w:val="FFFFFF" w:themeColor="background1"/>
              </w:rPr>
              <w:t>(</w:t>
            </w:r>
            <w:r w:rsidR="007748D0" w:rsidRPr="00F427B1">
              <w:rPr>
                <w:rFonts w:cs="Arial"/>
                <w:color w:val="FFFFFF" w:themeColor="background1"/>
              </w:rPr>
              <w:t>Lane 9</w:t>
            </w:r>
            <w:r>
              <w:rPr>
                <w:rFonts w:cs="Arial"/>
                <w:color w:val="FFFFFF" w:themeColor="background1"/>
              </w:rPr>
              <w:t>)</w:t>
            </w:r>
          </w:p>
        </w:tc>
      </w:tr>
      <w:tr w:rsidR="00BE0F95" w:rsidRPr="00471562" w14:paraId="6DC775FE" w14:textId="77777777" w:rsidTr="00E4175F">
        <w:tc>
          <w:tcPr>
            <w:tcW w:w="1101" w:type="dxa"/>
            <w:shd w:val="clear" w:color="auto" w:fill="E0F6F8" w:themeFill="accent4" w:themeFillTint="33"/>
            <w:vAlign w:val="center"/>
          </w:tcPr>
          <w:p w14:paraId="18235C20" w14:textId="77777777" w:rsidR="00BE0F95" w:rsidRPr="00471562" w:rsidRDefault="00BE0F95" w:rsidP="00BE0F95">
            <w:pPr>
              <w:rPr>
                <w:rFonts w:cs="Arial"/>
              </w:rPr>
            </w:pPr>
            <w:r w:rsidRPr="00471562">
              <w:rPr>
                <w:rFonts w:cs="Arial"/>
              </w:rPr>
              <w:t>100m</w:t>
            </w:r>
          </w:p>
        </w:tc>
        <w:tc>
          <w:tcPr>
            <w:tcW w:w="972" w:type="dxa"/>
            <w:tcMar>
              <w:left w:w="57" w:type="dxa"/>
              <w:right w:w="57" w:type="dxa"/>
            </w:tcMar>
          </w:tcPr>
          <w:p w14:paraId="1F91FD03" w14:textId="287F8F4C" w:rsidR="00BE0F95" w:rsidRPr="00471562" w:rsidRDefault="00FE6667"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EA41735" w14:textId="103C9B24"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81B3228" w14:textId="0C61CE7C"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6600393" w14:textId="278AE83B"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C75C61E" w14:textId="1EA474E3"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D3E2AB7" w14:textId="6D06382C"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4F982B4" w14:textId="1F987C6C"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317ED29" w14:textId="1AA920A2"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07F21976" w14:textId="16E4F6C9"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3DE983D7" w14:textId="77777777" w:rsidTr="00E4175F">
        <w:tc>
          <w:tcPr>
            <w:tcW w:w="1101" w:type="dxa"/>
            <w:shd w:val="clear" w:color="auto" w:fill="E0F6F8" w:themeFill="accent4" w:themeFillTint="33"/>
            <w:vAlign w:val="center"/>
          </w:tcPr>
          <w:p w14:paraId="18067EF9" w14:textId="77777777" w:rsidR="001B6344" w:rsidRPr="00471562" w:rsidRDefault="001B6344" w:rsidP="001B6344">
            <w:pPr>
              <w:rPr>
                <w:rFonts w:cs="Arial"/>
              </w:rPr>
            </w:pPr>
            <w:r w:rsidRPr="00471562">
              <w:rPr>
                <w:rFonts w:cs="Arial"/>
              </w:rPr>
              <w:t>110m</w:t>
            </w:r>
          </w:p>
        </w:tc>
        <w:tc>
          <w:tcPr>
            <w:tcW w:w="972" w:type="dxa"/>
            <w:tcMar>
              <w:left w:w="57" w:type="dxa"/>
              <w:right w:w="57" w:type="dxa"/>
            </w:tcMar>
          </w:tcPr>
          <w:p w14:paraId="4C41C6EF" w14:textId="05BD700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279ACAC" w14:textId="44E771A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0E200E6" w14:textId="3CBAED9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9495D28" w14:textId="5791B26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E87AD0E" w14:textId="73778BC8"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606F702" w14:textId="5055D1B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43EEA8F" w14:textId="25F5F398"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CB939D3" w14:textId="21A967B2"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18EC579B" w14:textId="65F79EDF"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76111CDD" w14:textId="77777777" w:rsidTr="00E4175F">
        <w:tc>
          <w:tcPr>
            <w:tcW w:w="1101" w:type="dxa"/>
            <w:shd w:val="clear" w:color="auto" w:fill="E0F6F8" w:themeFill="accent4" w:themeFillTint="33"/>
            <w:vAlign w:val="center"/>
          </w:tcPr>
          <w:p w14:paraId="4273A13A" w14:textId="77777777" w:rsidR="001B6344" w:rsidRPr="00471562" w:rsidRDefault="001B6344" w:rsidP="001B6344">
            <w:pPr>
              <w:rPr>
                <w:rFonts w:cs="Arial"/>
              </w:rPr>
            </w:pPr>
            <w:r w:rsidRPr="00471562">
              <w:rPr>
                <w:rFonts w:cs="Arial"/>
              </w:rPr>
              <w:t>200m</w:t>
            </w:r>
          </w:p>
        </w:tc>
        <w:tc>
          <w:tcPr>
            <w:tcW w:w="972" w:type="dxa"/>
            <w:tcMar>
              <w:left w:w="57" w:type="dxa"/>
              <w:right w:w="57" w:type="dxa"/>
            </w:tcMar>
          </w:tcPr>
          <w:p w14:paraId="68FD0AE7" w14:textId="120EB14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E984225" w14:textId="44855C3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22E5371" w14:textId="2392147A"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643F344" w14:textId="43D1A161"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77D829AD" w14:textId="7A9EFE7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AC3D7F8" w14:textId="428CE69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6412455" w14:textId="6D55BC8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C1B7F30" w14:textId="2C47AC3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15EB11A8" w14:textId="1C02696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74C777A7" w14:textId="77777777" w:rsidTr="00E4175F">
        <w:tc>
          <w:tcPr>
            <w:tcW w:w="1101" w:type="dxa"/>
            <w:shd w:val="clear" w:color="auto" w:fill="E0F6F8" w:themeFill="accent4" w:themeFillTint="33"/>
            <w:vAlign w:val="center"/>
          </w:tcPr>
          <w:p w14:paraId="098D4B64" w14:textId="77777777" w:rsidR="001B6344" w:rsidRPr="00471562" w:rsidRDefault="001B6344" w:rsidP="001B6344">
            <w:pPr>
              <w:rPr>
                <w:rFonts w:cs="Arial"/>
              </w:rPr>
            </w:pPr>
            <w:r w:rsidRPr="00471562">
              <w:rPr>
                <w:rFonts w:cs="Arial"/>
              </w:rPr>
              <w:t>400m</w:t>
            </w:r>
          </w:p>
        </w:tc>
        <w:tc>
          <w:tcPr>
            <w:tcW w:w="972" w:type="dxa"/>
            <w:tcMar>
              <w:left w:w="57" w:type="dxa"/>
              <w:right w:w="57" w:type="dxa"/>
            </w:tcMar>
          </w:tcPr>
          <w:p w14:paraId="0C91ED9C" w14:textId="721B6DB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5552893" w14:textId="701EC5D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F02845E" w14:textId="45A7D2C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E9CD261" w14:textId="2443924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13FB0F9" w14:textId="27DEE6AC"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3752336" w14:textId="0659BAE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7FD4B7E3" w14:textId="71F2A468"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E9F8789" w14:textId="352BC44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691F6736" w14:textId="3EC2E38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6FC929A5" w14:textId="77777777" w:rsidTr="00E4175F">
        <w:tc>
          <w:tcPr>
            <w:tcW w:w="1101" w:type="dxa"/>
            <w:shd w:val="clear" w:color="auto" w:fill="E0F6F8" w:themeFill="accent4" w:themeFillTint="33"/>
            <w:vAlign w:val="center"/>
          </w:tcPr>
          <w:p w14:paraId="2346373C" w14:textId="77777777" w:rsidR="001B6344" w:rsidRPr="00471562" w:rsidRDefault="001B6344" w:rsidP="001B6344">
            <w:pPr>
              <w:rPr>
                <w:rFonts w:cs="Arial"/>
              </w:rPr>
            </w:pPr>
            <w:r w:rsidRPr="00471562">
              <w:rPr>
                <w:rFonts w:cs="Arial"/>
              </w:rPr>
              <w:t>800m</w:t>
            </w:r>
          </w:p>
        </w:tc>
        <w:tc>
          <w:tcPr>
            <w:tcW w:w="972" w:type="dxa"/>
            <w:tcMar>
              <w:left w:w="57" w:type="dxa"/>
              <w:right w:w="57" w:type="dxa"/>
            </w:tcMar>
          </w:tcPr>
          <w:p w14:paraId="57C1AC1F" w14:textId="19B925A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BF50B5C" w14:textId="5EA8809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2C1AA0E" w14:textId="29C7CC1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AA5A890" w14:textId="5F9C67A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0406F1B" w14:textId="2964B25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2F35400" w14:textId="774D07A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BEA3AC5" w14:textId="29189C92"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3DD8F4E" w14:textId="23A3AA81"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35CF6101" w14:textId="55CB9B4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3F66EC89" w14:textId="77777777" w:rsidTr="00E4175F">
        <w:tc>
          <w:tcPr>
            <w:tcW w:w="1101" w:type="dxa"/>
            <w:shd w:val="clear" w:color="auto" w:fill="E0F6F8" w:themeFill="accent4" w:themeFillTint="33"/>
            <w:vAlign w:val="center"/>
          </w:tcPr>
          <w:p w14:paraId="134F8752" w14:textId="5A489EA3" w:rsidR="001B6344" w:rsidRPr="00471562" w:rsidRDefault="001B6344" w:rsidP="001B6344">
            <w:pPr>
              <w:rPr>
                <w:rFonts w:cs="Arial"/>
              </w:rPr>
            </w:pPr>
            <w:r w:rsidRPr="00471562">
              <w:rPr>
                <w:rFonts w:cs="Arial"/>
              </w:rPr>
              <w:t xml:space="preserve">4 </w:t>
            </w:r>
            <w:r w:rsidR="00383608" w:rsidRPr="00471562">
              <w:rPr>
                <w:rFonts w:cs="Arial"/>
              </w:rPr>
              <w:t>×</w:t>
            </w:r>
            <w:r w:rsidRPr="00471562">
              <w:rPr>
                <w:rFonts w:cs="Arial"/>
              </w:rPr>
              <w:t xml:space="preserve"> 400m</w:t>
            </w:r>
          </w:p>
        </w:tc>
        <w:tc>
          <w:tcPr>
            <w:tcW w:w="972" w:type="dxa"/>
            <w:tcMar>
              <w:left w:w="57" w:type="dxa"/>
              <w:right w:w="57" w:type="dxa"/>
            </w:tcMar>
          </w:tcPr>
          <w:p w14:paraId="6D070950" w14:textId="34D72769" w:rsidR="001B6344" w:rsidRPr="00471562" w:rsidRDefault="00FE6667"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1FD2891" w14:textId="1E95C54A"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80A08BC" w14:textId="68B5E540"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3FDE7C5" w14:textId="1E4AA9A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EB13161" w14:textId="6AFFC1A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EC034A6" w14:textId="4F8D81B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EB0990D" w14:textId="6D2C6DD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7EC4BE9" w14:textId="61560A9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5F28E85C" w14:textId="5B2F988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6E29C573" w14:textId="5388C9E8" w:rsidR="00681788" w:rsidRPr="009641CA" w:rsidRDefault="00681788" w:rsidP="009641CA">
      <w:pPr>
        <w:rPr>
          <w:rFonts w:cs="Arial"/>
        </w:rPr>
      </w:pPr>
    </w:p>
    <w:p w14:paraId="4C1B3B63" w14:textId="77777777" w:rsidR="008D02DF" w:rsidRPr="00471562" w:rsidRDefault="008D02DF" w:rsidP="008D02DF">
      <w:pPr>
        <w:rPr>
          <w:rFonts w:cs="Arial"/>
          <w:i/>
        </w:rPr>
      </w:pPr>
      <w:r w:rsidRPr="00471562">
        <w:rPr>
          <w:rFonts w:cs="Arial"/>
          <w:i/>
        </w:rPr>
        <w:t>If there are sprint lanes on the second side then measurements must be provided for this additional sprint track for it to be included on the certificate.</w:t>
      </w:r>
    </w:p>
    <w:p w14:paraId="41B6B04F" w14:textId="1896972D" w:rsidR="00681788" w:rsidRPr="009641CA" w:rsidRDefault="00681788" w:rsidP="009641CA">
      <w:pPr>
        <w:rPr>
          <w:rFonts w:cs="Arial"/>
        </w:rPr>
      </w:pPr>
    </w:p>
    <w:p w14:paraId="59228DD8" w14:textId="66A76B7B" w:rsidR="00356684" w:rsidRPr="00471562" w:rsidRDefault="00356684" w:rsidP="00356684">
      <w:pPr>
        <w:rPr>
          <w:rFonts w:cs="Arial"/>
          <w:b/>
          <w:bCs/>
        </w:rPr>
      </w:pPr>
      <w:r w:rsidRPr="00471562">
        <w:rPr>
          <w:rFonts w:cs="Arial"/>
          <w:b/>
          <w:bCs/>
        </w:rPr>
        <w:t>Measured Distance to Finish Line on the second side</w:t>
      </w:r>
    </w:p>
    <w:tbl>
      <w:tblPr>
        <w:tblW w:w="9850"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01"/>
        <w:gridCol w:w="972"/>
        <w:gridCol w:w="972"/>
        <w:gridCol w:w="972"/>
        <w:gridCol w:w="972"/>
        <w:gridCol w:w="972"/>
        <w:gridCol w:w="972"/>
        <w:gridCol w:w="972"/>
        <w:gridCol w:w="972"/>
        <w:gridCol w:w="973"/>
      </w:tblGrid>
      <w:tr w:rsidR="00F427B1" w:rsidRPr="00F427B1" w14:paraId="11868BB9" w14:textId="77777777" w:rsidTr="00F427B1">
        <w:tc>
          <w:tcPr>
            <w:tcW w:w="1101" w:type="dxa"/>
            <w:tcBorders>
              <w:right w:val="single" w:sz="4" w:space="0" w:color="FFFFFF" w:themeColor="background1"/>
            </w:tcBorders>
            <w:shd w:val="clear" w:color="auto" w:fill="69D5E0" w:themeFill="accent4"/>
            <w:vAlign w:val="center"/>
          </w:tcPr>
          <w:p w14:paraId="1DA8835E" w14:textId="77777777" w:rsidR="00356684" w:rsidRPr="00F427B1" w:rsidRDefault="00356684" w:rsidP="00356684">
            <w:pPr>
              <w:rPr>
                <w:rFonts w:cs="Arial"/>
                <w:color w:val="FFFFFF" w:themeColor="background1"/>
              </w:rPr>
            </w:pPr>
            <w:r w:rsidRPr="00F427B1">
              <w:rPr>
                <w:rFonts w:cs="Arial"/>
                <w:color w:val="FFFFFF" w:themeColor="background1"/>
              </w:rPr>
              <w:t>Start</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4C47634" w14:textId="77777777" w:rsidR="00356684" w:rsidRPr="00F427B1" w:rsidRDefault="00356684" w:rsidP="00356684">
            <w:pPr>
              <w:rPr>
                <w:rFonts w:cs="Arial"/>
                <w:color w:val="FFFFFF" w:themeColor="background1"/>
              </w:rPr>
            </w:pPr>
            <w:r w:rsidRPr="00F427B1">
              <w:rPr>
                <w:rFonts w:cs="Arial"/>
                <w:color w:val="FFFFFF" w:themeColor="background1"/>
              </w:rPr>
              <w:t>Lane 1</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FF7868D" w14:textId="77777777" w:rsidR="00356684" w:rsidRPr="00F427B1" w:rsidRDefault="00356684" w:rsidP="00356684">
            <w:pPr>
              <w:rPr>
                <w:rFonts w:cs="Arial"/>
                <w:color w:val="FFFFFF" w:themeColor="background1"/>
              </w:rPr>
            </w:pPr>
            <w:r w:rsidRPr="00F427B1">
              <w:rPr>
                <w:rFonts w:cs="Arial"/>
                <w:color w:val="FFFFFF" w:themeColor="background1"/>
              </w:rPr>
              <w:t>Lane 2</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5F1AB03" w14:textId="77777777" w:rsidR="00356684" w:rsidRPr="00F427B1" w:rsidRDefault="00356684" w:rsidP="00356684">
            <w:pPr>
              <w:rPr>
                <w:rFonts w:cs="Arial"/>
                <w:color w:val="FFFFFF" w:themeColor="background1"/>
              </w:rPr>
            </w:pPr>
            <w:r w:rsidRPr="00F427B1">
              <w:rPr>
                <w:rFonts w:cs="Arial"/>
                <w:color w:val="FFFFFF" w:themeColor="background1"/>
              </w:rPr>
              <w:t>Lane 3</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133A5920" w14:textId="77777777" w:rsidR="00356684" w:rsidRPr="00F427B1" w:rsidRDefault="00356684" w:rsidP="00356684">
            <w:pPr>
              <w:rPr>
                <w:rFonts w:cs="Arial"/>
                <w:color w:val="FFFFFF" w:themeColor="background1"/>
              </w:rPr>
            </w:pPr>
            <w:r w:rsidRPr="00F427B1">
              <w:rPr>
                <w:rFonts w:cs="Arial"/>
                <w:color w:val="FFFFFF" w:themeColor="background1"/>
              </w:rPr>
              <w:t>Lane 4</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4079DB98" w14:textId="77777777" w:rsidR="00356684" w:rsidRPr="00F427B1" w:rsidRDefault="00356684" w:rsidP="00356684">
            <w:pPr>
              <w:rPr>
                <w:rFonts w:cs="Arial"/>
                <w:color w:val="FFFFFF" w:themeColor="background1"/>
              </w:rPr>
            </w:pPr>
            <w:r w:rsidRPr="00F427B1">
              <w:rPr>
                <w:rFonts w:cs="Arial"/>
                <w:color w:val="FFFFFF" w:themeColor="background1"/>
              </w:rPr>
              <w:t>Lane 5</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1DEA2E30" w14:textId="77777777" w:rsidR="00356684" w:rsidRPr="00F427B1" w:rsidRDefault="00356684" w:rsidP="00356684">
            <w:pPr>
              <w:rPr>
                <w:rFonts w:cs="Arial"/>
                <w:color w:val="FFFFFF" w:themeColor="background1"/>
              </w:rPr>
            </w:pPr>
            <w:r w:rsidRPr="00F427B1">
              <w:rPr>
                <w:rFonts w:cs="Arial"/>
                <w:color w:val="FFFFFF" w:themeColor="background1"/>
              </w:rPr>
              <w:t>Lane 6</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BFAA45B" w14:textId="77777777" w:rsidR="00356684" w:rsidRPr="00F427B1" w:rsidRDefault="00356684" w:rsidP="00356684">
            <w:pPr>
              <w:rPr>
                <w:rFonts w:cs="Arial"/>
                <w:color w:val="FFFFFF" w:themeColor="background1"/>
              </w:rPr>
            </w:pPr>
            <w:r w:rsidRPr="00F427B1">
              <w:rPr>
                <w:rFonts w:cs="Arial"/>
                <w:color w:val="FFFFFF" w:themeColor="background1"/>
              </w:rPr>
              <w:t>Lane 7</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19800463" w14:textId="77777777" w:rsidR="00356684" w:rsidRPr="00F427B1" w:rsidRDefault="00356684" w:rsidP="00356684">
            <w:pPr>
              <w:rPr>
                <w:rFonts w:cs="Arial"/>
                <w:color w:val="FFFFFF" w:themeColor="background1"/>
              </w:rPr>
            </w:pPr>
            <w:r w:rsidRPr="00F427B1">
              <w:rPr>
                <w:rFonts w:cs="Arial"/>
                <w:color w:val="FFFFFF" w:themeColor="background1"/>
              </w:rPr>
              <w:t>Lane 8</w:t>
            </w:r>
          </w:p>
        </w:tc>
        <w:tc>
          <w:tcPr>
            <w:tcW w:w="973" w:type="dxa"/>
            <w:tcBorders>
              <w:left w:val="single" w:sz="4" w:space="0" w:color="FFFFFF" w:themeColor="background1"/>
            </w:tcBorders>
            <w:shd w:val="clear" w:color="auto" w:fill="69D5E0" w:themeFill="accent4"/>
            <w:vAlign w:val="center"/>
          </w:tcPr>
          <w:p w14:paraId="5F350ED3" w14:textId="25324A85" w:rsidR="00356684" w:rsidRPr="00F427B1" w:rsidRDefault="003D3FD5" w:rsidP="00356684">
            <w:pPr>
              <w:rPr>
                <w:rFonts w:cs="Arial"/>
                <w:color w:val="FFFFFF" w:themeColor="background1"/>
              </w:rPr>
            </w:pPr>
            <w:r>
              <w:rPr>
                <w:rFonts w:cs="Arial"/>
                <w:color w:val="FFFFFF" w:themeColor="background1"/>
              </w:rPr>
              <w:t>(</w:t>
            </w:r>
            <w:r w:rsidR="00356684" w:rsidRPr="00F427B1">
              <w:rPr>
                <w:rFonts w:cs="Arial"/>
                <w:color w:val="FFFFFF" w:themeColor="background1"/>
              </w:rPr>
              <w:t>Lane 9</w:t>
            </w:r>
            <w:r>
              <w:rPr>
                <w:rFonts w:cs="Arial"/>
                <w:color w:val="FFFFFF" w:themeColor="background1"/>
              </w:rPr>
              <w:t>)</w:t>
            </w:r>
          </w:p>
        </w:tc>
      </w:tr>
      <w:tr w:rsidR="001B6344" w:rsidRPr="00471562" w14:paraId="3F9527BB" w14:textId="77777777" w:rsidTr="00E4175F">
        <w:tc>
          <w:tcPr>
            <w:tcW w:w="1101" w:type="dxa"/>
            <w:shd w:val="clear" w:color="auto" w:fill="E0F6F8" w:themeFill="accent4" w:themeFillTint="33"/>
            <w:vAlign w:val="center"/>
          </w:tcPr>
          <w:p w14:paraId="71AAEE3A" w14:textId="77777777" w:rsidR="001B6344" w:rsidRPr="00471562" w:rsidRDefault="001B6344" w:rsidP="001B6344">
            <w:pPr>
              <w:rPr>
                <w:rFonts w:cs="Arial"/>
              </w:rPr>
            </w:pPr>
            <w:r w:rsidRPr="00471562">
              <w:rPr>
                <w:rFonts w:cs="Arial"/>
              </w:rPr>
              <w:t>100m</w:t>
            </w:r>
          </w:p>
        </w:tc>
        <w:tc>
          <w:tcPr>
            <w:tcW w:w="972" w:type="dxa"/>
            <w:shd w:val="clear" w:color="auto" w:fill="auto"/>
            <w:tcMar>
              <w:left w:w="57" w:type="dxa"/>
              <w:right w:w="57" w:type="dxa"/>
            </w:tcMar>
          </w:tcPr>
          <w:p w14:paraId="458225D9" w14:textId="138A714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2CF2DC8F" w14:textId="432B893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7C0434E9" w14:textId="48D1100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486EBC1D" w14:textId="21B9E60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5B338CE9" w14:textId="70430C9C"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63B1A175" w14:textId="5647715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308BE50A" w14:textId="567E3BE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1DE7AD1" w14:textId="12793B80"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shd w:val="clear" w:color="auto" w:fill="auto"/>
            <w:tcMar>
              <w:left w:w="57" w:type="dxa"/>
              <w:right w:w="57" w:type="dxa"/>
            </w:tcMar>
          </w:tcPr>
          <w:p w14:paraId="4F1A50A8" w14:textId="51A7B65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70712264" w14:textId="77777777" w:rsidTr="00E4175F">
        <w:tc>
          <w:tcPr>
            <w:tcW w:w="1101" w:type="dxa"/>
            <w:shd w:val="clear" w:color="auto" w:fill="E0F6F8" w:themeFill="accent4" w:themeFillTint="33"/>
            <w:vAlign w:val="center"/>
          </w:tcPr>
          <w:p w14:paraId="58221496" w14:textId="77777777" w:rsidR="001B6344" w:rsidRPr="00471562" w:rsidRDefault="001B6344" w:rsidP="001B6344">
            <w:pPr>
              <w:rPr>
                <w:rFonts w:cs="Arial"/>
              </w:rPr>
            </w:pPr>
            <w:r w:rsidRPr="00471562">
              <w:rPr>
                <w:rFonts w:cs="Arial"/>
              </w:rPr>
              <w:t>110m</w:t>
            </w:r>
          </w:p>
        </w:tc>
        <w:tc>
          <w:tcPr>
            <w:tcW w:w="972" w:type="dxa"/>
            <w:shd w:val="clear" w:color="auto" w:fill="auto"/>
            <w:tcMar>
              <w:left w:w="57" w:type="dxa"/>
              <w:right w:w="57" w:type="dxa"/>
            </w:tcMar>
          </w:tcPr>
          <w:p w14:paraId="2E7CAEA9" w14:textId="35AC9441"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0456004" w14:textId="367498A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0812C09" w14:textId="1A0D2BF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7682F9AF" w14:textId="51047CCF"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19B1A16E" w14:textId="725A1AD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4E8AB295" w14:textId="0956D160"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39F1CBC1" w14:textId="4A137B2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C228BD9" w14:textId="3678892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shd w:val="clear" w:color="auto" w:fill="auto"/>
            <w:tcMar>
              <w:left w:w="57" w:type="dxa"/>
              <w:right w:w="57" w:type="dxa"/>
            </w:tcMar>
          </w:tcPr>
          <w:p w14:paraId="245BCA6B" w14:textId="6EFECD8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64324FF8" w14:textId="7932C6E4" w:rsidR="00681788" w:rsidRPr="009641CA" w:rsidRDefault="00681788" w:rsidP="009641CA">
      <w:pPr>
        <w:rPr>
          <w:rFonts w:cs="Arial"/>
        </w:rPr>
      </w:pPr>
    </w:p>
    <w:p w14:paraId="7F3208C2" w14:textId="3FD3371C" w:rsidR="004B73FF" w:rsidRPr="00471562" w:rsidRDefault="004B73FF" w:rsidP="00DC2C87">
      <w:pPr>
        <w:rPr>
          <w:rFonts w:cs="Arial"/>
          <w:b/>
          <w:bCs/>
        </w:rPr>
      </w:pPr>
      <w:r w:rsidRPr="00471562">
        <w:rPr>
          <w:rFonts w:cs="Arial"/>
          <w:b/>
          <w:bCs/>
        </w:rPr>
        <w:t>Measured Distance to Finish Line First Lap</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1104"/>
        <w:gridCol w:w="974"/>
        <w:gridCol w:w="974"/>
        <w:gridCol w:w="974"/>
        <w:gridCol w:w="977"/>
        <w:gridCol w:w="974"/>
        <w:gridCol w:w="974"/>
        <w:gridCol w:w="974"/>
        <w:gridCol w:w="974"/>
        <w:gridCol w:w="975"/>
      </w:tblGrid>
      <w:tr w:rsidR="00F427B1" w:rsidRPr="00F427B1" w14:paraId="6BF86763" w14:textId="77777777" w:rsidTr="00F427B1">
        <w:trPr>
          <w:trHeight w:val="542"/>
        </w:trPr>
        <w:tc>
          <w:tcPr>
            <w:tcW w:w="1104" w:type="dxa"/>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vAlign w:val="center"/>
          </w:tcPr>
          <w:p w14:paraId="3D87082B" w14:textId="38B368A9" w:rsidR="004B73FF" w:rsidRPr="00F427B1" w:rsidRDefault="004B73FF" w:rsidP="00DC2C87">
            <w:pPr>
              <w:rPr>
                <w:rFonts w:cs="Arial"/>
                <w:color w:val="FFFFFF" w:themeColor="background1"/>
              </w:rPr>
            </w:pPr>
            <w:r w:rsidRPr="00F427B1">
              <w:rPr>
                <w:rFonts w:cs="Arial"/>
                <w:color w:val="FFFFFF" w:themeColor="background1"/>
              </w:rPr>
              <w:t>Curved</w:t>
            </w:r>
            <w:r w:rsidR="00A72C13" w:rsidRPr="00F427B1">
              <w:rPr>
                <w:rFonts w:cs="Arial"/>
                <w:color w:val="FFFFFF" w:themeColor="background1"/>
              </w:rPr>
              <w:t xml:space="preserve"> </w:t>
            </w:r>
            <w:r w:rsidRPr="00F427B1">
              <w:rPr>
                <w:rFonts w:cs="Arial"/>
                <w:color w:val="FFFFFF" w:themeColor="background1"/>
              </w:rPr>
              <w:t>Start</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0511FAF" w14:textId="77777777" w:rsidR="004B73FF" w:rsidRPr="00F427B1" w:rsidRDefault="004B73FF" w:rsidP="00386D99">
            <w:pPr>
              <w:jc w:val="center"/>
              <w:rPr>
                <w:rFonts w:cs="Arial"/>
                <w:color w:val="FFFFFF" w:themeColor="background1"/>
              </w:rPr>
            </w:pPr>
            <w:r w:rsidRPr="00F427B1">
              <w:rPr>
                <w:rFonts w:cs="Arial"/>
                <w:color w:val="FFFFFF" w:themeColor="background1"/>
              </w:rPr>
              <w:t>Lane 1</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433929AE" w14:textId="77777777" w:rsidR="004B73FF" w:rsidRPr="00F427B1" w:rsidRDefault="004B73FF" w:rsidP="00386D99">
            <w:pPr>
              <w:jc w:val="center"/>
              <w:rPr>
                <w:rFonts w:cs="Arial"/>
                <w:color w:val="FFFFFF" w:themeColor="background1"/>
              </w:rPr>
            </w:pPr>
            <w:r w:rsidRPr="00F427B1">
              <w:rPr>
                <w:rFonts w:cs="Arial"/>
                <w:color w:val="FFFFFF" w:themeColor="background1"/>
              </w:rPr>
              <w:t>Lane 2</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300DF65" w14:textId="77777777" w:rsidR="004B73FF" w:rsidRPr="00F427B1" w:rsidRDefault="004B73FF" w:rsidP="00386D99">
            <w:pPr>
              <w:jc w:val="center"/>
              <w:rPr>
                <w:rFonts w:cs="Arial"/>
                <w:color w:val="FFFFFF" w:themeColor="background1"/>
              </w:rPr>
            </w:pPr>
            <w:r w:rsidRPr="00F427B1">
              <w:rPr>
                <w:rFonts w:cs="Arial"/>
                <w:color w:val="FFFFFF" w:themeColor="background1"/>
              </w:rPr>
              <w:t>Lane 3</w:t>
            </w:r>
          </w:p>
        </w:tc>
        <w:tc>
          <w:tcPr>
            <w:tcW w:w="97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5386C5C3" w14:textId="77777777" w:rsidR="004B73FF" w:rsidRPr="00F427B1" w:rsidRDefault="004B73FF" w:rsidP="00386D99">
            <w:pPr>
              <w:jc w:val="center"/>
              <w:rPr>
                <w:rFonts w:cs="Arial"/>
                <w:color w:val="FFFFFF" w:themeColor="background1"/>
              </w:rPr>
            </w:pPr>
            <w:r w:rsidRPr="00F427B1">
              <w:rPr>
                <w:rFonts w:cs="Arial"/>
                <w:color w:val="FFFFFF" w:themeColor="background1"/>
              </w:rPr>
              <w:t>Lane 4</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745D99CA" w14:textId="77777777" w:rsidR="004B73FF" w:rsidRPr="00F427B1" w:rsidRDefault="004B73FF" w:rsidP="00386D99">
            <w:pPr>
              <w:jc w:val="center"/>
              <w:rPr>
                <w:rFonts w:cs="Arial"/>
                <w:color w:val="FFFFFF" w:themeColor="background1"/>
              </w:rPr>
            </w:pPr>
            <w:r w:rsidRPr="00F427B1">
              <w:rPr>
                <w:rFonts w:cs="Arial"/>
                <w:color w:val="FFFFFF" w:themeColor="background1"/>
              </w:rPr>
              <w:t>Lane 5</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45E1C3F5" w14:textId="77777777" w:rsidR="004B73FF" w:rsidRPr="00F427B1" w:rsidRDefault="004B73FF" w:rsidP="00386D99">
            <w:pPr>
              <w:jc w:val="center"/>
              <w:rPr>
                <w:rFonts w:cs="Arial"/>
                <w:color w:val="FFFFFF" w:themeColor="background1"/>
              </w:rPr>
            </w:pPr>
            <w:r w:rsidRPr="00F427B1">
              <w:rPr>
                <w:rFonts w:cs="Arial"/>
                <w:color w:val="FFFFFF" w:themeColor="background1"/>
              </w:rPr>
              <w:t>Lane 6</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127654D" w14:textId="77777777" w:rsidR="004B73FF" w:rsidRPr="00F427B1" w:rsidRDefault="004B73FF" w:rsidP="00386D99">
            <w:pPr>
              <w:jc w:val="center"/>
              <w:rPr>
                <w:rFonts w:cs="Arial"/>
                <w:color w:val="FFFFFF" w:themeColor="background1"/>
              </w:rPr>
            </w:pPr>
            <w:r w:rsidRPr="00F427B1">
              <w:rPr>
                <w:rFonts w:cs="Arial"/>
                <w:color w:val="FFFFFF" w:themeColor="background1"/>
              </w:rPr>
              <w:t>Lane 7</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5F65DF89" w14:textId="77777777" w:rsidR="004B73FF" w:rsidRPr="00F427B1" w:rsidRDefault="004B73FF" w:rsidP="00386D99">
            <w:pPr>
              <w:jc w:val="center"/>
              <w:rPr>
                <w:rFonts w:cs="Arial"/>
                <w:color w:val="FFFFFF" w:themeColor="background1"/>
              </w:rPr>
            </w:pPr>
            <w:r w:rsidRPr="00F427B1">
              <w:rPr>
                <w:rFonts w:cs="Arial"/>
                <w:color w:val="FFFFFF" w:themeColor="background1"/>
              </w:rPr>
              <w:t>Lane 8</w:t>
            </w:r>
          </w:p>
        </w:tc>
        <w:tc>
          <w:tcPr>
            <w:tcW w:w="975"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vAlign w:val="center"/>
          </w:tcPr>
          <w:p w14:paraId="623D7D2F" w14:textId="5B543A09" w:rsidR="004B73FF" w:rsidRPr="00F427B1" w:rsidRDefault="003D3FD5" w:rsidP="00386D99">
            <w:pPr>
              <w:jc w:val="center"/>
              <w:rPr>
                <w:rFonts w:cs="Arial"/>
                <w:color w:val="FFFFFF" w:themeColor="background1"/>
              </w:rPr>
            </w:pPr>
            <w:r>
              <w:rPr>
                <w:rFonts w:cs="Arial"/>
                <w:color w:val="FFFFFF" w:themeColor="background1"/>
              </w:rPr>
              <w:t>(</w:t>
            </w:r>
            <w:r w:rsidR="004B73FF" w:rsidRPr="00F427B1">
              <w:rPr>
                <w:rFonts w:cs="Arial"/>
                <w:color w:val="FFFFFF" w:themeColor="background1"/>
              </w:rPr>
              <w:t>Lane 9</w:t>
            </w:r>
            <w:r>
              <w:rPr>
                <w:rFonts w:cs="Arial"/>
                <w:color w:val="FFFFFF" w:themeColor="background1"/>
              </w:rPr>
              <w:t>)</w:t>
            </w:r>
          </w:p>
        </w:tc>
      </w:tr>
      <w:tr w:rsidR="001B6344" w:rsidRPr="00471562" w14:paraId="5D433B6F" w14:textId="77777777" w:rsidTr="00E4175F">
        <w:trPr>
          <w:trHeight w:val="411"/>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33A32FB6" w14:textId="77777777" w:rsidR="001B6344" w:rsidRPr="00471562" w:rsidRDefault="001B6344" w:rsidP="001B6344">
            <w:pPr>
              <w:rPr>
                <w:rFonts w:cs="Arial"/>
              </w:rPr>
            </w:pPr>
            <w:r w:rsidRPr="00471562">
              <w:rPr>
                <w:rFonts w:cs="Arial"/>
              </w:rPr>
              <w:t>1500m</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66A1E94" w14:textId="0C5E2BDA"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023D5DB" w14:textId="06BA875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9CFEDF9" w14:textId="25A9863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38E96B3C" w14:textId="58C091B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6DC3B5BC" w14:textId="127663F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81FDE71" w14:textId="0CB85AF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49A55351" w14:textId="415E683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667A2217" w14:textId="1AB24F9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67ABA1F" w14:textId="6801152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2DDF7D46" w14:textId="77777777" w:rsidTr="001E217D">
        <w:trPr>
          <w:trHeight w:val="822"/>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774BFB0C" w14:textId="77777777" w:rsidR="004B73FF" w:rsidRPr="00471562" w:rsidRDefault="004B73FF" w:rsidP="00DC2C87">
            <w:pPr>
              <w:rPr>
                <w:rFonts w:cs="Arial"/>
              </w:rPr>
            </w:pPr>
            <w:r w:rsidRPr="00471562">
              <w:rPr>
                <w:rFonts w:cs="Arial"/>
              </w:rPr>
              <w:t>1000m</w:t>
            </w:r>
          </w:p>
          <w:p w14:paraId="38EAE083" w14:textId="77777777" w:rsidR="004B73FF" w:rsidRPr="00471562" w:rsidRDefault="004B73FF" w:rsidP="00DC2C87">
            <w:pPr>
              <w:rPr>
                <w:rFonts w:cs="Arial"/>
              </w:rPr>
            </w:pPr>
            <w:r w:rsidRPr="00471562">
              <w:rPr>
                <w:rFonts w:cs="Arial"/>
              </w:rPr>
              <w:t>3000m</w:t>
            </w:r>
          </w:p>
          <w:p w14:paraId="25B3E3D3" w14:textId="77777777" w:rsidR="004B73FF" w:rsidRPr="00471562" w:rsidRDefault="004B73FF" w:rsidP="00DC2C87">
            <w:pPr>
              <w:rPr>
                <w:rFonts w:cs="Arial"/>
              </w:rPr>
            </w:pPr>
            <w:r w:rsidRPr="00471562">
              <w:rPr>
                <w:rFonts w:cs="Arial"/>
              </w:rPr>
              <w:t>5000m</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0137CE27" w14:textId="487287DE" w:rsidR="004B73FF" w:rsidRPr="00471562" w:rsidRDefault="00BE0F95" w:rsidP="00FB1710">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4EC5FFF" w14:textId="7C5B8D09" w:rsidR="004B73FF" w:rsidRPr="00471562" w:rsidRDefault="00BE0F95" w:rsidP="00FB1710">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0B2B8B77" w14:textId="0795E797"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091FA4C" w14:textId="2C34AD9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B3BF394" w14:textId="0B71E443"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5FC308E" w14:textId="036D2BE0"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6DFB5D8" w14:textId="348D5645"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F4FD56B" w14:textId="26AEA8ED"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4BB3B51" w14:textId="4D4578B6"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4342197F" w14:textId="77777777" w:rsidTr="001E217D">
        <w:trPr>
          <w:trHeight w:val="822"/>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5D7F519A" w14:textId="77777777" w:rsidR="004575E7" w:rsidRPr="00471562" w:rsidRDefault="004B73FF" w:rsidP="00DC2C87">
            <w:pPr>
              <w:rPr>
                <w:rFonts w:cs="Arial"/>
              </w:rPr>
            </w:pPr>
            <w:r w:rsidRPr="00471562">
              <w:rPr>
                <w:rFonts w:cs="Arial"/>
              </w:rPr>
              <w:t>800m</w:t>
            </w:r>
          </w:p>
          <w:p w14:paraId="71D5C104" w14:textId="786A5AA2" w:rsidR="004B73FF" w:rsidRPr="00471562" w:rsidRDefault="004B73FF" w:rsidP="00DC2C87">
            <w:pPr>
              <w:rPr>
                <w:rFonts w:cs="Arial"/>
              </w:rPr>
            </w:pPr>
            <w:r w:rsidRPr="00471562">
              <w:rPr>
                <w:rFonts w:cs="Arial"/>
              </w:rPr>
              <w:t>2000m</w:t>
            </w:r>
          </w:p>
          <w:p w14:paraId="305AA772" w14:textId="77777777" w:rsidR="004B73FF" w:rsidRPr="00471562" w:rsidRDefault="004B73FF" w:rsidP="00DC2C87">
            <w:pPr>
              <w:rPr>
                <w:rFonts w:cs="Arial"/>
              </w:rPr>
            </w:pPr>
            <w:r w:rsidRPr="00471562">
              <w:rPr>
                <w:rFonts w:cs="Arial"/>
              </w:rPr>
              <w:t>10,000m</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0D696F5" w14:textId="6BA176B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36A06F9" w14:textId="5CB04F7A"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59A73B8" w14:textId="78995BC2"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41563DF3" w14:textId="0517A8F2"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4936088" w14:textId="0EFF52F1"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44EAFF4C" w14:textId="32468562"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0650E1CD" w14:textId="4E79F8E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7F32B1F" w14:textId="6200BE13"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6CA2032" w14:textId="055DA01D"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033B3425" w14:textId="77777777" w:rsidTr="001E217D">
        <w:trPr>
          <w:trHeight w:val="839"/>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59D8F660" w14:textId="77777777" w:rsidR="004B73FF" w:rsidRPr="00471562" w:rsidRDefault="004B73FF" w:rsidP="00DC2C87">
            <w:pPr>
              <w:rPr>
                <w:rFonts w:cs="Arial"/>
              </w:rPr>
            </w:pPr>
            <w:r w:rsidRPr="00471562">
              <w:rPr>
                <w:rFonts w:cs="Arial"/>
              </w:rPr>
              <w:t>1000m</w:t>
            </w:r>
          </w:p>
          <w:p w14:paraId="7370A786" w14:textId="77777777" w:rsidR="004B73FF" w:rsidRPr="00471562" w:rsidRDefault="004B73FF" w:rsidP="00DC2C87">
            <w:pPr>
              <w:rPr>
                <w:rFonts w:cs="Arial"/>
              </w:rPr>
            </w:pPr>
            <w:r w:rsidRPr="00471562">
              <w:rPr>
                <w:rFonts w:cs="Arial"/>
              </w:rPr>
              <w:t>3000m</w:t>
            </w:r>
          </w:p>
          <w:p w14:paraId="43D7BA0A" w14:textId="77777777" w:rsidR="004B73FF" w:rsidRPr="00471562" w:rsidRDefault="004B73FF" w:rsidP="00DC2C87">
            <w:pPr>
              <w:rPr>
                <w:rFonts w:cs="Arial"/>
                <w:sz w:val="16"/>
                <w:szCs w:val="16"/>
              </w:rPr>
            </w:pPr>
            <w:r w:rsidRPr="00471562">
              <w:rPr>
                <w:rFonts w:cs="Arial"/>
                <w:sz w:val="18"/>
                <w:szCs w:val="18"/>
              </w:rPr>
              <w:t>3000m</w:t>
            </w:r>
            <w:r w:rsidRPr="00471562">
              <w:rPr>
                <w:rFonts w:cs="Arial"/>
                <w:sz w:val="16"/>
                <w:szCs w:val="16"/>
              </w:rPr>
              <w:t>SC*</w:t>
            </w:r>
          </w:p>
          <w:p w14:paraId="4608DCF0" w14:textId="77777777" w:rsidR="004B73FF" w:rsidRPr="00471562" w:rsidRDefault="004B73FF" w:rsidP="00DC2C87">
            <w:pPr>
              <w:rPr>
                <w:rFonts w:cs="Arial"/>
              </w:rPr>
            </w:pPr>
            <w:r w:rsidRPr="00471562">
              <w:rPr>
                <w:rFonts w:cs="Arial"/>
              </w:rPr>
              <w:t>5000m</w:t>
            </w:r>
          </w:p>
        </w:tc>
        <w:tc>
          <w:tcPr>
            <w:tcW w:w="3899" w:type="dxa"/>
            <w:gridSpan w:val="4"/>
            <w:vMerge w:val="restart"/>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D10ABB7" w14:textId="77777777" w:rsidR="004B73FF" w:rsidRPr="00471562" w:rsidRDefault="004B73FF" w:rsidP="00FB1710">
            <w:pPr>
              <w:jc w:val="center"/>
              <w:rPr>
                <w:rFonts w:cs="Arial"/>
              </w:rPr>
            </w:pPr>
            <w:r w:rsidRPr="00471562">
              <w:rPr>
                <w:rFonts w:cs="Arial"/>
              </w:rPr>
              <w:t>Outer start lane 5-8</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3988516" w14:textId="2CBD8B5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D3695A0" w14:textId="37BBBF08"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21705E5" w14:textId="65693931"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84A1C40" w14:textId="4BFFF35D"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3E2A98F8" w14:textId="5C9FA0F8"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40FE8D17" w14:textId="77777777" w:rsidTr="001E217D">
        <w:trPr>
          <w:trHeight w:val="542"/>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114C1EF3" w14:textId="77777777" w:rsidR="004B73FF" w:rsidRPr="00471562" w:rsidRDefault="004B73FF" w:rsidP="00DC2C87">
            <w:pPr>
              <w:rPr>
                <w:rFonts w:cs="Arial"/>
              </w:rPr>
            </w:pPr>
            <w:r w:rsidRPr="00471562">
              <w:rPr>
                <w:rFonts w:cs="Arial"/>
              </w:rPr>
              <w:t>2000m</w:t>
            </w:r>
          </w:p>
          <w:p w14:paraId="304C09E7" w14:textId="77777777" w:rsidR="004B73FF" w:rsidRPr="00471562" w:rsidRDefault="004B73FF" w:rsidP="00DC2C87">
            <w:pPr>
              <w:rPr>
                <w:rFonts w:cs="Arial"/>
              </w:rPr>
            </w:pPr>
            <w:r w:rsidRPr="00471562">
              <w:rPr>
                <w:rFonts w:cs="Arial"/>
              </w:rPr>
              <w:t>10,000m</w:t>
            </w:r>
          </w:p>
        </w:tc>
        <w:tc>
          <w:tcPr>
            <w:tcW w:w="3899" w:type="dxa"/>
            <w:gridSpan w:val="4"/>
            <w:vMerge/>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024A12E" w14:textId="77777777" w:rsidR="004B73FF" w:rsidRPr="00471562" w:rsidRDefault="004B73FF" w:rsidP="00FB1710">
            <w:pPr>
              <w:rPr>
                <w:rFonts w:cs="Arial"/>
                <w:sz w:val="22"/>
                <w:szCs w:val="22"/>
              </w:rPr>
            </w:pP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48485FBD" w14:textId="5E15C2F4"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B8DC395" w14:textId="002F2813"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894F084" w14:textId="0AD88D45"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4DBB312" w14:textId="76C28A27"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B719F71" w14:textId="12C63320"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027A5525" w14:textId="77777777" w:rsidTr="00AA0047">
        <w:trPr>
          <w:trHeight w:val="228"/>
        </w:trPr>
        <w:tc>
          <w:tcPr>
            <w:tcW w:w="9874" w:type="dxa"/>
            <w:gridSpan w:val="10"/>
            <w:tcBorders>
              <w:top w:val="single" w:sz="4" w:space="0" w:color="69D5E0" w:themeColor="accent4"/>
              <w:left w:val="nil"/>
              <w:bottom w:val="nil"/>
              <w:right w:val="nil"/>
            </w:tcBorders>
            <w:shd w:val="clear" w:color="auto" w:fill="auto"/>
            <w:vAlign w:val="center"/>
          </w:tcPr>
          <w:p w14:paraId="0077796F" w14:textId="77777777" w:rsidR="004B73FF" w:rsidRPr="00471562" w:rsidRDefault="004B73FF" w:rsidP="00FB1710">
            <w:pPr>
              <w:rPr>
                <w:rFonts w:cs="Arial"/>
                <w:i/>
                <w:iCs/>
                <w:sz w:val="22"/>
                <w:szCs w:val="22"/>
              </w:rPr>
            </w:pPr>
            <w:r w:rsidRPr="00471562">
              <w:rPr>
                <w:rFonts w:cs="Arial"/>
                <w:i/>
                <w:iCs/>
                <w:sz w:val="18"/>
                <w:szCs w:val="18"/>
              </w:rPr>
              <w:t>*optional</w:t>
            </w:r>
          </w:p>
        </w:tc>
      </w:tr>
    </w:tbl>
    <w:p w14:paraId="7B9375A7" w14:textId="6315932F" w:rsidR="00681788" w:rsidRPr="00471562" w:rsidRDefault="00681788" w:rsidP="008171F1">
      <w:pPr>
        <w:rPr>
          <w:rFonts w:cs="Arial"/>
        </w:rPr>
      </w:pPr>
    </w:p>
    <w:tbl>
      <w:tblPr>
        <w:tblStyle w:val="WATable1Default4"/>
        <w:tblW w:w="9918" w:type="dxa"/>
        <w:tblLook w:val="04A0" w:firstRow="1" w:lastRow="0" w:firstColumn="1" w:lastColumn="0" w:noHBand="0" w:noVBand="1"/>
      </w:tblPr>
      <w:tblGrid>
        <w:gridCol w:w="1129"/>
        <w:gridCol w:w="8789"/>
      </w:tblGrid>
      <w:tr w:rsidR="00F27298" w:rsidRPr="00F27298" w14:paraId="310D421A" w14:textId="77777777" w:rsidTr="00A20E4F">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799F78EB" w14:textId="77777777" w:rsidR="00F27298" w:rsidRPr="00F27298" w:rsidRDefault="00F27298" w:rsidP="00E14E93">
            <w:pPr>
              <w:rPr>
                <w:rFonts w:cs="Arial"/>
                <w:b w:val="0"/>
                <w:bCs/>
                <w:color w:val="000000" w:themeColor="text1"/>
              </w:rPr>
            </w:pPr>
            <w:r w:rsidRPr="00F27298">
              <w:rPr>
                <w:rFonts w:cs="Arial"/>
                <w:b w:val="0"/>
                <w:bCs/>
                <w:color w:val="000000" w:themeColor="text1"/>
              </w:rPr>
              <w:t>Notes</w:t>
            </w:r>
          </w:p>
        </w:tc>
        <w:tc>
          <w:tcPr>
            <w:tcW w:w="8789" w:type="dxa"/>
            <w:shd w:val="clear" w:color="auto" w:fill="auto"/>
          </w:tcPr>
          <w:p w14:paraId="75EEB6FE"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61EF3691"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058805D3" w14:textId="77777777" w:rsidR="00A72C13" w:rsidRPr="00471562" w:rsidRDefault="00A72C13">
      <w:pPr>
        <w:spacing w:before="0" w:after="240"/>
        <w:rPr>
          <w:rFonts w:cs="Arial"/>
        </w:rPr>
      </w:pPr>
      <w:r w:rsidRPr="00471562">
        <w:rPr>
          <w:rFonts w:cs="Arial"/>
        </w:rPr>
        <w:br w:type="page"/>
      </w:r>
    </w:p>
    <w:p w14:paraId="0BC23FDD" w14:textId="77777777" w:rsidR="00875DD9" w:rsidRPr="00471562" w:rsidRDefault="00875DD9" w:rsidP="00663011">
      <w:pPr>
        <w:pStyle w:val="Heading4"/>
      </w:pPr>
      <w:bookmarkStart w:id="96" w:name="_Toc22383533"/>
      <w:bookmarkStart w:id="97" w:name="_Toc30597088"/>
      <w:r w:rsidRPr="00471562">
        <w:lastRenderedPageBreak/>
        <w:t>5.4 International Hurdle Events</w:t>
      </w:r>
      <w:bookmarkEnd w:id="96"/>
      <w:bookmarkEnd w:id="97"/>
    </w:p>
    <w:p w14:paraId="50EB1CBC" w14:textId="51FAC2F2" w:rsidR="00681788" w:rsidRPr="009641CA" w:rsidRDefault="00551A42" w:rsidP="009641CA">
      <w:pPr>
        <w:spacing w:after="0"/>
        <w:rPr>
          <w:rFonts w:cs="Arial"/>
        </w:rPr>
      </w:pPr>
      <w:r w:rsidRPr="0077149E">
        <w:rPr>
          <w:rFonts w:cs="Arial"/>
          <w:noProof/>
        </w:rPr>
        <mc:AlternateContent>
          <mc:Choice Requires="wps">
            <w:drawing>
              <wp:anchor distT="0" distB="0" distL="114300" distR="114300" simplePos="0" relativeHeight="251658253" behindDoc="0" locked="0" layoutInCell="0" allowOverlap="1" wp14:anchorId="3B7865A6" wp14:editId="07B1BD3E">
                <wp:simplePos x="0" y="0"/>
                <wp:positionH relativeFrom="column">
                  <wp:posOffset>1276350</wp:posOffset>
                </wp:positionH>
                <wp:positionV relativeFrom="paragraph">
                  <wp:posOffset>145415</wp:posOffset>
                </wp:positionV>
                <wp:extent cx="1679575" cy="274320"/>
                <wp:effectExtent l="0" t="635" r="0" b="127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1304" w14:textId="77777777" w:rsidR="00404A97" w:rsidRPr="009641CA" w:rsidRDefault="00404A97" w:rsidP="00551A42">
                            <w:pPr>
                              <w:spacing w:before="0"/>
                              <w:rPr>
                                <w:rFonts w:cs="Arial"/>
                              </w:rPr>
                            </w:pPr>
                            <w:r>
                              <w:t xml:space="preserve">    </w:t>
                            </w:r>
                            <w:r w:rsidRPr="009641CA">
                              <w:rPr>
                                <w:rFonts w:cs="Arial"/>
                              </w:rPr>
                              <w:t>Direction of running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865A6" id="_x0000_t202" coordsize="21600,21600" o:spt="202" path="m,l,21600r21600,l21600,xe">
                <v:stroke joinstyle="miter"/>
                <v:path gradientshapeok="t" o:connecttype="rect"/>
              </v:shapetype>
              <v:shape id="Text Box 11" o:spid="_x0000_s1026" type="#_x0000_t202" style="position:absolute;margin-left:100.5pt;margin-top:11.45pt;width:132.25pt;height:21.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" o:allowincell="f" stroked="f">
                <v:textbox>
                  <w:txbxContent>
                    <w:p w14:paraId="34561304" w14:textId="77777777" w:rsidR="00404A97" w:rsidRPr="009641CA" w:rsidRDefault="00404A97" w:rsidP="00551A42">
                      <w:pPr>
                        <w:spacing w:before="0"/>
                        <w:rPr>
                          <w:rFonts w:cs="Arial"/>
                        </w:rPr>
                      </w:pPr>
                      <w:r>
                        <w:t xml:space="preserve">    </w:t>
                      </w:r>
                      <w:r w:rsidRPr="009641CA">
                        <w:rPr>
                          <w:rFonts w:cs="Arial"/>
                        </w:rPr>
                        <w:t>Direction of running</w:t>
                      </w:r>
                    </w:p>
                  </w:txbxContent>
                </v:textbox>
              </v:shape>
            </w:pict>
          </mc:Fallback>
        </mc:AlternateContent>
      </w:r>
    </w:p>
    <w:p w14:paraId="4B8618CF" w14:textId="50AA1C79" w:rsidR="00260F4F" w:rsidRPr="009641CA" w:rsidRDefault="00260F4F" w:rsidP="009641CA">
      <w:pPr>
        <w:rPr>
          <w:rFonts w:cs="Arial"/>
        </w:rPr>
      </w:pPr>
    </w:p>
    <w:p w14:paraId="7272A3D9" w14:textId="1F6A7442" w:rsidR="00260F4F" w:rsidRPr="009641CA" w:rsidRDefault="00260F4F" w:rsidP="009641CA">
      <w:pPr>
        <w:rPr>
          <w:rFonts w:cs="Arial"/>
        </w:rPr>
      </w:pPr>
    </w:p>
    <w:p w14:paraId="3304B631"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9" behindDoc="0" locked="0" layoutInCell="0" allowOverlap="1" wp14:anchorId="216B1A01" wp14:editId="24D16BFC">
                <wp:simplePos x="0" y="0"/>
                <wp:positionH relativeFrom="column">
                  <wp:posOffset>1383665</wp:posOffset>
                </wp:positionH>
                <wp:positionV relativeFrom="paragraph">
                  <wp:posOffset>-1905</wp:posOffset>
                </wp:positionV>
                <wp:extent cx="1464945" cy="0"/>
                <wp:effectExtent l="12700" t="59055" r="17780" b="5524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49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041D" id="Line 12"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pt" to="22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" o:allowincell="f">
                <v:stroke startarrow="block"/>
              </v:line>
            </w:pict>
          </mc:Fallback>
        </mc:AlternateContent>
      </w:r>
      <w:r w:rsidRPr="00471562">
        <w:rPr>
          <w:rFonts w:cs="Arial"/>
          <w:noProof/>
        </w:rPr>
        <mc:AlternateContent>
          <mc:Choice Requires="wps">
            <w:drawing>
              <wp:anchor distT="0" distB="0" distL="114300" distR="114300" simplePos="0" relativeHeight="251658244" behindDoc="0" locked="0" layoutInCell="0" allowOverlap="1" wp14:anchorId="1128714D" wp14:editId="578F46C7">
                <wp:simplePos x="0" y="0"/>
                <wp:positionH relativeFrom="column">
                  <wp:posOffset>1017905</wp:posOffset>
                </wp:positionH>
                <wp:positionV relativeFrom="paragraph">
                  <wp:posOffset>137160</wp:posOffset>
                </wp:positionV>
                <wp:extent cx="91440" cy="154305"/>
                <wp:effectExtent l="8890" t="7620" r="1397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5E3F" id="Rectangle 6" o:spid="_x0000_s1026" style="position:absolute;margin-left:80.15pt;margin-top:10.8pt;width:7.2pt;height:1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" o:allowincell="f" fillcolor="navy" strokeweight=".25pt"/>
            </w:pict>
          </mc:Fallback>
        </mc:AlternateContent>
      </w:r>
      <w:r w:rsidRPr="00471562">
        <w:rPr>
          <w:rFonts w:cs="Arial"/>
          <w:noProof/>
        </w:rPr>
        <mc:AlternateContent>
          <mc:Choice Requires="wps">
            <w:drawing>
              <wp:anchor distT="0" distB="0" distL="114300" distR="114300" simplePos="0" relativeHeight="251658246" behindDoc="0" locked="0" layoutInCell="0" allowOverlap="1" wp14:anchorId="2E9B15CA" wp14:editId="0E9FA387">
                <wp:simplePos x="0" y="0"/>
                <wp:positionH relativeFrom="column">
                  <wp:posOffset>3029585</wp:posOffset>
                </wp:positionH>
                <wp:positionV relativeFrom="paragraph">
                  <wp:posOffset>137160</wp:posOffset>
                </wp:positionV>
                <wp:extent cx="91440" cy="154305"/>
                <wp:effectExtent l="10795" t="7620" r="12065"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31FA" id="Rectangle 8" o:spid="_x0000_s1026" style="position:absolute;margin-left:238.55pt;margin-top:10.8pt;width:7.2pt;height:1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" o:allowincell="f" fillcolor="navy" strokeweight=".25pt"/>
            </w:pict>
          </mc:Fallback>
        </mc:AlternateContent>
      </w:r>
      <w:r w:rsidRPr="00471562">
        <w:rPr>
          <w:rFonts w:cs="Arial"/>
          <w:noProof/>
        </w:rPr>
        <mc:AlternateContent>
          <mc:Choice Requires="wps">
            <w:drawing>
              <wp:anchor distT="0" distB="0" distL="114300" distR="114300" simplePos="0" relativeHeight="251658250" behindDoc="0" locked="0" layoutInCell="0" allowOverlap="1" wp14:anchorId="1D512DEA" wp14:editId="4E5B2281">
                <wp:simplePos x="0" y="0"/>
                <wp:positionH relativeFrom="column">
                  <wp:posOffset>286385</wp:posOffset>
                </wp:positionH>
                <wp:positionV relativeFrom="paragraph">
                  <wp:posOffset>137160</wp:posOffset>
                </wp:positionV>
                <wp:extent cx="3474720" cy="0"/>
                <wp:effectExtent l="39370" t="45720" r="38735" b="4000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8128" id="Line 13"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0.8pt" to="29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" o:allowincell="f" strokecolor="white" strokeweight="6pt"/>
            </w:pict>
          </mc:Fallback>
        </mc:AlternateContent>
      </w:r>
      <w:r w:rsidRPr="00471562">
        <w:rPr>
          <w:rFonts w:cs="Arial"/>
          <w:noProof/>
        </w:rPr>
        <mc:AlternateContent>
          <mc:Choice Requires="wps">
            <w:drawing>
              <wp:anchor distT="0" distB="0" distL="114300" distR="114300" simplePos="0" relativeHeight="251658240" behindDoc="0" locked="0" layoutInCell="0" allowOverlap="1" wp14:anchorId="1947870E" wp14:editId="6814F5E8">
                <wp:simplePos x="0" y="0"/>
                <wp:positionH relativeFrom="column">
                  <wp:posOffset>286385</wp:posOffset>
                </wp:positionH>
                <wp:positionV relativeFrom="paragraph">
                  <wp:posOffset>45720</wp:posOffset>
                </wp:positionV>
                <wp:extent cx="3474720" cy="640080"/>
                <wp:effectExtent l="10795" t="11430" r="10160"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40080"/>
                        </a:xfrm>
                        <a:prstGeom prst="rect">
                          <a:avLst/>
                        </a:prstGeom>
                        <a:solidFill>
                          <a:srgbClr val="FFCC66"/>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1737" id="Rectangle 2" o:spid="_x0000_s1026" style="position:absolute;margin-left:22.55pt;margin-top:3.6pt;width:273.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" o:allowincell="f" fillcolor="#fc6" strokecolor="white" strokeweight=".25pt"/>
            </w:pict>
          </mc:Fallback>
        </mc:AlternateContent>
      </w:r>
    </w:p>
    <w:p w14:paraId="56CE411A"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1" behindDoc="0" locked="0" layoutInCell="0" allowOverlap="1" wp14:anchorId="072AAC9C" wp14:editId="0B2CA2A9">
                <wp:simplePos x="0" y="0"/>
                <wp:positionH relativeFrom="column">
                  <wp:posOffset>1017905</wp:posOffset>
                </wp:positionH>
                <wp:positionV relativeFrom="paragraph">
                  <wp:posOffset>45720</wp:posOffset>
                </wp:positionV>
                <wp:extent cx="0" cy="640080"/>
                <wp:effectExtent l="8890" t="10160" r="10160"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6179"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3.6pt" to="80.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" o:allowincell="f">
                <v:stroke dashstyle="1 1" endcap="round"/>
              </v:line>
            </w:pict>
          </mc:Fallback>
        </mc:AlternateContent>
      </w:r>
      <w:r w:rsidRPr="00471562">
        <w:rPr>
          <w:rFonts w:cs="Arial"/>
          <w:noProof/>
        </w:rPr>
        <mc:AlternateContent>
          <mc:Choice Requires="wps">
            <w:drawing>
              <wp:anchor distT="0" distB="0" distL="114300" distR="114300" simplePos="0" relativeHeight="251658242" behindDoc="0" locked="0" layoutInCell="0" allowOverlap="1" wp14:anchorId="4A68D388" wp14:editId="3287F3B4">
                <wp:simplePos x="0" y="0"/>
                <wp:positionH relativeFrom="column">
                  <wp:posOffset>3029585</wp:posOffset>
                </wp:positionH>
                <wp:positionV relativeFrom="paragraph">
                  <wp:posOffset>45720</wp:posOffset>
                </wp:positionV>
                <wp:extent cx="0" cy="640080"/>
                <wp:effectExtent l="10795" t="10160" r="8255"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614C"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3.6pt" to="23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" o:allowincell="f">
                <v:stroke dashstyle="1 1" endcap="round"/>
              </v:line>
            </w:pict>
          </mc:Fallback>
        </mc:AlternateContent>
      </w:r>
    </w:p>
    <w:p w14:paraId="41A47157"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5" behindDoc="0" locked="0" layoutInCell="0" allowOverlap="1" wp14:anchorId="249D1E6D" wp14:editId="3AA513DD">
                <wp:simplePos x="0" y="0"/>
                <wp:positionH relativeFrom="column">
                  <wp:posOffset>1017905</wp:posOffset>
                </wp:positionH>
                <wp:positionV relativeFrom="paragraph">
                  <wp:posOffset>74295</wp:posOffset>
                </wp:positionV>
                <wp:extent cx="90805" cy="154305"/>
                <wp:effectExtent l="8890" t="8890" r="508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B588" id="Rectangle 6" o:spid="_x0000_s1026" style="position:absolute;margin-left:80.15pt;margin-top:5.85pt;width:7.15pt;height:12.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" o:allowincell="f" fillcolor="navy" strokeweight=".25pt"/>
            </w:pict>
          </mc:Fallback>
        </mc:AlternateContent>
      </w:r>
      <w:r w:rsidRPr="00471562">
        <w:rPr>
          <w:rFonts w:cs="Arial"/>
          <w:noProof/>
        </w:rPr>
        <mc:AlternateContent>
          <mc:Choice Requires="wps">
            <w:drawing>
              <wp:anchor distT="0" distB="0" distL="114300" distR="114300" simplePos="0" relativeHeight="251658247" behindDoc="0" locked="0" layoutInCell="0" allowOverlap="1" wp14:anchorId="69F7DE13" wp14:editId="650F621B">
                <wp:simplePos x="0" y="0"/>
                <wp:positionH relativeFrom="column">
                  <wp:posOffset>3029585</wp:posOffset>
                </wp:positionH>
                <wp:positionV relativeFrom="paragraph">
                  <wp:posOffset>74295</wp:posOffset>
                </wp:positionV>
                <wp:extent cx="90805" cy="154305"/>
                <wp:effectExtent l="10795" t="8890" r="12700"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B73B" id="Rectangle 9" o:spid="_x0000_s1026" style="position:absolute;margin-left:238.55pt;margin-top:5.85pt;width:7.15pt;height:12.1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" o:allowincell="f" fillcolor="navy" strokeweight=".25pt"/>
            </w:pict>
          </mc:Fallback>
        </mc:AlternateContent>
      </w:r>
    </w:p>
    <w:p w14:paraId="5C9CE9D9"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52" behindDoc="0" locked="0" layoutInCell="0" allowOverlap="1" wp14:anchorId="1A339288" wp14:editId="47893463">
                <wp:simplePos x="0" y="0"/>
                <wp:positionH relativeFrom="column">
                  <wp:posOffset>286385</wp:posOffset>
                </wp:positionH>
                <wp:positionV relativeFrom="paragraph">
                  <wp:posOffset>45720</wp:posOffset>
                </wp:positionV>
                <wp:extent cx="3474720" cy="0"/>
                <wp:effectExtent l="39370" t="45720" r="38735" b="4000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4671" id="Line 1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6pt" to="29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" o:allowincell="f" strokecolor="white" strokeweight="6pt"/>
            </w:pict>
          </mc:Fallback>
        </mc:AlternateContent>
      </w:r>
    </w:p>
    <w:p w14:paraId="0AC42278"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8" behindDoc="0" locked="0" layoutInCell="0" allowOverlap="1" wp14:anchorId="75AB90A7" wp14:editId="51D95CF0">
                <wp:simplePos x="0" y="0"/>
                <wp:positionH relativeFrom="column">
                  <wp:posOffset>1017905</wp:posOffset>
                </wp:positionH>
                <wp:positionV relativeFrom="paragraph">
                  <wp:posOffset>45720</wp:posOffset>
                </wp:positionV>
                <wp:extent cx="2011680" cy="0"/>
                <wp:effectExtent l="18415" t="53975" r="17780" b="6032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E344" id="Line 1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3.6pt" to="23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" o:allowincell="f">
                <v:stroke startarrow="block" endarrow="block"/>
              </v:line>
            </w:pict>
          </mc:Fallback>
        </mc:AlternateContent>
      </w:r>
      <w:r w:rsidRPr="00471562">
        <w:rPr>
          <w:rFonts w:cs="Arial"/>
          <w:noProof/>
        </w:rPr>
        <mc:AlternateContent>
          <mc:Choice Requires="wps">
            <w:drawing>
              <wp:anchor distT="0" distB="0" distL="114300" distR="114300" simplePos="0" relativeHeight="251658243" behindDoc="0" locked="0" layoutInCell="0" allowOverlap="1" wp14:anchorId="1ACF5036" wp14:editId="1E44E61C">
                <wp:simplePos x="0" y="0"/>
                <wp:positionH relativeFrom="column">
                  <wp:posOffset>286385</wp:posOffset>
                </wp:positionH>
                <wp:positionV relativeFrom="paragraph">
                  <wp:posOffset>45720</wp:posOffset>
                </wp:positionV>
                <wp:extent cx="3474720" cy="0"/>
                <wp:effectExtent l="10795" t="6350" r="1016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F683" id="Line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6pt" to="29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" o:allowincell="f"/>
            </w:pict>
          </mc:Fallback>
        </mc:AlternateContent>
      </w:r>
    </w:p>
    <w:p w14:paraId="281D112A" w14:textId="46A2E4C0" w:rsidR="009D4D9B" w:rsidRPr="00471562" w:rsidRDefault="002E7550" w:rsidP="002E7550">
      <w:pPr>
        <w:rPr>
          <w:rFonts w:cs="Arial"/>
          <w:i/>
          <w:iCs/>
        </w:rPr>
      </w:pPr>
      <w:r w:rsidRPr="00471562">
        <w:rPr>
          <w:rFonts w:cs="Arial"/>
          <w:i/>
          <w:iCs/>
        </w:rPr>
        <w:t>The distances between the hurdles are measured from front to front of the marker.</w:t>
      </w:r>
    </w:p>
    <w:p w14:paraId="6E4CF2BA" w14:textId="453F0B04" w:rsidR="002E7550" w:rsidRPr="00471562" w:rsidRDefault="009D4D9B" w:rsidP="002E7550">
      <w:pPr>
        <w:rPr>
          <w:rFonts w:cs="Arial"/>
          <w:i/>
          <w:iCs/>
        </w:rPr>
      </w:pPr>
      <w:r w:rsidRPr="00471562">
        <w:rPr>
          <w:rFonts w:cs="Arial"/>
          <w:i/>
          <w:iCs/>
        </w:rPr>
        <w:t>For blue marks on blue coloured tracks, red colour should be used.</w:t>
      </w:r>
    </w:p>
    <w:p w14:paraId="11B78828" w14:textId="48EF13F0" w:rsidR="00681788" w:rsidRPr="009641CA" w:rsidRDefault="00681788" w:rsidP="009641CA">
      <w:pPr>
        <w:rPr>
          <w:rFonts w:cs="Arial"/>
        </w:rPr>
      </w:pPr>
    </w:p>
    <w:p w14:paraId="6C75AB05" w14:textId="610FC434" w:rsidR="005A23A6" w:rsidRPr="00471562" w:rsidRDefault="005A23A6" w:rsidP="00F7730B">
      <w:pPr>
        <w:jc w:val="both"/>
        <w:rPr>
          <w:rFonts w:cs="Arial"/>
          <w:b/>
          <w:bCs/>
        </w:rPr>
      </w:pPr>
      <w:r w:rsidRPr="00471562">
        <w:rPr>
          <w:rFonts w:cs="Arial"/>
          <w:b/>
          <w:bCs/>
        </w:rPr>
        <w:t>The following hurdle events are marked on the track and the measured distances to Finish Line (m):</w:t>
      </w:r>
    </w:p>
    <w:p w14:paraId="3BF5A991" w14:textId="6875FDB0" w:rsidR="00E4175F" w:rsidRPr="00471562" w:rsidRDefault="00E4175F" w:rsidP="00F7730B">
      <w:pPr>
        <w:jc w:val="both"/>
        <w:rPr>
          <w:rFonts w:cs="Arial"/>
          <w:i/>
          <w:iCs/>
        </w:rPr>
      </w:pPr>
      <w:r w:rsidRPr="00471562">
        <w:rPr>
          <w:rFonts w:cs="Arial"/>
          <w:i/>
          <w:iCs/>
        </w:rPr>
        <w:t>Tolerance on hurdle distances ± 0.01 for 100m and 110m; ± 0.03 for 400m.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67"/>
        <w:gridCol w:w="868"/>
        <w:gridCol w:w="867"/>
        <w:gridCol w:w="868"/>
        <w:gridCol w:w="867"/>
        <w:gridCol w:w="868"/>
        <w:gridCol w:w="867"/>
        <w:gridCol w:w="868"/>
        <w:gridCol w:w="867"/>
        <w:gridCol w:w="868"/>
      </w:tblGrid>
      <w:tr w:rsidR="00F427B1" w:rsidRPr="00F427B1" w14:paraId="5CA8E806" w14:textId="77777777" w:rsidTr="00F427B1">
        <w:tc>
          <w:tcPr>
            <w:tcW w:w="1101" w:type="dxa"/>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tcPr>
          <w:p w14:paraId="792ECE75" w14:textId="4F1483C4" w:rsidR="005A23A6" w:rsidRPr="00F427B1" w:rsidRDefault="005A23A6" w:rsidP="005A23A6">
            <w:pPr>
              <w:rPr>
                <w:rFonts w:cs="Arial"/>
                <w:color w:val="FFFFFF" w:themeColor="background1"/>
              </w:rPr>
            </w:pP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13B35139" w14:textId="77777777" w:rsidR="005A23A6" w:rsidRPr="00F427B1" w:rsidRDefault="005A23A6" w:rsidP="00386D99">
            <w:pPr>
              <w:jc w:val="center"/>
              <w:rPr>
                <w:rFonts w:cs="Arial"/>
                <w:color w:val="FFFFFF" w:themeColor="background1"/>
              </w:rPr>
            </w:pPr>
            <w:r w:rsidRPr="00F427B1">
              <w:rPr>
                <w:rFonts w:cs="Arial"/>
                <w:color w:val="FFFFFF" w:themeColor="background1"/>
              </w:rPr>
              <w:t>10th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13FAEC7" w14:textId="77777777" w:rsidR="005A23A6" w:rsidRPr="00F427B1" w:rsidRDefault="005A23A6" w:rsidP="00386D99">
            <w:pPr>
              <w:jc w:val="center"/>
              <w:rPr>
                <w:rFonts w:cs="Arial"/>
                <w:color w:val="FFFFFF" w:themeColor="background1"/>
              </w:rPr>
            </w:pPr>
            <w:r w:rsidRPr="00F427B1">
              <w:rPr>
                <w:rFonts w:cs="Arial"/>
                <w:color w:val="FFFFFF" w:themeColor="background1"/>
              </w:rPr>
              <w:t>9th</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320F589" w14:textId="77777777" w:rsidR="005A23A6" w:rsidRPr="00F427B1" w:rsidRDefault="005A23A6" w:rsidP="00386D99">
            <w:pPr>
              <w:jc w:val="center"/>
              <w:rPr>
                <w:rFonts w:cs="Arial"/>
                <w:color w:val="FFFFFF" w:themeColor="background1"/>
              </w:rPr>
            </w:pPr>
            <w:r w:rsidRPr="00F427B1">
              <w:rPr>
                <w:rFonts w:cs="Arial"/>
                <w:color w:val="FFFFFF" w:themeColor="background1"/>
              </w:rPr>
              <w:t>8th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02788288" w14:textId="77777777" w:rsidR="005A23A6" w:rsidRPr="00F427B1" w:rsidRDefault="005A23A6" w:rsidP="00386D99">
            <w:pPr>
              <w:jc w:val="center"/>
              <w:rPr>
                <w:rFonts w:cs="Arial"/>
                <w:color w:val="FFFFFF" w:themeColor="background1"/>
              </w:rPr>
            </w:pPr>
            <w:r w:rsidRPr="00F427B1">
              <w:rPr>
                <w:rFonts w:cs="Arial"/>
                <w:color w:val="FFFFFF" w:themeColor="background1"/>
              </w:rPr>
              <w:t>7th</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4345540" w14:textId="77777777" w:rsidR="005A23A6" w:rsidRPr="00F427B1" w:rsidRDefault="005A23A6" w:rsidP="00386D99">
            <w:pPr>
              <w:jc w:val="center"/>
              <w:rPr>
                <w:rFonts w:cs="Arial"/>
                <w:color w:val="FFFFFF" w:themeColor="background1"/>
              </w:rPr>
            </w:pPr>
            <w:r w:rsidRPr="00F427B1">
              <w:rPr>
                <w:rFonts w:cs="Arial"/>
                <w:color w:val="FFFFFF" w:themeColor="background1"/>
              </w:rPr>
              <w:t>6th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46B75AC8" w14:textId="77777777" w:rsidR="005A23A6" w:rsidRPr="00F427B1" w:rsidRDefault="005A23A6" w:rsidP="00386D99">
            <w:pPr>
              <w:jc w:val="center"/>
              <w:rPr>
                <w:rFonts w:cs="Arial"/>
                <w:color w:val="FFFFFF" w:themeColor="background1"/>
              </w:rPr>
            </w:pPr>
            <w:r w:rsidRPr="00F427B1">
              <w:rPr>
                <w:rFonts w:cs="Arial"/>
                <w:color w:val="FFFFFF" w:themeColor="background1"/>
              </w:rPr>
              <w:t>5th</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03229608" w14:textId="77777777" w:rsidR="005A23A6" w:rsidRPr="00F427B1" w:rsidRDefault="005A23A6" w:rsidP="00386D99">
            <w:pPr>
              <w:jc w:val="center"/>
              <w:rPr>
                <w:rFonts w:cs="Arial"/>
                <w:color w:val="FFFFFF" w:themeColor="background1"/>
              </w:rPr>
            </w:pPr>
            <w:r w:rsidRPr="00F427B1">
              <w:rPr>
                <w:rFonts w:cs="Arial"/>
                <w:color w:val="FFFFFF" w:themeColor="background1"/>
              </w:rPr>
              <w:t>4th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0E26F8B" w14:textId="77777777" w:rsidR="005A23A6" w:rsidRPr="00F427B1" w:rsidRDefault="005A23A6" w:rsidP="00386D99">
            <w:pPr>
              <w:jc w:val="center"/>
              <w:rPr>
                <w:rFonts w:cs="Arial"/>
                <w:color w:val="FFFFFF" w:themeColor="background1"/>
              </w:rPr>
            </w:pPr>
            <w:r w:rsidRPr="00F427B1">
              <w:rPr>
                <w:rFonts w:cs="Arial"/>
                <w:color w:val="FFFFFF" w:themeColor="background1"/>
              </w:rPr>
              <w:t>3rd</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9DE2201" w14:textId="77777777" w:rsidR="005A23A6" w:rsidRPr="00F427B1" w:rsidRDefault="005A23A6" w:rsidP="00386D99">
            <w:pPr>
              <w:jc w:val="center"/>
              <w:rPr>
                <w:rFonts w:cs="Arial"/>
                <w:color w:val="FFFFFF" w:themeColor="background1"/>
              </w:rPr>
            </w:pPr>
            <w:r w:rsidRPr="00F427B1">
              <w:rPr>
                <w:rFonts w:cs="Arial"/>
                <w:color w:val="FFFFFF" w:themeColor="background1"/>
              </w:rPr>
              <w:t>2nd</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tcPr>
          <w:p w14:paraId="09CB7089" w14:textId="77777777" w:rsidR="005A23A6" w:rsidRPr="00F427B1" w:rsidRDefault="005A23A6" w:rsidP="00386D99">
            <w:pPr>
              <w:jc w:val="center"/>
              <w:rPr>
                <w:rFonts w:cs="Arial"/>
                <w:color w:val="FFFFFF" w:themeColor="background1"/>
              </w:rPr>
            </w:pPr>
            <w:r w:rsidRPr="00F427B1">
              <w:rPr>
                <w:rFonts w:cs="Arial"/>
                <w:color w:val="FFFFFF" w:themeColor="background1"/>
              </w:rPr>
              <w:t>1st</w:t>
            </w:r>
          </w:p>
        </w:tc>
      </w:tr>
      <w:tr w:rsidR="00931203" w:rsidRPr="00471562" w14:paraId="62F9C114" w14:textId="77777777" w:rsidTr="00931203">
        <w:tc>
          <w:tcPr>
            <w:tcW w:w="11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6DA071E" w14:textId="77777777" w:rsidR="00931203" w:rsidRPr="00471562" w:rsidRDefault="00931203" w:rsidP="00931203">
            <w:pPr>
              <w:rPr>
                <w:rFonts w:cs="Arial"/>
              </w:rPr>
            </w:pPr>
            <w:r w:rsidRPr="00471562">
              <w:rPr>
                <w:rFonts w:cs="Arial"/>
              </w:rPr>
              <w:t>100mH</w:t>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54FFB0B" w14:textId="15BBEAD0"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85E931C" w14:textId="27AD9116"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F3E8945" w14:textId="1FDFA5C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D24C559" w14:textId="52ED83C7"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6B3EAC2" w14:textId="16B7A47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F41DF08" w14:textId="7B903D01"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D16057C" w14:textId="16B41A6C"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0DD15C7" w14:textId="33B52B94"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5C9941D1" w14:textId="3FA8509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E7ED68C" w14:textId="6FB71D5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931203" w:rsidRPr="00471562" w14:paraId="3022F919" w14:textId="77777777" w:rsidTr="00931203">
        <w:tc>
          <w:tcPr>
            <w:tcW w:w="11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2270FECC" w14:textId="77777777" w:rsidR="00931203" w:rsidRPr="00471562" w:rsidRDefault="00931203" w:rsidP="00931203">
            <w:pPr>
              <w:rPr>
                <w:rFonts w:cs="Arial"/>
              </w:rPr>
            </w:pPr>
            <w:r w:rsidRPr="00471562">
              <w:rPr>
                <w:rFonts w:cs="Arial"/>
              </w:rPr>
              <w:t>110mH</w:t>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3EBAC7A" w14:textId="62C9273F" w:rsidR="00931203" w:rsidRPr="00471562" w:rsidRDefault="00931203" w:rsidP="00931203">
            <w:pPr>
              <w:tabs>
                <w:tab w:val="left" w:pos="3402"/>
                <w:tab w:val="left" w:pos="4536"/>
                <w:tab w:val="left" w:pos="5954"/>
                <w:tab w:val="left" w:pos="7655"/>
              </w:tabs>
              <w:ind w:left="-57" w:right="-57"/>
              <w:jc w:val="center"/>
              <w:rPr>
                <w:rFonts w:cs="Arial"/>
                <w:b/>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344B263" w14:textId="4AC021E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5D7C79A6" w14:textId="7C13DBD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B53AE8C" w14:textId="0458697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45BF126" w14:textId="389B1D33"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63F12CC" w14:textId="6680034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CC10DB3" w14:textId="6FD7EFC2"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53773F4" w14:textId="176CD950"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B682F14" w14:textId="3E6B4DDA"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6E3117E" w14:textId="01E002D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931203" w:rsidRPr="00471562" w14:paraId="61629EEB" w14:textId="77777777" w:rsidTr="00931203">
        <w:tc>
          <w:tcPr>
            <w:tcW w:w="11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48BB0441" w14:textId="77777777" w:rsidR="00931203" w:rsidRPr="00471562" w:rsidRDefault="00931203" w:rsidP="00931203">
            <w:pPr>
              <w:rPr>
                <w:rFonts w:cs="Arial"/>
              </w:rPr>
            </w:pPr>
            <w:r w:rsidRPr="00471562">
              <w:rPr>
                <w:rFonts w:cs="Arial"/>
              </w:rPr>
              <w:t>400mH</w:t>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99F1917" w14:textId="6F1D0E07"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7925B46" w14:textId="23033581"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4C4770D" w14:textId="4B89525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01819D8" w14:textId="2861202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7A4516D" w14:textId="1625AAC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5D4BA41" w14:textId="4DB5153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CFA52F6" w14:textId="45163629"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A4D913E" w14:textId="4485F513"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CC9C452" w14:textId="66F86D43"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37D84F5" w14:textId="6F445CFC"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0BAAED38" w14:textId="375B3371" w:rsidR="00681788" w:rsidRPr="009641CA" w:rsidRDefault="00681788" w:rsidP="009641CA">
      <w:pPr>
        <w:rPr>
          <w:rFonts w:cs="Arial"/>
        </w:rPr>
      </w:pPr>
    </w:p>
    <w:p w14:paraId="47E1CED8" w14:textId="77777777" w:rsidR="000D2B1B" w:rsidRPr="00471562" w:rsidRDefault="000D2B1B" w:rsidP="00F7730B">
      <w:pPr>
        <w:jc w:val="both"/>
        <w:rPr>
          <w:rFonts w:cs="Arial"/>
        </w:rPr>
      </w:pPr>
      <w:r w:rsidRPr="00471562">
        <w:rPr>
          <w:rFonts w:cs="Arial"/>
        </w:rPr>
        <w:t>If there are sprint lanes on the second side then measurements must be provided for this additional sprint track for it to be included on the certificate.</w:t>
      </w:r>
    </w:p>
    <w:p w14:paraId="40D1556F" w14:textId="17ABD4EC" w:rsidR="00681788" w:rsidRPr="009641CA" w:rsidRDefault="00681788" w:rsidP="009641CA">
      <w:pPr>
        <w:rPr>
          <w:rFonts w:cs="Arial"/>
        </w:rPr>
      </w:pPr>
    </w:p>
    <w:p w14:paraId="467DABD3" w14:textId="429DC843" w:rsidR="00F7730B" w:rsidRPr="00471562" w:rsidRDefault="00F7730B" w:rsidP="00F7730B">
      <w:pPr>
        <w:jc w:val="both"/>
        <w:rPr>
          <w:rFonts w:cs="Arial"/>
          <w:b/>
          <w:bCs/>
        </w:rPr>
      </w:pPr>
      <w:r w:rsidRPr="00471562">
        <w:rPr>
          <w:rFonts w:cs="Arial"/>
          <w:b/>
          <w:bCs/>
        </w:rPr>
        <w:t xml:space="preserve">The following hurdle events are marked on the </w:t>
      </w:r>
      <w:r w:rsidR="00811013" w:rsidRPr="00471562">
        <w:rPr>
          <w:rFonts w:cs="Arial"/>
          <w:b/>
          <w:bCs/>
        </w:rPr>
        <w:t xml:space="preserve">2nd </w:t>
      </w:r>
      <w:r w:rsidRPr="00471562">
        <w:rPr>
          <w:rFonts w:cs="Arial"/>
          <w:b/>
          <w:bCs/>
        </w:rPr>
        <w:t>side and the measured distances to Finish (m):</w:t>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01"/>
        <w:gridCol w:w="867"/>
        <w:gridCol w:w="868"/>
        <w:gridCol w:w="867"/>
        <w:gridCol w:w="868"/>
        <w:gridCol w:w="867"/>
        <w:gridCol w:w="868"/>
        <w:gridCol w:w="867"/>
        <w:gridCol w:w="868"/>
        <w:gridCol w:w="867"/>
        <w:gridCol w:w="868"/>
      </w:tblGrid>
      <w:tr w:rsidR="00F427B1" w:rsidRPr="00F427B1" w14:paraId="4DEDE59C" w14:textId="77777777" w:rsidTr="00F427B1">
        <w:tc>
          <w:tcPr>
            <w:tcW w:w="1101" w:type="dxa"/>
            <w:tcBorders>
              <w:bottom w:val="single" w:sz="4" w:space="0" w:color="FFFFFF" w:themeColor="background1"/>
              <w:right w:val="single" w:sz="4" w:space="0" w:color="FFFFFF" w:themeColor="background1"/>
            </w:tcBorders>
            <w:shd w:val="clear" w:color="auto" w:fill="69D5E0" w:themeFill="accent4"/>
          </w:tcPr>
          <w:p w14:paraId="5E358B80" w14:textId="77777777" w:rsidR="00F7730B" w:rsidRPr="00F427B1" w:rsidRDefault="00F7730B" w:rsidP="00F7730B">
            <w:pPr>
              <w:rPr>
                <w:rFonts w:cs="Arial"/>
                <w:color w:val="FFFFFF" w:themeColor="background1"/>
              </w:rPr>
            </w:pPr>
            <w:bookmarkStart w:id="98" w:name="_Hlk38027831"/>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4735A323" w14:textId="77777777" w:rsidR="00F7730B" w:rsidRPr="00F427B1" w:rsidRDefault="00F7730B" w:rsidP="00386D99">
            <w:pPr>
              <w:jc w:val="center"/>
              <w:rPr>
                <w:rFonts w:cs="Arial"/>
                <w:color w:val="FFFFFF" w:themeColor="background1"/>
              </w:rPr>
            </w:pPr>
            <w:r w:rsidRPr="00F427B1">
              <w:rPr>
                <w:rFonts w:cs="Arial"/>
                <w:color w:val="FFFFFF" w:themeColor="background1"/>
              </w:rPr>
              <w:t>10th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6FC0564B" w14:textId="77777777" w:rsidR="00F7730B" w:rsidRPr="00F427B1" w:rsidRDefault="00F7730B" w:rsidP="00386D99">
            <w:pPr>
              <w:jc w:val="center"/>
              <w:rPr>
                <w:rFonts w:cs="Arial"/>
                <w:color w:val="FFFFFF" w:themeColor="background1"/>
              </w:rPr>
            </w:pPr>
            <w:r w:rsidRPr="00F427B1">
              <w:rPr>
                <w:rFonts w:cs="Arial"/>
                <w:color w:val="FFFFFF" w:themeColor="background1"/>
              </w:rPr>
              <w:t>9th</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40BB809E" w14:textId="77777777" w:rsidR="00F7730B" w:rsidRPr="00F427B1" w:rsidRDefault="00F7730B" w:rsidP="00386D99">
            <w:pPr>
              <w:jc w:val="center"/>
              <w:rPr>
                <w:rFonts w:cs="Arial"/>
                <w:color w:val="FFFFFF" w:themeColor="background1"/>
              </w:rPr>
            </w:pPr>
            <w:r w:rsidRPr="00F427B1">
              <w:rPr>
                <w:rFonts w:cs="Arial"/>
                <w:color w:val="FFFFFF" w:themeColor="background1"/>
              </w:rPr>
              <w:t>8th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74421386" w14:textId="77777777" w:rsidR="00F7730B" w:rsidRPr="00F427B1" w:rsidRDefault="00F7730B" w:rsidP="00386D99">
            <w:pPr>
              <w:jc w:val="center"/>
              <w:rPr>
                <w:rFonts w:cs="Arial"/>
                <w:color w:val="FFFFFF" w:themeColor="background1"/>
              </w:rPr>
            </w:pPr>
            <w:r w:rsidRPr="00F427B1">
              <w:rPr>
                <w:rFonts w:cs="Arial"/>
                <w:color w:val="FFFFFF" w:themeColor="background1"/>
              </w:rPr>
              <w:t>7th</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25F3EBA0" w14:textId="77777777" w:rsidR="00F7730B" w:rsidRPr="00F427B1" w:rsidRDefault="00F7730B" w:rsidP="00386D99">
            <w:pPr>
              <w:jc w:val="center"/>
              <w:rPr>
                <w:rFonts w:cs="Arial"/>
                <w:color w:val="FFFFFF" w:themeColor="background1"/>
              </w:rPr>
            </w:pPr>
            <w:r w:rsidRPr="00F427B1">
              <w:rPr>
                <w:rFonts w:cs="Arial"/>
                <w:color w:val="FFFFFF" w:themeColor="background1"/>
              </w:rPr>
              <w:t>6th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19A31AFD" w14:textId="77777777" w:rsidR="00F7730B" w:rsidRPr="00F427B1" w:rsidRDefault="00F7730B" w:rsidP="00386D99">
            <w:pPr>
              <w:jc w:val="center"/>
              <w:rPr>
                <w:rFonts w:cs="Arial"/>
                <w:color w:val="FFFFFF" w:themeColor="background1"/>
              </w:rPr>
            </w:pPr>
            <w:r w:rsidRPr="00F427B1">
              <w:rPr>
                <w:rFonts w:cs="Arial"/>
                <w:color w:val="FFFFFF" w:themeColor="background1"/>
              </w:rPr>
              <w:t>5th</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214F28CA" w14:textId="77777777" w:rsidR="00F7730B" w:rsidRPr="00F427B1" w:rsidRDefault="00F7730B" w:rsidP="00386D99">
            <w:pPr>
              <w:jc w:val="center"/>
              <w:rPr>
                <w:rFonts w:cs="Arial"/>
                <w:color w:val="FFFFFF" w:themeColor="background1"/>
              </w:rPr>
            </w:pPr>
            <w:r w:rsidRPr="00F427B1">
              <w:rPr>
                <w:rFonts w:cs="Arial"/>
                <w:color w:val="FFFFFF" w:themeColor="background1"/>
              </w:rPr>
              <w:t>4th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74DC8ECB" w14:textId="77777777" w:rsidR="00F7730B" w:rsidRPr="00F427B1" w:rsidRDefault="00F7730B" w:rsidP="00386D99">
            <w:pPr>
              <w:jc w:val="center"/>
              <w:rPr>
                <w:rFonts w:cs="Arial"/>
                <w:color w:val="FFFFFF" w:themeColor="background1"/>
              </w:rPr>
            </w:pPr>
            <w:r w:rsidRPr="00F427B1">
              <w:rPr>
                <w:rFonts w:cs="Arial"/>
                <w:color w:val="FFFFFF" w:themeColor="background1"/>
              </w:rPr>
              <w:t>3rd</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4C5EF18A" w14:textId="77777777" w:rsidR="00F7730B" w:rsidRPr="00F427B1" w:rsidRDefault="00F7730B" w:rsidP="00386D99">
            <w:pPr>
              <w:jc w:val="center"/>
              <w:rPr>
                <w:rFonts w:cs="Arial"/>
                <w:color w:val="FFFFFF" w:themeColor="background1"/>
              </w:rPr>
            </w:pPr>
            <w:r w:rsidRPr="00F427B1">
              <w:rPr>
                <w:rFonts w:cs="Arial"/>
                <w:color w:val="FFFFFF" w:themeColor="background1"/>
              </w:rPr>
              <w:t>2nd</w:t>
            </w:r>
          </w:p>
        </w:tc>
        <w:tc>
          <w:tcPr>
            <w:tcW w:w="868" w:type="dxa"/>
            <w:tcBorders>
              <w:left w:val="single" w:sz="4" w:space="0" w:color="FFFFFF" w:themeColor="background1"/>
              <w:bottom w:val="single" w:sz="4" w:space="0" w:color="FFFFFF" w:themeColor="background1"/>
            </w:tcBorders>
            <w:shd w:val="clear" w:color="auto" w:fill="69D5E0" w:themeFill="accent4"/>
          </w:tcPr>
          <w:p w14:paraId="71651545" w14:textId="77777777" w:rsidR="00F7730B" w:rsidRPr="00F427B1" w:rsidRDefault="00F7730B" w:rsidP="00386D99">
            <w:pPr>
              <w:jc w:val="center"/>
              <w:rPr>
                <w:rFonts w:cs="Arial"/>
                <w:color w:val="FFFFFF" w:themeColor="background1"/>
              </w:rPr>
            </w:pPr>
            <w:r w:rsidRPr="00F427B1">
              <w:rPr>
                <w:rFonts w:cs="Arial"/>
                <w:color w:val="FFFFFF" w:themeColor="background1"/>
              </w:rPr>
              <w:t>1st</w:t>
            </w:r>
          </w:p>
        </w:tc>
      </w:tr>
      <w:bookmarkEnd w:id="98"/>
      <w:tr w:rsidR="00931203" w:rsidRPr="00471562" w14:paraId="144D3908" w14:textId="77777777" w:rsidTr="00F427B1">
        <w:tc>
          <w:tcPr>
            <w:tcW w:w="1101" w:type="dxa"/>
            <w:tcBorders>
              <w:top w:val="single" w:sz="4" w:space="0" w:color="FFFFFF" w:themeColor="background1"/>
            </w:tcBorders>
            <w:shd w:val="clear" w:color="auto" w:fill="E0F6F8" w:themeFill="accent4" w:themeFillTint="33"/>
          </w:tcPr>
          <w:p w14:paraId="3A8E8117" w14:textId="77777777" w:rsidR="00931203" w:rsidRPr="00471562" w:rsidRDefault="00931203" w:rsidP="00931203">
            <w:pPr>
              <w:rPr>
                <w:rFonts w:cs="Arial"/>
              </w:rPr>
            </w:pPr>
            <w:r w:rsidRPr="00471562">
              <w:rPr>
                <w:rFonts w:cs="Arial"/>
              </w:rPr>
              <w:t>100mH</w:t>
            </w:r>
          </w:p>
        </w:tc>
        <w:tc>
          <w:tcPr>
            <w:tcW w:w="867" w:type="dxa"/>
            <w:tcBorders>
              <w:top w:val="single" w:sz="4" w:space="0" w:color="FFFFFF" w:themeColor="background1"/>
            </w:tcBorders>
          </w:tcPr>
          <w:p w14:paraId="07FB2D05" w14:textId="30233C3A"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49FACE3D" w14:textId="504E9DD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35C6E78E" w14:textId="13E32DF1"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2AAE13EB" w14:textId="614451B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733EF656" w14:textId="11082469"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517D2485" w14:textId="2D826006"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48EEF615" w14:textId="1778721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12634F76" w14:textId="071CBE6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06EC0E74" w14:textId="26704C5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28F32E8A" w14:textId="2A0306C4"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931203" w:rsidRPr="00471562" w14:paraId="6F6BDBD8" w14:textId="77777777" w:rsidTr="00931203">
        <w:tc>
          <w:tcPr>
            <w:tcW w:w="1101" w:type="dxa"/>
            <w:shd w:val="clear" w:color="auto" w:fill="E0F6F8" w:themeFill="accent4" w:themeFillTint="33"/>
          </w:tcPr>
          <w:p w14:paraId="719193A9" w14:textId="77777777" w:rsidR="00931203" w:rsidRPr="00471562" w:rsidRDefault="00931203" w:rsidP="00931203">
            <w:pPr>
              <w:rPr>
                <w:rFonts w:cs="Arial"/>
              </w:rPr>
            </w:pPr>
            <w:r w:rsidRPr="00471562">
              <w:rPr>
                <w:rFonts w:cs="Arial"/>
              </w:rPr>
              <w:t>110mH</w:t>
            </w:r>
          </w:p>
        </w:tc>
        <w:tc>
          <w:tcPr>
            <w:tcW w:w="867" w:type="dxa"/>
          </w:tcPr>
          <w:p w14:paraId="78DABD97" w14:textId="37FC1FBE" w:rsidR="00931203" w:rsidRPr="00471562" w:rsidRDefault="00931203" w:rsidP="00931203">
            <w:pPr>
              <w:tabs>
                <w:tab w:val="left" w:pos="3402"/>
                <w:tab w:val="left" w:pos="4536"/>
                <w:tab w:val="left" w:pos="5954"/>
                <w:tab w:val="left" w:pos="7655"/>
              </w:tabs>
              <w:ind w:left="-57" w:right="-57"/>
              <w:jc w:val="center"/>
              <w:rPr>
                <w:rFonts w:cs="Arial"/>
                <w:b/>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7AA84C27" w14:textId="5BBD1A8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257E6F94" w14:textId="242AA2E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7E8B3A88" w14:textId="582AEA4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3E517555" w14:textId="69E89392"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560F1685" w14:textId="13EF66D4"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1BDFC196" w14:textId="639EF646"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72126617" w14:textId="473E4E08"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46E36EF3" w14:textId="271A3F4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1E243E04" w14:textId="6DE876D7"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36140CF8" w14:textId="1B58E71C" w:rsidR="000D2B1B" w:rsidRDefault="000D2B1B" w:rsidP="009641CA">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2972"/>
        <w:gridCol w:w="2693"/>
        <w:gridCol w:w="2835"/>
        <w:gridCol w:w="1276"/>
      </w:tblGrid>
      <w:tr w:rsidR="008F2A83" w:rsidRPr="00471562" w14:paraId="43F6EECA" w14:textId="77777777" w:rsidTr="00555E20">
        <w:tc>
          <w:tcPr>
            <w:tcW w:w="2972" w:type="dxa"/>
            <w:shd w:val="clear" w:color="auto" w:fill="E0F6F8" w:themeFill="accent4" w:themeFillTint="33"/>
          </w:tcPr>
          <w:p w14:paraId="2E7DA5BD" w14:textId="1900395A" w:rsidR="008F2A83" w:rsidRPr="00555E20" w:rsidRDefault="008F2A83" w:rsidP="008F2A83">
            <w:pPr>
              <w:rPr>
                <w:rFonts w:cs="Arial"/>
                <w:color w:val="000000" w:themeColor="text1"/>
              </w:rPr>
            </w:pPr>
            <w:r w:rsidRPr="00555E20">
              <w:rPr>
                <w:rFonts w:cs="Arial"/>
                <w:color w:val="000000" w:themeColor="text1"/>
              </w:rPr>
              <w:t>110m Hurdles (Men)</w:t>
            </w:r>
          </w:p>
        </w:tc>
        <w:tc>
          <w:tcPr>
            <w:tcW w:w="2693" w:type="dxa"/>
            <w:shd w:val="clear" w:color="auto" w:fill="FFFFFF" w:themeFill="background1"/>
          </w:tcPr>
          <w:p w14:paraId="254C0B98" w14:textId="42AD37CA" w:rsidR="008F2A83" w:rsidRPr="00555E20" w:rsidRDefault="008F2A83" w:rsidP="008F2A83">
            <w:pPr>
              <w:rPr>
                <w:rFonts w:cs="Arial"/>
                <w:color w:val="000000" w:themeColor="text1"/>
              </w:rPr>
            </w:pPr>
            <w:r w:rsidRPr="00555E20">
              <w:rPr>
                <w:rFonts w:cs="Arial"/>
                <w:color w:val="auto"/>
              </w:rPr>
              <w:t>blue rectangle</w:t>
            </w:r>
          </w:p>
        </w:tc>
        <w:tc>
          <w:tcPr>
            <w:tcW w:w="2835" w:type="dxa"/>
            <w:shd w:val="clear" w:color="auto" w:fill="FFFFFF" w:themeFill="background1"/>
          </w:tcPr>
          <w:p w14:paraId="71658814" w14:textId="06012F41" w:rsidR="008F2A83" w:rsidRPr="00555E20" w:rsidRDefault="008F2A83" w:rsidP="008F2A83">
            <w:pPr>
              <w:rPr>
                <w:rFonts w:cs="Arial"/>
                <w:color w:val="000000" w:themeColor="text1"/>
              </w:rPr>
            </w:pPr>
            <w:r w:rsidRPr="00555E20">
              <w:rPr>
                <w:rFonts w:cs="Arial"/>
                <w:color w:val="auto"/>
              </w:rPr>
              <w:t xml:space="preserve">0.10m </w:t>
            </w:r>
            <w:r w:rsidRPr="00555E20">
              <w:rPr>
                <w:rFonts w:cs="Arial"/>
                <w:color w:val="000000" w:themeColor="text1"/>
              </w:rPr>
              <w:t>×</w:t>
            </w:r>
            <w:r w:rsidRPr="00555E20">
              <w:rPr>
                <w:rFonts w:cs="Arial"/>
                <w:color w:val="auto"/>
              </w:rPr>
              <w:t xml:space="preserve"> 0.05m</w:t>
            </w:r>
          </w:p>
        </w:tc>
        <w:tc>
          <w:tcPr>
            <w:tcW w:w="1276" w:type="dxa"/>
            <w:shd w:val="clear" w:color="auto" w:fill="FFFFFF" w:themeFill="background1"/>
          </w:tcPr>
          <w:p w14:paraId="5F225A81" w14:textId="7D5EE4A5" w:rsidR="008F2A83" w:rsidRPr="00471562" w:rsidRDefault="00A07653" w:rsidP="00A07653">
            <w:pPr>
              <w:rPr>
                <w:rFonts w:cs="Arial"/>
                <w:color w:val="000000" w:themeColor="text1"/>
              </w:rPr>
            </w:pPr>
            <w:r w:rsidRPr="00555E20">
              <w:rPr>
                <w:rFonts w:cs="Arial"/>
                <w:color w:val="auto"/>
              </w:rPr>
              <w:fldChar w:fldCharType="begin">
                <w:ffData>
                  <w:name w:val="Check2"/>
                  <w:enabled/>
                  <w:calcOnExit w:val="0"/>
                  <w:checkBox>
                    <w:sizeAuto/>
                    <w:default w:val="0"/>
                    <w:checked w:val="0"/>
                  </w:checkBox>
                </w:ffData>
              </w:fldChar>
            </w:r>
            <w:r w:rsidRPr="00555E20">
              <w:rPr>
                <w:rFonts w:cs="Arial"/>
                <w:color w:val="auto"/>
              </w:rPr>
              <w:instrText xml:space="preserve"> FORMCHECKBOX </w:instrText>
            </w:r>
            <w:r w:rsidR="00DE440C">
              <w:rPr>
                <w:rFonts w:cs="Arial"/>
                <w:color w:val="auto"/>
              </w:rPr>
            </w:r>
            <w:r w:rsidR="00DE440C">
              <w:rPr>
                <w:rFonts w:cs="Arial"/>
                <w:color w:val="auto"/>
              </w:rPr>
              <w:fldChar w:fldCharType="separate"/>
            </w:r>
            <w:r w:rsidRPr="00555E20">
              <w:rPr>
                <w:rFonts w:cs="Arial"/>
                <w:color w:val="auto"/>
              </w:rPr>
              <w:fldChar w:fldCharType="end"/>
            </w:r>
            <w:r w:rsidRPr="00555E20">
              <w:rPr>
                <w:rFonts w:cs="Arial"/>
                <w:bCs/>
                <w:color w:val="auto"/>
              </w:rPr>
              <w:t>Y</w:t>
            </w:r>
            <w:r w:rsidRPr="00555E20">
              <w:rPr>
                <w:rFonts w:cs="Arial"/>
                <w:color w:val="auto"/>
              </w:rPr>
              <w:t xml:space="preserve">  </w:t>
            </w:r>
            <w:r w:rsidRPr="00555E20">
              <w:rPr>
                <w:rFonts w:cs="Arial"/>
                <w:color w:val="auto"/>
              </w:rPr>
              <w:fldChar w:fldCharType="begin">
                <w:ffData>
                  <w:name w:val="Check14"/>
                  <w:enabled/>
                  <w:calcOnExit w:val="0"/>
                  <w:checkBox>
                    <w:sizeAuto/>
                    <w:default w:val="0"/>
                  </w:checkBox>
                </w:ffData>
              </w:fldChar>
            </w:r>
            <w:r w:rsidRPr="00555E20">
              <w:rPr>
                <w:rFonts w:cs="Arial"/>
                <w:color w:val="auto"/>
              </w:rPr>
              <w:instrText xml:space="preserve"> FORMCHECKBOX </w:instrText>
            </w:r>
            <w:r w:rsidR="00DE440C">
              <w:rPr>
                <w:rFonts w:cs="Arial"/>
                <w:color w:val="auto"/>
              </w:rPr>
            </w:r>
            <w:r w:rsidR="00DE440C">
              <w:rPr>
                <w:rFonts w:cs="Arial"/>
                <w:color w:val="auto"/>
              </w:rPr>
              <w:fldChar w:fldCharType="separate"/>
            </w:r>
            <w:r w:rsidRPr="00555E20">
              <w:rPr>
                <w:rFonts w:cs="Arial"/>
                <w:color w:val="auto"/>
              </w:rPr>
              <w:fldChar w:fldCharType="end"/>
            </w:r>
            <w:r w:rsidRPr="00555E20">
              <w:rPr>
                <w:rFonts w:cs="Arial"/>
                <w:bCs/>
                <w:color w:val="auto"/>
              </w:rPr>
              <w:t>N</w:t>
            </w:r>
          </w:p>
        </w:tc>
      </w:tr>
      <w:tr w:rsidR="002A5CA5" w:rsidRPr="00471562" w14:paraId="602314ED" w14:textId="77777777" w:rsidTr="005B367F">
        <w:tc>
          <w:tcPr>
            <w:tcW w:w="2972" w:type="dxa"/>
            <w:shd w:val="clear" w:color="auto" w:fill="E0F6F8" w:themeFill="accent4" w:themeFillTint="33"/>
          </w:tcPr>
          <w:p w14:paraId="43FB720A" w14:textId="41EC1D02" w:rsidR="002A5CA5" w:rsidRPr="00555E20" w:rsidRDefault="002A5CA5" w:rsidP="002A5CA5">
            <w:pPr>
              <w:rPr>
                <w:rFonts w:cs="Arial"/>
                <w:color w:val="000000" w:themeColor="text1"/>
              </w:rPr>
            </w:pPr>
            <w:r w:rsidRPr="00471562">
              <w:rPr>
                <w:rFonts w:cs="Arial"/>
                <w:color w:val="auto"/>
              </w:rPr>
              <w:t>100m Hurdles (Women)</w:t>
            </w:r>
          </w:p>
        </w:tc>
        <w:tc>
          <w:tcPr>
            <w:tcW w:w="2693" w:type="dxa"/>
            <w:shd w:val="clear" w:color="auto" w:fill="FFFFFF" w:themeFill="background1"/>
            <w:vAlign w:val="center"/>
          </w:tcPr>
          <w:p w14:paraId="2052B7A3" w14:textId="52AEDCA3" w:rsidR="002A5CA5" w:rsidRPr="00555E20" w:rsidRDefault="002A5CA5" w:rsidP="002A5CA5">
            <w:pPr>
              <w:rPr>
                <w:rFonts w:cs="Arial"/>
                <w:color w:val="auto"/>
              </w:rPr>
            </w:pPr>
            <w:r w:rsidRPr="00471562">
              <w:rPr>
                <w:rFonts w:cs="Arial"/>
                <w:color w:val="auto"/>
              </w:rPr>
              <w:t>yellow rectangle</w:t>
            </w:r>
          </w:p>
        </w:tc>
        <w:tc>
          <w:tcPr>
            <w:tcW w:w="2835" w:type="dxa"/>
            <w:shd w:val="clear" w:color="auto" w:fill="FFFFFF" w:themeFill="background1"/>
          </w:tcPr>
          <w:p w14:paraId="205B9F11" w14:textId="1EC5325D" w:rsidR="002A5CA5" w:rsidRPr="00555E20" w:rsidRDefault="002A5CA5" w:rsidP="002A5CA5">
            <w:pPr>
              <w:rPr>
                <w:rFonts w:cs="Arial"/>
                <w:color w:val="auto"/>
              </w:rPr>
            </w:pPr>
            <w:r w:rsidRPr="00865C6B">
              <w:rPr>
                <w:rFonts w:cs="Arial"/>
                <w:color w:val="auto"/>
              </w:rPr>
              <w:t xml:space="preserve">0.10m </w:t>
            </w:r>
            <w:r w:rsidRPr="00865C6B">
              <w:rPr>
                <w:rFonts w:cs="Arial"/>
                <w:color w:val="000000" w:themeColor="text1"/>
              </w:rPr>
              <w:t>×</w:t>
            </w:r>
            <w:r w:rsidRPr="00865C6B">
              <w:rPr>
                <w:rFonts w:cs="Arial"/>
                <w:color w:val="auto"/>
              </w:rPr>
              <w:t xml:space="preserve"> 0.05m</w:t>
            </w:r>
          </w:p>
        </w:tc>
        <w:tc>
          <w:tcPr>
            <w:tcW w:w="1276" w:type="dxa"/>
            <w:shd w:val="clear" w:color="auto" w:fill="FFFFFF" w:themeFill="background1"/>
          </w:tcPr>
          <w:p w14:paraId="75F20126" w14:textId="6E670112" w:rsidR="002A5CA5" w:rsidRPr="00555E20" w:rsidRDefault="002A5CA5" w:rsidP="002A5CA5">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r w:rsidR="002A5CA5" w:rsidRPr="00471562" w14:paraId="1822066D" w14:textId="77777777" w:rsidTr="005B367F">
        <w:tc>
          <w:tcPr>
            <w:tcW w:w="2972" w:type="dxa"/>
            <w:shd w:val="clear" w:color="auto" w:fill="E0F6F8" w:themeFill="accent4" w:themeFillTint="33"/>
          </w:tcPr>
          <w:p w14:paraId="25867C99" w14:textId="21B6E161" w:rsidR="002A5CA5" w:rsidRPr="00471562" w:rsidRDefault="002A5CA5" w:rsidP="002A5CA5">
            <w:pPr>
              <w:rPr>
                <w:rFonts w:cs="Arial"/>
                <w:color w:val="auto"/>
              </w:rPr>
            </w:pPr>
            <w:r w:rsidRPr="00471562">
              <w:rPr>
                <w:rFonts w:cs="Arial"/>
                <w:color w:val="auto"/>
              </w:rPr>
              <w:t>400m Hurdles (Men / Women)</w:t>
            </w:r>
          </w:p>
        </w:tc>
        <w:tc>
          <w:tcPr>
            <w:tcW w:w="2693" w:type="dxa"/>
            <w:shd w:val="clear" w:color="auto" w:fill="FFFFFF" w:themeFill="background1"/>
            <w:vAlign w:val="center"/>
          </w:tcPr>
          <w:p w14:paraId="3366D119" w14:textId="07E5BA41" w:rsidR="002A5CA5" w:rsidRPr="00471562" w:rsidRDefault="002A5CA5" w:rsidP="002A5CA5">
            <w:pPr>
              <w:rPr>
                <w:rFonts w:cs="Arial"/>
                <w:color w:val="auto"/>
              </w:rPr>
            </w:pPr>
            <w:r w:rsidRPr="00471562">
              <w:rPr>
                <w:rFonts w:cs="Arial"/>
                <w:color w:val="auto"/>
              </w:rPr>
              <w:t>green rectangle</w:t>
            </w:r>
          </w:p>
        </w:tc>
        <w:tc>
          <w:tcPr>
            <w:tcW w:w="2835" w:type="dxa"/>
            <w:shd w:val="clear" w:color="auto" w:fill="FFFFFF" w:themeFill="background1"/>
          </w:tcPr>
          <w:p w14:paraId="0A708BEB" w14:textId="0477EE05" w:rsidR="002A5CA5" w:rsidRPr="00865C6B" w:rsidRDefault="002A5CA5" w:rsidP="002A5CA5">
            <w:pPr>
              <w:rPr>
                <w:rFonts w:cs="Arial"/>
                <w:color w:val="auto"/>
              </w:rPr>
            </w:pPr>
            <w:r w:rsidRPr="00865C6B">
              <w:rPr>
                <w:rFonts w:cs="Arial"/>
                <w:color w:val="auto"/>
              </w:rPr>
              <w:t xml:space="preserve">0.10m </w:t>
            </w:r>
            <w:r w:rsidRPr="00865C6B">
              <w:rPr>
                <w:rFonts w:cs="Arial"/>
                <w:color w:val="000000" w:themeColor="text1"/>
              </w:rPr>
              <w:t>×</w:t>
            </w:r>
            <w:r w:rsidRPr="00865C6B">
              <w:rPr>
                <w:rFonts w:cs="Arial"/>
                <w:color w:val="auto"/>
              </w:rPr>
              <w:t xml:space="preserve"> 0.05m</w:t>
            </w:r>
          </w:p>
        </w:tc>
        <w:tc>
          <w:tcPr>
            <w:tcW w:w="1276" w:type="dxa"/>
            <w:shd w:val="clear" w:color="auto" w:fill="FFFFFF" w:themeFill="background1"/>
          </w:tcPr>
          <w:p w14:paraId="1AB47610" w14:textId="39E7FD42" w:rsidR="002A5CA5" w:rsidRPr="00471562" w:rsidRDefault="002A5CA5" w:rsidP="002A5CA5">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DE440C">
              <w:rPr>
                <w:rFonts w:cs="Arial"/>
                <w:color w:val="auto"/>
              </w:rPr>
            </w:r>
            <w:r w:rsidR="00DE440C">
              <w:rPr>
                <w:rFonts w:cs="Arial"/>
                <w:color w:val="auto"/>
              </w:rPr>
              <w:fldChar w:fldCharType="separate"/>
            </w:r>
            <w:r w:rsidRPr="00471562">
              <w:rPr>
                <w:rFonts w:cs="Arial"/>
                <w:color w:val="auto"/>
              </w:rPr>
              <w:fldChar w:fldCharType="end"/>
            </w:r>
            <w:r w:rsidRPr="00471562">
              <w:rPr>
                <w:rFonts w:cs="Arial"/>
                <w:color w:val="auto"/>
              </w:rPr>
              <w:t>N</w:t>
            </w:r>
          </w:p>
        </w:tc>
      </w:tr>
    </w:tbl>
    <w:p w14:paraId="0CB69083" w14:textId="69A93B20" w:rsidR="001F67A3" w:rsidRDefault="001F67A3">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8500"/>
        <w:gridCol w:w="1276"/>
      </w:tblGrid>
      <w:tr w:rsidR="006D5EC1" w:rsidRPr="003B51FC" w14:paraId="116ED044" w14:textId="77777777" w:rsidTr="006D5EC1">
        <w:tc>
          <w:tcPr>
            <w:tcW w:w="8500" w:type="dxa"/>
            <w:shd w:val="clear" w:color="auto" w:fill="FFFFFF" w:themeFill="background1"/>
          </w:tcPr>
          <w:p w14:paraId="47FA7B5A" w14:textId="7DBA1CDA" w:rsidR="006D5EC1" w:rsidRPr="003B51FC" w:rsidRDefault="006D5EC1" w:rsidP="006D5EC1">
            <w:pPr>
              <w:rPr>
                <w:rFonts w:cs="Arial"/>
                <w:color w:val="000000" w:themeColor="text1"/>
              </w:rPr>
            </w:pPr>
            <w:r w:rsidRPr="003B51FC">
              <w:rPr>
                <w:rFonts w:cs="Arial"/>
                <w:bCs/>
                <w:color w:val="auto"/>
              </w:rPr>
              <w:t>There are ten flights of hurdles marked in each lane. The distances between the hurdles in each lane are in accordance with the table in the Rule</w:t>
            </w:r>
            <w:r w:rsidRPr="003B51FC">
              <w:rPr>
                <w:rFonts w:eastAsia="Times New Roman" w:cs="Arial"/>
                <w:color w:val="auto"/>
                <w:sz w:val="22"/>
              </w:rPr>
              <w:t>.</w:t>
            </w:r>
          </w:p>
        </w:tc>
        <w:tc>
          <w:tcPr>
            <w:tcW w:w="1276" w:type="dxa"/>
            <w:shd w:val="clear" w:color="auto" w:fill="FFFFFF" w:themeFill="background1"/>
            <w:vAlign w:val="center"/>
          </w:tcPr>
          <w:p w14:paraId="6F5B0229" w14:textId="7E52E17A" w:rsidR="006D5EC1" w:rsidRPr="003B51FC" w:rsidRDefault="006D5EC1" w:rsidP="006D5EC1">
            <w:pPr>
              <w:rPr>
                <w:rFonts w:cs="Arial"/>
                <w:color w:val="000000" w:themeColor="text1"/>
              </w:rPr>
            </w:pPr>
            <w:r w:rsidRPr="003B51FC">
              <w:rPr>
                <w:rFonts w:cs="Arial"/>
                <w:color w:val="auto"/>
              </w:rPr>
              <w:fldChar w:fldCharType="begin">
                <w:ffData>
                  <w:name w:val="Check2"/>
                  <w:enabled/>
                  <w:calcOnExit w:val="0"/>
                  <w:checkBox>
                    <w:sizeAuto/>
                    <w:default w:val="0"/>
                    <w:checked w:val="0"/>
                  </w:checkBox>
                </w:ffData>
              </w:fldChar>
            </w:r>
            <w:r w:rsidRPr="003B51FC">
              <w:rPr>
                <w:rFonts w:cs="Arial"/>
                <w:color w:val="auto"/>
              </w:rPr>
              <w:instrText xml:space="preserve"> FORMCHECKBOX </w:instrText>
            </w:r>
            <w:r w:rsidR="00DE440C">
              <w:rPr>
                <w:rFonts w:cs="Arial"/>
                <w:color w:val="auto"/>
              </w:rPr>
            </w:r>
            <w:r w:rsidR="00DE440C">
              <w:rPr>
                <w:rFonts w:cs="Arial"/>
                <w:color w:val="auto"/>
              </w:rPr>
              <w:fldChar w:fldCharType="separate"/>
            </w:r>
            <w:r w:rsidRPr="003B51FC">
              <w:rPr>
                <w:rFonts w:cs="Arial"/>
                <w:color w:val="auto"/>
              </w:rPr>
              <w:fldChar w:fldCharType="end"/>
            </w:r>
            <w:r w:rsidRPr="003B51FC">
              <w:rPr>
                <w:rFonts w:cs="Arial"/>
                <w:bCs/>
                <w:color w:val="auto"/>
              </w:rPr>
              <w:t>Y</w:t>
            </w:r>
            <w:r w:rsidRPr="003B51FC">
              <w:rPr>
                <w:rFonts w:cs="Arial"/>
                <w:color w:val="auto"/>
              </w:rPr>
              <w:t xml:space="preserve">  </w:t>
            </w:r>
            <w:r w:rsidRPr="003B51FC">
              <w:rPr>
                <w:rFonts w:cs="Arial"/>
                <w:color w:val="auto"/>
              </w:rPr>
              <w:fldChar w:fldCharType="begin">
                <w:ffData>
                  <w:name w:val="Check14"/>
                  <w:enabled/>
                  <w:calcOnExit w:val="0"/>
                  <w:checkBox>
                    <w:sizeAuto/>
                    <w:default w:val="0"/>
                  </w:checkBox>
                </w:ffData>
              </w:fldChar>
            </w:r>
            <w:r w:rsidRPr="003B51FC">
              <w:rPr>
                <w:rFonts w:cs="Arial"/>
                <w:color w:val="auto"/>
              </w:rPr>
              <w:instrText xml:space="preserve"> FORMCHECKBOX </w:instrText>
            </w:r>
            <w:r w:rsidR="00DE440C">
              <w:rPr>
                <w:rFonts w:cs="Arial"/>
                <w:color w:val="auto"/>
              </w:rPr>
            </w:r>
            <w:r w:rsidR="00DE440C">
              <w:rPr>
                <w:rFonts w:cs="Arial"/>
                <w:color w:val="auto"/>
              </w:rPr>
              <w:fldChar w:fldCharType="separate"/>
            </w:r>
            <w:r w:rsidRPr="003B51FC">
              <w:rPr>
                <w:rFonts w:cs="Arial"/>
                <w:color w:val="auto"/>
              </w:rPr>
              <w:fldChar w:fldCharType="end"/>
            </w:r>
            <w:r w:rsidRPr="003B51FC">
              <w:rPr>
                <w:rFonts w:cs="Arial"/>
                <w:bCs/>
                <w:color w:val="auto"/>
              </w:rPr>
              <w:t>N</w:t>
            </w:r>
          </w:p>
        </w:tc>
      </w:tr>
      <w:tr w:rsidR="00B5117C" w:rsidRPr="00471562" w14:paraId="3B480636" w14:textId="77777777" w:rsidTr="006D5EC1">
        <w:tc>
          <w:tcPr>
            <w:tcW w:w="8500" w:type="dxa"/>
            <w:shd w:val="clear" w:color="auto" w:fill="FFFFFF" w:themeFill="background1"/>
          </w:tcPr>
          <w:p w14:paraId="3D8FAA4A" w14:textId="3E376795" w:rsidR="00B5117C" w:rsidRPr="003B51FC" w:rsidRDefault="00B5117C" w:rsidP="006D5EC1">
            <w:pPr>
              <w:rPr>
                <w:rFonts w:cs="Arial"/>
                <w:bCs/>
                <w:color w:val="auto"/>
              </w:rPr>
            </w:pPr>
            <w:r w:rsidRPr="003B51FC">
              <w:rPr>
                <w:rFonts w:cs="Arial"/>
                <w:color w:val="auto"/>
              </w:rPr>
              <w:t>The markings are on the left and right side in each lane. Markings, sizes and colours are in accordance with the Manual Marking Plan</w:t>
            </w:r>
            <w:r w:rsidR="00FE6667">
              <w:rPr>
                <w:rFonts w:cs="Arial"/>
                <w:color w:val="auto"/>
              </w:rPr>
              <w:t>.</w:t>
            </w:r>
          </w:p>
        </w:tc>
        <w:tc>
          <w:tcPr>
            <w:tcW w:w="1276" w:type="dxa"/>
            <w:shd w:val="clear" w:color="auto" w:fill="FFFFFF" w:themeFill="background1"/>
            <w:vAlign w:val="center"/>
          </w:tcPr>
          <w:p w14:paraId="4B84A8AE" w14:textId="324569E3" w:rsidR="00B5117C" w:rsidRPr="00471562" w:rsidRDefault="00B5117C" w:rsidP="006D5EC1">
            <w:pPr>
              <w:rPr>
                <w:rFonts w:cs="Arial"/>
                <w:color w:val="auto"/>
              </w:rPr>
            </w:pPr>
            <w:r w:rsidRPr="003B51FC">
              <w:rPr>
                <w:rFonts w:cs="Arial"/>
                <w:color w:val="auto"/>
              </w:rPr>
              <w:fldChar w:fldCharType="begin">
                <w:ffData>
                  <w:name w:val="Check2"/>
                  <w:enabled/>
                  <w:calcOnExit w:val="0"/>
                  <w:checkBox>
                    <w:sizeAuto/>
                    <w:default w:val="0"/>
                    <w:checked w:val="0"/>
                  </w:checkBox>
                </w:ffData>
              </w:fldChar>
            </w:r>
            <w:r w:rsidRPr="003B51FC">
              <w:rPr>
                <w:rFonts w:cs="Arial"/>
                <w:color w:val="auto"/>
              </w:rPr>
              <w:instrText xml:space="preserve"> FORMCHECKBOX </w:instrText>
            </w:r>
            <w:r w:rsidR="00DE440C">
              <w:rPr>
                <w:rFonts w:cs="Arial"/>
                <w:color w:val="auto"/>
              </w:rPr>
            </w:r>
            <w:r w:rsidR="00DE440C">
              <w:rPr>
                <w:rFonts w:cs="Arial"/>
                <w:color w:val="auto"/>
              </w:rPr>
              <w:fldChar w:fldCharType="separate"/>
            </w:r>
            <w:r w:rsidRPr="003B51FC">
              <w:rPr>
                <w:rFonts w:cs="Arial"/>
                <w:color w:val="auto"/>
              </w:rPr>
              <w:fldChar w:fldCharType="end"/>
            </w:r>
            <w:r w:rsidRPr="003B51FC">
              <w:rPr>
                <w:rFonts w:cs="Arial"/>
                <w:color w:val="auto"/>
              </w:rPr>
              <w:t xml:space="preserve">Y  </w:t>
            </w:r>
            <w:r w:rsidRPr="003B51FC">
              <w:rPr>
                <w:rFonts w:cs="Arial"/>
                <w:color w:val="auto"/>
              </w:rPr>
              <w:fldChar w:fldCharType="begin">
                <w:ffData>
                  <w:name w:val="Check14"/>
                  <w:enabled/>
                  <w:calcOnExit w:val="0"/>
                  <w:checkBox>
                    <w:sizeAuto/>
                    <w:default w:val="0"/>
                  </w:checkBox>
                </w:ffData>
              </w:fldChar>
            </w:r>
            <w:r w:rsidRPr="003B51FC">
              <w:rPr>
                <w:rFonts w:cs="Arial"/>
                <w:color w:val="auto"/>
              </w:rPr>
              <w:instrText xml:space="preserve"> FORMCHECKBOX </w:instrText>
            </w:r>
            <w:r w:rsidR="00DE440C">
              <w:rPr>
                <w:rFonts w:cs="Arial"/>
                <w:color w:val="auto"/>
              </w:rPr>
            </w:r>
            <w:r w:rsidR="00DE440C">
              <w:rPr>
                <w:rFonts w:cs="Arial"/>
                <w:color w:val="auto"/>
              </w:rPr>
              <w:fldChar w:fldCharType="separate"/>
            </w:r>
            <w:r w:rsidRPr="003B51FC">
              <w:rPr>
                <w:rFonts w:cs="Arial"/>
                <w:color w:val="auto"/>
              </w:rPr>
              <w:fldChar w:fldCharType="end"/>
            </w:r>
            <w:r w:rsidRPr="003B51FC">
              <w:rPr>
                <w:rFonts w:cs="Arial"/>
                <w:color w:val="auto"/>
              </w:rPr>
              <w:t>N</w:t>
            </w:r>
          </w:p>
        </w:tc>
      </w:tr>
    </w:tbl>
    <w:p w14:paraId="2BFBF9DD" w14:textId="77777777" w:rsidR="00B5117C" w:rsidRPr="0077149E" w:rsidRDefault="00B5117C">
      <w:pPr>
        <w:rPr>
          <w:rFonts w:cs="Arial"/>
        </w:rPr>
      </w:pPr>
    </w:p>
    <w:tbl>
      <w:tblPr>
        <w:tblStyle w:val="WATable1Default4"/>
        <w:tblW w:w="9918" w:type="dxa"/>
        <w:tblLook w:val="04A0" w:firstRow="1" w:lastRow="0" w:firstColumn="1" w:lastColumn="0" w:noHBand="0" w:noVBand="1"/>
      </w:tblPr>
      <w:tblGrid>
        <w:gridCol w:w="1129"/>
        <w:gridCol w:w="8789"/>
      </w:tblGrid>
      <w:tr w:rsidR="00A20E4F" w:rsidRPr="00F27298" w14:paraId="211E656E" w14:textId="77777777" w:rsidTr="009326D5">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767196B8" w14:textId="77777777" w:rsidR="00A20E4F" w:rsidRPr="00F27298" w:rsidRDefault="00A20E4F" w:rsidP="009326D5">
            <w:pPr>
              <w:rPr>
                <w:rFonts w:cs="Arial"/>
                <w:b w:val="0"/>
                <w:bCs/>
                <w:color w:val="000000" w:themeColor="text1"/>
              </w:rPr>
            </w:pPr>
            <w:bookmarkStart w:id="99" w:name="_Hlk36995676"/>
            <w:r w:rsidRPr="00F27298">
              <w:rPr>
                <w:rFonts w:cs="Arial"/>
                <w:b w:val="0"/>
                <w:bCs/>
                <w:color w:val="000000" w:themeColor="text1"/>
              </w:rPr>
              <w:t>Notes</w:t>
            </w:r>
          </w:p>
        </w:tc>
        <w:tc>
          <w:tcPr>
            <w:tcW w:w="8789" w:type="dxa"/>
            <w:shd w:val="clear" w:color="auto" w:fill="auto"/>
          </w:tcPr>
          <w:p w14:paraId="7EB00F8B"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43514DB1"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49181811" w14:textId="3AD74CEB" w:rsidR="00BE0F95" w:rsidRPr="0077149E" w:rsidRDefault="00BE0F95">
      <w:pPr>
        <w:rPr>
          <w:rFonts w:cs="Arial"/>
        </w:rPr>
      </w:pPr>
    </w:p>
    <w:bookmarkEnd w:id="99"/>
    <w:p w14:paraId="7A296FB4" w14:textId="77777777" w:rsidR="0027555E" w:rsidRPr="00471562" w:rsidRDefault="001F0A1A" w:rsidP="00663011">
      <w:pPr>
        <w:pStyle w:val="Heading4"/>
      </w:pPr>
      <w:r w:rsidRPr="00471562">
        <w:br w:type="page"/>
      </w:r>
      <w:bookmarkStart w:id="100" w:name="_Toc22383534"/>
      <w:bookmarkStart w:id="101" w:name="_Toc30597089"/>
      <w:r w:rsidR="0027555E" w:rsidRPr="00471562">
        <w:lastRenderedPageBreak/>
        <w:t>5.5 International Relay Races</w:t>
      </w:r>
      <w:bookmarkEnd w:id="100"/>
      <w:bookmarkEnd w:id="101"/>
    </w:p>
    <w:p w14:paraId="5EB9FE94" w14:textId="0DE53670" w:rsidR="00D25D9F" w:rsidRPr="00471562" w:rsidRDefault="00D25D9F" w:rsidP="00D25D9F">
      <w:pPr>
        <w:jc w:val="both"/>
        <w:rPr>
          <w:rFonts w:cs="Arial"/>
        </w:rPr>
      </w:pPr>
      <w:r w:rsidRPr="00471562">
        <w:rPr>
          <w:rFonts w:cs="Arial"/>
        </w:rPr>
        <w:t>The following international relay</w:t>
      </w:r>
      <w:r w:rsidR="005B191A">
        <w:rPr>
          <w:rFonts w:cs="Arial"/>
        </w:rPr>
        <w:t>s</w:t>
      </w:r>
      <w:r w:rsidRPr="00471562">
        <w:rPr>
          <w:rFonts w:cs="Arial"/>
        </w:rPr>
        <w:t xml:space="preserve"> are marked on the track and the measured distances to the finish are (m):</w:t>
      </w:r>
    </w:p>
    <w:p w14:paraId="5F7E2210" w14:textId="61445F3A" w:rsidR="00D25D9F" w:rsidRPr="00471562" w:rsidRDefault="00D25D9F" w:rsidP="009200A8">
      <w:pPr>
        <w:pStyle w:val="ListBullet"/>
        <w:numPr>
          <w:ilvl w:val="0"/>
          <w:numId w:val="0"/>
        </w:numPr>
        <w:spacing w:after="0"/>
        <w:rPr>
          <w:rFonts w:ascii="Arial" w:hAnsi="Arial" w:cs="Arial"/>
        </w:rPr>
      </w:pPr>
      <w:r w:rsidRPr="00471562">
        <w:rPr>
          <w:rFonts w:ascii="Arial" w:hAnsi="Arial" w:cs="Arial"/>
        </w:rPr>
        <w:t xml:space="preserve">In the </w:t>
      </w:r>
      <w:r w:rsidRPr="00865C6B">
        <w:rPr>
          <w:rFonts w:ascii="Arial" w:hAnsi="Arial" w:cs="Arial"/>
        </w:rPr>
        <w:t xml:space="preserve">4 </w:t>
      </w:r>
      <w:r w:rsidR="00383608" w:rsidRPr="00865C6B">
        <w:rPr>
          <w:rFonts w:ascii="Arial" w:hAnsi="Arial" w:cs="Arial"/>
          <w:color w:val="000000" w:themeColor="text1"/>
        </w:rPr>
        <w:t>×</w:t>
      </w:r>
      <w:r w:rsidRPr="00865C6B">
        <w:rPr>
          <w:rFonts w:ascii="Arial" w:hAnsi="Arial" w:cs="Arial"/>
        </w:rPr>
        <w:t xml:space="preserve"> 100m</w:t>
      </w:r>
      <w:r w:rsidRPr="00471562">
        <w:rPr>
          <w:rFonts w:ascii="Arial" w:hAnsi="Arial" w:cs="Arial"/>
        </w:rPr>
        <w:t xml:space="preserve"> relay, the 3</w:t>
      </w:r>
      <w:r w:rsidRPr="00471562">
        <w:rPr>
          <w:rFonts w:ascii="Arial" w:hAnsi="Arial" w:cs="Arial"/>
          <w:vertAlign w:val="superscript"/>
        </w:rPr>
        <w:t>rd</w:t>
      </w:r>
      <w:r w:rsidRPr="00471562">
        <w:rPr>
          <w:rFonts w:ascii="Arial" w:hAnsi="Arial" w:cs="Arial"/>
        </w:rPr>
        <w:t xml:space="preserve"> runner scratch line and the 2</w:t>
      </w:r>
      <w:r w:rsidRPr="00471562">
        <w:rPr>
          <w:rFonts w:ascii="Arial" w:hAnsi="Arial" w:cs="Arial"/>
          <w:vertAlign w:val="superscript"/>
        </w:rPr>
        <w:t>nd</w:t>
      </w:r>
      <w:r w:rsidRPr="00471562">
        <w:rPr>
          <w:rFonts w:ascii="Arial" w:hAnsi="Arial" w:cs="Arial"/>
        </w:rPr>
        <w:t xml:space="preserve"> runner scratch line in each lane correspond with the 200m and 300m starts respectively</w:t>
      </w:r>
      <w:r w:rsidR="005E4B20" w:rsidRPr="00471562">
        <w:rPr>
          <w:rFonts w:ascii="Arial" w:hAnsi="Arial" w:cs="Arial"/>
        </w:rPr>
        <w:t xml:space="preserve"> and, consequently, should have the same measurements.</w:t>
      </w:r>
    </w:p>
    <w:p w14:paraId="3706CFD8" w14:textId="77777777" w:rsidR="009D4D9B" w:rsidRPr="00471562" w:rsidRDefault="009D4D9B" w:rsidP="009D4D9B">
      <w:pPr>
        <w:rPr>
          <w:rFonts w:cs="Arial"/>
          <w:i/>
          <w:iCs/>
        </w:rPr>
      </w:pPr>
      <w:r w:rsidRPr="00471562">
        <w:rPr>
          <w:rFonts w:cs="Arial"/>
          <w:i/>
          <w:iCs/>
        </w:rPr>
        <w:t>For the blue marks on blue coloured tracks, red colour should be used.</w:t>
      </w:r>
    </w:p>
    <w:p w14:paraId="603AE474" w14:textId="77777777" w:rsidR="009D4D9B" w:rsidRPr="00471562" w:rsidRDefault="009D4D9B" w:rsidP="00AB2FAC">
      <w:pPr>
        <w:rPr>
          <w:rFonts w:cs="Arial"/>
          <w:b/>
          <w:bCs/>
        </w:rPr>
      </w:pPr>
    </w:p>
    <w:p w14:paraId="38C0A0A6" w14:textId="26BE4B84" w:rsidR="00AB2FAC" w:rsidRPr="00471562" w:rsidRDefault="00AB2FAC" w:rsidP="00AB2FAC">
      <w:pPr>
        <w:rPr>
          <w:rFonts w:cs="Arial"/>
          <w:b/>
          <w:bCs/>
        </w:rPr>
      </w:pPr>
      <w:r w:rsidRPr="00471562">
        <w:rPr>
          <w:rFonts w:cs="Arial"/>
          <w:b/>
          <w:bCs/>
        </w:rPr>
        <w:t xml:space="preserve">4 </w:t>
      </w:r>
      <w:r w:rsidR="00383608" w:rsidRPr="00471562">
        <w:rPr>
          <w:rFonts w:cs="Arial"/>
          <w:b/>
          <w:bCs/>
          <w:color w:val="000000" w:themeColor="text1"/>
        </w:rPr>
        <w:t>×</w:t>
      </w:r>
      <w:r w:rsidRPr="00471562">
        <w:rPr>
          <w:rFonts w:cs="Arial"/>
          <w:b/>
          <w:bCs/>
        </w:rPr>
        <w:t xml:space="preserve"> </w:t>
      </w:r>
      <w:r w:rsidRPr="0077149E">
        <w:rPr>
          <w:rFonts w:cs="Arial"/>
          <w:b/>
          <w:bCs/>
        </w:rPr>
        <w:t>100m</w:t>
      </w:r>
      <w:r w:rsidRPr="00471562">
        <w:rPr>
          <w:rFonts w:cs="Arial"/>
          <w:b/>
          <w:bCs/>
        </w:rPr>
        <w:t xml:space="preserve"> Relay - Measured Distance to Finish</w:t>
      </w:r>
    </w:p>
    <w:p w14:paraId="55A7AE12" w14:textId="3407B06C" w:rsidR="00E4175F" w:rsidRPr="00471562" w:rsidRDefault="00E4175F" w:rsidP="00AB2FAC">
      <w:pPr>
        <w:rPr>
          <w:rFonts w:cs="Arial"/>
          <w:i/>
          <w:iCs/>
        </w:rPr>
      </w:pPr>
      <w:r w:rsidRPr="00471562">
        <w:rPr>
          <w:rFonts w:cs="Arial"/>
          <w:i/>
          <w:iCs/>
        </w:rPr>
        <w:t>Takeover zone length 30m ± 0.02m, with the scratch line 20m from the start of the zone.</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8"/>
        <w:gridCol w:w="1957"/>
        <w:gridCol w:w="837"/>
        <w:gridCol w:w="838"/>
        <w:gridCol w:w="838"/>
        <w:gridCol w:w="838"/>
        <w:gridCol w:w="837"/>
        <w:gridCol w:w="838"/>
        <w:gridCol w:w="838"/>
        <w:gridCol w:w="838"/>
        <w:gridCol w:w="838"/>
      </w:tblGrid>
      <w:tr w:rsidR="00F427B1" w:rsidRPr="00F427B1" w14:paraId="3C528C3A" w14:textId="77777777" w:rsidTr="00B85B35">
        <w:trPr>
          <w:cantSplit/>
        </w:trPr>
        <w:tc>
          <w:tcPr>
            <w:tcW w:w="2375" w:type="dxa"/>
            <w:gridSpan w:val="2"/>
            <w:tcBorders>
              <w:top w:val="single" w:sz="6" w:space="0" w:color="69D5E0" w:themeColor="accent4"/>
              <w:left w:val="single" w:sz="6" w:space="0" w:color="69D5E0" w:themeColor="accent4"/>
              <w:bottom w:val="single" w:sz="6" w:space="0" w:color="69D5E0" w:themeColor="accent4"/>
              <w:right w:val="single" w:sz="6" w:space="0" w:color="FFFFFF" w:themeColor="background1"/>
            </w:tcBorders>
            <w:shd w:val="clear" w:color="auto" w:fill="69D5E0" w:themeFill="accent4"/>
          </w:tcPr>
          <w:p w14:paraId="50DFCC95" w14:textId="77777777" w:rsidR="00AB2FAC" w:rsidRPr="00F427B1" w:rsidRDefault="00AB2FAC" w:rsidP="009D4D9B">
            <w:pPr>
              <w:jc w:val="center"/>
              <w:rPr>
                <w:rFonts w:cs="Arial"/>
                <w:color w:val="FFFFFF" w:themeColor="background1"/>
              </w:rPr>
            </w:pPr>
            <w:r w:rsidRPr="00F427B1">
              <w:rPr>
                <w:rFonts w:cs="Arial"/>
                <w:color w:val="FFFFFF" w:themeColor="background1"/>
              </w:rPr>
              <w:t>Takeover zone</w:t>
            </w:r>
          </w:p>
        </w:tc>
        <w:tc>
          <w:tcPr>
            <w:tcW w:w="83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34B84686" w14:textId="77777777" w:rsidR="00AB2FAC" w:rsidRPr="00F427B1" w:rsidRDefault="00AB2FAC" w:rsidP="00386D99">
            <w:pPr>
              <w:jc w:val="center"/>
              <w:rPr>
                <w:rFonts w:cs="Arial"/>
                <w:color w:val="FFFFFF" w:themeColor="background1"/>
              </w:rPr>
            </w:pPr>
            <w:r w:rsidRPr="00F427B1">
              <w:rPr>
                <w:rFonts w:cs="Arial"/>
                <w:color w:val="FFFFFF" w:themeColor="background1"/>
              </w:rPr>
              <w:t>Lane 1</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C7646B8" w14:textId="77777777" w:rsidR="00AB2FAC" w:rsidRPr="00F427B1" w:rsidRDefault="00AB2FAC" w:rsidP="00386D99">
            <w:pPr>
              <w:jc w:val="center"/>
              <w:rPr>
                <w:rFonts w:cs="Arial"/>
                <w:color w:val="FFFFFF" w:themeColor="background1"/>
              </w:rPr>
            </w:pPr>
            <w:r w:rsidRPr="00F427B1">
              <w:rPr>
                <w:rFonts w:cs="Arial"/>
                <w:color w:val="FFFFFF" w:themeColor="background1"/>
              </w:rPr>
              <w:t>Lane 2</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0083B1A0" w14:textId="77777777" w:rsidR="00AB2FAC" w:rsidRPr="00F427B1" w:rsidRDefault="00AB2FAC" w:rsidP="00386D99">
            <w:pPr>
              <w:jc w:val="center"/>
              <w:rPr>
                <w:rFonts w:cs="Arial"/>
                <w:color w:val="FFFFFF" w:themeColor="background1"/>
              </w:rPr>
            </w:pPr>
            <w:r w:rsidRPr="00F427B1">
              <w:rPr>
                <w:rFonts w:cs="Arial"/>
                <w:color w:val="FFFFFF" w:themeColor="background1"/>
              </w:rPr>
              <w:t>Lane 3</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5742041E" w14:textId="77777777" w:rsidR="00AB2FAC" w:rsidRPr="00F427B1" w:rsidRDefault="00AB2FAC" w:rsidP="00386D99">
            <w:pPr>
              <w:jc w:val="center"/>
              <w:rPr>
                <w:rFonts w:cs="Arial"/>
                <w:color w:val="FFFFFF" w:themeColor="background1"/>
              </w:rPr>
            </w:pPr>
            <w:r w:rsidRPr="00F427B1">
              <w:rPr>
                <w:rFonts w:cs="Arial"/>
                <w:color w:val="FFFFFF" w:themeColor="background1"/>
              </w:rPr>
              <w:t>Lane 4</w:t>
            </w:r>
          </w:p>
        </w:tc>
        <w:tc>
          <w:tcPr>
            <w:tcW w:w="83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AA4C732" w14:textId="77777777" w:rsidR="00AB2FAC" w:rsidRPr="00F427B1" w:rsidRDefault="00AB2FAC" w:rsidP="00386D99">
            <w:pPr>
              <w:jc w:val="center"/>
              <w:rPr>
                <w:rFonts w:cs="Arial"/>
                <w:color w:val="FFFFFF" w:themeColor="background1"/>
              </w:rPr>
            </w:pPr>
            <w:r w:rsidRPr="00F427B1">
              <w:rPr>
                <w:rFonts w:cs="Arial"/>
                <w:color w:val="FFFFFF" w:themeColor="background1"/>
              </w:rPr>
              <w:t>Lane 5</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3E7A955E" w14:textId="77777777" w:rsidR="00AB2FAC" w:rsidRPr="00F427B1" w:rsidRDefault="00AB2FAC" w:rsidP="00386D99">
            <w:pPr>
              <w:jc w:val="center"/>
              <w:rPr>
                <w:rFonts w:cs="Arial"/>
                <w:color w:val="FFFFFF" w:themeColor="background1"/>
              </w:rPr>
            </w:pPr>
            <w:r w:rsidRPr="00F427B1">
              <w:rPr>
                <w:rFonts w:cs="Arial"/>
                <w:color w:val="FFFFFF" w:themeColor="background1"/>
              </w:rPr>
              <w:t>Lane 6</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7FC10692" w14:textId="77777777" w:rsidR="00AB2FAC" w:rsidRPr="00F427B1" w:rsidRDefault="00AB2FAC" w:rsidP="00386D99">
            <w:pPr>
              <w:jc w:val="center"/>
              <w:rPr>
                <w:rFonts w:cs="Arial"/>
                <w:color w:val="FFFFFF" w:themeColor="background1"/>
              </w:rPr>
            </w:pPr>
            <w:r w:rsidRPr="00F427B1">
              <w:rPr>
                <w:rFonts w:cs="Arial"/>
                <w:color w:val="FFFFFF" w:themeColor="background1"/>
              </w:rPr>
              <w:t>Lane 7</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2B25FD8F" w14:textId="77777777" w:rsidR="00AB2FAC" w:rsidRPr="00F427B1" w:rsidRDefault="00AB2FAC" w:rsidP="00386D99">
            <w:pPr>
              <w:jc w:val="center"/>
              <w:rPr>
                <w:rFonts w:cs="Arial"/>
                <w:color w:val="FFFFFF" w:themeColor="background1"/>
              </w:rPr>
            </w:pPr>
            <w:r w:rsidRPr="00F427B1">
              <w:rPr>
                <w:rFonts w:cs="Arial"/>
                <w:color w:val="FFFFFF" w:themeColor="background1"/>
              </w:rPr>
              <w:t>Lane 8</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69D5E0" w:themeColor="accent4"/>
            </w:tcBorders>
            <w:shd w:val="clear" w:color="auto" w:fill="69D5E0" w:themeFill="accent4"/>
          </w:tcPr>
          <w:p w14:paraId="6B7D2DCA" w14:textId="352C4FEE" w:rsidR="00AB2FAC" w:rsidRPr="003D3FD5" w:rsidRDefault="003D3FD5" w:rsidP="00386D99">
            <w:pPr>
              <w:jc w:val="center"/>
              <w:rPr>
                <w:rFonts w:cs="Arial"/>
                <w:color w:val="FFFFFF" w:themeColor="background1"/>
                <w:sz w:val="16"/>
                <w:szCs w:val="16"/>
              </w:rPr>
            </w:pPr>
            <w:r w:rsidRPr="003D3FD5">
              <w:rPr>
                <w:rFonts w:cs="Arial"/>
                <w:color w:val="FFFFFF" w:themeColor="background1"/>
                <w:sz w:val="16"/>
                <w:szCs w:val="16"/>
              </w:rPr>
              <w:t>(</w:t>
            </w:r>
            <w:r w:rsidR="00AB2FAC" w:rsidRPr="003D3FD5">
              <w:rPr>
                <w:rFonts w:cs="Arial"/>
                <w:color w:val="FFFFFF" w:themeColor="background1"/>
                <w:sz w:val="16"/>
                <w:szCs w:val="16"/>
              </w:rPr>
              <w:t>Lane 9</w:t>
            </w:r>
            <w:r w:rsidRPr="003D3FD5">
              <w:rPr>
                <w:rFonts w:cs="Arial"/>
                <w:color w:val="FFFFFF" w:themeColor="background1"/>
                <w:sz w:val="16"/>
                <w:szCs w:val="16"/>
              </w:rPr>
              <w:t>)</w:t>
            </w:r>
          </w:p>
        </w:tc>
      </w:tr>
      <w:tr w:rsidR="00BE0F95" w:rsidRPr="00471562" w14:paraId="553CE066" w14:textId="77777777" w:rsidTr="00A11DDE">
        <w:trPr>
          <w:cantSplit/>
        </w:trPr>
        <w:tc>
          <w:tcPr>
            <w:tcW w:w="418"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45DA7200" w14:textId="77777777" w:rsidR="00BE0F95" w:rsidRPr="00A11DDE" w:rsidRDefault="00BE0F95" w:rsidP="00BE0F95">
            <w:pPr>
              <w:spacing w:before="0"/>
              <w:jc w:val="center"/>
              <w:rPr>
                <w:rFonts w:cs="Arial"/>
                <w:color w:val="auto"/>
              </w:rPr>
            </w:pPr>
            <w:r w:rsidRPr="00A11DDE">
              <w:rPr>
                <w:rFonts w:cs="Arial"/>
                <w:color w:val="auto"/>
              </w:rPr>
              <w:t>4th</w:t>
            </w: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6854372D" w14:textId="77777777" w:rsidR="00BE0F95" w:rsidRPr="00471562" w:rsidRDefault="00BE0F95" w:rsidP="00BE0F95">
            <w:pPr>
              <w:spacing w:before="0"/>
              <w:rPr>
                <w:rFonts w:cs="Arial"/>
              </w:rPr>
            </w:pPr>
            <w:r w:rsidRPr="00471562">
              <w:rPr>
                <w:rFonts w:cs="Arial"/>
              </w:rPr>
              <w:t>End: yellow line</w:t>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1D596A3" w14:textId="53FA23AC" w:rsidR="00BE0F95" w:rsidRPr="00471562" w:rsidRDefault="00FE6667" w:rsidP="00BE0F95">
            <w:pPr>
              <w:spacing w:before="0" w:after="40"/>
              <w:ind w:left="-57" w:right="-57"/>
              <w:jc w:val="center"/>
              <w:rPr>
                <w:rFonts w:cs="Arial"/>
              </w:rPr>
            </w:pPr>
            <w:r w:rsidRPr="00471562">
              <w:rPr>
                <w:rFonts w:cs="Arial"/>
              </w:rPr>
              <w:fldChar w:fldCharType="begin">
                <w:ffData>
                  <w:name w:val="Text97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bookmarkStart w:id="102" w:name="Text989"/>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A00A428"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8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2"/>
          </w:p>
        </w:tc>
        <w:bookmarkStart w:id="103" w:name="Text1001"/>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5A6948A"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3"/>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29D1BDE" w14:textId="62108B48"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042F428" w14:textId="3C98F6D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39D7A92" w14:textId="4BA6EA7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B741D4A" w14:textId="5CBD3563"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0946917" w14:textId="7212FF52"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8905C96" w14:textId="3634727A"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4C4C93E6"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1B799747"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2AD39B0" w14:textId="77777777" w:rsidR="00BE0F95" w:rsidRPr="00471562" w:rsidRDefault="00BE0F95" w:rsidP="00BE0F95">
            <w:pPr>
              <w:spacing w:before="0"/>
              <w:rPr>
                <w:rFonts w:cs="Arial"/>
              </w:rPr>
            </w:pPr>
            <w:r w:rsidRPr="00471562">
              <w:rPr>
                <w:rFonts w:cs="Arial"/>
              </w:rPr>
              <w:t>Scratch line: white</w:t>
            </w:r>
          </w:p>
        </w:tc>
        <w:bookmarkStart w:id="104" w:name="Text978"/>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A8AE5EF"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7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4"/>
          </w:p>
        </w:tc>
        <w:bookmarkStart w:id="105" w:name="Text990"/>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DA3E939"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9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5"/>
          </w:p>
        </w:tc>
        <w:bookmarkStart w:id="106" w:name="Text1002"/>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4372306"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6"/>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24765A3" w14:textId="649F285E"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12EA7E" w14:textId="4BFAB4AD"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8BABA2A" w14:textId="3763EF37"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E84C7A8" w14:textId="1BCCE18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6EC4F2D" w14:textId="08D3872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2A62E57" w14:textId="66815833"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2F84221B"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30D2C5A8"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0F5957A" w14:textId="77777777" w:rsidR="00BE0F95" w:rsidRPr="00471562" w:rsidRDefault="00BE0F95" w:rsidP="00BE0F95">
            <w:pPr>
              <w:spacing w:before="0"/>
              <w:rPr>
                <w:rFonts w:cs="Arial"/>
              </w:rPr>
            </w:pPr>
            <w:r w:rsidRPr="00471562">
              <w:rPr>
                <w:rFonts w:cs="Arial"/>
              </w:rPr>
              <w:t>Start: yellow line</w:t>
            </w:r>
          </w:p>
        </w:tc>
        <w:bookmarkStart w:id="107" w:name="Text979"/>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8741BD3"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7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7"/>
          </w:p>
        </w:tc>
        <w:bookmarkStart w:id="108" w:name="Text991"/>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95C3176"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9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8"/>
          </w:p>
        </w:tc>
        <w:bookmarkStart w:id="109" w:name="Text1003"/>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0E26478"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100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9"/>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3518F3" w14:textId="51EA7D6B"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80AF574" w14:textId="469B59BE"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7770815" w14:textId="28A511E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C7DD629" w14:textId="6A435E00"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28DB624" w14:textId="7F6A15F8"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191555A" w14:textId="1F33D56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167E47E5" w14:textId="77777777" w:rsidTr="00A11DDE">
        <w:trPr>
          <w:cantSplit/>
        </w:trPr>
        <w:tc>
          <w:tcPr>
            <w:tcW w:w="418"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7B1D396D" w14:textId="77777777" w:rsidR="00BE0F95" w:rsidRPr="00A11DDE" w:rsidRDefault="00BE0F95" w:rsidP="00BE0F95">
            <w:pPr>
              <w:spacing w:before="0"/>
              <w:jc w:val="center"/>
              <w:rPr>
                <w:rFonts w:cs="Arial"/>
                <w:color w:val="auto"/>
              </w:rPr>
            </w:pPr>
            <w:r w:rsidRPr="00A11DDE">
              <w:rPr>
                <w:rFonts w:cs="Arial"/>
                <w:color w:val="auto"/>
              </w:rPr>
              <w:t>3rd</w:t>
            </w: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B30FFB6" w14:textId="77777777" w:rsidR="00BE0F95" w:rsidRPr="00471562" w:rsidRDefault="00BE0F95" w:rsidP="00BE0F95">
            <w:pPr>
              <w:spacing w:before="0"/>
              <w:rPr>
                <w:rFonts w:cs="Arial"/>
              </w:rPr>
            </w:pPr>
            <w:r w:rsidRPr="00471562">
              <w:rPr>
                <w:rFonts w:cs="Arial"/>
              </w:rPr>
              <w:t>End: yellow line</w:t>
            </w:r>
          </w:p>
        </w:tc>
        <w:bookmarkStart w:id="110" w:name="Text981"/>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1CEBF5D"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8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0"/>
          </w:p>
        </w:tc>
        <w:bookmarkStart w:id="111" w:name="Text993"/>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39008E2"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9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1"/>
          </w:p>
        </w:tc>
        <w:bookmarkStart w:id="112" w:name="Text1005"/>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7B1A57D"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2"/>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52668A7" w14:textId="7382B52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D89AA01" w14:textId="25F5F95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54BD250" w14:textId="08517861"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D01AE8" w14:textId="26751477"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2A519F0" w14:textId="74649F6C"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2E0D5FE" w14:textId="4CA3C530"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4C23DFA0"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0598CEC6"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52412658" w14:textId="77777777" w:rsidR="00BE0F95" w:rsidRPr="00471562" w:rsidRDefault="00BE0F95" w:rsidP="00BE0F95">
            <w:pPr>
              <w:spacing w:before="0"/>
              <w:rPr>
                <w:rFonts w:cs="Arial"/>
              </w:rPr>
            </w:pPr>
            <w:r w:rsidRPr="00471562">
              <w:rPr>
                <w:rFonts w:cs="Arial"/>
              </w:rPr>
              <w:t>Scratch line: white</w:t>
            </w:r>
          </w:p>
        </w:tc>
        <w:bookmarkStart w:id="113" w:name="Text982"/>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868E273"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8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3"/>
          </w:p>
        </w:tc>
        <w:bookmarkStart w:id="114" w:name="Text994"/>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AC41F81"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9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4"/>
          </w:p>
        </w:tc>
        <w:bookmarkStart w:id="115" w:name="Text1006"/>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0F98DE0"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100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5"/>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0C4A76F" w14:textId="051A5AF4"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3583E17" w14:textId="6E039FA2"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B52E06F" w14:textId="33AF8BB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578C144" w14:textId="0FAF18EC"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49B175C" w14:textId="141BC6C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CDBED1A" w14:textId="7AE2C325"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205C37DE"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1746ED98"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1715AC59" w14:textId="77777777" w:rsidR="00BE0F95" w:rsidRPr="00471562" w:rsidRDefault="00BE0F95" w:rsidP="00BE0F95">
            <w:pPr>
              <w:spacing w:before="0"/>
              <w:rPr>
                <w:rFonts w:cs="Arial"/>
              </w:rPr>
            </w:pPr>
            <w:r w:rsidRPr="00471562">
              <w:rPr>
                <w:rFonts w:cs="Arial"/>
              </w:rPr>
              <w:t>Start: yellow line</w:t>
            </w:r>
          </w:p>
        </w:tc>
        <w:bookmarkStart w:id="116" w:name="Text983"/>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5819ACA"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8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6"/>
          </w:p>
        </w:tc>
        <w:bookmarkStart w:id="117" w:name="Text995"/>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81C03A9"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9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7"/>
          </w:p>
        </w:tc>
        <w:bookmarkStart w:id="118" w:name="Text1007"/>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5C540C9"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100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8"/>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B53496B" w14:textId="67E6F1EE"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5346504" w14:textId="2D059C5A"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6140772" w14:textId="61B52C2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96E74B6" w14:textId="1D6AD57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D802ADB" w14:textId="58CB45D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8F8EB01" w14:textId="10FCAE5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7CFDD2BA" w14:textId="77777777" w:rsidTr="00A11DDE">
        <w:trPr>
          <w:cantSplit/>
        </w:trPr>
        <w:tc>
          <w:tcPr>
            <w:tcW w:w="418"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0CD80376" w14:textId="77777777" w:rsidR="00BE0F95" w:rsidRPr="00A11DDE" w:rsidRDefault="00BE0F95" w:rsidP="00BE0F95">
            <w:pPr>
              <w:spacing w:before="0"/>
              <w:jc w:val="center"/>
              <w:rPr>
                <w:rFonts w:cs="Arial"/>
                <w:color w:val="auto"/>
              </w:rPr>
            </w:pPr>
            <w:r w:rsidRPr="00A11DDE">
              <w:rPr>
                <w:rFonts w:cs="Arial"/>
                <w:color w:val="auto"/>
              </w:rPr>
              <w:t>2nd</w:t>
            </w: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5609881A" w14:textId="77777777" w:rsidR="00BE0F95" w:rsidRPr="00471562" w:rsidRDefault="00BE0F95" w:rsidP="00BE0F95">
            <w:pPr>
              <w:spacing w:before="0"/>
              <w:rPr>
                <w:rFonts w:cs="Arial"/>
              </w:rPr>
            </w:pPr>
            <w:r w:rsidRPr="00471562">
              <w:rPr>
                <w:rFonts w:cs="Arial"/>
              </w:rPr>
              <w:t>End: yellow line</w:t>
            </w:r>
          </w:p>
        </w:tc>
        <w:bookmarkStart w:id="119" w:name="Text985"/>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6B73D2A"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8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9"/>
          </w:p>
        </w:tc>
        <w:bookmarkStart w:id="120" w:name="Text997"/>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EB2476D"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9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0"/>
          </w:p>
        </w:tc>
        <w:bookmarkStart w:id="121" w:name="Text1009"/>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86B1244"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1"/>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EA8834F" w14:textId="170E54E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1C247EB" w14:textId="3E632F6F"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54DAA29" w14:textId="1D76AF17"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F85ABAE" w14:textId="5CE8809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6181950" w14:textId="69C1133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58FE982" w14:textId="105160F4"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125AA4B3"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tcPr>
          <w:p w14:paraId="308A13BF" w14:textId="77777777" w:rsidR="00BE0F95" w:rsidRPr="00471562" w:rsidRDefault="00BE0F95" w:rsidP="00BE0F95">
            <w:pPr>
              <w:rPr>
                <w:rFonts w:cs="Arial"/>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3C2448B3" w14:textId="77777777" w:rsidR="00BE0F95" w:rsidRPr="00471562" w:rsidRDefault="00BE0F95" w:rsidP="00BE0F95">
            <w:pPr>
              <w:rPr>
                <w:rFonts w:cs="Arial"/>
              </w:rPr>
            </w:pPr>
            <w:r w:rsidRPr="00471562">
              <w:rPr>
                <w:rFonts w:cs="Arial"/>
              </w:rPr>
              <w:t>Scratch line: white</w:t>
            </w:r>
          </w:p>
        </w:tc>
        <w:bookmarkStart w:id="122" w:name="Text986"/>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705CB59"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8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2"/>
          </w:p>
        </w:tc>
        <w:bookmarkStart w:id="123" w:name="Text998"/>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4570ABF"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9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3"/>
          </w:p>
        </w:tc>
        <w:bookmarkStart w:id="124" w:name="Text1010"/>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A440D10"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101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4"/>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FB60A2F" w14:textId="72B20B35"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5B19215" w14:textId="19CD0690"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3DDD69" w14:textId="29FB7D42"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63DE4F" w14:textId="4E7F1208"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A545C63" w14:textId="60582047"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168F3B7" w14:textId="52FB203B"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140BD376"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cPr>
          <w:p w14:paraId="3A6D2C1D" w14:textId="77777777" w:rsidR="00BE0F95" w:rsidRPr="00471562" w:rsidRDefault="00BE0F95" w:rsidP="00BE0F95">
            <w:pPr>
              <w:rPr>
                <w:rFonts w:cs="Arial"/>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09421A26" w14:textId="77777777" w:rsidR="00BE0F95" w:rsidRPr="00471562" w:rsidRDefault="00BE0F95" w:rsidP="00BE0F95">
            <w:pPr>
              <w:rPr>
                <w:rFonts w:cs="Arial"/>
              </w:rPr>
            </w:pPr>
            <w:r w:rsidRPr="00471562">
              <w:rPr>
                <w:rFonts w:cs="Arial"/>
              </w:rPr>
              <w:t>Start: yellow line</w:t>
            </w:r>
          </w:p>
        </w:tc>
        <w:bookmarkStart w:id="125" w:name="Text987"/>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7F1CD77"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8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5"/>
          </w:p>
        </w:tc>
        <w:bookmarkStart w:id="126" w:name="Text999"/>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26427C6"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9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6"/>
          </w:p>
        </w:tc>
        <w:bookmarkStart w:id="127" w:name="Text1011"/>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7568CBA"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101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7"/>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E61A572" w14:textId="41EB0FF1"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314D338" w14:textId="2B19E3CF"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0F7C5CA" w14:textId="32C8A4D0"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C6BA3EF" w14:textId="68510A12"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87CE197" w14:textId="07BE56FB"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9E7288F" w14:textId="16E8692B"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51D7747B" w14:textId="5B43F6EF" w:rsidR="00AB2FAC" w:rsidRDefault="00AB2FAC" w:rsidP="00AB2FAC">
      <w:pPr>
        <w:rPr>
          <w:rFonts w:cs="Arial"/>
          <w:sz w:val="22"/>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639"/>
        <w:gridCol w:w="1276"/>
      </w:tblGrid>
      <w:tr w:rsidR="00BA3D37" w:rsidRPr="00471562" w14:paraId="76722DCB" w14:textId="77777777" w:rsidTr="00BA3D3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6D0C4199" w14:textId="4A27DAE3" w:rsidR="00BA3D37" w:rsidRPr="007C1E3F" w:rsidRDefault="00550409" w:rsidP="00550409">
            <w:pPr>
              <w:rPr>
                <w:rFonts w:cs="Arial"/>
                <w:color w:val="000000" w:themeColor="text1"/>
              </w:rPr>
            </w:pPr>
            <w:r w:rsidRPr="007C1E3F">
              <w:rPr>
                <w:rFonts w:cs="Arial"/>
                <w:color w:val="000000" w:themeColor="text1"/>
              </w:rPr>
              <w:t>The dimensions of the relay takeover zones are in accordance with the rule.</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A3D8DB6" w14:textId="0FA20968" w:rsidR="00BA3D37" w:rsidRPr="00471562" w:rsidRDefault="00550409" w:rsidP="00550409">
            <w:pPr>
              <w:rPr>
                <w:rFonts w:cs="Arial"/>
                <w:color w:val="000000" w:themeColor="text1"/>
              </w:rPr>
            </w:pPr>
            <w:r w:rsidRPr="007C1E3F">
              <w:rPr>
                <w:rFonts w:cs="Arial"/>
                <w:color w:val="auto"/>
              </w:rPr>
              <w:fldChar w:fldCharType="begin">
                <w:ffData>
                  <w:name w:val="Check2"/>
                  <w:enabled/>
                  <w:calcOnExit w:val="0"/>
                  <w:checkBox>
                    <w:sizeAuto/>
                    <w:default w:val="0"/>
                    <w:checked w:val="0"/>
                  </w:checkBox>
                </w:ffData>
              </w:fldChar>
            </w:r>
            <w:r w:rsidRPr="007C1E3F">
              <w:rPr>
                <w:rFonts w:cs="Arial"/>
                <w:color w:val="auto"/>
              </w:rPr>
              <w:instrText xml:space="preserve"> FORMCHECKBOX </w:instrText>
            </w:r>
            <w:r w:rsidR="00DE440C">
              <w:rPr>
                <w:rFonts w:cs="Arial"/>
                <w:color w:val="auto"/>
              </w:rPr>
            </w:r>
            <w:r w:rsidR="00DE440C">
              <w:rPr>
                <w:rFonts w:cs="Arial"/>
                <w:color w:val="auto"/>
              </w:rPr>
              <w:fldChar w:fldCharType="separate"/>
            </w:r>
            <w:r w:rsidRPr="007C1E3F">
              <w:rPr>
                <w:rFonts w:cs="Arial"/>
                <w:color w:val="auto"/>
              </w:rPr>
              <w:fldChar w:fldCharType="end"/>
            </w:r>
            <w:r w:rsidRPr="007C1E3F">
              <w:rPr>
                <w:rFonts w:cs="Arial"/>
                <w:bCs/>
                <w:color w:val="auto"/>
              </w:rPr>
              <w:t>Y</w:t>
            </w:r>
            <w:r w:rsidRPr="007C1E3F">
              <w:rPr>
                <w:rFonts w:cs="Arial"/>
                <w:color w:val="auto"/>
              </w:rPr>
              <w:t xml:space="preserve">  </w:t>
            </w:r>
            <w:r w:rsidRPr="007C1E3F">
              <w:rPr>
                <w:rFonts w:cs="Arial"/>
                <w:color w:val="auto"/>
              </w:rPr>
              <w:fldChar w:fldCharType="begin">
                <w:ffData>
                  <w:name w:val="Check14"/>
                  <w:enabled/>
                  <w:calcOnExit w:val="0"/>
                  <w:checkBox>
                    <w:sizeAuto/>
                    <w:default w:val="0"/>
                  </w:checkBox>
                </w:ffData>
              </w:fldChar>
            </w:r>
            <w:r w:rsidRPr="007C1E3F">
              <w:rPr>
                <w:rFonts w:cs="Arial"/>
                <w:color w:val="auto"/>
              </w:rPr>
              <w:instrText xml:space="preserve"> FORMCHECKBOX </w:instrText>
            </w:r>
            <w:r w:rsidR="00DE440C">
              <w:rPr>
                <w:rFonts w:cs="Arial"/>
                <w:color w:val="auto"/>
              </w:rPr>
            </w:r>
            <w:r w:rsidR="00DE440C">
              <w:rPr>
                <w:rFonts w:cs="Arial"/>
                <w:color w:val="auto"/>
              </w:rPr>
              <w:fldChar w:fldCharType="separate"/>
            </w:r>
            <w:r w:rsidRPr="007C1E3F">
              <w:rPr>
                <w:rFonts w:cs="Arial"/>
                <w:color w:val="auto"/>
              </w:rPr>
              <w:fldChar w:fldCharType="end"/>
            </w:r>
            <w:r w:rsidRPr="007C1E3F">
              <w:rPr>
                <w:rFonts w:cs="Arial"/>
                <w:bCs/>
                <w:color w:val="auto"/>
              </w:rPr>
              <w:t>N</w:t>
            </w:r>
          </w:p>
        </w:tc>
      </w:tr>
      <w:tr w:rsidR="00A20E4F" w:rsidRPr="00471562" w14:paraId="045EB104" w14:textId="77777777" w:rsidTr="00BA3D3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23CCE96D" w14:textId="62B74914" w:rsidR="00A20E4F" w:rsidRPr="007C1E3F" w:rsidRDefault="00A20E4F" w:rsidP="00550409">
            <w:pPr>
              <w:rPr>
                <w:rFonts w:cs="Arial"/>
                <w:color w:val="000000" w:themeColor="text1"/>
              </w:rPr>
            </w:pPr>
            <w:r w:rsidRPr="00A20E4F">
              <w:rPr>
                <w:rFonts w:cs="Arial"/>
                <w:color w:val="000000" w:themeColor="text1"/>
              </w:rPr>
              <w:t>Marking sizes and colours are in accordance with the Manual Marking Plan.</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723D2E8" w14:textId="5C62ECEE" w:rsidR="00A20E4F" w:rsidRPr="007C1E3F" w:rsidRDefault="00A20E4F" w:rsidP="00550409">
            <w:pPr>
              <w:rPr>
                <w:rFonts w:cs="Arial"/>
                <w:color w:val="auto"/>
              </w:rPr>
            </w:pPr>
            <w:r w:rsidRPr="007C1E3F">
              <w:rPr>
                <w:rFonts w:cs="Arial"/>
                <w:color w:val="auto"/>
              </w:rPr>
              <w:fldChar w:fldCharType="begin">
                <w:ffData>
                  <w:name w:val="Check2"/>
                  <w:enabled/>
                  <w:calcOnExit w:val="0"/>
                  <w:checkBox>
                    <w:sizeAuto/>
                    <w:default w:val="0"/>
                    <w:checked w:val="0"/>
                  </w:checkBox>
                </w:ffData>
              </w:fldChar>
            </w:r>
            <w:r w:rsidRPr="007C1E3F">
              <w:rPr>
                <w:rFonts w:cs="Arial"/>
                <w:color w:val="auto"/>
              </w:rPr>
              <w:instrText xml:space="preserve"> FORMCHECKBOX </w:instrText>
            </w:r>
            <w:r w:rsidR="00DE440C">
              <w:rPr>
                <w:rFonts w:cs="Arial"/>
                <w:color w:val="auto"/>
              </w:rPr>
            </w:r>
            <w:r w:rsidR="00DE440C">
              <w:rPr>
                <w:rFonts w:cs="Arial"/>
                <w:color w:val="auto"/>
              </w:rPr>
              <w:fldChar w:fldCharType="separate"/>
            </w:r>
            <w:r w:rsidRPr="007C1E3F">
              <w:rPr>
                <w:rFonts w:cs="Arial"/>
                <w:color w:val="auto"/>
              </w:rPr>
              <w:fldChar w:fldCharType="end"/>
            </w:r>
            <w:r w:rsidRPr="007C1E3F">
              <w:rPr>
                <w:rFonts w:cs="Arial"/>
                <w:bCs/>
                <w:color w:val="auto"/>
              </w:rPr>
              <w:t>Y</w:t>
            </w:r>
            <w:r w:rsidRPr="007C1E3F">
              <w:rPr>
                <w:rFonts w:cs="Arial"/>
                <w:color w:val="auto"/>
              </w:rPr>
              <w:t xml:space="preserve">  </w:t>
            </w:r>
            <w:r w:rsidRPr="007C1E3F">
              <w:rPr>
                <w:rFonts w:cs="Arial"/>
                <w:color w:val="auto"/>
              </w:rPr>
              <w:fldChar w:fldCharType="begin">
                <w:ffData>
                  <w:name w:val="Check14"/>
                  <w:enabled/>
                  <w:calcOnExit w:val="0"/>
                  <w:checkBox>
                    <w:sizeAuto/>
                    <w:default w:val="0"/>
                  </w:checkBox>
                </w:ffData>
              </w:fldChar>
            </w:r>
            <w:r w:rsidRPr="007C1E3F">
              <w:rPr>
                <w:rFonts w:cs="Arial"/>
                <w:color w:val="auto"/>
              </w:rPr>
              <w:instrText xml:space="preserve"> FORMCHECKBOX </w:instrText>
            </w:r>
            <w:r w:rsidR="00DE440C">
              <w:rPr>
                <w:rFonts w:cs="Arial"/>
                <w:color w:val="auto"/>
              </w:rPr>
            </w:r>
            <w:r w:rsidR="00DE440C">
              <w:rPr>
                <w:rFonts w:cs="Arial"/>
                <w:color w:val="auto"/>
              </w:rPr>
              <w:fldChar w:fldCharType="separate"/>
            </w:r>
            <w:r w:rsidRPr="007C1E3F">
              <w:rPr>
                <w:rFonts w:cs="Arial"/>
                <w:color w:val="auto"/>
              </w:rPr>
              <w:fldChar w:fldCharType="end"/>
            </w:r>
            <w:r w:rsidRPr="007C1E3F">
              <w:rPr>
                <w:rFonts w:cs="Arial"/>
                <w:bCs/>
                <w:color w:val="auto"/>
              </w:rPr>
              <w:t>N</w:t>
            </w:r>
          </w:p>
        </w:tc>
      </w:tr>
    </w:tbl>
    <w:p w14:paraId="7D38A87A" w14:textId="77777777" w:rsidR="00A20E4F" w:rsidRPr="0077149E" w:rsidRDefault="00A20E4F">
      <w:pPr>
        <w:rPr>
          <w:rFonts w:cs="Arial"/>
        </w:rPr>
      </w:pPr>
    </w:p>
    <w:p w14:paraId="7A83C8F4" w14:textId="6E61531C" w:rsidR="008349EE" w:rsidRPr="00471562" w:rsidRDefault="008349EE" w:rsidP="008349EE">
      <w:pPr>
        <w:rPr>
          <w:rFonts w:cs="Arial"/>
          <w:b/>
          <w:bCs/>
        </w:rPr>
      </w:pPr>
      <w:r w:rsidRPr="0077149E">
        <w:rPr>
          <w:rFonts w:cs="Arial"/>
          <w:b/>
          <w:bCs/>
        </w:rPr>
        <w:t xml:space="preserve">4 </w:t>
      </w:r>
      <w:r w:rsidR="00383608" w:rsidRPr="0077149E">
        <w:rPr>
          <w:rFonts w:cs="Arial"/>
          <w:b/>
          <w:bCs/>
          <w:color w:val="000000" w:themeColor="text1"/>
        </w:rPr>
        <w:t>×</w:t>
      </w:r>
      <w:r w:rsidRPr="0077149E">
        <w:rPr>
          <w:rFonts w:cs="Arial"/>
          <w:b/>
          <w:bCs/>
        </w:rPr>
        <w:t xml:space="preserve"> 400m Relay - Measured Distance to Finish</w:t>
      </w:r>
    </w:p>
    <w:p w14:paraId="3B8BB615" w14:textId="16DF4B1F" w:rsidR="00E4175F" w:rsidRPr="00471562" w:rsidRDefault="00E4175F" w:rsidP="008349EE">
      <w:pPr>
        <w:rPr>
          <w:rFonts w:cs="Arial"/>
          <w:i/>
          <w:iCs/>
        </w:rPr>
      </w:pPr>
      <w:r w:rsidRPr="00471562">
        <w:rPr>
          <w:rFonts w:cs="Arial"/>
          <w:i/>
          <w:iCs/>
        </w:rPr>
        <w:t>Takeover zone length 20m ± 0.02m, with the scratch line as centre.</w:t>
      </w:r>
    </w:p>
    <w:p w14:paraId="4C3EF0E7" w14:textId="2E3090CB" w:rsidR="00A11DDE" w:rsidRPr="0077149E" w:rsidRDefault="00A11DDE" w:rsidP="00A11DDE">
      <w:pPr>
        <w:jc w:val="both"/>
        <w:rPr>
          <w:rFonts w:cs="Arial"/>
          <w:i/>
          <w:iCs/>
        </w:rPr>
      </w:pPr>
      <w:r w:rsidRPr="0077149E">
        <w:rPr>
          <w:rFonts w:cs="Arial"/>
          <w:i/>
          <w:iCs/>
        </w:rPr>
        <w:t xml:space="preserve">The 2nd runner middle (scratch line) corresponds with the 800m start in each lane. </w:t>
      </w:r>
      <w:bookmarkStart w:id="128" w:name="_Hlk38450213"/>
      <w:r w:rsidRPr="0077149E">
        <w:rPr>
          <w:rFonts w:cs="Arial"/>
          <w:i/>
          <w:iCs/>
        </w:rPr>
        <w:t xml:space="preserve">For ease of compilation and checking, these measures may </w:t>
      </w:r>
      <w:r w:rsidR="007E12B6">
        <w:rPr>
          <w:rFonts w:cs="Arial"/>
          <w:i/>
          <w:iCs/>
        </w:rPr>
        <w:t xml:space="preserve">also </w:t>
      </w:r>
      <w:r w:rsidRPr="0077149E">
        <w:rPr>
          <w:rFonts w:cs="Arial"/>
          <w:i/>
          <w:iCs/>
        </w:rPr>
        <w:t>be quoted as 800m measures.</w:t>
      </w:r>
      <w:bookmarkEnd w:id="128"/>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0"/>
        <w:gridCol w:w="1445"/>
        <w:gridCol w:w="897"/>
        <w:gridCol w:w="898"/>
        <w:gridCol w:w="898"/>
        <w:gridCol w:w="898"/>
        <w:gridCol w:w="897"/>
        <w:gridCol w:w="898"/>
        <w:gridCol w:w="898"/>
        <w:gridCol w:w="898"/>
        <w:gridCol w:w="898"/>
      </w:tblGrid>
      <w:tr w:rsidR="00BD5A02" w:rsidRPr="00B85B35" w14:paraId="080F184F" w14:textId="77777777" w:rsidTr="00FE6667">
        <w:trPr>
          <w:cantSplit/>
        </w:trPr>
        <w:tc>
          <w:tcPr>
            <w:tcW w:w="1835" w:type="dxa"/>
            <w:gridSpan w:val="2"/>
            <w:tcBorders>
              <w:top w:val="single" w:sz="6" w:space="0" w:color="69D5E0" w:themeColor="accent4"/>
              <w:left w:val="single" w:sz="6" w:space="0" w:color="69D5E0" w:themeColor="accent4"/>
              <w:bottom w:val="single" w:sz="6" w:space="0" w:color="69D5E0" w:themeColor="accent4"/>
              <w:right w:val="single" w:sz="6" w:space="0" w:color="FFFFFF" w:themeColor="background1"/>
            </w:tcBorders>
            <w:shd w:val="clear" w:color="auto" w:fill="69D5E0" w:themeFill="accent4"/>
          </w:tcPr>
          <w:p w14:paraId="2CC13BD7" w14:textId="77777777" w:rsidR="008349EE" w:rsidRPr="00B85B35" w:rsidRDefault="008349EE" w:rsidP="009D4D9B">
            <w:pPr>
              <w:jc w:val="center"/>
              <w:rPr>
                <w:rFonts w:cs="Arial"/>
                <w:color w:val="FFFFFF" w:themeColor="background1"/>
              </w:rPr>
            </w:pPr>
            <w:r w:rsidRPr="00B85B35">
              <w:rPr>
                <w:rFonts w:cs="Arial"/>
                <w:color w:val="FFFFFF" w:themeColor="background1"/>
              </w:rPr>
              <w:t>Takeover zone</w:t>
            </w:r>
          </w:p>
        </w:tc>
        <w:tc>
          <w:tcPr>
            <w:tcW w:w="89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0C21830C" w14:textId="77777777" w:rsidR="008349EE" w:rsidRPr="00B85B35" w:rsidRDefault="008349EE" w:rsidP="00386D99">
            <w:pPr>
              <w:jc w:val="center"/>
              <w:rPr>
                <w:rFonts w:cs="Arial"/>
                <w:color w:val="FFFFFF" w:themeColor="background1"/>
              </w:rPr>
            </w:pPr>
            <w:r w:rsidRPr="00B85B35">
              <w:rPr>
                <w:rFonts w:cs="Arial"/>
                <w:color w:val="FFFFFF" w:themeColor="background1"/>
              </w:rPr>
              <w:t>Lane 1</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7CAD11F6" w14:textId="77777777" w:rsidR="008349EE" w:rsidRPr="00B85B35" w:rsidRDefault="008349EE" w:rsidP="00386D99">
            <w:pPr>
              <w:jc w:val="center"/>
              <w:rPr>
                <w:rFonts w:cs="Arial"/>
                <w:color w:val="FFFFFF" w:themeColor="background1"/>
              </w:rPr>
            </w:pPr>
            <w:r w:rsidRPr="00B85B35">
              <w:rPr>
                <w:rFonts w:cs="Arial"/>
                <w:color w:val="FFFFFF" w:themeColor="background1"/>
              </w:rPr>
              <w:t>Lane 2</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69709D3" w14:textId="77777777" w:rsidR="008349EE" w:rsidRPr="00B85B35" w:rsidRDefault="008349EE" w:rsidP="00386D99">
            <w:pPr>
              <w:jc w:val="center"/>
              <w:rPr>
                <w:rFonts w:cs="Arial"/>
                <w:color w:val="FFFFFF" w:themeColor="background1"/>
              </w:rPr>
            </w:pPr>
            <w:r w:rsidRPr="00B85B35">
              <w:rPr>
                <w:rFonts w:cs="Arial"/>
                <w:color w:val="FFFFFF" w:themeColor="background1"/>
              </w:rPr>
              <w:t>Lane 3</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3B609614" w14:textId="77777777" w:rsidR="008349EE" w:rsidRPr="00B85B35" w:rsidRDefault="008349EE" w:rsidP="00386D99">
            <w:pPr>
              <w:jc w:val="center"/>
              <w:rPr>
                <w:rFonts w:cs="Arial"/>
                <w:color w:val="FFFFFF" w:themeColor="background1"/>
              </w:rPr>
            </w:pPr>
            <w:r w:rsidRPr="00B85B35">
              <w:rPr>
                <w:rFonts w:cs="Arial"/>
                <w:color w:val="FFFFFF" w:themeColor="background1"/>
              </w:rPr>
              <w:t>Lane 4</w:t>
            </w:r>
          </w:p>
        </w:tc>
        <w:tc>
          <w:tcPr>
            <w:tcW w:w="89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036A607A" w14:textId="77777777" w:rsidR="008349EE" w:rsidRPr="00B85B35" w:rsidRDefault="008349EE" w:rsidP="00386D99">
            <w:pPr>
              <w:jc w:val="center"/>
              <w:rPr>
                <w:rFonts w:cs="Arial"/>
                <w:color w:val="FFFFFF" w:themeColor="background1"/>
              </w:rPr>
            </w:pPr>
            <w:r w:rsidRPr="00B85B35">
              <w:rPr>
                <w:rFonts w:cs="Arial"/>
                <w:color w:val="FFFFFF" w:themeColor="background1"/>
              </w:rPr>
              <w:t>Lane 5</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2303C851" w14:textId="77777777" w:rsidR="008349EE" w:rsidRPr="00B85B35" w:rsidRDefault="008349EE" w:rsidP="00386D99">
            <w:pPr>
              <w:jc w:val="center"/>
              <w:rPr>
                <w:rFonts w:cs="Arial"/>
                <w:color w:val="FFFFFF" w:themeColor="background1"/>
              </w:rPr>
            </w:pPr>
            <w:r w:rsidRPr="00B85B35">
              <w:rPr>
                <w:rFonts w:cs="Arial"/>
                <w:color w:val="FFFFFF" w:themeColor="background1"/>
              </w:rPr>
              <w:t>Lane 6</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63289467" w14:textId="77777777" w:rsidR="008349EE" w:rsidRPr="00B85B35" w:rsidRDefault="008349EE" w:rsidP="00386D99">
            <w:pPr>
              <w:jc w:val="center"/>
              <w:rPr>
                <w:rFonts w:cs="Arial"/>
                <w:color w:val="FFFFFF" w:themeColor="background1"/>
              </w:rPr>
            </w:pPr>
            <w:r w:rsidRPr="00B85B35">
              <w:rPr>
                <w:rFonts w:cs="Arial"/>
                <w:color w:val="FFFFFF" w:themeColor="background1"/>
              </w:rPr>
              <w:t>Lane 7</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26D2307A" w14:textId="77777777" w:rsidR="008349EE" w:rsidRPr="00B85B35" w:rsidRDefault="008349EE" w:rsidP="00386D99">
            <w:pPr>
              <w:jc w:val="center"/>
              <w:rPr>
                <w:rFonts w:cs="Arial"/>
                <w:color w:val="FFFFFF" w:themeColor="background1"/>
              </w:rPr>
            </w:pPr>
            <w:r w:rsidRPr="00B85B35">
              <w:rPr>
                <w:rFonts w:cs="Arial"/>
                <w:color w:val="FFFFFF" w:themeColor="background1"/>
              </w:rPr>
              <w:t>Lane 8</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69D5E0" w:themeColor="accent4"/>
            </w:tcBorders>
            <w:shd w:val="clear" w:color="auto" w:fill="69D5E0" w:themeFill="accent4"/>
          </w:tcPr>
          <w:p w14:paraId="689A71DD" w14:textId="47945358" w:rsidR="008349EE" w:rsidRPr="003D3FD5" w:rsidRDefault="003D3FD5" w:rsidP="00386D99">
            <w:pPr>
              <w:jc w:val="center"/>
              <w:rPr>
                <w:rFonts w:cs="Arial"/>
                <w:color w:val="FFFFFF" w:themeColor="background1"/>
                <w:sz w:val="16"/>
                <w:szCs w:val="16"/>
              </w:rPr>
            </w:pPr>
            <w:r>
              <w:rPr>
                <w:rFonts w:cs="Arial"/>
                <w:color w:val="FFFFFF" w:themeColor="background1"/>
                <w:sz w:val="16"/>
                <w:szCs w:val="16"/>
              </w:rPr>
              <w:t>(</w:t>
            </w:r>
            <w:r w:rsidR="008349EE" w:rsidRPr="003D3FD5">
              <w:rPr>
                <w:rFonts w:cs="Arial"/>
                <w:color w:val="FFFFFF" w:themeColor="background1"/>
                <w:sz w:val="16"/>
                <w:szCs w:val="16"/>
              </w:rPr>
              <w:t>Lane 9</w:t>
            </w:r>
            <w:r>
              <w:rPr>
                <w:rFonts w:cs="Arial"/>
                <w:color w:val="FFFFFF" w:themeColor="background1"/>
                <w:sz w:val="16"/>
                <w:szCs w:val="16"/>
              </w:rPr>
              <w:t>)</w:t>
            </w:r>
          </w:p>
        </w:tc>
      </w:tr>
      <w:tr w:rsidR="00BE0F95" w:rsidRPr="00471562" w14:paraId="54035C7E" w14:textId="77777777" w:rsidTr="00FF4535">
        <w:trPr>
          <w:cantSplit/>
        </w:trPr>
        <w:tc>
          <w:tcPr>
            <w:tcW w:w="390"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46244D30" w14:textId="63BEA7F0" w:rsidR="00BE0F95" w:rsidRPr="009641CA" w:rsidRDefault="00BE0F95" w:rsidP="00BE0F95">
            <w:pPr>
              <w:spacing w:before="0"/>
              <w:jc w:val="center"/>
              <w:rPr>
                <w:rFonts w:cs="Arial"/>
                <w:color w:val="000000" w:themeColor="text1"/>
              </w:rPr>
            </w:pPr>
            <w:r w:rsidRPr="00A11DDE">
              <w:rPr>
                <w:rFonts w:cs="Arial"/>
                <w:color w:val="auto"/>
              </w:rPr>
              <w:t>2nd runner</w:t>
            </w:r>
          </w:p>
        </w:tc>
        <w:tc>
          <w:tcPr>
            <w:tcW w:w="1445"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Mar>
              <w:left w:w="57" w:type="dxa"/>
              <w:right w:w="57" w:type="dxa"/>
            </w:tcMar>
          </w:tcPr>
          <w:p w14:paraId="79B21701" w14:textId="60B97969" w:rsidR="00BE0F95" w:rsidRPr="009641CA" w:rsidRDefault="00BE0F95" w:rsidP="00BE0F95">
            <w:pPr>
              <w:rPr>
                <w:rFonts w:cs="Arial"/>
                <w:color w:val="000000" w:themeColor="text1"/>
              </w:rPr>
            </w:pPr>
            <w:r w:rsidRPr="009641CA">
              <w:rPr>
                <w:rFonts w:cs="Arial"/>
                <w:color w:val="000000" w:themeColor="text1"/>
              </w:rPr>
              <w:t>End: blue line</w:t>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40298922" w14:textId="03BCFCB5" w:rsidR="00BE0F95" w:rsidRPr="00FF4535" w:rsidRDefault="00FF4535" w:rsidP="00D06807">
            <w:pPr>
              <w:jc w:val="center"/>
              <w:rPr>
                <w:rFonts w:cs="Arial"/>
                <w:color w:val="000000" w:themeColor="text1"/>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47EBC4A" w14:textId="4A6757E7"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5D0A1BAD" w14:textId="3DD1C472"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67D4AFE9" w14:textId="7FD19AA2"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656D6558" w14:textId="0C5649F9"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30D5C9CB" w14:textId="1C760C74"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4AB4F02" w14:textId="6E167FA2"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0B02C68A" w14:textId="37E0BF23"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04874233" w14:textId="6A682CEE"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r>
      <w:tr w:rsidR="00BE0F95" w:rsidRPr="00471562" w14:paraId="6D6F9A69" w14:textId="77777777" w:rsidTr="00FF4535">
        <w:trPr>
          <w:cantSplit/>
        </w:trPr>
        <w:tc>
          <w:tcPr>
            <w:tcW w:w="390"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20002FEF" w14:textId="77777777" w:rsidR="00BE0F95" w:rsidRPr="00471562" w:rsidRDefault="00BE0F95" w:rsidP="00BE0F95">
            <w:pPr>
              <w:rPr>
                <w:rFonts w:cs="Arial"/>
              </w:rPr>
            </w:pPr>
          </w:p>
        </w:tc>
        <w:tc>
          <w:tcPr>
            <w:tcW w:w="1445"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Mar>
              <w:left w:w="57" w:type="dxa"/>
              <w:right w:w="57" w:type="dxa"/>
            </w:tcMar>
          </w:tcPr>
          <w:p w14:paraId="5EFB5C9F" w14:textId="77777777" w:rsidR="00FE6667" w:rsidRDefault="00BE0F95" w:rsidP="00BE0F95">
            <w:pPr>
              <w:rPr>
                <w:rFonts w:cs="Arial"/>
              </w:rPr>
            </w:pPr>
            <w:r w:rsidRPr="00471562">
              <w:rPr>
                <w:rFonts w:cs="Arial"/>
              </w:rPr>
              <w:t>Middle: white</w:t>
            </w:r>
          </w:p>
          <w:p w14:paraId="423B955A" w14:textId="6C1D1D45" w:rsidR="00BE0F95" w:rsidRPr="00471562" w:rsidRDefault="00BE0F95" w:rsidP="00BE0F95">
            <w:pPr>
              <w:rPr>
                <w:rFonts w:cs="Arial"/>
              </w:rPr>
            </w:pPr>
            <w:r w:rsidRPr="00471562">
              <w:rPr>
                <w:rFonts w:cs="Arial"/>
              </w:rPr>
              <w:t>and green line</w:t>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02DD7A03" w14:textId="4E3469D3" w:rsidR="00BE0F95" w:rsidRPr="00FF4535" w:rsidRDefault="00FF453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059E702D" w14:textId="27E61D56"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2A4232D6" w14:textId="07256554"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48A506F6" w14:textId="7D540344"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7E08E40B" w14:textId="44FBD8C7"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362165E5" w14:textId="5F00B47A"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3A4ECB3F" w14:textId="4D230650"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7BD80D8B" w14:textId="6AE968D8"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2A8C8FA6" w14:textId="7CB2C0CC"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r>
      <w:tr w:rsidR="00BE0F95" w:rsidRPr="00471562" w14:paraId="7505826B" w14:textId="77777777" w:rsidTr="00FF4535">
        <w:trPr>
          <w:cantSplit/>
        </w:trPr>
        <w:tc>
          <w:tcPr>
            <w:tcW w:w="390"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6D839671" w14:textId="77777777" w:rsidR="00BE0F95" w:rsidRPr="00471562" w:rsidRDefault="00BE0F95" w:rsidP="00BE0F95">
            <w:pPr>
              <w:rPr>
                <w:rFonts w:cs="Arial"/>
              </w:rPr>
            </w:pPr>
          </w:p>
        </w:tc>
        <w:tc>
          <w:tcPr>
            <w:tcW w:w="1445"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Mar>
              <w:left w:w="57" w:type="dxa"/>
              <w:right w:w="57" w:type="dxa"/>
            </w:tcMar>
          </w:tcPr>
          <w:p w14:paraId="6C2F6742" w14:textId="46738FB4" w:rsidR="00BE0F95" w:rsidRPr="00471562" w:rsidRDefault="00BE0F95" w:rsidP="00BE0F95">
            <w:pPr>
              <w:rPr>
                <w:rFonts w:cs="Arial"/>
              </w:rPr>
            </w:pPr>
            <w:r w:rsidRPr="00471562">
              <w:rPr>
                <w:rFonts w:cs="Arial"/>
              </w:rPr>
              <w:t>Start: blue line</w:t>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719932B4" w14:textId="2316E6F1"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D3B1A9B" w14:textId="1FAFE3C0"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7F785F7B" w14:textId="45D28335"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47F3F435" w14:textId="0BA1DB36"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74EC7F46" w14:textId="10DE8C0D"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2FDBA175" w14:textId="7CB76660"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7CDD741" w14:textId="082EEBDF"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4EC7929B" w14:textId="11F6A25B"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595034C6" w14:textId="1255715E"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r>
    </w:tbl>
    <w:p w14:paraId="1D274D05" w14:textId="1E99A442" w:rsidR="00572A17" w:rsidRDefault="00572A17" w:rsidP="00572A17">
      <w:pPr>
        <w:spacing w:before="0" w:after="0"/>
        <w:rPr>
          <w:rFonts w:cs="Arial"/>
          <w:iCs/>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639"/>
        <w:gridCol w:w="1276"/>
      </w:tblGrid>
      <w:tr w:rsidR="007E12B6" w:rsidRPr="0077149E" w14:paraId="636F3940" w14:textId="77777777" w:rsidTr="007E12B6">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AD13FB6" w14:textId="77777777" w:rsidR="007E12B6" w:rsidRPr="0077149E" w:rsidRDefault="007E12B6" w:rsidP="00FE6667">
            <w:pPr>
              <w:rPr>
                <w:rFonts w:cs="Arial"/>
                <w:color w:val="000000" w:themeColor="text1"/>
              </w:rPr>
            </w:pPr>
            <w:r>
              <w:rPr>
                <w:rFonts w:cs="Arial"/>
                <w:color w:val="000000" w:themeColor="text1"/>
              </w:rPr>
              <w:t xml:space="preserve">All the </w:t>
            </w:r>
            <w:r w:rsidRPr="00A11DDE">
              <w:rPr>
                <w:rFonts w:cs="Arial"/>
                <w:color w:val="000000" w:themeColor="text1"/>
              </w:rPr>
              <w:t xml:space="preserve">first </w:t>
            </w:r>
            <w:r>
              <w:rPr>
                <w:rFonts w:cs="Arial"/>
                <w:color w:val="000000" w:themeColor="text1"/>
              </w:rPr>
              <w:t>leg</w:t>
            </w:r>
            <w:r w:rsidRPr="00A11DDE">
              <w:rPr>
                <w:rFonts w:cs="Arial"/>
                <w:color w:val="000000" w:themeColor="text1"/>
              </w:rPr>
              <w:t xml:space="preserve"> (first runner)</w:t>
            </w:r>
            <w:r>
              <w:rPr>
                <w:rFonts w:cs="Arial"/>
                <w:color w:val="000000" w:themeColor="text1"/>
              </w:rPr>
              <w:t xml:space="preserve"> and</w:t>
            </w:r>
            <w:r w:rsidRPr="00A11DDE">
              <w:rPr>
                <w:rFonts w:cs="Arial"/>
                <w:color w:val="000000" w:themeColor="text1"/>
              </w:rPr>
              <w:t xml:space="preserve"> </w:t>
            </w:r>
            <w:r w:rsidRPr="007E12B6">
              <w:rPr>
                <w:rFonts w:cs="Arial"/>
                <w:color w:val="000000" w:themeColor="text1"/>
              </w:rPr>
              <w:t xml:space="preserve">the first bend of the second leg </w:t>
            </w:r>
            <w:r w:rsidRPr="00A11DDE">
              <w:rPr>
                <w:rFonts w:cs="Arial"/>
                <w:color w:val="000000" w:themeColor="text1"/>
              </w:rPr>
              <w:t xml:space="preserve">(second runner) </w:t>
            </w:r>
            <w:r w:rsidRPr="007E12B6">
              <w:rPr>
                <w:rFonts w:cs="Arial"/>
                <w:color w:val="000000" w:themeColor="text1"/>
              </w:rPr>
              <w:t>is run in separate lanes up to the breakline marked at the end of the first bend.</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1885E357" w14:textId="77777777" w:rsidR="007E12B6" w:rsidRPr="0077149E" w:rsidRDefault="007E12B6" w:rsidP="00FE6667">
            <w:pPr>
              <w:rPr>
                <w:rFonts w:cs="Arial"/>
                <w:color w:val="auto"/>
              </w:rPr>
            </w:pPr>
            <w:r w:rsidRPr="0077149E">
              <w:rPr>
                <w:rFonts w:cs="Arial"/>
                <w:color w:val="auto"/>
              </w:rPr>
              <w:fldChar w:fldCharType="begin">
                <w:ffData>
                  <w:name w:val="Check2"/>
                  <w:enabled/>
                  <w:calcOnExit w:val="0"/>
                  <w:checkBox>
                    <w:sizeAuto/>
                    <w:default w:val="0"/>
                    <w:checked w:val="0"/>
                  </w:checkBox>
                </w:ffData>
              </w:fldChar>
            </w:r>
            <w:r w:rsidRPr="0077149E">
              <w:rPr>
                <w:rFonts w:cs="Arial"/>
                <w:color w:val="auto"/>
              </w:rPr>
              <w:instrText xml:space="preserve"> FORMCHECKBOX </w:instrText>
            </w:r>
            <w:r w:rsidR="00DE440C">
              <w:rPr>
                <w:rFonts w:cs="Arial"/>
                <w:color w:val="auto"/>
              </w:rPr>
            </w:r>
            <w:r w:rsidR="00DE440C">
              <w:rPr>
                <w:rFonts w:cs="Arial"/>
                <w:color w:val="auto"/>
              </w:rPr>
              <w:fldChar w:fldCharType="separate"/>
            </w:r>
            <w:r w:rsidRPr="0077149E">
              <w:rPr>
                <w:rFonts w:cs="Arial"/>
                <w:color w:val="auto"/>
              </w:rPr>
              <w:fldChar w:fldCharType="end"/>
            </w:r>
            <w:r w:rsidRPr="007E12B6">
              <w:rPr>
                <w:rFonts w:cs="Arial"/>
                <w:color w:val="auto"/>
              </w:rPr>
              <w:t>Y</w:t>
            </w:r>
            <w:r w:rsidRPr="0077149E">
              <w:rPr>
                <w:rFonts w:cs="Arial"/>
                <w:color w:val="auto"/>
              </w:rPr>
              <w:t xml:space="preserve">  </w:t>
            </w:r>
            <w:r w:rsidRPr="0077149E">
              <w:rPr>
                <w:rFonts w:cs="Arial"/>
                <w:color w:val="auto"/>
              </w:rPr>
              <w:fldChar w:fldCharType="begin">
                <w:ffData>
                  <w:name w:val="Check14"/>
                  <w:enabled/>
                  <w:calcOnExit w:val="0"/>
                  <w:checkBox>
                    <w:sizeAuto/>
                    <w:default w:val="0"/>
                  </w:checkBox>
                </w:ffData>
              </w:fldChar>
            </w:r>
            <w:r w:rsidRPr="0077149E">
              <w:rPr>
                <w:rFonts w:cs="Arial"/>
                <w:color w:val="auto"/>
              </w:rPr>
              <w:instrText xml:space="preserve"> FORMCHECKBOX </w:instrText>
            </w:r>
            <w:r w:rsidR="00DE440C">
              <w:rPr>
                <w:rFonts w:cs="Arial"/>
                <w:color w:val="auto"/>
              </w:rPr>
            </w:r>
            <w:r w:rsidR="00DE440C">
              <w:rPr>
                <w:rFonts w:cs="Arial"/>
                <w:color w:val="auto"/>
              </w:rPr>
              <w:fldChar w:fldCharType="separate"/>
            </w:r>
            <w:r w:rsidRPr="0077149E">
              <w:rPr>
                <w:rFonts w:cs="Arial"/>
                <w:color w:val="auto"/>
              </w:rPr>
              <w:fldChar w:fldCharType="end"/>
            </w:r>
            <w:r w:rsidRPr="007E12B6">
              <w:rPr>
                <w:rFonts w:cs="Arial"/>
                <w:color w:val="auto"/>
              </w:rPr>
              <w:t>N</w:t>
            </w:r>
          </w:p>
        </w:tc>
      </w:tr>
      <w:tr w:rsidR="00421B1F" w:rsidRPr="0077149E" w14:paraId="5BDAACEA" w14:textId="77777777" w:rsidTr="00FE666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56FFB797" w14:textId="77777777" w:rsidR="00421B1F" w:rsidRPr="0077149E" w:rsidRDefault="00421B1F" w:rsidP="00FE6667">
            <w:pPr>
              <w:rPr>
                <w:rFonts w:cs="Arial"/>
                <w:color w:val="000000" w:themeColor="text1"/>
              </w:rPr>
            </w:pPr>
            <w:r w:rsidRPr="0077149E">
              <w:rPr>
                <w:rFonts w:cs="Arial"/>
                <w:color w:val="000000" w:themeColor="text1"/>
              </w:rPr>
              <w:t>The dimensions of the relay takeover zones are in accordance with the rule.</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2B32EDD4" w14:textId="77777777" w:rsidR="00421B1F" w:rsidRPr="0077149E" w:rsidRDefault="00421B1F" w:rsidP="00FE6667">
            <w:pPr>
              <w:rPr>
                <w:rFonts w:cs="Arial"/>
                <w:color w:val="000000" w:themeColor="text1"/>
              </w:rPr>
            </w:pPr>
            <w:r w:rsidRPr="0077149E">
              <w:rPr>
                <w:rFonts w:cs="Arial"/>
                <w:color w:val="auto"/>
              </w:rPr>
              <w:fldChar w:fldCharType="begin">
                <w:ffData>
                  <w:name w:val="Check2"/>
                  <w:enabled/>
                  <w:calcOnExit w:val="0"/>
                  <w:checkBox>
                    <w:sizeAuto/>
                    <w:default w:val="0"/>
                    <w:checked w:val="0"/>
                  </w:checkBox>
                </w:ffData>
              </w:fldChar>
            </w:r>
            <w:r w:rsidRPr="0077149E">
              <w:rPr>
                <w:rFonts w:cs="Arial"/>
                <w:color w:val="auto"/>
              </w:rPr>
              <w:instrText xml:space="preserve"> FORMCHECKBOX </w:instrText>
            </w:r>
            <w:r w:rsidR="00DE440C">
              <w:rPr>
                <w:rFonts w:cs="Arial"/>
                <w:color w:val="auto"/>
              </w:rPr>
            </w:r>
            <w:r w:rsidR="00DE440C">
              <w:rPr>
                <w:rFonts w:cs="Arial"/>
                <w:color w:val="auto"/>
              </w:rPr>
              <w:fldChar w:fldCharType="separate"/>
            </w:r>
            <w:r w:rsidRPr="0077149E">
              <w:rPr>
                <w:rFonts w:cs="Arial"/>
                <w:color w:val="auto"/>
              </w:rPr>
              <w:fldChar w:fldCharType="end"/>
            </w:r>
            <w:r w:rsidRPr="0077149E">
              <w:rPr>
                <w:rFonts w:cs="Arial"/>
                <w:bCs/>
                <w:color w:val="auto"/>
              </w:rPr>
              <w:t>Y</w:t>
            </w:r>
            <w:r w:rsidRPr="0077149E">
              <w:rPr>
                <w:rFonts w:cs="Arial"/>
                <w:color w:val="auto"/>
              </w:rPr>
              <w:t xml:space="preserve">  </w:t>
            </w:r>
            <w:r w:rsidRPr="0077149E">
              <w:rPr>
                <w:rFonts w:cs="Arial"/>
                <w:color w:val="auto"/>
              </w:rPr>
              <w:fldChar w:fldCharType="begin">
                <w:ffData>
                  <w:name w:val="Check14"/>
                  <w:enabled/>
                  <w:calcOnExit w:val="0"/>
                  <w:checkBox>
                    <w:sizeAuto/>
                    <w:default w:val="0"/>
                  </w:checkBox>
                </w:ffData>
              </w:fldChar>
            </w:r>
            <w:r w:rsidRPr="0077149E">
              <w:rPr>
                <w:rFonts w:cs="Arial"/>
                <w:color w:val="auto"/>
              </w:rPr>
              <w:instrText xml:space="preserve"> FORMCHECKBOX </w:instrText>
            </w:r>
            <w:r w:rsidR="00DE440C">
              <w:rPr>
                <w:rFonts w:cs="Arial"/>
                <w:color w:val="auto"/>
              </w:rPr>
            </w:r>
            <w:r w:rsidR="00DE440C">
              <w:rPr>
                <w:rFonts w:cs="Arial"/>
                <w:color w:val="auto"/>
              </w:rPr>
              <w:fldChar w:fldCharType="separate"/>
            </w:r>
            <w:r w:rsidRPr="0077149E">
              <w:rPr>
                <w:rFonts w:cs="Arial"/>
                <w:color w:val="auto"/>
              </w:rPr>
              <w:fldChar w:fldCharType="end"/>
            </w:r>
            <w:r w:rsidRPr="0077149E">
              <w:rPr>
                <w:rFonts w:cs="Arial"/>
                <w:bCs/>
                <w:color w:val="auto"/>
              </w:rPr>
              <w:t>N</w:t>
            </w:r>
          </w:p>
        </w:tc>
      </w:tr>
      <w:tr w:rsidR="00421B1F" w:rsidRPr="0077149E" w14:paraId="6D112D59" w14:textId="77777777" w:rsidTr="00FE666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6F28711C" w14:textId="77777777" w:rsidR="00421B1F" w:rsidRPr="0077149E" w:rsidRDefault="00421B1F" w:rsidP="00FE6667">
            <w:pPr>
              <w:rPr>
                <w:rFonts w:cs="Arial"/>
                <w:color w:val="000000" w:themeColor="text1"/>
              </w:rPr>
            </w:pPr>
            <w:r w:rsidRPr="0077149E">
              <w:rPr>
                <w:rFonts w:cs="Arial"/>
                <w:color w:val="000000" w:themeColor="text1"/>
              </w:rPr>
              <w:t>Marking sizes and colours are in accordance with the Manual Marking Plan.</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7D8832C8" w14:textId="491B7EAB" w:rsidR="00421B1F" w:rsidRPr="0077149E" w:rsidRDefault="00421B1F" w:rsidP="00FE6667">
            <w:pPr>
              <w:rPr>
                <w:rFonts w:cs="Arial"/>
                <w:color w:val="auto"/>
              </w:rPr>
            </w:pPr>
            <w:r w:rsidRPr="0077149E">
              <w:rPr>
                <w:rFonts w:cs="Arial"/>
                <w:color w:val="auto"/>
              </w:rPr>
              <w:fldChar w:fldCharType="begin">
                <w:ffData>
                  <w:name w:val="Check2"/>
                  <w:enabled/>
                  <w:calcOnExit w:val="0"/>
                  <w:checkBox>
                    <w:sizeAuto/>
                    <w:default w:val="0"/>
                    <w:checked w:val="0"/>
                  </w:checkBox>
                </w:ffData>
              </w:fldChar>
            </w:r>
            <w:r w:rsidRPr="0077149E">
              <w:rPr>
                <w:rFonts w:cs="Arial"/>
                <w:color w:val="auto"/>
              </w:rPr>
              <w:instrText xml:space="preserve"> FORMCHECKBOX </w:instrText>
            </w:r>
            <w:r w:rsidR="00DE440C">
              <w:rPr>
                <w:rFonts w:cs="Arial"/>
                <w:color w:val="auto"/>
              </w:rPr>
            </w:r>
            <w:r w:rsidR="00DE440C">
              <w:rPr>
                <w:rFonts w:cs="Arial"/>
                <w:color w:val="auto"/>
              </w:rPr>
              <w:fldChar w:fldCharType="separate"/>
            </w:r>
            <w:r w:rsidRPr="0077149E">
              <w:rPr>
                <w:rFonts w:cs="Arial"/>
                <w:color w:val="auto"/>
              </w:rPr>
              <w:fldChar w:fldCharType="end"/>
            </w:r>
            <w:r w:rsidRPr="0077149E">
              <w:rPr>
                <w:rFonts w:cs="Arial"/>
                <w:bCs/>
                <w:color w:val="auto"/>
              </w:rPr>
              <w:t>Y</w:t>
            </w:r>
            <w:r w:rsidRPr="0077149E">
              <w:rPr>
                <w:rFonts w:cs="Arial"/>
                <w:color w:val="auto"/>
              </w:rPr>
              <w:t xml:space="preserve">  </w:t>
            </w:r>
            <w:r w:rsidRPr="0077149E">
              <w:rPr>
                <w:rFonts w:cs="Arial"/>
                <w:color w:val="auto"/>
              </w:rPr>
              <w:fldChar w:fldCharType="begin">
                <w:ffData>
                  <w:name w:val="Check14"/>
                  <w:enabled/>
                  <w:calcOnExit w:val="0"/>
                  <w:checkBox>
                    <w:sizeAuto/>
                    <w:default w:val="0"/>
                  </w:checkBox>
                </w:ffData>
              </w:fldChar>
            </w:r>
            <w:r w:rsidRPr="0077149E">
              <w:rPr>
                <w:rFonts w:cs="Arial"/>
                <w:color w:val="auto"/>
              </w:rPr>
              <w:instrText xml:space="preserve"> FORMCHECKBOX </w:instrText>
            </w:r>
            <w:r w:rsidR="00DE440C">
              <w:rPr>
                <w:rFonts w:cs="Arial"/>
                <w:color w:val="auto"/>
              </w:rPr>
            </w:r>
            <w:r w:rsidR="00DE440C">
              <w:rPr>
                <w:rFonts w:cs="Arial"/>
                <w:color w:val="auto"/>
              </w:rPr>
              <w:fldChar w:fldCharType="separate"/>
            </w:r>
            <w:r w:rsidRPr="0077149E">
              <w:rPr>
                <w:rFonts w:cs="Arial"/>
                <w:color w:val="auto"/>
              </w:rPr>
              <w:fldChar w:fldCharType="end"/>
            </w:r>
            <w:r w:rsidRPr="0077149E">
              <w:rPr>
                <w:rFonts w:cs="Arial"/>
                <w:bCs/>
                <w:color w:val="auto"/>
              </w:rPr>
              <w:t>N</w:t>
            </w:r>
          </w:p>
        </w:tc>
      </w:tr>
    </w:tbl>
    <w:p w14:paraId="3B44BC7C" w14:textId="77777777" w:rsidR="008349EE" w:rsidRDefault="008349EE" w:rsidP="00572A17">
      <w:pPr>
        <w:spacing w:before="0" w:after="0"/>
        <w:rPr>
          <w:rFonts w:cs="Arial"/>
          <w:iCs/>
        </w:rPr>
      </w:pPr>
    </w:p>
    <w:tbl>
      <w:tblPr>
        <w:tblStyle w:val="WATable1Default4"/>
        <w:tblW w:w="9918" w:type="dxa"/>
        <w:tblLook w:val="04A0" w:firstRow="1" w:lastRow="0" w:firstColumn="1" w:lastColumn="0" w:noHBand="0" w:noVBand="1"/>
      </w:tblPr>
      <w:tblGrid>
        <w:gridCol w:w="1129"/>
        <w:gridCol w:w="8789"/>
      </w:tblGrid>
      <w:tr w:rsidR="00A20E4F" w:rsidRPr="00F27298" w14:paraId="1F24AE36" w14:textId="77777777" w:rsidTr="009326D5">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3DD73409" w14:textId="77777777" w:rsidR="00A20E4F" w:rsidRPr="00F27298" w:rsidRDefault="00A20E4F" w:rsidP="009326D5">
            <w:pPr>
              <w:rPr>
                <w:rFonts w:cs="Arial"/>
                <w:b w:val="0"/>
                <w:bCs/>
                <w:color w:val="000000" w:themeColor="text1"/>
              </w:rPr>
            </w:pPr>
            <w:r w:rsidRPr="00F27298">
              <w:rPr>
                <w:rFonts w:cs="Arial"/>
                <w:b w:val="0"/>
                <w:bCs/>
                <w:color w:val="000000" w:themeColor="text1"/>
              </w:rPr>
              <w:t>Notes</w:t>
            </w:r>
          </w:p>
        </w:tc>
        <w:tc>
          <w:tcPr>
            <w:tcW w:w="8789" w:type="dxa"/>
            <w:shd w:val="clear" w:color="auto" w:fill="auto"/>
          </w:tcPr>
          <w:p w14:paraId="03F4050E"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43729E03"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525918D0" w14:textId="77777777" w:rsidR="00A20E4F" w:rsidRPr="00471562" w:rsidRDefault="00A20E4F" w:rsidP="00572A17">
      <w:pPr>
        <w:spacing w:before="0" w:after="0"/>
        <w:rPr>
          <w:rFonts w:cs="Arial"/>
          <w:iCs/>
        </w:rPr>
      </w:pPr>
    </w:p>
    <w:p w14:paraId="4DDC5E67" w14:textId="0401208F" w:rsidR="00BE5641" w:rsidRPr="00471562" w:rsidRDefault="00AF0B93">
      <w:pPr>
        <w:spacing w:before="0" w:after="240"/>
        <w:rPr>
          <w:rFonts w:cs="Arial"/>
          <w:iCs/>
        </w:rPr>
      </w:pPr>
      <w:r w:rsidRPr="00471562">
        <w:rPr>
          <w:rFonts w:cs="Arial"/>
          <w:iCs/>
        </w:rPr>
        <w:br w:type="page"/>
      </w:r>
    </w:p>
    <w:p w14:paraId="7AD4A470" w14:textId="3517F9B9" w:rsidR="00BE5641" w:rsidRPr="00471562" w:rsidRDefault="002776DB" w:rsidP="002057B5">
      <w:pPr>
        <w:pStyle w:val="Heading2"/>
        <w:numPr>
          <w:ilvl w:val="0"/>
          <w:numId w:val="27"/>
        </w:numPr>
        <w:rPr>
          <w:rFonts w:ascii="Arial" w:hAnsi="Arial" w:cs="Arial"/>
          <w:b/>
          <w:bCs/>
        </w:rPr>
      </w:pPr>
      <w:bookmarkStart w:id="129" w:name="_Toc22383535"/>
      <w:bookmarkStart w:id="130" w:name="_Toc30597090"/>
      <w:bookmarkStart w:id="131" w:name="_Toc38710090"/>
      <w:bookmarkStart w:id="132" w:name="_Toc38716860"/>
      <w:bookmarkStart w:id="133" w:name="_Hlk37014595"/>
      <w:r w:rsidRPr="00471562">
        <w:rPr>
          <w:rFonts w:ascii="Arial" w:hAnsi="Arial" w:cs="Arial"/>
          <w:b/>
          <w:bCs/>
        </w:rPr>
        <w:lastRenderedPageBreak/>
        <w:t xml:space="preserve">Steeplechase </w:t>
      </w:r>
      <w:r w:rsidR="00225ECE" w:rsidRPr="00471562">
        <w:rPr>
          <w:rFonts w:ascii="Arial" w:hAnsi="Arial" w:cs="Arial"/>
          <w:b/>
          <w:bCs/>
        </w:rPr>
        <w:t>T</w:t>
      </w:r>
      <w:r w:rsidRPr="00471562">
        <w:rPr>
          <w:rFonts w:ascii="Arial" w:hAnsi="Arial" w:cs="Arial"/>
          <w:b/>
          <w:bCs/>
        </w:rPr>
        <w:t>rack</w:t>
      </w:r>
      <w:bookmarkEnd w:id="129"/>
      <w:bookmarkEnd w:id="130"/>
      <w:bookmarkEnd w:id="131"/>
      <w:bookmarkEnd w:id="132"/>
    </w:p>
    <w:bookmarkEnd w:id="133"/>
    <w:p w14:paraId="0D81B67F" w14:textId="3C7BB9A1" w:rsidR="00207AC5" w:rsidRPr="00471562" w:rsidRDefault="00207AC5" w:rsidP="00E16709">
      <w:pPr>
        <w:spacing w:after="0"/>
        <w:rPr>
          <w:rFonts w:cs="Arial"/>
        </w:rPr>
      </w:pPr>
    </w:p>
    <w:tbl>
      <w:tblPr>
        <w:tblW w:w="9776" w:type="dxa"/>
        <w:shd w:val="clear" w:color="auto" w:fill="69D5E0" w:themeFill="accent4"/>
        <w:tblLook w:val="01E0" w:firstRow="1" w:lastRow="1" w:firstColumn="1" w:lastColumn="1" w:noHBand="0" w:noVBand="0"/>
      </w:tblPr>
      <w:tblGrid>
        <w:gridCol w:w="9776"/>
      </w:tblGrid>
      <w:tr w:rsidR="006E5F6A" w:rsidRPr="00B85B35" w14:paraId="3D8C6A86" w14:textId="77777777" w:rsidTr="0058545F">
        <w:tc>
          <w:tcPr>
            <w:tcW w:w="9776" w:type="dxa"/>
            <w:shd w:val="clear" w:color="auto" w:fill="69D5E0" w:themeFill="accent4"/>
          </w:tcPr>
          <w:p w14:paraId="61EF89F5" w14:textId="58E05152" w:rsidR="006E5F6A" w:rsidRPr="00B85B35" w:rsidRDefault="006E5F6A" w:rsidP="00777D70">
            <w:pPr>
              <w:pStyle w:val="Heading3"/>
              <w:rPr>
                <w:rFonts w:ascii="Arial" w:hAnsi="Arial" w:cs="Arial"/>
                <w:b/>
                <w:bCs w:val="0"/>
                <w:color w:val="FFFFFF" w:themeColor="background1"/>
              </w:rPr>
            </w:pPr>
            <w:bookmarkStart w:id="134" w:name="_Toc38710091"/>
            <w:bookmarkStart w:id="135" w:name="_Toc38716861"/>
            <w:bookmarkStart w:id="136" w:name="_Hlk36997516"/>
            <w:r w:rsidRPr="00B85B35">
              <w:rPr>
                <w:rFonts w:ascii="Arial" w:hAnsi="Arial" w:cs="Arial"/>
                <w:b/>
                <w:bCs w:val="0"/>
                <w:color w:val="FFFFFF" w:themeColor="background1"/>
              </w:rPr>
              <w:t xml:space="preserve">1. Track </w:t>
            </w:r>
            <w:r w:rsidR="00E836EE">
              <w:rPr>
                <w:rFonts w:ascii="Arial" w:hAnsi="Arial" w:cs="Arial"/>
                <w:b/>
                <w:bCs w:val="0"/>
                <w:color w:val="FFFFFF" w:themeColor="background1"/>
              </w:rPr>
              <w:t>D</w:t>
            </w:r>
            <w:r w:rsidRPr="00B85B35">
              <w:rPr>
                <w:rFonts w:ascii="Arial" w:hAnsi="Arial" w:cs="Arial"/>
                <w:b/>
                <w:bCs w:val="0"/>
                <w:color w:val="FFFFFF" w:themeColor="background1"/>
              </w:rPr>
              <w:t xml:space="preserve">etails with </w:t>
            </w:r>
            <w:r w:rsidR="00E836EE">
              <w:rPr>
                <w:rFonts w:ascii="Arial" w:hAnsi="Arial" w:cs="Arial"/>
                <w:b/>
                <w:bCs w:val="0"/>
                <w:color w:val="FFFFFF" w:themeColor="background1"/>
              </w:rPr>
              <w:t>I</w:t>
            </w:r>
            <w:r w:rsidRPr="00B85B35">
              <w:rPr>
                <w:rFonts w:ascii="Arial" w:hAnsi="Arial" w:cs="Arial"/>
                <w:b/>
                <w:bCs w:val="0"/>
                <w:color w:val="FFFFFF" w:themeColor="background1"/>
              </w:rPr>
              <w:t xml:space="preserve">nside </w:t>
            </w:r>
            <w:r w:rsidR="00E836EE">
              <w:rPr>
                <w:rFonts w:ascii="Arial" w:hAnsi="Arial" w:cs="Arial"/>
                <w:b/>
                <w:bCs w:val="0"/>
                <w:color w:val="FFFFFF" w:themeColor="background1"/>
              </w:rPr>
              <w:t>W</w:t>
            </w:r>
            <w:r w:rsidRPr="00B85B35">
              <w:rPr>
                <w:rFonts w:ascii="Arial" w:hAnsi="Arial" w:cs="Arial"/>
                <w:b/>
                <w:bCs w:val="0"/>
                <w:color w:val="FFFFFF" w:themeColor="background1"/>
              </w:rPr>
              <w:t xml:space="preserve">ater </w:t>
            </w:r>
            <w:r w:rsidR="00E836EE">
              <w:rPr>
                <w:rFonts w:ascii="Arial" w:hAnsi="Arial" w:cs="Arial"/>
                <w:b/>
                <w:bCs w:val="0"/>
                <w:color w:val="FFFFFF" w:themeColor="background1"/>
              </w:rPr>
              <w:t>J</w:t>
            </w:r>
            <w:r w:rsidRPr="00B85B35">
              <w:rPr>
                <w:rFonts w:ascii="Arial" w:hAnsi="Arial" w:cs="Arial"/>
                <w:b/>
                <w:bCs w:val="0"/>
                <w:color w:val="FFFFFF" w:themeColor="background1"/>
              </w:rPr>
              <w:t>ump</w:t>
            </w:r>
            <w:bookmarkEnd w:id="134"/>
            <w:bookmarkEnd w:id="135"/>
          </w:p>
        </w:tc>
      </w:tr>
    </w:tbl>
    <w:bookmarkEnd w:id="136"/>
    <w:p w14:paraId="1E8AE72F" w14:textId="4F6882C1" w:rsidR="00E8379C" w:rsidRPr="00471562" w:rsidRDefault="00E8379C" w:rsidP="00E8379C">
      <w:pPr>
        <w:rPr>
          <w:rFonts w:cs="Arial"/>
          <w:i/>
        </w:rPr>
      </w:pPr>
      <w:r w:rsidRPr="00471562">
        <w:rPr>
          <w:rFonts w:cs="Arial"/>
          <w:i/>
        </w:rPr>
        <w:t xml:space="preserve">If the water jump </w:t>
      </w:r>
      <w:r w:rsidR="003B193D">
        <w:rPr>
          <w:rFonts w:cs="Arial"/>
          <w:i/>
        </w:rPr>
        <w:t>S</w:t>
      </w:r>
      <w:r w:rsidRPr="00471562">
        <w:rPr>
          <w:rFonts w:cs="Arial"/>
          <w:i/>
        </w:rPr>
        <w:t>teeplechase curve is kerbed, then the curve shall be measured 0.30m out from the curve</w:t>
      </w:r>
      <w:r w:rsidR="00C377F9">
        <w:rPr>
          <w:rFonts w:cs="Arial"/>
          <w:i/>
        </w:rPr>
        <w:t>,</w:t>
      </w:r>
      <w:r w:rsidRPr="00471562">
        <w:rPr>
          <w:rFonts w:cs="Arial"/>
          <w:i/>
        </w:rPr>
        <w:t xml:space="preserve"> otherwise the curve is measured 0.20m out from the painted inside border.</w:t>
      </w:r>
    </w:p>
    <w:p w14:paraId="718D17DF" w14:textId="068814D9" w:rsidR="006E5F6A" w:rsidRDefault="006E5F6A" w:rsidP="00207AC5">
      <w:pPr>
        <w:rPr>
          <w:rFonts w:cs="Arial"/>
        </w:rPr>
      </w:pPr>
    </w:p>
    <w:tbl>
      <w:tblPr>
        <w:tblStyle w:val="WATable1Default6"/>
        <w:tblW w:w="9781" w:type="dxa"/>
        <w:tblInd w:w="-5" w:type="dxa"/>
        <w:tblLook w:val="04A0" w:firstRow="1" w:lastRow="0" w:firstColumn="1" w:lastColumn="0" w:noHBand="0" w:noVBand="1"/>
      </w:tblPr>
      <w:tblGrid>
        <w:gridCol w:w="6237"/>
        <w:gridCol w:w="1843"/>
        <w:gridCol w:w="1701"/>
      </w:tblGrid>
      <w:tr w:rsidR="00F264FD" w:rsidRPr="0046356F" w14:paraId="5574556E" w14:textId="77777777" w:rsidTr="00F264FD">
        <w:trPr>
          <w:cnfStyle w:val="100000000000" w:firstRow="1" w:lastRow="0" w:firstColumn="0" w:lastColumn="0" w:oddVBand="0" w:evenVBand="0" w:oddHBand="0" w:evenHBand="0" w:firstRowFirstColumn="0" w:firstRowLastColumn="0" w:lastRowFirstColumn="0" w:lastRowLastColumn="0"/>
        </w:trPr>
        <w:tc>
          <w:tcPr>
            <w:tcW w:w="6237" w:type="dxa"/>
            <w:shd w:val="clear" w:color="auto" w:fill="FFFFFF" w:themeFill="background1"/>
          </w:tcPr>
          <w:p w14:paraId="51706B61" w14:textId="0556B366" w:rsidR="00F264FD" w:rsidRPr="0046356F" w:rsidRDefault="00F264FD" w:rsidP="005B367F">
            <w:pPr>
              <w:rPr>
                <w:rFonts w:cs="Arial"/>
                <w:b w:val="0"/>
                <w:bCs/>
                <w:color w:val="auto"/>
              </w:rPr>
            </w:pPr>
            <w:r w:rsidRPr="00471562">
              <w:rPr>
                <w:rFonts w:cs="Arial"/>
                <w:b w:val="0"/>
                <w:color w:val="auto"/>
              </w:rPr>
              <w:t xml:space="preserve">The </w:t>
            </w:r>
            <w:r w:rsidR="003B193D">
              <w:rPr>
                <w:rFonts w:cs="Arial"/>
                <w:b w:val="0"/>
                <w:color w:val="auto"/>
              </w:rPr>
              <w:t>S</w:t>
            </w:r>
            <w:r w:rsidRPr="00471562">
              <w:rPr>
                <w:rFonts w:cs="Arial"/>
                <w:b w:val="0"/>
                <w:color w:val="auto"/>
              </w:rPr>
              <w:t>teeplechase track has an inside kerb</w:t>
            </w:r>
          </w:p>
        </w:tc>
        <w:tc>
          <w:tcPr>
            <w:tcW w:w="1843" w:type="dxa"/>
            <w:tcBorders>
              <w:right w:val="single" w:sz="4" w:space="0" w:color="69D5E0" w:themeColor="accent4"/>
            </w:tcBorders>
            <w:shd w:val="clear" w:color="auto" w:fill="FFFFFF" w:themeFill="background1"/>
          </w:tcPr>
          <w:p w14:paraId="60D4534F" w14:textId="77777777" w:rsidR="00F264FD" w:rsidRPr="0046356F" w:rsidRDefault="00F264FD" w:rsidP="005B367F">
            <w:pPr>
              <w:jc w:val="center"/>
              <w:rPr>
                <w:rFonts w:cs="Arial"/>
                <w:b w:val="0"/>
                <w:bCs/>
              </w:rPr>
            </w:pPr>
            <w:r w:rsidRPr="0046356F">
              <w:rPr>
                <w:rFonts w:cs="Arial"/>
                <w:b w:val="0"/>
                <w:bCs/>
              </w:rPr>
              <w:t>200.000</w:t>
            </w:r>
          </w:p>
        </w:tc>
        <w:tc>
          <w:tcPr>
            <w:tcW w:w="1701" w:type="dxa"/>
            <w:tcBorders>
              <w:left w:val="single" w:sz="4" w:space="0" w:color="69D5E0" w:themeColor="accent4"/>
            </w:tcBorders>
            <w:shd w:val="clear" w:color="auto" w:fill="FFFFFF" w:themeFill="background1"/>
          </w:tcPr>
          <w:p w14:paraId="4C8CED31" w14:textId="59C0C149" w:rsidR="00F264FD" w:rsidRPr="0046356F" w:rsidRDefault="00F264FD" w:rsidP="005B367F">
            <w:pPr>
              <w:jc w:val="center"/>
              <w:rPr>
                <w:rFonts w:cs="Arial"/>
                <w:b w:val="0"/>
                <w:bCs/>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 w:val="0"/>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 w:val="0"/>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 w:val="0"/>
                <w:bCs/>
                <w:color w:val="auto"/>
              </w:rPr>
              <w:instrText xml:space="preserve"> FORMCHECKBOX </w:instrText>
            </w:r>
            <w:r w:rsidR="00DE440C">
              <w:rPr>
                <w:rFonts w:cs="Arial"/>
                <w:bCs/>
                <w:color w:val="auto"/>
              </w:rPr>
            </w:r>
            <w:r w:rsidR="00DE440C">
              <w:rPr>
                <w:rFonts w:cs="Arial"/>
                <w:bCs/>
                <w:color w:val="auto"/>
              </w:rPr>
              <w:fldChar w:fldCharType="separate"/>
            </w:r>
            <w:r w:rsidRPr="00471562">
              <w:rPr>
                <w:rFonts w:cs="Arial"/>
                <w:bCs/>
                <w:color w:val="auto"/>
              </w:rPr>
              <w:fldChar w:fldCharType="end"/>
            </w:r>
            <w:r w:rsidRPr="00471562">
              <w:rPr>
                <w:rFonts w:cs="Arial"/>
                <w:b w:val="0"/>
                <w:bCs/>
                <w:color w:val="auto"/>
              </w:rPr>
              <w:t>N</w:t>
            </w:r>
          </w:p>
        </w:tc>
      </w:tr>
    </w:tbl>
    <w:p w14:paraId="605E0CDB" w14:textId="69B75D05" w:rsidR="00E8379C" w:rsidRPr="00471562" w:rsidRDefault="00E8379C" w:rsidP="00207AC5">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567"/>
        <w:gridCol w:w="1701"/>
      </w:tblGrid>
      <w:tr w:rsidR="00B85B35" w:rsidRPr="00B85B35" w14:paraId="1815D203" w14:textId="77777777" w:rsidTr="00B85B35">
        <w:tc>
          <w:tcPr>
            <w:tcW w:w="8075" w:type="dxa"/>
            <w:gridSpan w:val="2"/>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tcPr>
          <w:p w14:paraId="406C250A" w14:textId="77777777" w:rsidR="00510576" w:rsidRPr="00B85B35" w:rsidRDefault="00510576" w:rsidP="00510576">
            <w:pPr>
              <w:rPr>
                <w:rFonts w:cs="Arial"/>
                <w:color w:val="FFFFFF" w:themeColor="background1"/>
              </w:rPr>
            </w:pPr>
            <w:r w:rsidRPr="00B85B35">
              <w:rPr>
                <w:rFonts w:cs="Arial"/>
                <w:color w:val="FFFFFF" w:themeColor="background1"/>
              </w:rPr>
              <w:t>Length / Angle</w:t>
            </w:r>
          </w:p>
        </w:tc>
        <w:tc>
          <w:tcPr>
            <w:tcW w:w="1701"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tcPr>
          <w:p w14:paraId="0FD5CC93" w14:textId="5DFDD7CF" w:rsidR="00510576" w:rsidRPr="00B85B35" w:rsidRDefault="00510576" w:rsidP="00386D99">
            <w:pPr>
              <w:jc w:val="center"/>
              <w:rPr>
                <w:rFonts w:cs="Arial"/>
                <w:color w:val="FFFFFF" w:themeColor="background1"/>
              </w:rPr>
            </w:pPr>
            <w:r w:rsidRPr="00B85B35">
              <w:rPr>
                <w:rFonts w:cs="Arial"/>
                <w:color w:val="FFFFFF" w:themeColor="background1"/>
              </w:rPr>
              <w:t>Measured</w:t>
            </w:r>
          </w:p>
        </w:tc>
      </w:tr>
      <w:tr w:rsidR="00510576" w:rsidRPr="00471562" w14:paraId="49669467"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8266FD2" w14:textId="2C7ABDDB" w:rsidR="00510576" w:rsidRPr="00471562" w:rsidRDefault="00510576" w:rsidP="00510576">
            <w:pPr>
              <w:rPr>
                <w:rFonts w:cs="Arial"/>
              </w:rPr>
            </w:pPr>
            <w:r w:rsidRPr="00471562">
              <w:rPr>
                <w:rFonts w:cs="Arial"/>
              </w:rPr>
              <w:t>Radius of inner lane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59C7DA5" w14:textId="77777777" w:rsidR="00510576" w:rsidRPr="00471562" w:rsidRDefault="00510576" w:rsidP="00C67E16">
            <w:pPr>
              <w:jc w:val="center"/>
              <w:rPr>
                <w:rFonts w:cs="Arial"/>
                <w:b/>
                <w:bCs/>
              </w:rPr>
            </w:pPr>
            <w:r w:rsidRPr="00471562">
              <w:rPr>
                <w:rFonts w:cs="Arial"/>
                <w:b/>
                <w:bCs/>
              </w:rPr>
              <w:t>R</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F8CD8D1" w14:textId="201149D6"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44B76725"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F582262" w14:textId="00BF1AE9" w:rsidR="00510576" w:rsidRPr="00471562" w:rsidRDefault="00510576" w:rsidP="00510576">
            <w:pPr>
              <w:rPr>
                <w:rFonts w:cs="Arial"/>
              </w:rPr>
            </w:pPr>
            <w:r w:rsidRPr="00471562">
              <w:rPr>
                <w:rFonts w:cs="Arial"/>
              </w:rPr>
              <w:t>Theoretical running line of the track</w:t>
            </w:r>
            <w:r w:rsidR="00A82260">
              <w:rPr>
                <w:rFonts w:cs="Arial"/>
              </w:rPr>
              <w:t xml:space="preserve"> (distance from inside border)</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732C0A2D" w14:textId="77777777" w:rsidR="00510576" w:rsidRPr="00471562" w:rsidRDefault="00510576" w:rsidP="00C67E16">
            <w:pPr>
              <w:jc w:val="center"/>
              <w:rPr>
                <w:rFonts w:cs="Arial"/>
                <w:b/>
                <w:bCs/>
              </w:rPr>
            </w:pPr>
            <w:r w:rsidRPr="00471562">
              <w:rPr>
                <w:rFonts w:cs="Arial"/>
                <w:b/>
                <w:bCs/>
              </w:rPr>
              <w:t>L</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B8F54DC" w14:textId="090AE121"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noProof/>
              </w:rPr>
              <w:t xml:space="preserve">m </w:t>
            </w:r>
            <w:r w:rsidR="00510576" w:rsidRPr="00471562">
              <w:rPr>
                <w:rFonts w:cs="Arial"/>
              </w:rPr>
              <w:t>(=)</w:t>
            </w:r>
          </w:p>
        </w:tc>
      </w:tr>
      <w:tr w:rsidR="00510576" w:rsidRPr="00471562" w14:paraId="647245B4"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4AFCCD95" w14:textId="45E2DAF6" w:rsidR="00510576" w:rsidRPr="00471562" w:rsidRDefault="00510576" w:rsidP="00510576">
            <w:pPr>
              <w:rPr>
                <w:rFonts w:cs="Arial"/>
              </w:rPr>
            </w:pPr>
            <w:r w:rsidRPr="00471562">
              <w:rPr>
                <w:rFonts w:cs="Arial"/>
              </w:rPr>
              <w:t xml:space="preserve">Theoretical running line of the </w:t>
            </w:r>
            <w:r w:rsidR="003B193D">
              <w:rPr>
                <w:rFonts w:cs="Arial"/>
              </w:rPr>
              <w:t>S</w:t>
            </w:r>
            <w:r w:rsidRPr="00471562">
              <w:rPr>
                <w:rFonts w:cs="Arial"/>
              </w:rPr>
              <w:t>teeple</w:t>
            </w:r>
            <w:r w:rsidR="003B193D">
              <w:rPr>
                <w:rFonts w:cs="Arial"/>
              </w:rPr>
              <w:t>chase track</w:t>
            </w:r>
            <w:r w:rsidR="00A82260">
              <w:rPr>
                <w:rFonts w:cs="Arial"/>
              </w:rPr>
              <w:t xml:space="preserve"> (distance from inside border)</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F67B07B" w14:textId="77777777" w:rsidR="00510576" w:rsidRPr="00471562" w:rsidRDefault="00510576" w:rsidP="00C67E16">
            <w:pPr>
              <w:jc w:val="center"/>
              <w:rPr>
                <w:rFonts w:cs="Arial"/>
                <w:b/>
                <w:bCs/>
              </w:rPr>
            </w:pPr>
            <w:r w:rsidRPr="00471562">
              <w:rPr>
                <w:rFonts w:cs="Arial"/>
                <w:b/>
                <w:bCs/>
              </w:rPr>
              <w:t>l</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7EA5958" w14:textId="0F87E296"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22BF2A15"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EE90833" w14:textId="5EB89AFC" w:rsidR="00510576" w:rsidRPr="00471562" w:rsidRDefault="00510576" w:rsidP="00510576">
            <w:pPr>
              <w:rPr>
                <w:rFonts w:cs="Arial"/>
              </w:rPr>
            </w:pPr>
            <w:r w:rsidRPr="00471562">
              <w:rPr>
                <w:rFonts w:cs="Arial"/>
              </w:rPr>
              <w:t>Axis (distance between Centre Points)</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CEC3F08" w14:textId="77777777" w:rsidR="00510576" w:rsidRPr="00471562" w:rsidRDefault="00510576" w:rsidP="00C67E16">
            <w:pPr>
              <w:jc w:val="center"/>
              <w:rPr>
                <w:rFonts w:cs="Arial"/>
                <w:b/>
                <w:bCs/>
              </w:rPr>
            </w:pPr>
            <w:r w:rsidRPr="00471562">
              <w:rPr>
                <w:rFonts w:cs="Arial"/>
                <w:b/>
                <w:bCs/>
              </w:rPr>
              <w:t>S</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E3AD9B8" w14:textId="536818CA"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3F5D5656"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ABE30FC" w14:textId="77BE943B" w:rsidR="00510576" w:rsidRPr="00471562" w:rsidRDefault="00510576" w:rsidP="00510576">
            <w:pPr>
              <w:rPr>
                <w:rFonts w:cs="Arial"/>
              </w:rPr>
            </w:pPr>
            <w:r w:rsidRPr="00471562">
              <w:rPr>
                <w:rFonts w:cs="Arial"/>
              </w:rPr>
              <w:t xml:space="preserve">Radius of </w:t>
            </w:r>
            <w:r w:rsidR="003B193D">
              <w:rPr>
                <w:rFonts w:cs="Arial"/>
              </w:rPr>
              <w:t>S</w:t>
            </w:r>
            <w:r w:rsidRPr="00471562">
              <w:rPr>
                <w:rFonts w:cs="Arial"/>
              </w:rPr>
              <w:t xml:space="preserve">teeplechase </w:t>
            </w:r>
            <w:r w:rsidR="003B193D">
              <w:rPr>
                <w:rFonts w:cs="Arial"/>
              </w:rPr>
              <w:t xml:space="preserve">track </w:t>
            </w:r>
            <w:r w:rsidRPr="00471562">
              <w:rPr>
                <w:rFonts w:cs="Arial"/>
              </w:rPr>
              <w:t>kerb / inside line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0D6A06B8" w14:textId="77777777" w:rsidR="00510576" w:rsidRPr="00471562" w:rsidRDefault="00510576" w:rsidP="00C67E16">
            <w:pPr>
              <w:jc w:val="center"/>
              <w:rPr>
                <w:rFonts w:cs="Arial"/>
                <w:b/>
                <w:bCs/>
              </w:rPr>
            </w:pPr>
            <w:r w:rsidRPr="00471562">
              <w:rPr>
                <w:rFonts w:cs="Arial"/>
                <w:b/>
                <w:bCs/>
              </w:rPr>
              <w:t>r</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7908C26" w14:textId="2002E96A"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344CB8E9"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AC5F47C" w14:textId="67894225" w:rsidR="00510576" w:rsidRPr="00471562" w:rsidRDefault="00510576" w:rsidP="00510576">
            <w:pPr>
              <w:rPr>
                <w:rFonts w:cs="Arial"/>
              </w:rPr>
            </w:pPr>
            <w:r w:rsidRPr="00471562">
              <w:rPr>
                <w:rFonts w:cs="Arial"/>
              </w:rPr>
              <w:t>Angle 1 Track</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74131AF" w14:textId="77777777" w:rsidR="00510576" w:rsidRPr="00471562" w:rsidRDefault="00510576" w:rsidP="00C67E16">
            <w:pPr>
              <w:jc w:val="center"/>
              <w:rPr>
                <w:rFonts w:cs="Arial"/>
                <w:b/>
                <w:bCs/>
              </w:rPr>
            </w:pPr>
            <w:r w:rsidRPr="00471562">
              <w:rPr>
                <w:rFonts w:cs="Arial"/>
                <w:b/>
                <w:bCs/>
              </w:rPr>
              <w:sym w:font="Symbol" w:char="F062"/>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B1BCB22" w14:textId="5439CD9C"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⁰</w:t>
            </w:r>
            <w:r w:rsidR="00510576" w:rsidRPr="00471562">
              <w:rPr>
                <w:rFonts w:cs="Arial"/>
              </w:rPr>
              <w:t xml:space="preserve"> (=)</w:t>
            </w:r>
          </w:p>
        </w:tc>
      </w:tr>
      <w:tr w:rsidR="00510576" w:rsidRPr="00471562" w14:paraId="2F9255B6"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E5E8926" w14:textId="17BB63A1" w:rsidR="00510576" w:rsidRPr="00471562" w:rsidRDefault="00510576" w:rsidP="00510576">
            <w:pPr>
              <w:rPr>
                <w:rFonts w:cs="Arial"/>
              </w:rPr>
            </w:pPr>
            <w:r w:rsidRPr="00471562">
              <w:rPr>
                <w:rFonts w:cs="Arial"/>
              </w:rPr>
              <w:t>Angle 2 Steeplechase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0BC07417" w14:textId="77777777" w:rsidR="00510576" w:rsidRPr="00471562" w:rsidRDefault="00510576" w:rsidP="00C67E16">
            <w:pPr>
              <w:jc w:val="center"/>
              <w:rPr>
                <w:rFonts w:cs="Arial"/>
                <w:b/>
                <w:bCs/>
              </w:rPr>
            </w:pPr>
            <w:r w:rsidRPr="00471562">
              <w:rPr>
                <w:rFonts w:cs="Arial"/>
                <w:b/>
                <w:bCs/>
              </w:rPr>
              <w:sym w:font="Symbol" w:char="F061"/>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1323E70" w14:textId="1CC24AAC"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⁰</w:t>
            </w:r>
            <w:r w:rsidR="00510576" w:rsidRPr="00471562">
              <w:rPr>
                <w:rFonts w:cs="Arial"/>
              </w:rPr>
              <w:t xml:space="preserve"> (=)</w:t>
            </w:r>
          </w:p>
        </w:tc>
      </w:tr>
    </w:tbl>
    <w:p w14:paraId="16FB73B3" w14:textId="2A1B4079" w:rsidR="005E2F46" w:rsidRPr="00471562" w:rsidRDefault="00A27957" w:rsidP="00AD564F">
      <w:pPr>
        <w:jc w:val="center"/>
        <w:rPr>
          <w:rFonts w:cs="Arial"/>
          <w:noProof/>
        </w:rPr>
      </w:pPr>
      <w:bookmarkStart w:id="137" w:name="_Toc22383537"/>
      <w:bookmarkStart w:id="138" w:name="_Toc30597092"/>
      <w:r w:rsidRPr="00471562">
        <w:rPr>
          <w:rFonts w:cs="Arial"/>
          <w:noProof/>
        </w:rPr>
        <w:drawing>
          <wp:inline distT="0" distB="0" distL="0" distR="0" wp14:anchorId="51D77C5D" wp14:editId="61A67DF8">
            <wp:extent cx="3675073" cy="2183661"/>
            <wp:effectExtent l="0" t="0" r="190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6403" cy="2196335"/>
                    </a:xfrm>
                    <a:prstGeom prst="rect">
                      <a:avLst/>
                    </a:prstGeom>
                    <a:noFill/>
                  </pic:spPr>
                </pic:pic>
              </a:graphicData>
            </a:graphic>
          </wp:inline>
        </w:drawing>
      </w:r>
      <w:bookmarkEnd w:id="137"/>
      <w:bookmarkEnd w:id="138"/>
    </w:p>
    <w:p w14:paraId="6C2679A0" w14:textId="77777777" w:rsidR="00A27957" w:rsidRPr="00471562" w:rsidRDefault="00A27957" w:rsidP="00A27957">
      <w:pPr>
        <w:rPr>
          <w:rFonts w:cs="Arial"/>
          <w:i/>
          <w:iCs/>
        </w:rPr>
      </w:pPr>
      <w:r w:rsidRPr="00471562">
        <w:rPr>
          <w:rFonts w:cs="Arial"/>
          <w:i/>
          <w:iCs/>
        </w:rPr>
        <w:t>If the curve is not symmetrical, provide additional measure in the table above.</w:t>
      </w:r>
    </w:p>
    <w:p w14:paraId="67D5C6D3" w14:textId="270D7524" w:rsidR="00AD564F" w:rsidRPr="00471562" w:rsidRDefault="00AD564F" w:rsidP="00AD564F">
      <w:pPr>
        <w:jc w:val="center"/>
        <w:rPr>
          <w:rFonts w:cs="Arial"/>
          <w:b/>
          <w:bCs/>
        </w:rPr>
      </w:pPr>
    </w:p>
    <w:p w14:paraId="54F15A8D" w14:textId="5EB75C9A" w:rsidR="00E0693B" w:rsidRPr="00471562" w:rsidRDefault="00C50AF7" w:rsidP="00663011">
      <w:pPr>
        <w:pStyle w:val="Heading4"/>
      </w:pPr>
      <w:bookmarkStart w:id="139" w:name="_Toc22383538"/>
      <w:bookmarkStart w:id="140" w:name="_Toc30597093"/>
      <w:r w:rsidRPr="00471562">
        <w:t>1.</w:t>
      </w:r>
      <w:r w:rsidR="00E02B17" w:rsidRPr="00471562">
        <w:t>1</w:t>
      </w:r>
      <w:r w:rsidR="00E0693B" w:rsidRPr="00471562">
        <w:t xml:space="preserve"> Calculation of the Steeplechase Lap (Water Jump Inside):</w:t>
      </w:r>
      <w:bookmarkEnd w:id="139"/>
      <w:bookmarkEnd w:id="14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567"/>
        <w:gridCol w:w="1701"/>
      </w:tblGrid>
      <w:tr w:rsidR="00B85B35" w:rsidRPr="00B85B35" w14:paraId="4A67FB1C" w14:textId="77777777" w:rsidTr="00B85B35">
        <w:tc>
          <w:tcPr>
            <w:tcW w:w="8075" w:type="dxa"/>
            <w:gridSpan w:val="2"/>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tcPr>
          <w:p w14:paraId="221142A6" w14:textId="77777777" w:rsidR="00030AB7" w:rsidRPr="00B85B35" w:rsidRDefault="00030AB7" w:rsidP="00030AB7">
            <w:pPr>
              <w:rPr>
                <w:rFonts w:cs="Arial"/>
                <w:color w:val="FFFFFF" w:themeColor="background1"/>
              </w:rPr>
            </w:pPr>
            <w:r w:rsidRPr="00B85B35">
              <w:rPr>
                <w:rFonts w:cs="Arial"/>
                <w:color w:val="FFFFFF" w:themeColor="background1"/>
              </w:rPr>
              <w:t>Length</w:t>
            </w:r>
          </w:p>
        </w:tc>
        <w:tc>
          <w:tcPr>
            <w:tcW w:w="1701"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tcPr>
          <w:p w14:paraId="0B36A516" w14:textId="2E07C637" w:rsidR="00030AB7" w:rsidRPr="00B85B35" w:rsidRDefault="00030AB7" w:rsidP="00386D99">
            <w:pPr>
              <w:jc w:val="center"/>
              <w:rPr>
                <w:rFonts w:cs="Arial"/>
                <w:color w:val="FFFFFF" w:themeColor="background1"/>
              </w:rPr>
            </w:pPr>
            <w:r w:rsidRPr="00B85B35">
              <w:rPr>
                <w:rFonts w:cs="Arial"/>
                <w:color w:val="FFFFFF" w:themeColor="background1"/>
              </w:rPr>
              <w:t>Measured</w:t>
            </w:r>
          </w:p>
        </w:tc>
      </w:tr>
      <w:tr w:rsidR="00030AB7" w:rsidRPr="00471562" w14:paraId="69275F10"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2192AE8" w14:textId="62EFE493" w:rsidR="00030AB7" w:rsidRPr="00471562" w:rsidRDefault="00030AB7" w:rsidP="00030AB7">
            <w:pPr>
              <w:rPr>
                <w:rFonts w:cs="Arial"/>
              </w:rPr>
            </w:pPr>
            <w:r w:rsidRPr="00471562">
              <w:rPr>
                <w:rFonts w:cs="Arial"/>
              </w:rPr>
              <w:t>Curve 1 (running track)</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6A8FAF91" w14:textId="77777777" w:rsidR="00030AB7" w:rsidRPr="00471562" w:rsidRDefault="00030AB7" w:rsidP="008E5F6B">
            <w:pPr>
              <w:jc w:val="center"/>
              <w:rPr>
                <w:rFonts w:cs="Arial"/>
                <w:b/>
                <w:bCs/>
              </w:rPr>
            </w:pPr>
            <w:r w:rsidRPr="00471562">
              <w:rPr>
                <w:rFonts w:cs="Arial"/>
                <w:b/>
                <w:bCs/>
              </w:rPr>
              <w:t>a</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vAlign w:val="center"/>
          </w:tcPr>
          <w:p w14:paraId="254F2ABD" w14:textId="6BF05FC6"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118DB730"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676D0D1" w14:textId="74EE1799" w:rsidR="00030AB7" w:rsidRPr="00471562" w:rsidRDefault="00030AB7" w:rsidP="00030AB7">
            <w:pPr>
              <w:rPr>
                <w:rFonts w:cs="Arial"/>
              </w:rPr>
            </w:pPr>
            <w:r w:rsidRPr="00471562">
              <w:rPr>
                <w:rFonts w:cs="Arial"/>
              </w:rPr>
              <w:t>Curve 2 (</w:t>
            </w:r>
            <w:r w:rsidR="003B193D">
              <w:rPr>
                <w:rFonts w:cs="Arial"/>
              </w:rPr>
              <w:t>S</w:t>
            </w:r>
            <w:r w:rsidRPr="00471562">
              <w:rPr>
                <w:rFonts w:cs="Arial"/>
              </w:rPr>
              <w:t>teeplechase)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373599E6" w14:textId="77777777" w:rsidR="00030AB7" w:rsidRPr="00471562" w:rsidRDefault="00030AB7" w:rsidP="008E5F6B">
            <w:pPr>
              <w:jc w:val="center"/>
              <w:rPr>
                <w:rFonts w:cs="Arial"/>
                <w:b/>
                <w:bCs/>
              </w:rPr>
            </w:pPr>
            <w:r w:rsidRPr="00471562">
              <w:rPr>
                <w:rFonts w:cs="Arial"/>
                <w:b/>
                <w:bCs/>
              </w:rPr>
              <w:t>b</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vAlign w:val="center"/>
          </w:tcPr>
          <w:p w14:paraId="1E5DDA55" w14:textId="651D86ED"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24D25893"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4B96AC8" w14:textId="0AB6131D" w:rsidR="00030AB7" w:rsidRPr="00471562" w:rsidRDefault="00030AB7" w:rsidP="00030AB7">
            <w:pPr>
              <w:rPr>
                <w:rFonts w:cs="Arial"/>
              </w:rPr>
            </w:pPr>
            <w:r w:rsidRPr="00471562">
              <w:rPr>
                <w:rFonts w:cs="Arial"/>
              </w:rPr>
              <w:t>Straight section to centre line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84232ED" w14:textId="77777777" w:rsidR="00030AB7" w:rsidRPr="00471562" w:rsidRDefault="00030AB7" w:rsidP="008E5F6B">
            <w:pPr>
              <w:jc w:val="center"/>
              <w:rPr>
                <w:rFonts w:cs="Arial"/>
                <w:b/>
                <w:bCs/>
              </w:rPr>
            </w:pPr>
            <w:r w:rsidRPr="00471562">
              <w:rPr>
                <w:rFonts w:cs="Arial"/>
                <w:b/>
                <w:bCs/>
              </w:rPr>
              <w:t>c</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EA897BE" w14:textId="559B319D"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67EB83BA"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349CBF51" w14:textId="0607E407" w:rsidR="00030AB7" w:rsidRPr="00471562" w:rsidRDefault="00030AB7" w:rsidP="00030AB7">
            <w:pPr>
              <w:rPr>
                <w:rFonts w:cs="Arial"/>
                <w:i/>
              </w:rPr>
            </w:pPr>
            <w:r w:rsidRPr="00471562">
              <w:rPr>
                <w:rFonts w:cs="Arial"/>
              </w:rPr>
              <w:t>Half steeplechase track (a+b+c)</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7C645DF0" w14:textId="77777777" w:rsidR="00030AB7" w:rsidRPr="00471562" w:rsidRDefault="00030AB7" w:rsidP="008E5F6B">
            <w:pPr>
              <w:jc w:val="center"/>
              <w:rPr>
                <w:rFonts w:cs="Arial"/>
                <w:b/>
                <w:bCs/>
              </w:rPr>
            </w:pPr>
            <w:r w:rsidRPr="00471562">
              <w:rPr>
                <w:rFonts w:cs="Arial"/>
                <w:b/>
                <w:bCs/>
              </w:rPr>
              <w:t>z</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174C663" w14:textId="399CDA2A"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32494178"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51296683" w14:textId="0A21395F" w:rsidR="00030AB7" w:rsidRPr="00471562" w:rsidRDefault="00030AB7" w:rsidP="00030AB7">
            <w:pPr>
              <w:rPr>
                <w:rFonts w:cs="Arial"/>
              </w:rPr>
            </w:pPr>
            <w:r w:rsidRPr="00471562">
              <w:rPr>
                <w:rFonts w:cs="Arial"/>
              </w:rPr>
              <w:t xml:space="preserve">Full symmetrical </w:t>
            </w:r>
            <w:r w:rsidR="003B193D">
              <w:rPr>
                <w:rFonts w:cs="Arial"/>
              </w:rPr>
              <w:t>S</w:t>
            </w:r>
            <w:r w:rsidRPr="00471562">
              <w:rPr>
                <w:rFonts w:cs="Arial"/>
              </w:rPr>
              <w:t>teeplechase track (2z)</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3C4E97AA" w14:textId="77777777" w:rsidR="00030AB7" w:rsidRPr="00471562" w:rsidRDefault="00030AB7" w:rsidP="008E5F6B">
            <w:pPr>
              <w:jc w:val="center"/>
              <w:rPr>
                <w:rFonts w:cs="Arial"/>
                <w:b/>
                <w:bCs/>
              </w:rPr>
            </w:pPr>
            <w:r w:rsidRPr="00471562">
              <w:rPr>
                <w:rFonts w:cs="Arial"/>
                <w:b/>
                <w:bCs/>
              </w:rPr>
              <w:t>d</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E1D3A10" w14:textId="76B63619"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46B47156"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3F616146" w14:textId="27B5D719" w:rsidR="00030AB7" w:rsidRPr="00471562" w:rsidRDefault="00030AB7" w:rsidP="00030AB7">
            <w:pPr>
              <w:rPr>
                <w:rFonts w:cs="Arial"/>
              </w:rPr>
            </w:pPr>
            <w:r w:rsidRPr="00471562">
              <w:rPr>
                <w:rFonts w:cs="Arial"/>
              </w:rPr>
              <w:t>Curve D-A</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5DD9B9D" w14:textId="77777777" w:rsidR="00030AB7" w:rsidRPr="00471562" w:rsidRDefault="00030AB7" w:rsidP="008E5F6B">
            <w:pPr>
              <w:jc w:val="center"/>
              <w:rPr>
                <w:rFonts w:cs="Arial"/>
                <w:b/>
                <w:bCs/>
              </w:rPr>
            </w:pPr>
            <w:r w:rsidRPr="00471562">
              <w:rPr>
                <w:rFonts w:cs="Arial"/>
                <w:b/>
                <w:bCs/>
              </w:rPr>
              <w:t>e</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1A7A010" w14:textId="6F0E66F1"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7C057252"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36CBCE6" w14:textId="0609AA2F" w:rsidR="00030AB7" w:rsidRPr="00471562" w:rsidRDefault="00030AB7" w:rsidP="00030AB7">
            <w:pPr>
              <w:rPr>
                <w:rFonts w:cs="Arial"/>
              </w:rPr>
            </w:pPr>
            <w:r w:rsidRPr="00471562">
              <w:rPr>
                <w:rFonts w:cs="Arial"/>
              </w:rPr>
              <w:t>Straight A-B</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4D977010" w14:textId="77777777" w:rsidR="00030AB7" w:rsidRPr="00471562" w:rsidRDefault="00030AB7" w:rsidP="008E5F6B">
            <w:pPr>
              <w:jc w:val="center"/>
              <w:rPr>
                <w:rFonts w:cs="Arial"/>
                <w:b/>
                <w:bCs/>
              </w:rPr>
            </w:pPr>
            <w:r w:rsidRPr="00471562">
              <w:rPr>
                <w:rFonts w:cs="Arial"/>
                <w:b/>
                <w:bCs/>
              </w:rPr>
              <w:t>f</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5B2EB9B" w14:textId="2F147487"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3F3BA36D"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7FFABE5" w14:textId="3BD28738" w:rsidR="00030AB7" w:rsidRPr="00471562" w:rsidRDefault="00030AB7" w:rsidP="00030AB7">
            <w:pPr>
              <w:rPr>
                <w:rFonts w:cs="Arial"/>
              </w:rPr>
            </w:pPr>
            <w:r w:rsidRPr="00471562">
              <w:rPr>
                <w:rFonts w:cs="Arial"/>
              </w:rPr>
              <w:t>Straight C-D</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267276FD" w14:textId="77777777" w:rsidR="00030AB7" w:rsidRPr="00471562" w:rsidRDefault="00030AB7" w:rsidP="008E5F6B">
            <w:pPr>
              <w:jc w:val="center"/>
              <w:rPr>
                <w:rFonts w:cs="Arial"/>
                <w:b/>
                <w:bCs/>
              </w:rPr>
            </w:pPr>
            <w:r w:rsidRPr="00471562">
              <w:rPr>
                <w:rFonts w:cs="Arial"/>
                <w:b/>
                <w:bCs/>
              </w:rPr>
              <w:t>g</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104B9910" w14:textId="77C4D6F9"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6053629B"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6DF9514E" w14:textId="169A4763" w:rsidR="00030AB7" w:rsidRPr="00471562" w:rsidRDefault="00030AB7" w:rsidP="00030AB7">
            <w:pPr>
              <w:rPr>
                <w:rFonts w:cs="Arial"/>
              </w:rPr>
            </w:pPr>
            <w:r w:rsidRPr="00471562">
              <w:rPr>
                <w:rFonts w:cs="Arial"/>
              </w:rPr>
              <w:t>Steeplechase Lap (d+e+f+g)</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0B10CD5" w14:textId="77777777" w:rsidR="00030AB7" w:rsidRPr="00471562" w:rsidRDefault="00030AB7" w:rsidP="008E5F6B">
            <w:pPr>
              <w:jc w:val="center"/>
              <w:rPr>
                <w:rFonts w:cs="Arial"/>
                <w:b/>
                <w:bCs/>
              </w:rPr>
            </w:pPr>
            <w:r w:rsidRPr="00471562">
              <w:rPr>
                <w:rFonts w:cs="Arial"/>
                <w:b/>
                <w:bCs/>
              </w:rPr>
              <w:t>h</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34605A4" w14:textId="7AF98E00"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bl>
    <w:p w14:paraId="775A2CD9" w14:textId="77777777" w:rsidR="005D646B" w:rsidRPr="00471562" w:rsidRDefault="005D646B">
      <w:pPr>
        <w:spacing w:before="0" w:after="240"/>
        <w:rPr>
          <w:rFonts w:eastAsiaTheme="majorEastAsia" w:cs="Arial"/>
          <w:b/>
          <w:color w:val="69D5E0" w:themeColor="accent4"/>
          <w:szCs w:val="22"/>
        </w:rPr>
      </w:pPr>
      <w:bookmarkStart w:id="141" w:name="_Toc22383539"/>
      <w:bookmarkStart w:id="142" w:name="_Toc30597094"/>
      <w:r w:rsidRPr="00471562">
        <w:rPr>
          <w:rFonts w:cs="Arial"/>
        </w:rPr>
        <w:br w:type="page"/>
      </w:r>
    </w:p>
    <w:p w14:paraId="182D4F47" w14:textId="77777777" w:rsidR="00A8366C" w:rsidRPr="004B1B85" w:rsidRDefault="00A8366C" w:rsidP="00663011">
      <w:pPr>
        <w:pStyle w:val="Heading4"/>
      </w:pPr>
      <w:r w:rsidRPr="004B1B85">
        <w:lastRenderedPageBreak/>
        <w:t xml:space="preserve">1.2 Steeplechase Start Positions (Water Jump Inside): </w:t>
      </w:r>
    </w:p>
    <w:bookmarkEnd w:id="141"/>
    <w:bookmarkEnd w:id="142"/>
    <w:tbl>
      <w:tblPr>
        <w:tblW w:w="9773" w:type="dxa"/>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2686"/>
        <w:gridCol w:w="2126"/>
        <w:gridCol w:w="1417"/>
        <w:gridCol w:w="1701"/>
        <w:gridCol w:w="1843"/>
      </w:tblGrid>
      <w:tr w:rsidR="00B85B35" w:rsidRPr="00B85B35" w14:paraId="400847FF" w14:textId="77777777" w:rsidTr="00B85B35">
        <w:tc>
          <w:tcPr>
            <w:tcW w:w="2686" w:type="dxa"/>
            <w:tcBorders>
              <w:right w:val="single" w:sz="6" w:space="0" w:color="FFFFFF" w:themeColor="background1"/>
            </w:tcBorders>
            <w:shd w:val="clear" w:color="auto" w:fill="69D5E0" w:themeFill="accent4"/>
          </w:tcPr>
          <w:p w14:paraId="763AFB0F" w14:textId="6787A73A" w:rsidR="005D592A" w:rsidRPr="00B85B35" w:rsidRDefault="005D592A" w:rsidP="005D592A">
            <w:pPr>
              <w:rPr>
                <w:rFonts w:cs="Arial"/>
                <w:color w:val="FFFFFF" w:themeColor="background1"/>
              </w:rPr>
            </w:pPr>
          </w:p>
        </w:tc>
        <w:tc>
          <w:tcPr>
            <w:tcW w:w="2126" w:type="dxa"/>
            <w:tcBorders>
              <w:left w:val="single" w:sz="6" w:space="0" w:color="FFFFFF" w:themeColor="background1"/>
              <w:right w:val="single" w:sz="6" w:space="0" w:color="FFFFFF" w:themeColor="background1"/>
            </w:tcBorders>
            <w:shd w:val="clear" w:color="auto" w:fill="69D5E0" w:themeFill="accent4"/>
          </w:tcPr>
          <w:p w14:paraId="54CDAF43" w14:textId="5088242F" w:rsidR="005D592A" w:rsidRPr="00B85B35" w:rsidRDefault="005D592A" w:rsidP="00386D99">
            <w:pPr>
              <w:jc w:val="center"/>
              <w:rPr>
                <w:rFonts w:cs="Arial"/>
                <w:color w:val="FFFFFF" w:themeColor="background1"/>
              </w:rPr>
            </w:pPr>
            <w:r w:rsidRPr="00B85B35">
              <w:rPr>
                <w:rFonts w:cs="Arial"/>
                <w:color w:val="FFFFFF" w:themeColor="background1"/>
              </w:rPr>
              <w:t>Theoretical</w:t>
            </w:r>
          </w:p>
        </w:tc>
        <w:tc>
          <w:tcPr>
            <w:tcW w:w="1417" w:type="dxa"/>
            <w:tcBorders>
              <w:left w:val="single" w:sz="6" w:space="0" w:color="FFFFFF" w:themeColor="background1"/>
              <w:right w:val="single" w:sz="6" w:space="0" w:color="FFFFFF" w:themeColor="background1"/>
            </w:tcBorders>
            <w:shd w:val="clear" w:color="auto" w:fill="69D5E0" w:themeFill="accent4"/>
          </w:tcPr>
          <w:p w14:paraId="5B8BB340" w14:textId="44E1FC38" w:rsidR="005D592A" w:rsidRPr="00B85B35" w:rsidRDefault="005D592A" w:rsidP="00386D99">
            <w:pPr>
              <w:jc w:val="center"/>
              <w:rPr>
                <w:rFonts w:cs="Arial"/>
                <w:color w:val="FFFFFF" w:themeColor="background1"/>
              </w:rPr>
            </w:pPr>
            <w:r w:rsidRPr="00B85B35">
              <w:rPr>
                <w:rFonts w:cs="Arial"/>
                <w:color w:val="FFFFFF" w:themeColor="background1"/>
              </w:rPr>
              <w:t>Measured</w:t>
            </w:r>
          </w:p>
        </w:tc>
        <w:tc>
          <w:tcPr>
            <w:tcW w:w="1701" w:type="dxa"/>
            <w:tcBorders>
              <w:left w:val="single" w:sz="6" w:space="0" w:color="FFFFFF" w:themeColor="background1"/>
              <w:right w:val="single" w:sz="6" w:space="0" w:color="FFFFFF" w:themeColor="background1"/>
            </w:tcBorders>
            <w:shd w:val="clear" w:color="auto" w:fill="69D5E0" w:themeFill="accent4"/>
          </w:tcPr>
          <w:p w14:paraId="579A5E9D" w14:textId="314F7FAE" w:rsidR="005D592A" w:rsidRPr="00B85B35" w:rsidRDefault="005D592A" w:rsidP="00386D99">
            <w:pPr>
              <w:jc w:val="center"/>
              <w:rPr>
                <w:rFonts w:cs="Arial"/>
                <w:color w:val="FFFFFF" w:themeColor="background1"/>
              </w:rPr>
            </w:pPr>
            <w:r w:rsidRPr="00B85B35">
              <w:rPr>
                <w:rFonts w:cs="Arial"/>
                <w:color w:val="FFFFFF" w:themeColor="background1"/>
              </w:rPr>
              <w:t>Difference</w:t>
            </w:r>
          </w:p>
        </w:tc>
        <w:tc>
          <w:tcPr>
            <w:tcW w:w="1843" w:type="dxa"/>
            <w:tcBorders>
              <w:left w:val="single" w:sz="6" w:space="0" w:color="FFFFFF" w:themeColor="background1"/>
            </w:tcBorders>
            <w:shd w:val="clear" w:color="auto" w:fill="69D5E0" w:themeFill="accent4"/>
          </w:tcPr>
          <w:p w14:paraId="582C8C1E" w14:textId="77777777" w:rsidR="005D592A" w:rsidRPr="00B85B35" w:rsidRDefault="005D592A" w:rsidP="00386D99">
            <w:pPr>
              <w:jc w:val="center"/>
              <w:rPr>
                <w:rFonts w:cs="Arial"/>
                <w:color w:val="FFFFFF" w:themeColor="background1"/>
              </w:rPr>
            </w:pPr>
            <w:r w:rsidRPr="00B85B35">
              <w:rPr>
                <w:rFonts w:cs="Arial"/>
                <w:color w:val="FFFFFF" w:themeColor="background1"/>
              </w:rPr>
              <w:t>Location</w:t>
            </w:r>
          </w:p>
        </w:tc>
      </w:tr>
      <w:tr w:rsidR="005D592A" w:rsidRPr="00471562" w14:paraId="297FA666" w14:textId="77777777" w:rsidTr="00571CE5">
        <w:tc>
          <w:tcPr>
            <w:tcW w:w="2686" w:type="dxa"/>
            <w:shd w:val="clear" w:color="auto" w:fill="E0F6F8" w:themeFill="accent4" w:themeFillTint="33"/>
          </w:tcPr>
          <w:p w14:paraId="18BEC719" w14:textId="77777777" w:rsidR="005D592A" w:rsidRPr="00471562" w:rsidRDefault="005D592A" w:rsidP="005D592A">
            <w:pPr>
              <w:rPr>
                <w:rFonts w:cs="Arial"/>
              </w:rPr>
            </w:pPr>
            <w:r w:rsidRPr="00471562">
              <w:rPr>
                <w:rFonts w:cs="Arial"/>
              </w:rPr>
              <w:t>2000m Steeplechase</w:t>
            </w:r>
          </w:p>
        </w:tc>
        <w:tc>
          <w:tcPr>
            <w:tcW w:w="2126" w:type="dxa"/>
          </w:tcPr>
          <w:p w14:paraId="69E8CC2B" w14:textId="1B603188" w:rsidR="005D592A" w:rsidRPr="00471562" w:rsidRDefault="005D592A" w:rsidP="005D592A">
            <w:pPr>
              <w:rPr>
                <w:rFonts w:cs="Arial"/>
              </w:rPr>
            </w:pPr>
            <w:r w:rsidRPr="00471562">
              <w:rPr>
                <w:rFonts w:cs="Arial"/>
              </w:rPr>
              <w:t>2000-5h=</w:t>
            </w:r>
            <w:r w:rsidR="008E5F6B" w:rsidRPr="00471562">
              <w:rPr>
                <w:rFonts w:cs="Arial"/>
              </w:rPr>
              <w:t xml:space="preserve"> </w:t>
            </w:r>
            <w:r w:rsidR="004A52F4" w:rsidRPr="00471562">
              <w:rPr>
                <w:rFonts w:cs="Arial"/>
                <w:color w:val="auto"/>
                <w:lang w:val="en-US"/>
              </w:rPr>
              <w:fldChar w:fldCharType="begin">
                <w:ffData>
                  <w:name w:val="Text121"/>
                  <w:enabled/>
                  <w:calcOnExit w:val="0"/>
                  <w:textInput/>
                </w:ffData>
              </w:fldChar>
            </w:r>
            <w:r w:rsidR="004A52F4" w:rsidRPr="00471562">
              <w:rPr>
                <w:rFonts w:cs="Arial"/>
                <w:color w:val="auto"/>
                <w:lang w:val="en-US"/>
              </w:rPr>
              <w:instrText xml:space="preserve"> FORMTEXT </w:instrText>
            </w:r>
            <w:r w:rsidR="004A52F4" w:rsidRPr="00471562">
              <w:rPr>
                <w:rFonts w:cs="Arial"/>
                <w:color w:val="auto"/>
                <w:lang w:val="en-US"/>
              </w:rPr>
            </w:r>
            <w:r w:rsidR="004A52F4" w:rsidRPr="00471562">
              <w:rPr>
                <w:rFonts w:cs="Arial"/>
                <w:color w:val="auto"/>
                <w:lang w:val="en-US"/>
              </w:rPr>
              <w:fldChar w:fldCharType="separate"/>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rPr>
              <w:fldChar w:fldCharType="end"/>
            </w:r>
            <w:r w:rsidR="008E5F6B" w:rsidRPr="00471562">
              <w:rPr>
                <w:rFonts w:cs="Arial"/>
              </w:rPr>
              <w:t xml:space="preserve"> m</w:t>
            </w:r>
          </w:p>
        </w:tc>
        <w:tc>
          <w:tcPr>
            <w:tcW w:w="1417" w:type="dxa"/>
          </w:tcPr>
          <w:p w14:paraId="22ED6F68" w14:textId="7508DCCA"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701" w:type="dxa"/>
          </w:tcPr>
          <w:p w14:paraId="09D79DD6" w14:textId="7940703D"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843" w:type="dxa"/>
            <w:shd w:val="clear" w:color="auto" w:fill="E0F6F8" w:themeFill="accent4" w:themeFillTint="33"/>
          </w:tcPr>
          <w:p w14:paraId="2FCEBEEF" w14:textId="77777777" w:rsidR="005D592A" w:rsidRPr="00471562" w:rsidRDefault="005D592A" w:rsidP="005D592A">
            <w:pPr>
              <w:rPr>
                <w:rFonts w:cs="Arial"/>
              </w:rPr>
            </w:pPr>
            <w:r w:rsidRPr="00471562">
              <w:rPr>
                <w:rFonts w:cs="Arial"/>
              </w:rPr>
              <w:t>in front of A</w:t>
            </w:r>
          </w:p>
        </w:tc>
      </w:tr>
      <w:tr w:rsidR="005D592A" w:rsidRPr="00471562" w14:paraId="5B0C93AF" w14:textId="77777777" w:rsidTr="00571CE5">
        <w:tc>
          <w:tcPr>
            <w:tcW w:w="2686" w:type="dxa"/>
            <w:shd w:val="clear" w:color="auto" w:fill="E0F6F8" w:themeFill="accent4" w:themeFillTint="33"/>
          </w:tcPr>
          <w:p w14:paraId="211F6D26" w14:textId="77777777" w:rsidR="005D592A" w:rsidRPr="00471562" w:rsidRDefault="005D592A" w:rsidP="005D592A">
            <w:pPr>
              <w:rPr>
                <w:rFonts w:cs="Arial"/>
              </w:rPr>
            </w:pPr>
            <w:r w:rsidRPr="00471562">
              <w:rPr>
                <w:rFonts w:cs="Arial"/>
              </w:rPr>
              <w:t>3000m Steeplechase</w:t>
            </w:r>
          </w:p>
        </w:tc>
        <w:tc>
          <w:tcPr>
            <w:tcW w:w="2126" w:type="dxa"/>
          </w:tcPr>
          <w:p w14:paraId="4DAB1954" w14:textId="60E21C64" w:rsidR="005D592A" w:rsidRPr="00471562" w:rsidRDefault="005D592A" w:rsidP="005D592A">
            <w:pPr>
              <w:rPr>
                <w:rFonts w:cs="Arial"/>
              </w:rPr>
            </w:pPr>
            <w:r w:rsidRPr="00471562">
              <w:rPr>
                <w:rFonts w:cs="Arial"/>
              </w:rPr>
              <w:t>3000-7h=</w:t>
            </w:r>
            <w:r w:rsidR="008E5F6B" w:rsidRPr="00471562">
              <w:rPr>
                <w:rFonts w:cs="Arial"/>
              </w:rPr>
              <w:t xml:space="preserve"> </w:t>
            </w:r>
            <w:r w:rsidR="004A52F4" w:rsidRPr="00471562">
              <w:rPr>
                <w:rFonts w:cs="Arial"/>
                <w:color w:val="auto"/>
                <w:lang w:val="en-US"/>
              </w:rPr>
              <w:fldChar w:fldCharType="begin">
                <w:ffData>
                  <w:name w:val="Text121"/>
                  <w:enabled/>
                  <w:calcOnExit w:val="0"/>
                  <w:textInput/>
                </w:ffData>
              </w:fldChar>
            </w:r>
            <w:r w:rsidR="004A52F4" w:rsidRPr="00471562">
              <w:rPr>
                <w:rFonts w:cs="Arial"/>
                <w:color w:val="auto"/>
                <w:lang w:val="en-US"/>
              </w:rPr>
              <w:instrText xml:space="preserve"> FORMTEXT </w:instrText>
            </w:r>
            <w:r w:rsidR="004A52F4" w:rsidRPr="00471562">
              <w:rPr>
                <w:rFonts w:cs="Arial"/>
                <w:color w:val="auto"/>
                <w:lang w:val="en-US"/>
              </w:rPr>
            </w:r>
            <w:r w:rsidR="004A52F4" w:rsidRPr="00471562">
              <w:rPr>
                <w:rFonts w:cs="Arial"/>
                <w:color w:val="auto"/>
                <w:lang w:val="en-US"/>
              </w:rPr>
              <w:fldChar w:fldCharType="separate"/>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rPr>
              <w:fldChar w:fldCharType="end"/>
            </w:r>
            <w:r w:rsidR="008E5F6B" w:rsidRPr="00471562">
              <w:rPr>
                <w:rFonts w:cs="Arial"/>
              </w:rPr>
              <w:t xml:space="preserve"> m</w:t>
            </w:r>
          </w:p>
        </w:tc>
        <w:tc>
          <w:tcPr>
            <w:tcW w:w="1417" w:type="dxa"/>
          </w:tcPr>
          <w:p w14:paraId="37F79324" w14:textId="0F39C783"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701" w:type="dxa"/>
          </w:tcPr>
          <w:p w14:paraId="2FD4ADF0" w14:textId="0F58E178"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843" w:type="dxa"/>
            <w:shd w:val="clear" w:color="auto" w:fill="E0F6F8" w:themeFill="accent4" w:themeFillTint="33"/>
          </w:tcPr>
          <w:p w14:paraId="0D218C35" w14:textId="77777777" w:rsidR="005D592A" w:rsidRPr="00471562" w:rsidRDefault="005D592A" w:rsidP="005D592A">
            <w:pPr>
              <w:rPr>
                <w:rFonts w:cs="Arial"/>
              </w:rPr>
            </w:pPr>
            <w:r w:rsidRPr="00471562">
              <w:rPr>
                <w:rFonts w:cs="Arial"/>
              </w:rPr>
              <w:t>in front of A</w:t>
            </w:r>
          </w:p>
        </w:tc>
      </w:tr>
    </w:tbl>
    <w:p w14:paraId="42A3BB94" w14:textId="270A1709" w:rsidR="00AA3216" w:rsidRPr="00DF0822" w:rsidRDefault="003138BB" w:rsidP="00030AB7">
      <w:pPr>
        <w:rPr>
          <w:rFonts w:cs="Arial"/>
          <w:i/>
          <w:iCs/>
        </w:rPr>
      </w:pPr>
      <w:r w:rsidRPr="00DF0822">
        <w:rPr>
          <w:rFonts w:cs="Arial"/>
          <w:i/>
          <w:iCs/>
        </w:rPr>
        <w:t>Allow for an extra +0.02m margin when marking the starts</w:t>
      </w:r>
      <w:r w:rsidR="005159DA">
        <w:rPr>
          <w:rFonts w:cs="Arial"/>
          <w:i/>
          <w:iCs/>
        </w:rPr>
        <w:t>.</w:t>
      </w:r>
    </w:p>
    <w:p w14:paraId="49429AFB" w14:textId="77777777" w:rsidR="003138BB" w:rsidRPr="00471562" w:rsidRDefault="003138BB" w:rsidP="00030AB7">
      <w:pPr>
        <w:rPr>
          <w:rFonts w:cs="Arial"/>
        </w:rPr>
      </w:pPr>
    </w:p>
    <w:tbl>
      <w:tblPr>
        <w:tblW w:w="9776" w:type="dxa"/>
        <w:shd w:val="clear" w:color="auto" w:fill="69D5E0" w:themeFill="accent4"/>
        <w:tblLook w:val="01E0" w:firstRow="1" w:lastRow="1" w:firstColumn="1" w:lastColumn="1" w:noHBand="0" w:noVBand="0"/>
      </w:tblPr>
      <w:tblGrid>
        <w:gridCol w:w="9776"/>
      </w:tblGrid>
      <w:tr w:rsidR="005F57D0" w:rsidRPr="00B85B35" w14:paraId="33EA4B20" w14:textId="77777777" w:rsidTr="00FB1710">
        <w:tc>
          <w:tcPr>
            <w:tcW w:w="9776" w:type="dxa"/>
            <w:shd w:val="clear" w:color="auto" w:fill="69D5E0" w:themeFill="accent4"/>
          </w:tcPr>
          <w:p w14:paraId="1581E992" w14:textId="4F9A4234" w:rsidR="005F57D0" w:rsidRPr="00B85B35" w:rsidRDefault="005F57D0" w:rsidP="00790031">
            <w:pPr>
              <w:pStyle w:val="Heading3"/>
              <w:rPr>
                <w:rFonts w:ascii="Arial" w:hAnsi="Arial" w:cs="Arial"/>
                <w:b/>
                <w:bCs w:val="0"/>
                <w:color w:val="FFFFFF" w:themeColor="background1"/>
              </w:rPr>
            </w:pPr>
            <w:bookmarkStart w:id="143" w:name="_Toc38710092"/>
            <w:bookmarkStart w:id="144" w:name="_Toc38716862"/>
            <w:bookmarkStart w:id="145" w:name="_Toc22383540"/>
            <w:bookmarkStart w:id="146" w:name="_Toc30597095"/>
            <w:r w:rsidRPr="00B85B35">
              <w:rPr>
                <w:rFonts w:ascii="Arial" w:hAnsi="Arial" w:cs="Arial"/>
                <w:b/>
                <w:bCs w:val="0"/>
                <w:color w:val="FFFFFF" w:themeColor="background1"/>
              </w:rPr>
              <w:t xml:space="preserve">2. Track </w:t>
            </w:r>
            <w:r w:rsidR="00E836EE">
              <w:rPr>
                <w:rFonts w:ascii="Arial" w:hAnsi="Arial" w:cs="Arial"/>
                <w:b/>
                <w:bCs w:val="0"/>
                <w:color w:val="FFFFFF" w:themeColor="background1"/>
              </w:rPr>
              <w:t>D</w:t>
            </w:r>
            <w:r w:rsidRPr="00B85B35">
              <w:rPr>
                <w:rFonts w:ascii="Arial" w:hAnsi="Arial" w:cs="Arial"/>
                <w:b/>
                <w:bCs w:val="0"/>
                <w:color w:val="FFFFFF" w:themeColor="background1"/>
              </w:rPr>
              <w:t xml:space="preserve">etails with </w:t>
            </w:r>
            <w:r w:rsidR="00E836EE">
              <w:rPr>
                <w:rFonts w:ascii="Arial" w:hAnsi="Arial" w:cs="Arial"/>
                <w:b/>
                <w:bCs w:val="0"/>
                <w:color w:val="FFFFFF" w:themeColor="background1"/>
              </w:rPr>
              <w:t>O</w:t>
            </w:r>
            <w:r w:rsidRPr="00B85B35">
              <w:rPr>
                <w:rFonts w:ascii="Arial" w:hAnsi="Arial" w:cs="Arial"/>
                <w:b/>
                <w:bCs w:val="0"/>
                <w:color w:val="FFFFFF" w:themeColor="background1"/>
              </w:rPr>
              <w:t xml:space="preserve">utside </w:t>
            </w:r>
            <w:r w:rsidR="00E836EE">
              <w:rPr>
                <w:rFonts w:ascii="Arial" w:hAnsi="Arial" w:cs="Arial"/>
                <w:b/>
                <w:bCs w:val="0"/>
                <w:color w:val="FFFFFF" w:themeColor="background1"/>
              </w:rPr>
              <w:t>W</w:t>
            </w:r>
            <w:r w:rsidRPr="00B85B35">
              <w:rPr>
                <w:rFonts w:ascii="Arial" w:hAnsi="Arial" w:cs="Arial"/>
                <w:b/>
                <w:bCs w:val="0"/>
                <w:color w:val="FFFFFF" w:themeColor="background1"/>
              </w:rPr>
              <w:t xml:space="preserve">ater </w:t>
            </w:r>
            <w:r w:rsidR="00E836EE">
              <w:rPr>
                <w:rFonts w:ascii="Arial" w:hAnsi="Arial" w:cs="Arial"/>
                <w:b/>
                <w:bCs w:val="0"/>
                <w:color w:val="FFFFFF" w:themeColor="background1"/>
              </w:rPr>
              <w:t>J</w:t>
            </w:r>
            <w:r w:rsidRPr="00B85B35">
              <w:rPr>
                <w:rFonts w:ascii="Arial" w:hAnsi="Arial" w:cs="Arial"/>
                <w:b/>
                <w:bCs w:val="0"/>
                <w:color w:val="FFFFFF" w:themeColor="background1"/>
              </w:rPr>
              <w:t>ump</w:t>
            </w:r>
            <w:bookmarkEnd w:id="143"/>
            <w:bookmarkEnd w:id="144"/>
          </w:p>
        </w:tc>
      </w:tr>
    </w:tbl>
    <w:p w14:paraId="72730F0D" w14:textId="776D0F89" w:rsidR="005F57D0" w:rsidRDefault="00AD1543" w:rsidP="00B92386">
      <w:pPr>
        <w:jc w:val="both"/>
        <w:rPr>
          <w:rFonts w:cs="Arial"/>
          <w:i/>
        </w:rPr>
      </w:pPr>
      <w:r w:rsidRPr="00471562">
        <w:rPr>
          <w:rFonts w:cs="Arial"/>
          <w:i/>
        </w:rPr>
        <w:t>If the water jump steeplechase curve is kerbed, then the curve shall be measured 0.30m out from the curve</w:t>
      </w:r>
      <w:r w:rsidR="00C377F9">
        <w:rPr>
          <w:rFonts w:cs="Arial"/>
          <w:i/>
        </w:rPr>
        <w:t>,</w:t>
      </w:r>
      <w:r w:rsidRPr="00471562">
        <w:rPr>
          <w:rFonts w:cs="Arial"/>
          <w:i/>
        </w:rPr>
        <w:t xml:space="preserve"> otherwise the curve is measured 0.20m out from the painted inside border</w:t>
      </w:r>
      <w:r w:rsidR="008E5F6B" w:rsidRPr="00471562">
        <w:rPr>
          <w:rFonts w:cs="Arial"/>
          <w:i/>
        </w:rPr>
        <w:t>.</w:t>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933"/>
        <w:gridCol w:w="1843"/>
      </w:tblGrid>
      <w:tr w:rsidR="00053533" w:rsidRPr="00471562" w14:paraId="264B6654" w14:textId="77777777" w:rsidTr="00053533">
        <w:tc>
          <w:tcPr>
            <w:tcW w:w="7933" w:type="dxa"/>
            <w:shd w:val="clear" w:color="auto" w:fill="FFFFFF" w:themeFill="background1"/>
          </w:tcPr>
          <w:p w14:paraId="0CBA80CF" w14:textId="56F022B6" w:rsidR="00053533" w:rsidRPr="00652D50" w:rsidRDefault="00053533" w:rsidP="005B367F">
            <w:pPr>
              <w:rPr>
                <w:rFonts w:cs="Arial"/>
                <w:color w:val="000000" w:themeColor="text1"/>
              </w:rPr>
            </w:pPr>
            <w:r w:rsidRPr="00652D50">
              <w:rPr>
                <w:rFonts w:cs="Arial"/>
              </w:rPr>
              <w:t>The Steeplechase track has an inside kerb</w:t>
            </w:r>
          </w:p>
        </w:tc>
        <w:tc>
          <w:tcPr>
            <w:tcW w:w="1843" w:type="dxa"/>
            <w:shd w:val="clear" w:color="auto" w:fill="FFFFFF" w:themeFill="background1"/>
          </w:tcPr>
          <w:p w14:paraId="69EC38C9" w14:textId="501BED5B" w:rsidR="00053533" w:rsidRPr="00471562" w:rsidRDefault="00053533" w:rsidP="005B367F">
            <w:pPr>
              <w:jc w:val="center"/>
              <w:rPr>
                <w:rFonts w:cs="Arial"/>
                <w:color w:val="000000" w:themeColor="text1"/>
              </w:rPr>
            </w:pPr>
            <w:r w:rsidRPr="00652D50">
              <w:rPr>
                <w:rFonts w:cs="Arial"/>
              </w:rPr>
              <w:fldChar w:fldCharType="begin">
                <w:ffData>
                  <w:name w:val="Check2"/>
                  <w:enabled/>
                  <w:calcOnExit w:val="0"/>
                  <w:checkBox>
                    <w:sizeAuto/>
                    <w:default w:val="0"/>
                    <w:checked w:val="0"/>
                  </w:checkBox>
                </w:ffData>
              </w:fldChar>
            </w:r>
            <w:r w:rsidRPr="00652D50">
              <w:rPr>
                <w:rFonts w:cs="Arial"/>
              </w:rPr>
              <w:instrText xml:space="preserve"> FORMCHECKBOX </w:instrText>
            </w:r>
            <w:r w:rsidR="00DE440C">
              <w:rPr>
                <w:rFonts w:cs="Arial"/>
              </w:rPr>
            </w:r>
            <w:r w:rsidR="00DE440C">
              <w:rPr>
                <w:rFonts w:cs="Arial"/>
              </w:rPr>
              <w:fldChar w:fldCharType="separate"/>
            </w:r>
            <w:r w:rsidRPr="00652D50">
              <w:rPr>
                <w:rFonts w:cs="Arial"/>
              </w:rPr>
              <w:fldChar w:fldCharType="end"/>
            </w:r>
            <w:r w:rsidRPr="00652D50">
              <w:rPr>
                <w:rFonts w:cs="Arial"/>
              </w:rPr>
              <w:t xml:space="preserve">Y  </w:t>
            </w:r>
            <w:r w:rsidRPr="00652D50">
              <w:rPr>
                <w:rFonts w:cs="Arial"/>
              </w:rPr>
              <w:fldChar w:fldCharType="begin">
                <w:ffData>
                  <w:name w:val="Check14"/>
                  <w:enabled/>
                  <w:calcOnExit w:val="0"/>
                  <w:checkBox>
                    <w:sizeAuto/>
                    <w:default w:val="0"/>
                  </w:checkBox>
                </w:ffData>
              </w:fldChar>
            </w:r>
            <w:r w:rsidRPr="00652D50">
              <w:rPr>
                <w:rFonts w:cs="Arial"/>
              </w:rPr>
              <w:instrText xml:space="preserve"> FORMCHECKBOX </w:instrText>
            </w:r>
            <w:r w:rsidR="00DE440C">
              <w:rPr>
                <w:rFonts w:cs="Arial"/>
              </w:rPr>
            </w:r>
            <w:r w:rsidR="00DE440C">
              <w:rPr>
                <w:rFonts w:cs="Arial"/>
              </w:rPr>
              <w:fldChar w:fldCharType="separate"/>
            </w:r>
            <w:r w:rsidRPr="00652D50">
              <w:rPr>
                <w:rFonts w:cs="Arial"/>
              </w:rPr>
              <w:fldChar w:fldCharType="end"/>
            </w:r>
            <w:r w:rsidRPr="00652D50">
              <w:rPr>
                <w:rFonts w:cs="Arial"/>
              </w:rPr>
              <w:t>N</w:t>
            </w:r>
          </w:p>
        </w:tc>
      </w:tr>
      <w:bookmarkEnd w:id="145"/>
      <w:bookmarkEnd w:id="146"/>
    </w:tbl>
    <w:p w14:paraId="5B9EAB92" w14:textId="1F02F709" w:rsidR="00781AD9" w:rsidRPr="00471562" w:rsidRDefault="00781AD9" w:rsidP="005F57D0">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366"/>
        <w:gridCol w:w="567"/>
        <w:gridCol w:w="1843"/>
      </w:tblGrid>
      <w:tr w:rsidR="00963146" w:rsidRPr="00B85B35" w14:paraId="5AF76C36" w14:textId="77777777" w:rsidTr="00EB0530">
        <w:tc>
          <w:tcPr>
            <w:tcW w:w="7933" w:type="dxa"/>
            <w:gridSpan w:val="2"/>
            <w:shd w:val="clear" w:color="auto" w:fill="69D5E0" w:themeFill="accent4"/>
          </w:tcPr>
          <w:p w14:paraId="5A7DDC3E" w14:textId="77777777" w:rsidR="00963146" w:rsidRPr="00B85B35" w:rsidRDefault="00963146" w:rsidP="00963146">
            <w:pPr>
              <w:rPr>
                <w:rFonts w:cs="Arial"/>
                <w:b/>
                <w:bCs/>
                <w:color w:val="FFFFFF" w:themeColor="background1"/>
              </w:rPr>
            </w:pPr>
            <w:r w:rsidRPr="00B85B35">
              <w:rPr>
                <w:rFonts w:cs="Arial"/>
                <w:color w:val="FFFFFF" w:themeColor="background1"/>
              </w:rPr>
              <w:t>Length</w:t>
            </w:r>
          </w:p>
        </w:tc>
        <w:tc>
          <w:tcPr>
            <w:tcW w:w="1843" w:type="dxa"/>
            <w:shd w:val="clear" w:color="auto" w:fill="69D5E0" w:themeFill="accent4"/>
          </w:tcPr>
          <w:p w14:paraId="297725F2" w14:textId="7F66CEEE" w:rsidR="00963146" w:rsidRPr="00B85B35" w:rsidRDefault="00963146" w:rsidP="00386D99">
            <w:pPr>
              <w:jc w:val="center"/>
              <w:rPr>
                <w:rFonts w:cs="Arial"/>
                <w:color w:val="FFFFFF" w:themeColor="background1"/>
              </w:rPr>
            </w:pPr>
            <w:r w:rsidRPr="00B85B35">
              <w:rPr>
                <w:rFonts w:cs="Arial"/>
                <w:color w:val="FFFFFF" w:themeColor="background1"/>
              </w:rPr>
              <w:t>Measured</w:t>
            </w:r>
          </w:p>
        </w:tc>
      </w:tr>
      <w:tr w:rsidR="00963146" w:rsidRPr="00471562" w14:paraId="5FDBAC28" w14:textId="77777777" w:rsidTr="002B3A93">
        <w:tc>
          <w:tcPr>
            <w:tcW w:w="7366" w:type="dxa"/>
            <w:shd w:val="clear" w:color="auto" w:fill="auto"/>
          </w:tcPr>
          <w:p w14:paraId="60FF2F67" w14:textId="2D661D63" w:rsidR="00963146" w:rsidRPr="00471562" w:rsidRDefault="00963146" w:rsidP="00963146">
            <w:pPr>
              <w:rPr>
                <w:rFonts w:cs="Arial"/>
              </w:rPr>
            </w:pPr>
            <w:r w:rsidRPr="00471562">
              <w:rPr>
                <w:rFonts w:cs="Arial"/>
              </w:rPr>
              <w:t>Radius of inner lane</w:t>
            </w:r>
          </w:p>
        </w:tc>
        <w:tc>
          <w:tcPr>
            <w:tcW w:w="567" w:type="dxa"/>
            <w:shd w:val="clear" w:color="auto" w:fill="E0F6F8" w:themeFill="accent4" w:themeFillTint="33"/>
          </w:tcPr>
          <w:p w14:paraId="38CA6FD0" w14:textId="77777777" w:rsidR="00963146" w:rsidRPr="00471562" w:rsidRDefault="00963146" w:rsidP="00FC6345">
            <w:pPr>
              <w:jc w:val="center"/>
              <w:rPr>
                <w:rFonts w:cs="Arial"/>
                <w:b/>
                <w:bCs/>
              </w:rPr>
            </w:pPr>
            <w:r w:rsidRPr="00471562">
              <w:rPr>
                <w:rFonts w:cs="Arial"/>
                <w:b/>
                <w:bCs/>
              </w:rPr>
              <w:t>R</w:t>
            </w:r>
          </w:p>
        </w:tc>
        <w:tc>
          <w:tcPr>
            <w:tcW w:w="1843" w:type="dxa"/>
          </w:tcPr>
          <w:p w14:paraId="49305FE5" w14:textId="40D1ED78" w:rsidR="00963146" w:rsidRPr="00471562" w:rsidRDefault="004A52F4" w:rsidP="00963146">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m </w:t>
            </w:r>
            <w:r w:rsidR="00963146" w:rsidRPr="00471562">
              <w:rPr>
                <w:rFonts w:cs="Arial"/>
              </w:rPr>
              <w:t>(=)</w:t>
            </w:r>
          </w:p>
        </w:tc>
      </w:tr>
      <w:tr w:rsidR="005159DA" w:rsidRPr="00471562" w14:paraId="24FD9302" w14:textId="77777777" w:rsidTr="002B3A93">
        <w:tc>
          <w:tcPr>
            <w:tcW w:w="7366" w:type="dxa"/>
            <w:shd w:val="clear" w:color="auto" w:fill="auto"/>
          </w:tcPr>
          <w:p w14:paraId="09685DD1" w14:textId="29303EF1" w:rsidR="005159DA" w:rsidRPr="00471562" w:rsidRDefault="005159DA" w:rsidP="005159DA">
            <w:pPr>
              <w:rPr>
                <w:rFonts w:cs="Arial"/>
              </w:rPr>
            </w:pPr>
            <w:r w:rsidRPr="00471562">
              <w:rPr>
                <w:rFonts w:cs="Arial"/>
              </w:rPr>
              <w:t>Theoretical running line of the track</w:t>
            </w:r>
            <w:r>
              <w:rPr>
                <w:rFonts w:cs="Arial"/>
              </w:rPr>
              <w:t xml:space="preserve"> (distance from inside border)</w:t>
            </w:r>
          </w:p>
        </w:tc>
        <w:tc>
          <w:tcPr>
            <w:tcW w:w="567" w:type="dxa"/>
            <w:shd w:val="clear" w:color="auto" w:fill="E0F6F8" w:themeFill="accent4" w:themeFillTint="33"/>
          </w:tcPr>
          <w:p w14:paraId="03E3C1E4" w14:textId="77777777" w:rsidR="005159DA" w:rsidRPr="00471562" w:rsidRDefault="005159DA" w:rsidP="005159DA">
            <w:pPr>
              <w:jc w:val="center"/>
              <w:rPr>
                <w:rFonts w:cs="Arial"/>
                <w:b/>
                <w:bCs/>
              </w:rPr>
            </w:pPr>
            <w:r w:rsidRPr="00471562">
              <w:rPr>
                <w:rFonts w:cs="Arial"/>
                <w:b/>
                <w:bCs/>
              </w:rPr>
              <w:t>L</w:t>
            </w:r>
          </w:p>
        </w:tc>
        <w:tc>
          <w:tcPr>
            <w:tcW w:w="1843" w:type="dxa"/>
            <w:shd w:val="clear" w:color="auto" w:fill="auto"/>
          </w:tcPr>
          <w:p w14:paraId="53920CB0" w14:textId="508FFA1F" w:rsidR="005159DA" w:rsidRPr="00471562" w:rsidRDefault="005159DA" w:rsidP="005159DA">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noProof/>
              </w:rPr>
              <w:t xml:space="preserve">m </w:t>
            </w:r>
            <w:r w:rsidRPr="00471562">
              <w:rPr>
                <w:rFonts w:cs="Arial"/>
              </w:rPr>
              <w:t>(=)</w:t>
            </w:r>
          </w:p>
        </w:tc>
      </w:tr>
      <w:tr w:rsidR="005159DA" w:rsidRPr="00471562" w14:paraId="29BF8683" w14:textId="77777777" w:rsidTr="002B3A93">
        <w:tc>
          <w:tcPr>
            <w:tcW w:w="7366" w:type="dxa"/>
            <w:shd w:val="clear" w:color="auto" w:fill="auto"/>
          </w:tcPr>
          <w:p w14:paraId="2EFD69C0" w14:textId="72C3EA36" w:rsidR="005159DA" w:rsidRPr="00471562" w:rsidRDefault="005159DA" w:rsidP="005159DA">
            <w:pPr>
              <w:rPr>
                <w:rFonts w:cs="Arial"/>
              </w:rPr>
            </w:pPr>
            <w:r w:rsidRPr="00471562">
              <w:rPr>
                <w:rFonts w:cs="Arial"/>
              </w:rPr>
              <w:t xml:space="preserve">Theoretical running line of the </w:t>
            </w:r>
            <w:r>
              <w:rPr>
                <w:rFonts w:cs="Arial"/>
              </w:rPr>
              <w:t>S</w:t>
            </w:r>
            <w:r w:rsidRPr="00471562">
              <w:rPr>
                <w:rFonts w:cs="Arial"/>
              </w:rPr>
              <w:t>teeple</w:t>
            </w:r>
            <w:r>
              <w:rPr>
                <w:rFonts w:cs="Arial"/>
              </w:rPr>
              <w:t>chase track (distance from inside border)</w:t>
            </w:r>
          </w:p>
        </w:tc>
        <w:tc>
          <w:tcPr>
            <w:tcW w:w="567" w:type="dxa"/>
            <w:shd w:val="clear" w:color="auto" w:fill="E0F6F8" w:themeFill="accent4" w:themeFillTint="33"/>
          </w:tcPr>
          <w:p w14:paraId="4ACEC32A" w14:textId="77777777" w:rsidR="005159DA" w:rsidRPr="00471562" w:rsidRDefault="005159DA" w:rsidP="005159DA">
            <w:pPr>
              <w:jc w:val="center"/>
              <w:rPr>
                <w:rFonts w:cs="Arial"/>
                <w:b/>
                <w:bCs/>
              </w:rPr>
            </w:pPr>
            <w:r w:rsidRPr="00471562">
              <w:rPr>
                <w:rFonts w:cs="Arial"/>
                <w:b/>
                <w:bCs/>
              </w:rPr>
              <w:t>l</w:t>
            </w:r>
          </w:p>
        </w:tc>
        <w:tc>
          <w:tcPr>
            <w:tcW w:w="1843" w:type="dxa"/>
          </w:tcPr>
          <w:p w14:paraId="792208FB" w14:textId="3E7B55D2" w:rsidR="005159DA" w:rsidRPr="00471562" w:rsidRDefault="005159DA" w:rsidP="005159DA">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rPr>
              <w:t>m (=)</w:t>
            </w:r>
          </w:p>
        </w:tc>
      </w:tr>
      <w:tr w:rsidR="00963146" w:rsidRPr="00471562" w14:paraId="54404889" w14:textId="77777777" w:rsidTr="002B3A93">
        <w:tc>
          <w:tcPr>
            <w:tcW w:w="7366" w:type="dxa"/>
            <w:shd w:val="clear" w:color="auto" w:fill="auto"/>
          </w:tcPr>
          <w:p w14:paraId="339816D9" w14:textId="4BDF6DDC" w:rsidR="00963146" w:rsidRPr="00471562" w:rsidRDefault="00963146" w:rsidP="00963146">
            <w:pPr>
              <w:rPr>
                <w:rFonts w:cs="Arial"/>
              </w:rPr>
            </w:pPr>
            <w:r w:rsidRPr="00471562">
              <w:rPr>
                <w:rFonts w:cs="Arial"/>
              </w:rPr>
              <w:t xml:space="preserve">Radius of </w:t>
            </w:r>
            <w:r w:rsidR="003B193D">
              <w:rPr>
                <w:rFonts w:cs="Arial"/>
              </w:rPr>
              <w:t>S</w:t>
            </w:r>
            <w:r w:rsidRPr="00471562">
              <w:rPr>
                <w:rFonts w:cs="Arial"/>
              </w:rPr>
              <w:t xml:space="preserve">teeplechase </w:t>
            </w:r>
            <w:r w:rsidR="003B193D">
              <w:rPr>
                <w:rFonts w:cs="Arial"/>
              </w:rPr>
              <w:t xml:space="preserve">track </w:t>
            </w:r>
            <w:r w:rsidRPr="00471562">
              <w:rPr>
                <w:rFonts w:cs="Arial"/>
              </w:rPr>
              <w:t>kerb / inside line</w:t>
            </w:r>
          </w:p>
        </w:tc>
        <w:tc>
          <w:tcPr>
            <w:tcW w:w="567" w:type="dxa"/>
            <w:shd w:val="clear" w:color="auto" w:fill="E0F6F8" w:themeFill="accent4" w:themeFillTint="33"/>
          </w:tcPr>
          <w:p w14:paraId="6CB152B4" w14:textId="77777777" w:rsidR="00963146" w:rsidRPr="00471562" w:rsidRDefault="00963146" w:rsidP="00FC6345">
            <w:pPr>
              <w:jc w:val="center"/>
              <w:rPr>
                <w:rFonts w:cs="Arial"/>
                <w:b/>
                <w:bCs/>
              </w:rPr>
            </w:pPr>
            <w:r w:rsidRPr="00471562">
              <w:rPr>
                <w:rFonts w:cs="Arial"/>
                <w:b/>
                <w:bCs/>
              </w:rPr>
              <w:t>r</w:t>
            </w:r>
          </w:p>
        </w:tc>
        <w:tc>
          <w:tcPr>
            <w:tcW w:w="1843" w:type="dxa"/>
          </w:tcPr>
          <w:p w14:paraId="69BEB55B" w14:textId="1C983BF9" w:rsidR="00963146" w:rsidRPr="00471562" w:rsidRDefault="004A52F4" w:rsidP="00963146">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m </w:t>
            </w:r>
            <w:r w:rsidR="00963146" w:rsidRPr="00471562">
              <w:rPr>
                <w:rFonts w:cs="Arial"/>
              </w:rPr>
              <w:t>(=)</w:t>
            </w:r>
          </w:p>
        </w:tc>
      </w:tr>
    </w:tbl>
    <w:p w14:paraId="4FCBDA2D" w14:textId="203859DF" w:rsidR="00963146" w:rsidRPr="00471562" w:rsidRDefault="006E1561" w:rsidP="006E1561">
      <w:pPr>
        <w:jc w:val="center"/>
        <w:rPr>
          <w:rFonts w:cs="Arial"/>
        </w:rPr>
      </w:pPr>
      <w:r w:rsidRPr="00471562">
        <w:rPr>
          <w:rFonts w:cs="Arial"/>
          <w:noProof/>
        </w:rPr>
        <w:drawing>
          <wp:inline distT="0" distB="0" distL="0" distR="0" wp14:anchorId="548A4271" wp14:editId="3F5E4522">
            <wp:extent cx="4209691" cy="2349544"/>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9691" cy="2349544"/>
                    </a:xfrm>
                    <a:prstGeom prst="rect">
                      <a:avLst/>
                    </a:prstGeom>
                    <a:noFill/>
                  </pic:spPr>
                </pic:pic>
              </a:graphicData>
            </a:graphic>
          </wp:inline>
        </w:drawing>
      </w:r>
    </w:p>
    <w:p w14:paraId="27D0955D" w14:textId="77777777" w:rsidR="00B72F28" w:rsidRPr="00471562" w:rsidRDefault="00B72F28" w:rsidP="008E487D">
      <w:pPr>
        <w:jc w:val="center"/>
        <w:rPr>
          <w:rFonts w:cs="Arial"/>
          <w:b/>
        </w:rPr>
      </w:pPr>
    </w:p>
    <w:p w14:paraId="4D381231" w14:textId="35F9460C" w:rsidR="00B72F28" w:rsidRPr="00471562" w:rsidRDefault="00B72F28" w:rsidP="00663011">
      <w:pPr>
        <w:pStyle w:val="Heading4"/>
      </w:pPr>
      <w:r w:rsidRPr="00471562">
        <w:t>2.1</w:t>
      </w:r>
      <w:r w:rsidR="00663011">
        <w:t xml:space="preserve"> </w:t>
      </w:r>
      <w:r w:rsidRPr="00471562">
        <w:t>Calculation of the Steeplechase Lap (Water Jump Outside):</w:t>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366"/>
        <w:gridCol w:w="567"/>
        <w:gridCol w:w="1843"/>
      </w:tblGrid>
      <w:tr w:rsidR="00B85B35" w:rsidRPr="00B85B35" w14:paraId="34E61A75" w14:textId="77777777" w:rsidTr="00B85B35">
        <w:tc>
          <w:tcPr>
            <w:tcW w:w="7933" w:type="dxa"/>
            <w:gridSpan w:val="2"/>
            <w:tcBorders>
              <w:right w:val="single" w:sz="4" w:space="0" w:color="FFFFFF" w:themeColor="background1"/>
            </w:tcBorders>
            <w:shd w:val="clear" w:color="auto" w:fill="69D5E0" w:themeFill="accent4"/>
          </w:tcPr>
          <w:p w14:paraId="20572702" w14:textId="77777777" w:rsidR="00FC6345" w:rsidRPr="00B85B35" w:rsidRDefault="00FC6345" w:rsidP="00FC6345">
            <w:pPr>
              <w:rPr>
                <w:rFonts w:cs="Arial"/>
                <w:color w:val="FFFFFF" w:themeColor="background1"/>
              </w:rPr>
            </w:pPr>
            <w:r w:rsidRPr="00B85B35">
              <w:rPr>
                <w:rFonts w:cs="Arial"/>
                <w:color w:val="FFFFFF" w:themeColor="background1"/>
              </w:rPr>
              <w:t>Length</w:t>
            </w:r>
          </w:p>
        </w:tc>
        <w:tc>
          <w:tcPr>
            <w:tcW w:w="1843" w:type="dxa"/>
            <w:tcBorders>
              <w:left w:val="single" w:sz="4" w:space="0" w:color="FFFFFF" w:themeColor="background1"/>
            </w:tcBorders>
            <w:shd w:val="clear" w:color="auto" w:fill="69D5E0" w:themeFill="accent4"/>
          </w:tcPr>
          <w:p w14:paraId="4A803E62" w14:textId="04E29AB3" w:rsidR="00FC6345" w:rsidRPr="00B85B35" w:rsidRDefault="00FC6345" w:rsidP="008E5F6B">
            <w:pPr>
              <w:jc w:val="center"/>
              <w:rPr>
                <w:rFonts w:cs="Arial"/>
                <w:color w:val="FFFFFF" w:themeColor="background1"/>
              </w:rPr>
            </w:pPr>
            <w:r w:rsidRPr="00B85B35">
              <w:rPr>
                <w:rFonts w:cs="Arial"/>
                <w:color w:val="FFFFFF" w:themeColor="background1"/>
              </w:rPr>
              <w:t>Measured</w:t>
            </w:r>
          </w:p>
        </w:tc>
      </w:tr>
      <w:tr w:rsidR="00FC6345" w:rsidRPr="00471562" w14:paraId="6D590C31" w14:textId="77777777" w:rsidTr="002B3A93">
        <w:tc>
          <w:tcPr>
            <w:tcW w:w="7366" w:type="dxa"/>
            <w:shd w:val="clear" w:color="auto" w:fill="auto"/>
            <w:vAlign w:val="center"/>
          </w:tcPr>
          <w:p w14:paraId="7A91C0B5" w14:textId="261D6CF6" w:rsidR="00FC6345" w:rsidRPr="00471562" w:rsidRDefault="00FC6345" w:rsidP="00FC6345">
            <w:pPr>
              <w:rPr>
                <w:rFonts w:cs="Arial"/>
              </w:rPr>
            </w:pPr>
            <w:r w:rsidRPr="00471562">
              <w:rPr>
                <w:rFonts w:cs="Arial"/>
              </w:rPr>
              <w:t>Water jump curve</w:t>
            </w:r>
          </w:p>
        </w:tc>
        <w:tc>
          <w:tcPr>
            <w:tcW w:w="567" w:type="dxa"/>
            <w:shd w:val="clear" w:color="auto" w:fill="E0F6F8" w:themeFill="accent4" w:themeFillTint="33"/>
            <w:vAlign w:val="center"/>
          </w:tcPr>
          <w:p w14:paraId="449AE786" w14:textId="77777777" w:rsidR="00FC6345" w:rsidRPr="00471562" w:rsidRDefault="00FC6345" w:rsidP="00FC6345">
            <w:pPr>
              <w:jc w:val="center"/>
              <w:rPr>
                <w:rFonts w:cs="Arial"/>
                <w:b/>
                <w:bCs/>
              </w:rPr>
            </w:pPr>
            <w:r w:rsidRPr="00471562">
              <w:rPr>
                <w:rFonts w:cs="Arial"/>
                <w:b/>
                <w:bCs/>
              </w:rPr>
              <w:t>a</w:t>
            </w:r>
          </w:p>
        </w:tc>
        <w:tc>
          <w:tcPr>
            <w:tcW w:w="1843" w:type="dxa"/>
            <w:vAlign w:val="center"/>
          </w:tcPr>
          <w:p w14:paraId="05B0DE9E" w14:textId="17417B67" w:rsidR="00FC6345" w:rsidRPr="00471562" w:rsidRDefault="00FC6345" w:rsidP="00FC6345">
            <w:pPr>
              <w:jc w:val="center"/>
              <w:rPr>
                <w:rFonts w:cs="Arial"/>
              </w:rPr>
            </w:pPr>
            <w:r w:rsidRPr="00471562">
              <w:rPr>
                <w:rFonts w:cs="Arial"/>
              </w:rPr>
              <w:fldChar w:fldCharType="begin">
                <w:ffData>
                  <w:name w:val="Text111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48A930AA" w14:textId="77777777" w:rsidTr="002B3A93">
        <w:tc>
          <w:tcPr>
            <w:tcW w:w="7366" w:type="dxa"/>
            <w:shd w:val="clear" w:color="auto" w:fill="auto"/>
          </w:tcPr>
          <w:p w14:paraId="0C35A7DE" w14:textId="51E9CD71" w:rsidR="00FC6345" w:rsidRPr="00471562" w:rsidRDefault="00FC6345" w:rsidP="00FC6345">
            <w:pPr>
              <w:rPr>
                <w:rFonts w:cs="Arial"/>
              </w:rPr>
            </w:pPr>
            <w:r w:rsidRPr="00471562">
              <w:rPr>
                <w:rFonts w:cs="Arial"/>
              </w:rPr>
              <w:t>Two transition straights</w:t>
            </w:r>
          </w:p>
        </w:tc>
        <w:tc>
          <w:tcPr>
            <w:tcW w:w="567" w:type="dxa"/>
            <w:shd w:val="clear" w:color="auto" w:fill="E0F6F8" w:themeFill="accent4" w:themeFillTint="33"/>
            <w:vAlign w:val="center"/>
          </w:tcPr>
          <w:p w14:paraId="0175B111" w14:textId="77777777" w:rsidR="00FC6345" w:rsidRPr="00471562" w:rsidRDefault="00FC6345" w:rsidP="00FC6345">
            <w:pPr>
              <w:jc w:val="center"/>
              <w:rPr>
                <w:rFonts w:cs="Arial"/>
                <w:b/>
                <w:bCs/>
              </w:rPr>
            </w:pPr>
            <w:r w:rsidRPr="00471562">
              <w:rPr>
                <w:rFonts w:cs="Arial"/>
                <w:b/>
                <w:bCs/>
              </w:rPr>
              <w:t>b</w:t>
            </w:r>
          </w:p>
        </w:tc>
        <w:tc>
          <w:tcPr>
            <w:tcW w:w="1843" w:type="dxa"/>
            <w:vAlign w:val="center"/>
          </w:tcPr>
          <w:p w14:paraId="1B167C3F" w14:textId="4627DDE2" w:rsidR="00FC6345" w:rsidRPr="00471562" w:rsidRDefault="00FC6345" w:rsidP="00FC6345">
            <w:pPr>
              <w:jc w:val="center"/>
              <w:rPr>
                <w:rFonts w:cs="Arial"/>
              </w:rPr>
            </w:pPr>
            <w:r w:rsidRPr="00471562">
              <w:rPr>
                <w:rFonts w:cs="Arial"/>
              </w:rPr>
              <w:fldChar w:fldCharType="begin">
                <w:ffData>
                  <w:name w:val="Text111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14AC755B" w14:textId="77777777" w:rsidTr="002B3A93">
        <w:tc>
          <w:tcPr>
            <w:tcW w:w="7366" w:type="dxa"/>
            <w:shd w:val="clear" w:color="auto" w:fill="auto"/>
          </w:tcPr>
          <w:p w14:paraId="1DBCBC72" w14:textId="117B4B1C" w:rsidR="00FC6345" w:rsidRPr="00471562" w:rsidRDefault="00FC6345" w:rsidP="00FC6345">
            <w:pPr>
              <w:rPr>
                <w:rFonts w:cs="Arial"/>
                <w:i/>
              </w:rPr>
            </w:pPr>
            <w:r w:rsidRPr="00471562">
              <w:rPr>
                <w:rFonts w:cs="Arial"/>
              </w:rPr>
              <w:t>Steeplechase track (a+b)</w:t>
            </w:r>
          </w:p>
        </w:tc>
        <w:tc>
          <w:tcPr>
            <w:tcW w:w="567" w:type="dxa"/>
            <w:shd w:val="clear" w:color="auto" w:fill="E0F6F8" w:themeFill="accent4" w:themeFillTint="33"/>
          </w:tcPr>
          <w:p w14:paraId="6C961291" w14:textId="77777777" w:rsidR="00FC6345" w:rsidRPr="00471562" w:rsidRDefault="00FC6345" w:rsidP="00FC6345">
            <w:pPr>
              <w:jc w:val="center"/>
              <w:rPr>
                <w:rFonts w:cs="Arial"/>
                <w:b/>
                <w:bCs/>
              </w:rPr>
            </w:pPr>
            <w:r w:rsidRPr="00471562">
              <w:rPr>
                <w:rFonts w:cs="Arial"/>
                <w:b/>
                <w:bCs/>
              </w:rPr>
              <w:t>d</w:t>
            </w:r>
          </w:p>
        </w:tc>
        <w:tc>
          <w:tcPr>
            <w:tcW w:w="1843" w:type="dxa"/>
          </w:tcPr>
          <w:p w14:paraId="54532482" w14:textId="0277FB2D" w:rsidR="00FC6345" w:rsidRPr="00471562" w:rsidRDefault="00FC6345" w:rsidP="00FC6345">
            <w:pPr>
              <w:jc w:val="center"/>
              <w:rPr>
                <w:rFonts w:cs="Arial"/>
              </w:rPr>
            </w:pPr>
            <w:r w:rsidRPr="00471562">
              <w:rPr>
                <w:rFonts w:cs="Arial"/>
              </w:rPr>
              <w:fldChar w:fldCharType="begin">
                <w:ffData>
                  <w:name w:val="Text112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6105E517" w14:textId="77777777" w:rsidTr="002B3A93">
        <w:tc>
          <w:tcPr>
            <w:tcW w:w="7366" w:type="dxa"/>
            <w:shd w:val="clear" w:color="auto" w:fill="auto"/>
          </w:tcPr>
          <w:p w14:paraId="371EEDA4" w14:textId="41FD2998" w:rsidR="00FC6345" w:rsidRPr="00471562" w:rsidRDefault="00FC6345" w:rsidP="00FC6345">
            <w:pPr>
              <w:rPr>
                <w:rFonts w:cs="Arial"/>
              </w:rPr>
            </w:pPr>
            <w:r w:rsidRPr="00471562">
              <w:rPr>
                <w:rFonts w:cs="Arial"/>
              </w:rPr>
              <w:t>Curve D-A</w:t>
            </w:r>
          </w:p>
        </w:tc>
        <w:tc>
          <w:tcPr>
            <w:tcW w:w="567" w:type="dxa"/>
            <w:shd w:val="clear" w:color="auto" w:fill="E0F6F8" w:themeFill="accent4" w:themeFillTint="33"/>
          </w:tcPr>
          <w:p w14:paraId="388F6E4B" w14:textId="77777777" w:rsidR="00FC6345" w:rsidRPr="00471562" w:rsidRDefault="00FC6345" w:rsidP="00FC6345">
            <w:pPr>
              <w:jc w:val="center"/>
              <w:rPr>
                <w:rFonts w:cs="Arial"/>
                <w:b/>
                <w:bCs/>
              </w:rPr>
            </w:pPr>
            <w:r w:rsidRPr="00471562">
              <w:rPr>
                <w:rFonts w:cs="Arial"/>
                <w:b/>
                <w:bCs/>
              </w:rPr>
              <w:t>e</w:t>
            </w:r>
          </w:p>
        </w:tc>
        <w:tc>
          <w:tcPr>
            <w:tcW w:w="1843" w:type="dxa"/>
          </w:tcPr>
          <w:p w14:paraId="7186F22F" w14:textId="4FEB992E" w:rsidR="00FC6345" w:rsidRPr="00471562" w:rsidRDefault="00FC6345" w:rsidP="00FC6345">
            <w:pPr>
              <w:jc w:val="center"/>
              <w:rPr>
                <w:rFonts w:cs="Arial"/>
              </w:rPr>
            </w:pPr>
            <w:r w:rsidRPr="00471562">
              <w:rPr>
                <w:rFonts w:cs="Arial"/>
              </w:rPr>
              <w:fldChar w:fldCharType="begin">
                <w:ffData>
                  <w:name w:val="Text112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1BD7B72A" w14:textId="77777777" w:rsidTr="002B3A93">
        <w:tc>
          <w:tcPr>
            <w:tcW w:w="7366" w:type="dxa"/>
            <w:shd w:val="clear" w:color="auto" w:fill="auto"/>
          </w:tcPr>
          <w:p w14:paraId="3A32927A" w14:textId="28317D71" w:rsidR="00FC6345" w:rsidRPr="00471562" w:rsidRDefault="00FC6345" w:rsidP="00FC6345">
            <w:pPr>
              <w:rPr>
                <w:rFonts w:cs="Arial"/>
              </w:rPr>
            </w:pPr>
            <w:r w:rsidRPr="00471562">
              <w:rPr>
                <w:rFonts w:cs="Arial"/>
              </w:rPr>
              <w:t>Straight A-B</w:t>
            </w:r>
          </w:p>
        </w:tc>
        <w:tc>
          <w:tcPr>
            <w:tcW w:w="567" w:type="dxa"/>
            <w:shd w:val="clear" w:color="auto" w:fill="E0F6F8" w:themeFill="accent4" w:themeFillTint="33"/>
          </w:tcPr>
          <w:p w14:paraId="412A141C" w14:textId="77777777" w:rsidR="00FC6345" w:rsidRPr="00471562" w:rsidRDefault="00FC6345" w:rsidP="00FC6345">
            <w:pPr>
              <w:jc w:val="center"/>
              <w:rPr>
                <w:rFonts w:cs="Arial"/>
                <w:b/>
                <w:bCs/>
              </w:rPr>
            </w:pPr>
            <w:r w:rsidRPr="00471562">
              <w:rPr>
                <w:rFonts w:cs="Arial"/>
                <w:b/>
                <w:bCs/>
              </w:rPr>
              <w:t>f</w:t>
            </w:r>
          </w:p>
        </w:tc>
        <w:tc>
          <w:tcPr>
            <w:tcW w:w="1843" w:type="dxa"/>
          </w:tcPr>
          <w:p w14:paraId="06523C15" w14:textId="1C605D85" w:rsidR="00FC6345" w:rsidRPr="00471562" w:rsidRDefault="00FC6345" w:rsidP="00FC6345">
            <w:pPr>
              <w:jc w:val="center"/>
              <w:rPr>
                <w:rFonts w:cs="Arial"/>
              </w:rPr>
            </w:pPr>
            <w:r w:rsidRPr="00471562">
              <w:rPr>
                <w:rFonts w:cs="Arial"/>
              </w:rPr>
              <w:fldChar w:fldCharType="begin">
                <w:ffData>
                  <w:name w:val="Text112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rPr>
              <w:t> </w:t>
            </w:r>
            <w:r w:rsidRPr="00471562">
              <w:rPr>
                <w:rFonts w:cs="Arial"/>
              </w:rPr>
              <w:t> </w:t>
            </w:r>
            <w:r w:rsidRPr="00471562">
              <w:rPr>
                <w:rFonts w:cs="Arial"/>
              </w:rPr>
              <w:t> </w:t>
            </w:r>
            <w:r w:rsidRPr="00471562">
              <w:rPr>
                <w:rFonts w:cs="Arial"/>
              </w:rPr>
              <w:t> </w:t>
            </w:r>
            <w:r w:rsidRPr="00471562">
              <w:rPr>
                <w:rFonts w:cs="Arial"/>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151AB6BF" w14:textId="77777777" w:rsidTr="002B3A93">
        <w:tc>
          <w:tcPr>
            <w:tcW w:w="7366" w:type="dxa"/>
            <w:shd w:val="clear" w:color="auto" w:fill="auto"/>
          </w:tcPr>
          <w:p w14:paraId="3D9A8F50" w14:textId="0DA62DFF" w:rsidR="00FC6345" w:rsidRPr="00471562" w:rsidRDefault="00FC6345" w:rsidP="00FC6345">
            <w:pPr>
              <w:rPr>
                <w:rFonts w:cs="Arial"/>
              </w:rPr>
            </w:pPr>
            <w:r w:rsidRPr="00471562">
              <w:rPr>
                <w:rFonts w:cs="Arial"/>
              </w:rPr>
              <w:t>Straight C-D</w:t>
            </w:r>
          </w:p>
        </w:tc>
        <w:tc>
          <w:tcPr>
            <w:tcW w:w="567" w:type="dxa"/>
            <w:shd w:val="clear" w:color="auto" w:fill="E0F6F8" w:themeFill="accent4" w:themeFillTint="33"/>
          </w:tcPr>
          <w:p w14:paraId="6D78CDB8" w14:textId="77777777" w:rsidR="00FC6345" w:rsidRPr="00471562" w:rsidRDefault="00FC6345" w:rsidP="00FC6345">
            <w:pPr>
              <w:jc w:val="center"/>
              <w:rPr>
                <w:rFonts w:cs="Arial"/>
                <w:b/>
                <w:bCs/>
              </w:rPr>
            </w:pPr>
            <w:r w:rsidRPr="00471562">
              <w:rPr>
                <w:rFonts w:cs="Arial"/>
                <w:b/>
                <w:bCs/>
              </w:rPr>
              <w:t>g</w:t>
            </w:r>
          </w:p>
        </w:tc>
        <w:tc>
          <w:tcPr>
            <w:tcW w:w="1843" w:type="dxa"/>
          </w:tcPr>
          <w:p w14:paraId="4E790DFE" w14:textId="37F07FB3" w:rsidR="00FC6345" w:rsidRPr="00471562" w:rsidRDefault="00FC6345" w:rsidP="00FC6345">
            <w:pPr>
              <w:jc w:val="center"/>
              <w:rPr>
                <w:rFonts w:cs="Arial"/>
              </w:rPr>
            </w:pPr>
            <w:r w:rsidRPr="00471562">
              <w:rPr>
                <w:rFonts w:cs="Arial"/>
              </w:rPr>
              <w:fldChar w:fldCharType="begin">
                <w:ffData>
                  <w:name w:val="Text112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05708F0E" w14:textId="77777777" w:rsidTr="002B3A93">
        <w:tc>
          <w:tcPr>
            <w:tcW w:w="7366" w:type="dxa"/>
            <w:shd w:val="clear" w:color="auto" w:fill="auto"/>
          </w:tcPr>
          <w:p w14:paraId="3CE17F53" w14:textId="3B3F503A" w:rsidR="00FC6345" w:rsidRPr="00471562" w:rsidRDefault="00FC6345" w:rsidP="00FC6345">
            <w:pPr>
              <w:rPr>
                <w:rFonts w:cs="Arial"/>
              </w:rPr>
            </w:pPr>
            <w:r w:rsidRPr="00471562">
              <w:rPr>
                <w:rFonts w:cs="Arial"/>
              </w:rPr>
              <w:t>Steeplechase Lap (d+e+f+g)</w:t>
            </w:r>
          </w:p>
        </w:tc>
        <w:tc>
          <w:tcPr>
            <w:tcW w:w="567" w:type="dxa"/>
            <w:shd w:val="clear" w:color="auto" w:fill="E0F6F8" w:themeFill="accent4" w:themeFillTint="33"/>
          </w:tcPr>
          <w:p w14:paraId="31DE6700" w14:textId="77777777" w:rsidR="00FC6345" w:rsidRPr="00471562" w:rsidRDefault="00FC6345" w:rsidP="00FC6345">
            <w:pPr>
              <w:jc w:val="center"/>
              <w:rPr>
                <w:rFonts w:cs="Arial"/>
                <w:b/>
                <w:bCs/>
              </w:rPr>
            </w:pPr>
            <w:r w:rsidRPr="00471562">
              <w:rPr>
                <w:rFonts w:cs="Arial"/>
                <w:b/>
                <w:bCs/>
              </w:rPr>
              <w:t>h</w:t>
            </w:r>
          </w:p>
        </w:tc>
        <w:tc>
          <w:tcPr>
            <w:tcW w:w="1843" w:type="dxa"/>
          </w:tcPr>
          <w:p w14:paraId="3C22284B" w14:textId="205FBB57" w:rsidR="00FC6345" w:rsidRPr="00471562" w:rsidRDefault="00FC6345" w:rsidP="00FC6345">
            <w:pPr>
              <w:jc w:val="center"/>
              <w:rPr>
                <w:rFonts w:cs="Arial"/>
              </w:rPr>
            </w:pPr>
            <w:r w:rsidRPr="00471562">
              <w:rPr>
                <w:rFonts w:cs="Arial"/>
              </w:rPr>
              <w:fldChar w:fldCharType="begin">
                <w:ffData>
                  <w:name w:val="Text112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bl>
    <w:p w14:paraId="30FD8738" w14:textId="170CA0A1" w:rsidR="00685452" w:rsidRPr="00471562" w:rsidRDefault="00685452" w:rsidP="008E487D">
      <w:pPr>
        <w:rPr>
          <w:rFonts w:cs="Arial"/>
        </w:rPr>
      </w:pPr>
      <w:r w:rsidRPr="00471562">
        <w:rPr>
          <w:rFonts w:cs="Arial"/>
        </w:rPr>
        <w:br w:type="page"/>
      </w:r>
    </w:p>
    <w:p w14:paraId="33E07494" w14:textId="77777777" w:rsidR="009835C9" w:rsidRPr="00471562" w:rsidRDefault="00F13D99" w:rsidP="00663011">
      <w:pPr>
        <w:pStyle w:val="Heading4"/>
      </w:pPr>
      <w:r w:rsidRPr="00471562">
        <w:lastRenderedPageBreak/>
        <w:t xml:space="preserve">2.2 </w:t>
      </w:r>
      <w:r w:rsidR="004722BB" w:rsidRPr="00471562">
        <w:t>Steeplechase Start Positions (Water Jump Outside):</w:t>
      </w:r>
      <w:r w:rsidR="00B91118" w:rsidRPr="00471562">
        <w:t xml:space="preserve"> </w:t>
      </w:r>
    </w:p>
    <w:tbl>
      <w:tblPr>
        <w:tblW w:w="9773" w:type="dxa"/>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2827"/>
        <w:gridCol w:w="2127"/>
        <w:gridCol w:w="1417"/>
        <w:gridCol w:w="1559"/>
        <w:gridCol w:w="1843"/>
      </w:tblGrid>
      <w:tr w:rsidR="00B85B35" w:rsidRPr="00B85B35" w14:paraId="0DA35D17" w14:textId="77777777" w:rsidTr="00B85B35">
        <w:tc>
          <w:tcPr>
            <w:tcW w:w="2827" w:type="dxa"/>
            <w:tcBorders>
              <w:right w:val="single" w:sz="6" w:space="0" w:color="FFFFFF" w:themeColor="background1"/>
            </w:tcBorders>
            <w:shd w:val="clear" w:color="auto" w:fill="69D5E0" w:themeFill="accent4"/>
          </w:tcPr>
          <w:p w14:paraId="6D0A131F" w14:textId="77777777" w:rsidR="00D32357" w:rsidRPr="00B85B35" w:rsidRDefault="00D32357" w:rsidP="00D32357">
            <w:pPr>
              <w:rPr>
                <w:rFonts w:cs="Arial"/>
                <w:color w:val="FFFFFF" w:themeColor="background1"/>
              </w:rPr>
            </w:pPr>
          </w:p>
        </w:tc>
        <w:tc>
          <w:tcPr>
            <w:tcW w:w="2127" w:type="dxa"/>
            <w:tcBorders>
              <w:left w:val="single" w:sz="6" w:space="0" w:color="FFFFFF" w:themeColor="background1"/>
              <w:right w:val="single" w:sz="6" w:space="0" w:color="FFFFFF" w:themeColor="background1"/>
            </w:tcBorders>
            <w:shd w:val="clear" w:color="auto" w:fill="69D5E0" w:themeFill="accent4"/>
          </w:tcPr>
          <w:p w14:paraId="46F8B9F1" w14:textId="1281A34F" w:rsidR="00D32357" w:rsidRPr="00B85B35" w:rsidRDefault="00D32357" w:rsidP="008E5F6B">
            <w:pPr>
              <w:jc w:val="center"/>
              <w:rPr>
                <w:rFonts w:cs="Arial"/>
                <w:color w:val="FFFFFF" w:themeColor="background1"/>
              </w:rPr>
            </w:pPr>
            <w:r w:rsidRPr="00B85B35">
              <w:rPr>
                <w:rFonts w:cs="Arial"/>
                <w:color w:val="FFFFFF" w:themeColor="background1"/>
              </w:rPr>
              <w:t>Theoretical</w:t>
            </w:r>
          </w:p>
        </w:tc>
        <w:tc>
          <w:tcPr>
            <w:tcW w:w="1417" w:type="dxa"/>
            <w:tcBorders>
              <w:left w:val="single" w:sz="6" w:space="0" w:color="FFFFFF" w:themeColor="background1"/>
              <w:right w:val="single" w:sz="6" w:space="0" w:color="FFFFFF" w:themeColor="background1"/>
            </w:tcBorders>
            <w:shd w:val="clear" w:color="auto" w:fill="69D5E0" w:themeFill="accent4"/>
          </w:tcPr>
          <w:p w14:paraId="238751D1" w14:textId="79DC4B50" w:rsidR="00D32357" w:rsidRPr="00B85B35" w:rsidRDefault="00D32357" w:rsidP="008E5F6B">
            <w:pPr>
              <w:jc w:val="center"/>
              <w:rPr>
                <w:rFonts w:cs="Arial"/>
                <w:color w:val="FFFFFF" w:themeColor="background1"/>
              </w:rPr>
            </w:pPr>
            <w:r w:rsidRPr="00B85B35">
              <w:rPr>
                <w:rFonts w:cs="Arial"/>
                <w:color w:val="FFFFFF" w:themeColor="background1"/>
              </w:rPr>
              <w:t>Measured</w:t>
            </w:r>
          </w:p>
        </w:tc>
        <w:tc>
          <w:tcPr>
            <w:tcW w:w="1559" w:type="dxa"/>
            <w:tcBorders>
              <w:left w:val="single" w:sz="6" w:space="0" w:color="FFFFFF" w:themeColor="background1"/>
              <w:right w:val="single" w:sz="6" w:space="0" w:color="FFFFFF" w:themeColor="background1"/>
            </w:tcBorders>
            <w:shd w:val="clear" w:color="auto" w:fill="69D5E0" w:themeFill="accent4"/>
          </w:tcPr>
          <w:p w14:paraId="4310CF79" w14:textId="52405218" w:rsidR="00D32357" w:rsidRPr="00B85B35" w:rsidRDefault="00D32357" w:rsidP="008E5F6B">
            <w:pPr>
              <w:jc w:val="center"/>
              <w:rPr>
                <w:rFonts w:cs="Arial"/>
                <w:color w:val="FFFFFF" w:themeColor="background1"/>
              </w:rPr>
            </w:pPr>
            <w:r w:rsidRPr="00B85B35">
              <w:rPr>
                <w:rFonts w:cs="Arial"/>
                <w:color w:val="FFFFFF" w:themeColor="background1"/>
              </w:rPr>
              <w:t>Difference</w:t>
            </w:r>
          </w:p>
        </w:tc>
        <w:tc>
          <w:tcPr>
            <w:tcW w:w="1843" w:type="dxa"/>
            <w:tcBorders>
              <w:left w:val="single" w:sz="6" w:space="0" w:color="FFFFFF" w:themeColor="background1"/>
            </w:tcBorders>
            <w:shd w:val="clear" w:color="auto" w:fill="69D5E0" w:themeFill="accent4"/>
          </w:tcPr>
          <w:p w14:paraId="76F41A56" w14:textId="77777777" w:rsidR="00D32357" w:rsidRPr="00B85B35" w:rsidRDefault="00D32357" w:rsidP="008E5F6B">
            <w:pPr>
              <w:jc w:val="center"/>
              <w:rPr>
                <w:rFonts w:cs="Arial"/>
                <w:color w:val="FFFFFF" w:themeColor="background1"/>
              </w:rPr>
            </w:pPr>
            <w:r w:rsidRPr="00B85B35">
              <w:rPr>
                <w:rFonts w:cs="Arial"/>
                <w:color w:val="FFFFFF" w:themeColor="background1"/>
              </w:rPr>
              <w:t>Location</w:t>
            </w:r>
          </w:p>
        </w:tc>
      </w:tr>
      <w:tr w:rsidR="009641CA" w:rsidRPr="00471562" w14:paraId="4517D30A" w14:textId="77777777" w:rsidTr="005B69F9">
        <w:tc>
          <w:tcPr>
            <w:tcW w:w="2827" w:type="dxa"/>
            <w:shd w:val="clear" w:color="auto" w:fill="E0F6F8" w:themeFill="accent4" w:themeFillTint="33"/>
          </w:tcPr>
          <w:p w14:paraId="4F36FAF8" w14:textId="0F4E8D81" w:rsidR="009641CA" w:rsidRPr="00471562" w:rsidRDefault="009641CA" w:rsidP="009641CA">
            <w:pPr>
              <w:rPr>
                <w:rFonts w:cs="Arial"/>
              </w:rPr>
            </w:pPr>
            <w:r w:rsidRPr="00471562">
              <w:rPr>
                <w:rFonts w:cs="Arial"/>
              </w:rPr>
              <w:t>2000m Steeplechase</w:t>
            </w:r>
          </w:p>
        </w:tc>
        <w:tc>
          <w:tcPr>
            <w:tcW w:w="2127" w:type="dxa"/>
          </w:tcPr>
          <w:p w14:paraId="0B46DE1A" w14:textId="116F313F" w:rsidR="009641CA" w:rsidRPr="00471562" w:rsidRDefault="009641CA" w:rsidP="009641CA">
            <w:pPr>
              <w:rPr>
                <w:rFonts w:cs="Arial"/>
              </w:rPr>
            </w:pPr>
            <w:r>
              <w:rPr>
                <w:rFonts w:cs="Arial"/>
              </w:rPr>
              <w:t>5h-</w:t>
            </w:r>
            <w:r w:rsidRPr="00471562">
              <w:rPr>
                <w:rFonts w:cs="Arial"/>
              </w:rPr>
              <w:t xml:space="preserve">2000= </w:t>
            </w: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rPr>
              <w:t>m</w:t>
            </w:r>
          </w:p>
        </w:tc>
        <w:tc>
          <w:tcPr>
            <w:tcW w:w="1417" w:type="dxa"/>
          </w:tcPr>
          <w:p w14:paraId="38C35566" w14:textId="146443B3"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59" w:type="dxa"/>
          </w:tcPr>
          <w:p w14:paraId="38B00E9C" w14:textId="5C41A784"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843" w:type="dxa"/>
            <w:shd w:val="clear" w:color="auto" w:fill="E0F6F8" w:themeFill="accent4" w:themeFillTint="33"/>
          </w:tcPr>
          <w:p w14:paraId="552D475E" w14:textId="77777777" w:rsidR="009641CA" w:rsidRPr="00471562" w:rsidRDefault="009641CA" w:rsidP="009641CA">
            <w:pPr>
              <w:rPr>
                <w:rFonts w:cs="Arial"/>
              </w:rPr>
            </w:pPr>
            <w:r w:rsidRPr="00471562">
              <w:rPr>
                <w:rFonts w:cs="Arial"/>
              </w:rPr>
              <w:t>after A</w:t>
            </w:r>
          </w:p>
        </w:tc>
      </w:tr>
      <w:tr w:rsidR="009641CA" w:rsidRPr="00471562" w14:paraId="4987CC9C" w14:textId="77777777" w:rsidTr="005B69F9">
        <w:tc>
          <w:tcPr>
            <w:tcW w:w="2827" w:type="dxa"/>
            <w:shd w:val="clear" w:color="auto" w:fill="E0F6F8" w:themeFill="accent4" w:themeFillTint="33"/>
          </w:tcPr>
          <w:p w14:paraId="3E080412" w14:textId="579A0DE0" w:rsidR="009641CA" w:rsidRPr="00471562" w:rsidRDefault="009641CA" w:rsidP="009641CA">
            <w:pPr>
              <w:rPr>
                <w:rFonts w:cs="Arial"/>
              </w:rPr>
            </w:pPr>
            <w:r w:rsidRPr="00471562">
              <w:rPr>
                <w:rFonts w:cs="Arial"/>
              </w:rPr>
              <w:t>3000m Steeplechase</w:t>
            </w:r>
          </w:p>
        </w:tc>
        <w:tc>
          <w:tcPr>
            <w:tcW w:w="2127" w:type="dxa"/>
          </w:tcPr>
          <w:p w14:paraId="5490ED6C" w14:textId="01886BCD" w:rsidR="009641CA" w:rsidRPr="00471562" w:rsidRDefault="009641CA" w:rsidP="009641CA">
            <w:pPr>
              <w:rPr>
                <w:rFonts w:cs="Arial"/>
              </w:rPr>
            </w:pPr>
            <w:r w:rsidRPr="00471562">
              <w:rPr>
                <w:rFonts w:cs="Arial"/>
              </w:rPr>
              <w:t>3000</w:t>
            </w:r>
            <w:r w:rsidR="00361086">
              <w:rPr>
                <w:rFonts w:cs="Arial"/>
              </w:rPr>
              <w:t>-7h</w:t>
            </w:r>
            <w:r w:rsidRPr="00471562">
              <w:rPr>
                <w:rFonts w:cs="Arial"/>
              </w:rPr>
              <w:t xml:space="preserve">= </w:t>
            </w: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rPr>
              <w:t>m</w:t>
            </w:r>
          </w:p>
        </w:tc>
        <w:tc>
          <w:tcPr>
            <w:tcW w:w="1417" w:type="dxa"/>
          </w:tcPr>
          <w:p w14:paraId="56F11BA1" w14:textId="0066F5A2"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59" w:type="dxa"/>
          </w:tcPr>
          <w:p w14:paraId="7ABDCFB1" w14:textId="14922038"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843" w:type="dxa"/>
            <w:shd w:val="clear" w:color="auto" w:fill="E0F6F8" w:themeFill="accent4" w:themeFillTint="33"/>
          </w:tcPr>
          <w:p w14:paraId="5ED5C231" w14:textId="77777777" w:rsidR="009641CA" w:rsidRPr="00471562" w:rsidRDefault="009641CA" w:rsidP="009641CA">
            <w:pPr>
              <w:rPr>
                <w:rFonts w:cs="Arial"/>
              </w:rPr>
            </w:pPr>
            <w:r w:rsidRPr="00471562">
              <w:rPr>
                <w:rFonts w:cs="Arial"/>
              </w:rPr>
              <w:t>in front of A</w:t>
            </w:r>
          </w:p>
        </w:tc>
      </w:tr>
    </w:tbl>
    <w:p w14:paraId="755A5C9F" w14:textId="19FDF60B" w:rsidR="009D21A4" w:rsidRPr="006C369A" w:rsidRDefault="006C369A" w:rsidP="008E487D">
      <w:pPr>
        <w:rPr>
          <w:rFonts w:cs="Arial"/>
          <w:i/>
          <w:iCs/>
        </w:rPr>
      </w:pPr>
      <w:r w:rsidRPr="006C369A">
        <w:rPr>
          <w:rFonts w:cs="Arial"/>
          <w:i/>
          <w:iCs/>
        </w:rPr>
        <w:t>Allow for an extra +0.02m margin when marking the starts.</w:t>
      </w:r>
    </w:p>
    <w:p w14:paraId="3ED4CCC0" w14:textId="77777777" w:rsidR="006C369A" w:rsidRPr="00471562" w:rsidRDefault="006C369A" w:rsidP="008E487D">
      <w:pPr>
        <w:rPr>
          <w:rFonts w:cs="Arial"/>
        </w:rPr>
      </w:pPr>
    </w:p>
    <w:tbl>
      <w:tblPr>
        <w:tblW w:w="9776" w:type="dxa"/>
        <w:shd w:val="clear" w:color="auto" w:fill="69D5E0" w:themeFill="accent4"/>
        <w:tblLook w:val="01E0" w:firstRow="1" w:lastRow="1" w:firstColumn="1" w:lastColumn="1" w:noHBand="0" w:noVBand="0"/>
      </w:tblPr>
      <w:tblGrid>
        <w:gridCol w:w="9776"/>
      </w:tblGrid>
      <w:tr w:rsidR="00B72F28" w:rsidRPr="00B85B35" w14:paraId="724047CE" w14:textId="77777777" w:rsidTr="00FB1710">
        <w:tc>
          <w:tcPr>
            <w:tcW w:w="9776" w:type="dxa"/>
            <w:shd w:val="clear" w:color="auto" w:fill="69D5E0" w:themeFill="accent4"/>
          </w:tcPr>
          <w:p w14:paraId="1D76D118" w14:textId="77777777" w:rsidR="00B72F28" w:rsidRPr="00B85B35" w:rsidRDefault="00B72F28" w:rsidP="00790031">
            <w:pPr>
              <w:pStyle w:val="Heading3"/>
              <w:rPr>
                <w:rFonts w:ascii="Arial" w:hAnsi="Arial" w:cs="Arial"/>
                <w:b/>
                <w:bCs w:val="0"/>
                <w:color w:val="FFFFFF" w:themeColor="background1"/>
              </w:rPr>
            </w:pPr>
            <w:bookmarkStart w:id="147" w:name="_Toc38710093"/>
            <w:bookmarkStart w:id="148" w:name="_Toc38716863"/>
            <w:bookmarkStart w:id="149" w:name="_Toc22383544"/>
            <w:bookmarkStart w:id="150" w:name="_Toc30597099"/>
            <w:r w:rsidRPr="00B85B35">
              <w:rPr>
                <w:rFonts w:ascii="Arial" w:hAnsi="Arial" w:cs="Arial"/>
                <w:b/>
                <w:bCs w:val="0"/>
                <w:color w:val="FFFFFF" w:themeColor="background1"/>
              </w:rPr>
              <w:t>3. Steeplechase Hurdle Positions</w:t>
            </w:r>
            <w:bookmarkEnd w:id="147"/>
            <w:bookmarkEnd w:id="148"/>
          </w:p>
        </w:tc>
      </w:tr>
    </w:tbl>
    <w:bookmarkEnd w:id="149"/>
    <w:bookmarkEnd w:id="150"/>
    <w:p w14:paraId="6D5EF7E0" w14:textId="0F6144B2" w:rsidR="00C1578E" w:rsidRPr="00471562" w:rsidRDefault="00C1578E" w:rsidP="00C1578E">
      <w:pPr>
        <w:rPr>
          <w:rFonts w:cs="Arial"/>
          <w:i/>
          <w:iCs/>
        </w:rPr>
      </w:pPr>
      <w:r w:rsidRPr="00471562">
        <w:rPr>
          <w:rFonts w:cs="Arial"/>
          <w:i/>
          <w:iCs/>
        </w:rPr>
        <w:t>The marked distance between the hurdle positions (</w:t>
      </w:r>
      <w:r w:rsidR="005A2D22" w:rsidRPr="00471562">
        <w:rPr>
          <w:rFonts w:cs="Arial"/>
          <w:i/>
          <w:iCs/>
        </w:rPr>
        <w:t>ca.</w:t>
      </w:r>
      <w:r w:rsidRPr="00471562">
        <w:rPr>
          <w:rFonts w:cs="Arial"/>
          <w:i/>
          <w:iCs/>
        </w:rPr>
        <w:t xml:space="preserve"> 1/5 of the length of the Steeplechase Lap):</w:t>
      </w:r>
    </w:p>
    <w:tbl>
      <w:tblPr>
        <w:tblW w:w="9773" w:type="dxa"/>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3961"/>
        <w:gridCol w:w="1134"/>
        <w:gridCol w:w="1190"/>
        <w:gridCol w:w="1220"/>
        <w:gridCol w:w="1105"/>
        <w:gridCol w:w="1163"/>
      </w:tblGrid>
      <w:tr w:rsidR="00B85B35" w:rsidRPr="00B85B35" w14:paraId="3C9B5BD8" w14:textId="77777777" w:rsidTr="00B85B35">
        <w:tc>
          <w:tcPr>
            <w:tcW w:w="3961" w:type="dxa"/>
            <w:tcBorders>
              <w:right w:val="single" w:sz="6" w:space="0" w:color="FFFFFF" w:themeColor="background1"/>
            </w:tcBorders>
            <w:shd w:val="clear" w:color="auto" w:fill="69D5E0" w:themeFill="accent4"/>
          </w:tcPr>
          <w:p w14:paraId="3D620C74" w14:textId="77777777" w:rsidR="00BD346F" w:rsidRPr="00B85B35" w:rsidRDefault="00BD346F" w:rsidP="00BD346F">
            <w:pPr>
              <w:rPr>
                <w:rFonts w:cs="Arial"/>
                <w:color w:val="FFFFFF" w:themeColor="background1"/>
              </w:rPr>
            </w:pPr>
            <w:r w:rsidRPr="00B85B35">
              <w:rPr>
                <w:rFonts w:cs="Arial"/>
                <w:color w:val="FFFFFF" w:themeColor="background1"/>
              </w:rPr>
              <w:t>Hurdle</w:t>
            </w:r>
          </w:p>
        </w:tc>
        <w:tc>
          <w:tcPr>
            <w:tcW w:w="1134" w:type="dxa"/>
            <w:tcBorders>
              <w:left w:val="single" w:sz="6" w:space="0" w:color="FFFFFF" w:themeColor="background1"/>
              <w:right w:val="single" w:sz="6" w:space="0" w:color="FFFFFF" w:themeColor="background1"/>
            </w:tcBorders>
            <w:shd w:val="clear" w:color="auto" w:fill="69D5E0" w:themeFill="accent4"/>
          </w:tcPr>
          <w:p w14:paraId="7584A47D" w14:textId="795074C5" w:rsidR="00BD346F" w:rsidRPr="00B85B35" w:rsidRDefault="00BD346F" w:rsidP="008E5F6B">
            <w:pPr>
              <w:jc w:val="center"/>
              <w:rPr>
                <w:rFonts w:cs="Arial"/>
                <w:color w:val="FFFFFF" w:themeColor="background1"/>
              </w:rPr>
            </w:pPr>
            <w:r w:rsidRPr="00B85B35">
              <w:rPr>
                <w:rFonts w:cs="Arial"/>
                <w:color w:val="FFFFFF" w:themeColor="background1"/>
              </w:rPr>
              <w:t>1-2</w:t>
            </w:r>
          </w:p>
        </w:tc>
        <w:tc>
          <w:tcPr>
            <w:tcW w:w="1190" w:type="dxa"/>
            <w:tcBorders>
              <w:left w:val="single" w:sz="6" w:space="0" w:color="FFFFFF" w:themeColor="background1"/>
              <w:right w:val="single" w:sz="6" w:space="0" w:color="FFFFFF" w:themeColor="background1"/>
            </w:tcBorders>
            <w:shd w:val="clear" w:color="auto" w:fill="69D5E0" w:themeFill="accent4"/>
          </w:tcPr>
          <w:p w14:paraId="7CA75441" w14:textId="1E9CA114" w:rsidR="00BD346F" w:rsidRPr="00B85B35" w:rsidRDefault="00BD346F" w:rsidP="008E5F6B">
            <w:pPr>
              <w:jc w:val="center"/>
              <w:rPr>
                <w:rFonts w:cs="Arial"/>
                <w:color w:val="FFFFFF" w:themeColor="background1"/>
              </w:rPr>
            </w:pPr>
            <w:r w:rsidRPr="00B85B35">
              <w:rPr>
                <w:rFonts w:cs="Arial"/>
                <w:color w:val="FFFFFF" w:themeColor="background1"/>
              </w:rPr>
              <w:t>2-3</w:t>
            </w:r>
          </w:p>
        </w:tc>
        <w:tc>
          <w:tcPr>
            <w:tcW w:w="1220" w:type="dxa"/>
            <w:tcBorders>
              <w:left w:val="single" w:sz="6" w:space="0" w:color="FFFFFF" w:themeColor="background1"/>
              <w:right w:val="single" w:sz="6" w:space="0" w:color="FFFFFF" w:themeColor="background1"/>
            </w:tcBorders>
            <w:shd w:val="clear" w:color="auto" w:fill="69D5E0" w:themeFill="accent4"/>
          </w:tcPr>
          <w:p w14:paraId="3A5843C4" w14:textId="77777777" w:rsidR="00BD346F" w:rsidRPr="00B85B35" w:rsidRDefault="00BD346F" w:rsidP="008E5F6B">
            <w:pPr>
              <w:jc w:val="center"/>
              <w:rPr>
                <w:rFonts w:cs="Arial"/>
                <w:color w:val="FFFFFF" w:themeColor="background1"/>
              </w:rPr>
            </w:pPr>
            <w:r w:rsidRPr="00B85B35">
              <w:rPr>
                <w:rFonts w:cs="Arial"/>
                <w:color w:val="FFFFFF" w:themeColor="background1"/>
              </w:rPr>
              <w:t>3-4</w:t>
            </w:r>
          </w:p>
        </w:tc>
        <w:tc>
          <w:tcPr>
            <w:tcW w:w="1105" w:type="dxa"/>
            <w:tcBorders>
              <w:left w:val="single" w:sz="6" w:space="0" w:color="FFFFFF" w:themeColor="background1"/>
              <w:right w:val="single" w:sz="6" w:space="0" w:color="FFFFFF" w:themeColor="background1"/>
            </w:tcBorders>
            <w:shd w:val="clear" w:color="auto" w:fill="69D5E0" w:themeFill="accent4"/>
          </w:tcPr>
          <w:p w14:paraId="672C7D4F" w14:textId="77777777" w:rsidR="00BD346F" w:rsidRPr="00B85B35" w:rsidRDefault="00BD346F" w:rsidP="008E5F6B">
            <w:pPr>
              <w:jc w:val="center"/>
              <w:rPr>
                <w:rFonts w:cs="Arial"/>
                <w:color w:val="FFFFFF" w:themeColor="background1"/>
              </w:rPr>
            </w:pPr>
            <w:r w:rsidRPr="00B85B35">
              <w:rPr>
                <w:rFonts w:cs="Arial"/>
                <w:color w:val="FFFFFF" w:themeColor="background1"/>
              </w:rPr>
              <w:t>4-5</w:t>
            </w:r>
          </w:p>
        </w:tc>
        <w:tc>
          <w:tcPr>
            <w:tcW w:w="1163" w:type="dxa"/>
            <w:tcBorders>
              <w:left w:val="single" w:sz="6" w:space="0" w:color="FFFFFF" w:themeColor="background1"/>
            </w:tcBorders>
            <w:shd w:val="clear" w:color="auto" w:fill="69D5E0" w:themeFill="accent4"/>
          </w:tcPr>
          <w:p w14:paraId="30D02800" w14:textId="77777777" w:rsidR="00BD346F" w:rsidRPr="00B85B35" w:rsidRDefault="00BD346F" w:rsidP="008E5F6B">
            <w:pPr>
              <w:jc w:val="center"/>
              <w:rPr>
                <w:rFonts w:cs="Arial"/>
                <w:color w:val="FFFFFF" w:themeColor="background1"/>
              </w:rPr>
            </w:pPr>
            <w:r w:rsidRPr="00B85B35">
              <w:rPr>
                <w:rFonts w:cs="Arial"/>
                <w:color w:val="FFFFFF" w:themeColor="background1"/>
              </w:rPr>
              <w:t>5-1</w:t>
            </w:r>
          </w:p>
        </w:tc>
      </w:tr>
      <w:tr w:rsidR="00BD346F" w:rsidRPr="00471562" w14:paraId="2B7A8332" w14:textId="77777777" w:rsidTr="00B65125">
        <w:tc>
          <w:tcPr>
            <w:tcW w:w="3961" w:type="dxa"/>
            <w:shd w:val="clear" w:color="auto" w:fill="auto"/>
          </w:tcPr>
          <w:p w14:paraId="2F1F5120" w14:textId="47D5256F" w:rsidR="00BD346F" w:rsidRPr="00471562" w:rsidRDefault="00BD346F" w:rsidP="00BD346F">
            <w:pPr>
              <w:rPr>
                <w:rFonts w:cs="Arial"/>
              </w:rPr>
            </w:pPr>
            <w:r w:rsidRPr="00471562">
              <w:rPr>
                <w:rFonts w:cs="Arial"/>
              </w:rPr>
              <w:t>Water jump inside</w:t>
            </w:r>
          </w:p>
        </w:tc>
        <w:tc>
          <w:tcPr>
            <w:tcW w:w="1134" w:type="dxa"/>
          </w:tcPr>
          <w:p w14:paraId="5F78026E" w14:textId="091EB981" w:rsidR="00BD346F" w:rsidRPr="00471562" w:rsidRDefault="004A52F4"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90" w:type="dxa"/>
          </w:tcPr>
          <w:p w14:paraId="1A020C95" w14:textId="17980DA6" w:rsidR="00BD346F" w:rsidRPr="00471562" w:rsidRDefault="004A52F4"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220" w:type="dxa"/>
          </w:tcPr>
          <w:p w14:paraId="5BA962B4" w14:textId="07B819A8"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05" w:type="dxa"/>
          </w:tcPr>
          <w:p w14:paraId="0C3C8489" w14:textId="3AC9AF61"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63" w:type="dxa"/>
          </w:tcPr>
          <w:p w14:paraId="08B539E4" w14:textId="222B86FF"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r>
      <w:tr w:rsidR="00BD346F" w:rsidRPr="00471562" w14:paraId="59491A56" w14:textId="77777777" w:rsidTr="00B65125">
        <w:tc>
          <w:tcPr>
            <w:tcW w:w="3961" w:type="dxa"/>
            <w:shd w:val="clear" w:color="auto" w:fill="auto"/>
          </w:tcPr>
          <w:p w14:paraId="1607E4D1" w14:textId="5A1FB7E8" w:rsidR="00BD346F" w:rsidRPr="00471562" w:rsidRDefault="00BD346F" w:rsidP="00BD346F">
            <w:pPr>
              <w:rPr>
                <w:rFonts w:cs="Arial"/>
              </w:rPr>
            </w:pPr>
            <w:r w:rsidRPr="00471562">
              <w:rPr>
                <w:rFonts w:cs="Arial"/>
              </w:rPr>
              <w:t xml:space="preserve">Water jump outside </w:t>
            </w:r>
          </w:p>
        </w:tc>
        <w:tc>
          <w:tcPr>
            <w:tcW w:w="1134" w:type="dxa"/>
          </w:tcPr>
          <w:p w14:paraId="47E1DCA0" w14:textId="7ABF4A73"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90" w:type="dxa"/>
          </w:tcPr>
          <w:p w14:paraId="3ED9B087" w14:textId="3F505420"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220" w:type="dxa"/>
          </w:tcPr>
          <w:p w14:paraId="4056130B" w14:textId="3CBD0731"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05" w:type="dxa"/>
          </w:tcPr>
          <w:p w14:paraId="41256B55" w14:textId="6659E823"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63" w:type="dxa"/>
          </w:tcPr>
          <w:p w14:paraId="539369A7" w14:textId="7AE696E9"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r>
      <w:tr w:rsidR="00946A2D" w:rsidRPr="00471562" w14:paraId="7EF1CE6B" w14:textId="77777777" w:rsidTr="00B65125">
        <w:tc>
          <w:tcPr>
            <w:tcW w:w="5095" w:type="dxa"/>
            <w:gridSpan w:val="2"/>
            <w:shd w:val="clear" w:color="auto" w:fill="E0F6F8" w:themeFill="accent4" w:themeFillTint="33"/>
          </w:tcPr>
          <w:p w14:paraId="0E89C87B" w14:textId="77777777" w:rsidR="00946A2D" w:rsidRPr="00471562" w:rsidRDefault="00946A2D" w:rsidP="00946A2D">
            <w:pPr>
              <w:rPr>
                <w:rFonts w:cs="Arial"/>
                <w:color w:val="auto"/>
              </w:rPr>
            </w:pPr>
          </w:p>
        </w:tc>
        <w:tc>
          <w:tcPr>
            <w:tcW w:w="2410" w:type="dxa"/>
            <w:gridSpan w:val="2"/>
            <w:shd w:val="clear" w:color="auto" w:fill="E0F6F8" w:themeFill="accent4" w:themeFillTint="33"/>
          </w:tcPr>
          <w:p w14:paraId="56DCC1B1" w14:textId="77777777" w:rsidR="00946A2D" w:rsidRPr="00471562" w:rsidRDefault="00946A2D" w:rsidP="002C7265">
            <w:pPr>
              <w:jc w:val="center"/>
              <w:rPr>
                <w:rFonts w:cs="Arial"/>
                <w:color w:val="auto"/>
              </w:rPr>
            </w:pPr>
            <w:r w:rsidRPr="00471562">
              <w:rPr>
                <w:rFonts w:cs="Arial"/>
                <w:color w:val="auto"/>
              </w:rPr>
              <w:t>3000mSC</w:t>
            </w:r>
          </w:p>
        </w:tc>
        <w:tc>
          <w:tcPr>
            <w:tcW w:w="2268" w:type="dxa"/>
            <w:gridSpan w:val="2"/>
            <w:shd w:val="clear" w:color="auto" w:fill="E0F6F8" w:themeFill="accent4" w:themeFillTint="33"/>
          </w:tcPr>
          <w:p w14:paraId="6DFF872D" w14:textId="77777777" w:rsidR="00946A2D" w:rsidRPr="00471562" w:rsidRDefault="00946A2D" w:rsidP="002C7265">
            <w:pPr>
              <w:jc w:val="center"/>
              <w:rPr>
                <w:rFonts w:cs="Arial"/>
                <w:color w:val="auto"/>
              </w:rPr>
            </w:pPr>
            <w:r w:rsidRPr="00471562">
              <w:rPr>
                <w:rFonts w:cs="Arial"/>
                <w:color w:val="auto"/>
              </w:rPr>
              <w:t>2000mSC</w:t>
            </w:r>
          </w:p>
        </w:tc>
      </w:tr>
      <w:tr w:rsidR="00946A2D" w:rsidRPr="00471562" w14:paraId="590EAEAF" w14:textId="77777777" w:rsidTr="00B65125">
        <w:tc>
          <w:tcPr>
            <w:tcW w:w="5095" w:type="dxa"/>
            <w:gridSpan w:val="2"/>
            <w:shd w:val="clear" w:color="auto" w:fill="auto"/>
          </w:tcPr>
          <w:p w14:paraId="1D88CF7E" w14:textId="08C4D87F" w:rsidR="00946A2D" w:rsidRPr="00471562" w:rsidRDefault="00946A2D" w:rsidP="00946A2D">
            <w:pPr>
              <w:rPr>
                <w:rFonts w:cs="Arial"/>
              </w:rPr>
            </w:pPr>
            <w:r w:rsidRPr="00471562">
              <w:rPr>
                <w:rFonts w:cs="Arial"/>
              </w:rPr>
              <w:t>Finish line to 1st hurdle</w:t>
            </w:r>
          </w:p>
        </w:tc>
        <w:tc>
          <w:tcPr>
            <w:tcW w:w="2410" w:type="dxa"/>
            <w:gridSpan w:val="2"/>
          </w:tcPr>
          <w:p w14:paraId="248CC88D" w14:textId="781069B0" w:rsidR="00946A2D" w:rsidRPr="00471562" w:rsidRDefault="001C2A28" w:rsidP="002C7265">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2268" w:type="dxa"/>
            <w:gridSpan w:val="2"/>
            <w:shd w:val="clear" w:color="auto" w:fill="F2F2F2" w:themeFill="background1" w:themeFillShade="F2"/>
          </w:tcPr>
          <w:p w14:paraId="47F69068" w14:textId="1CD67883" w:rsidR="00946A2D" w:rsidRPr="00471562" w:rsidRDefault="003462D6" w:rsidP="002C7265">
            <w:pPr>
              <w:jc w:val="center"/>
              <w:rPr>
                <w:rFonts w:cs="Arial"/>
              </w:rPr>
            </w:pPr>
            <w:r w:rsidRPr="00471562">
              <w:rPr>
                <w:rFonts w:cs="Arial"/>
              </w:rPr>
              <w:t>n/a</w:t>
            </w:r>
          </w:p>
        </w:tc>
      </w:tr>
      <w:tr w:rsidR="00946A2D" w:rsidRPr="00471562" w14:paraId="15D9971E" w14:textId="77777777" w:rsidTr="00B65125">
        <w:tc>
          <w:tcPr>
            <w:tcW w:w="5095" w:type="dxa"/>
            <w:gridSpan w:val="2"/>
            <w:shd w:val="clear" w:color="auto" w:fill="auto"/>
          </w:tcPr>
          <w:p w14:paraId="235065AA" w14:textId="72AFDC37" w:rsidR="00946A2D" w:rsidRPr="00471562" w:rsidRDefault="00946A2D" w:rsidP="00946A2D">
            <w:pPr>
              <w:rPr>
                <w:rFonts w:cs="Arial"/>
              </w:rPr>
            </w:pPr>
            <w:r w:rsidRPr="00471562">
              <w:rPr>
                <w:rFonts w:cs="Arial"/>
              </w:rPr>
              <w:t xml:space="preserve">5th hurdle to finish line </w:t>
            </w:r>
          </w:p>
        </w:tc>
        <w:tc>
          <w:tcPr>
            <w:tcW w:w="2410" w:type="dxa"/>
            <w:gridSpan w:val="2"/>
          </w:tcPr>
          <w:p w14:paraId="5E58E86C" w14:textId="28B38870" w:rsidR="00946A2D" w:rsidRPr="00471562" w:rsidRDefault="001C2A28" w:rsidP="002C7265">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2268" w:type="dxa"/>
            <w:gridSpan w:val="2"/>
            <w:shd w:val="clear" w:color="auto" w:fill="F2F2F2" w:themeFill="background1" w:themeFillShade="F2"/>
          </w:tcPr>
          <w:p w14:paraId="13D963E2" w14:textId="7E8CA9AE" w:rsidR="00946A2D" w:rsidRPr="00471562" w:rsidRDefault="003462D6" w:rsidP="002C7265">
            <w:pPr>
              <w:jc w:val="center"/>
              <w:rPr>
                <w:rFonts w:cs="Arial"/>
              </w:rPr>
            </w:pPr>
            <w:r w:rsidRPr="00471562">
              <w:rPr>
                <w:rFonts w:cs="Arial"/>
              </w:rPr>
              <w:t>n/a</w:t>
            </w:r>
          </w:p>
        </w:tc>
      </w:tr>
      <w:tr w:rsidR="00946A2D" w:rsidRPr="00471562" w14:paraId="3F439143" w14:textId="77777777" w:rsidTr="00B65125">
        <w:tc>
          <w:tcPr>
            <w:tcW w:w="5095" w:type="dxa"/>
            <w:gridSpan w:val="2"/>
            <w:shd w:val="clear" w:color="auto" w:fill="auto"/>
          </w:tcPr>
          <w:p w14:paraId="57870E59" w14:textId="22111CD0" w:rsidR="00946A2D" w:rsidRPr="00471562" w:rsidRDefault="00946A2D" w:rsidP="00946A2D">
            <w:pPr>
              <w:rPr>
                <w:rFonts w:cs="Arial"/>
              </w:rPr>
            </w:pPr>
            <w:r w:rsidRPr="00471562">
              <w:rPr>
                <w:rFonts w:cs="Arial"/>
              </w:rPr>
              <w:t>Start line to first hurdle jumped</w:t>
            </w:r>
          </w:p>
        </w:tc>
        <w:tc>
          <w:tcPr>
            <w:tcW w:w="2410" w:type="dxa"/>
            <w:gridSpan w:val="2"/>
          </w:tcPr>
          <w:p w14:paraId="733E4BDD" w14:textId="0A860223" w:rsidR="00946A2D" w:rsidRPr="00471562" w:rsidRDefault="001C2A28" w:rsidP="002C7265">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2268" w:type="dxa"/>
            <w:gridSpan w:val="2"/>
          </w:tcPr>
          <w:p w14:paraId="37F14DD4" w14:textId="77777777" w:rsidR="00946A2D" w:rsidRPr="00471562" w:rsidRDefault="00946A2D" w:rsidP="002C7265">
            <w:pPr>
              <w:jc w:val="center"/>
              <w:rPr>
                <w:rFonts w:cs="Arial"/>
              </w:rPr>
            </w:pPr>
            <w:r w:rsidRPr="00471562">
              <w:rPr>
                <w:rFonts w:cs="Arial"/>
              </w:rPr>
              <w:fldChar w:fldCharType="begin">
                <w:ffData>
                  <w:name w:val="Text114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2E2570A3" w14:textId="49077715" w:rsidR="00C1578E" w:rsidRPr="00471562" w:rsidRDefault="00C1578E" w:rsidP="008E487D">
      <w:pPr>
        <w:rPr>
          <w:rFonts w:cs="Arial"/>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3969"/>
        <w:gridCol w:w="1559"/>
        <w:gridCol w:w="1559"/>
        <w:gridCol w:w="1560"/>
      </w:tblGrid>
      <w:tr w:rsidR="00B85B35" w:rsidRPr="00B85B35" w14:paraId="347AB770" w14:textId="77777777" w:rsidTr="00B85B35">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FFFFFF" w:themeColor="background1"/>
            </w:tcBorders>
            <w:shd w:val="clear" w:color="auto" w:fill="69D5E0" w:themeFill="accent4"/>
          </w:tcPr>
          <w:p w14:paraId="5265B7D3" w14:textId="046A1E98" w:rsidR="00DE2421" w:rsidRPr="00B85B35" w:rsidRDefault="00DE2421" w:rsidP="00640BE1">
            <w:pPr>
              <w:pStyle w:val="Heading3"/>
              <w:rPr>
                <w:rFonts w:ascii="Arial" w:hAnsi="Arial" w:cs="Arial"/>
                <w:b/>
                <w:bCs w:val="0"/>
                <w:color w:val="FFFFFF" w:themeColor="background1"/>
              </w:rPr>
            </w:pPr>
            <w:bookmarkStart w:id="151" w:name="_Toc38710094"/>
            <w:bookmarkStart w:id="152" w:name="_Toc38716864"/>
            <w:r w:rsidRPr="00640BE1">
              <w:rPr>
                <w:rFonts w:ascii="Arial" w:hAnsi="Arial" w:cs="Arial"/>
                <w:b/>
                <w:bCs w:val="0"/>
                <w:color w:val="FFFFFF" w:themeColor="background1"/>
              </w:rPr>
              <w:t>4. Water Jump</w:t>
            </w:r>
            <w:bookmarkEnd w:id="151"/>
            <w:bookmarkEnd w:id="152"/>
          </w:p>
        </w:tc>
        <w:tc>
          <w:tcPr>
            <w:tcW w:w="4678" w:type="dxa"/>
            <w:gridSpan w:val="3"/>
            <w:tcBorders>
              <w:top w:val="single" w:sz="6" w:space="0" w:color="69D5E0" w:themeColor="accent4"/>
              <w:left w:val="single" w:sz="6" w:space="0" w:color="FFFFFF" w:themeColor="background1"/>
              <w:bottom w:val="single" w:sz="6" w:space="0" w:color="69D5E0" w:themeColor="accent4"/>
              <w:right w:val="single" w:sz="6" w:space="0" w:color="69D5E0" w:themeColor="accent4"/>
            </w:tcBorders>
            <w:shd w:val="clear" w:color="auto" w:fill="69D5E0" w:themeFill="accent4"/>
          </w:tcPr>
          <w:p w14:paraId="69A9DC71" w14:textId="4F5E8761" w:rsidR="00DE2421" w:rsidRPr="00B85B35" w:rsidRDefault="00DE2421" w:rsidP="00DE2421">
            <w:pPr>
              <w:jc w:val="center"/>
              <w:rPr>
                <w:rFonts w:cs="Arial"/>
                <w:color w:val="FFFFFF" w:themeColor="background1"/>
              </w:rPr>
            </w:pPr>
            <w:r w:rsidRPr="00B85B35">
              <w:rPr>
                <w:rFonts w:cs="Arial"/>
                <w:color w:val="FFFFFF" w:themeColor="background1"/>
              </w:rPr>
              <w:t>Measured</w:t>
            </w:r>
          </w:p>
        </w:tc>
      </w:tr>
      <w:tr w:rsidR="00DE2421" w:rsidRPr="00471562" w14:paraId="36BDBD26"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0459BEFB" w14:textId="1DE3D3BA" w:rsidR="00DE2421" w:rsidRPr="00471562" w:rsidRDefault="00DE2421" w:rsidP="00D352FB">
            <w:pPr>
              <w:rPr>
                <w:rFonts w:cs="Arial"/>
              </w:rPr>
            </w:pPr>
            <w:r w:rsidRPr="00471562">
              <w:rPr>
                <w:rFonts w:cs="Arial"/>
              </w:rPr>
              <w:t>Length including the hurdle</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622EC162" w14:textId="22A4C42D"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0AA3BF03"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80E1E8B" w14:textId="48761B86" w:rsidR="00DE2421" w:rsidRPr="00471562" w:rsidRDefault="00DE2421" w:rsidP="00D352FB">
            <w:pPr>
              <w:rPr>
                <w:rFonts w:cs="Arial"/>
              </w:rPr>
            </w:pPr>
            <w:r w:rsidRPr="00471562">
              <w:rPr>
                <w:rFonts w:cs="Arial"/>
              </w:rPr>
              <w:t>Width inside</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32D0ADAE" w14:textId="299B9204"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45C925A0"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46E37E8D" w14:textId="349F3DB7" w:rsidR="00DE2421" w:rsidRPr="00471562" w:rsidRDefault="00DE2421" w:rsidP="00394D3F">
            <w:pPr>
              <w:tabs>
                <w:tab w:val="left" w:pos="0"/>
                <w:tab w:val="right" w:pos="2824"/>
              </w:tabs>
              <w:rPr>
                <w:rFonts w:cs="Arial"/>
              </w:rPr>
            </w:pPr>
            <w:r w:rsidRPr="00471562">
              <w:rPr>
                <w:rFonts w:cs="Arial"/>
              </w:rPr>
              <w:t>Length inside pit                 a</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20CBCECC" w14:textId="40452002"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498DE99B"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50B549D5" w14:textId="7327CD3C" w:rsidR="00DE2421" w:rsidRPr="00471562" w:rsidRDefault="00DE2421" w:rsidP="00D352FB">
            <w:pPr>
              <w:rPr>
                <w:rFonts w:cs="Arial"/>
              </w:rPr>
            </w:pPr>
            <w:r w:rsidRPr="00471562">
              <w:rPr>
                <w:rFonts w:cs="Arial"/>
              </w:rPr>
              <w:t>Depth                                  b</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4F3BF0B3" w14:textId="1DE30A29"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0291F6AC"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6447AC55" w14:textId="5D97E9D5" w:rsidR="00DE2421" w:rsidRPr="00471562" w:rsidRDefault="00DE2421" w:rsidP="00D352FB">
            <w:pPr>
              <w:rPr>
                <w:rFonts w:cs="Arial"/>
              </w:rPr>
            </w:pPr>
            <w:r w:rsidRPr="00471562">
              <w:rPr>
                <w:rFonts w:cs="Arial"/>
              </w:rPr>
              <w:t>Floor length                         c</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3E273E68" w14:textId="2A097DD2"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3EEF0DF9"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34B0E4A0" w14:textId="58F976FF" w:rsidR="00DE2421" w:rsidRPr="00471562" w:rsidRDefault="00DE2421" w:rsidP="00D352FB">
            <w:pPr>
              <w:rPr>
                <w:rFonts w:cs="Arial"/>
              </w:rPr>
            </w:pPr>
            <w:r w:rsidRPr="00471562">
              <w:rPr>
                <w:rFonts w:cs="Arial"/>
              </w:rPr>
              <w:t xml:space="preserve">Slope Angle               </w:t>
            </w:r>
            <w:r w:rsidR="005E4B20" w:rsidRPr="00471562">
              <w:rPr>
                <w:rFonts w:cs="Arial"/>
              </w:rPr>
              <w:t xml:space="preserve"> </w:t>
            </w:r>
            <w:r w:rsidRPr="00471562">
              <w:rPr>
                <w:rFonts w:cs="Arial"/>
              </w:rPr>
              <w:t xml:space="preserve">        (tan</w:t>
            </w:r>
            <w:r w:rsidRPr="00471562">
              <w:rPr>
                <w:rFonts w:cs="Arial"/>
                <w:vertAlign w:val="superscript"/>
              </w:rPr>
              <w:t>-1</w:t>
            </w:r>
            <w:r w:rsidRPr="00471562">
              <w:rPr>
                <w:rFonts w:cs="Arial"/>
              </w:rPr>
              <w:t xml:space="preserve"> b/(a-c))</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7F24B98B" w14:textId="5B827A5B" w:rsidR="00DE2421" w:rsidRPr="00471562" w:rsidRDefault="00642395"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2025B5">
              <w:rPr>
                <w:rFonts w:cs="Arial"/>
              </w:rPr>
              <w:t>⁰</w:t>
            </w:r>
          </w:p>
        </w:tc>
      </w:tr>
      <w:tr w:rsidR="003B72A9" w:rsidRPr="00471562" w14:paraId="454ED2D1" w14:textId="77777777" w:rsidTr="002C7265">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73F7CDDD" w14:textId="4C99D800" w:rsidR="003B72A9" w:rsidRPr="00471562" w:rsidRDefault="003B72A9" w:rsidP="00D352FB">
            <w:pPr>
              <w:rPr>
                <w:rFonts w:cs="Arial"/>
              </w:rPr>
            </w:pPr>
            <w:r w:rsidRPr="00471562">
              <w:rPr>
                <w:rFonts w:cs="Arial"/>
              </w:rPr>
              <w:t>Hurdle length</w:t>
            </w:r>
          </w:p>
        </w:tc>
        <w:bookmarkStart w:id="153" w:name="Text1165"/>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04A19146" w14:textId="16E59B04" w:rsidR="003B72A9" w:rsidRPr="00471562" w:rsidRDefault="003B72A9" w:rsidP="00BA7E8B">
            <w:pPr>
              <w:jc w:val="center"/>
              <w:rPr>
                <w:rFonts w:cs="Arial"/>
              </w:rPr>
            </w:pPr>
            <w:r w:rsidRPr="00471562">
              <w:rPr>
                <w:rFonts w:cs="Arial"/>
              </w:rPr>
              <w:fldChar w:fldCharType="begin">
                <w:ffData>
                  <w:name w:val="Text116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53"/>
            <w:r w:rsidR="00386D99" w:rsidRPr="00471562">
              <w:rPr>
                <w:rFonts w:cs="Arial"/>
              </w:rPr>
              <w:t xml:space="preserve"> m</w:t>
            </w:r>
          </w:p>
        </w:tc>
      </w:tr>
      <w:tr w:rsidR="00D352FB" w:rsidRPr="00471562" w14:paraId="5EEE081A" w14:textId="77777777" w:rsidTr="001C2A28">
        <w:tblPrEx>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PrEx>
        <w:tc>
          <w:tcPr>
            <w:tcW w:w="5095" w:type="dxa"/>
            <w:gridSpan w:val="2"/>
            <w:shd w:val="clear" w:color="auto" w:fill="E0F6F8" w:themeFill="accent4" w:themeFillTint="33"/>
          </w:tcPr>
          <w:p w14:paraId="50330B57" w14:textId="77777777" w:rsidR="00D352FB" w:rsidRPr="00471562" w:rsidRDefault="00D352FB" w:rsidP="00D352FB">
            <w:pPr>
              <w:rPr>
                <w:rFonts w:cs="Arial"/>
                <w:color w:val="FFFFFF" w:themeColor="background1"/>
              </w:rPr>
            </w:pPr>
          </w:p>
        </w:tc>
        <w:tc>
          <w:tcPr>
            <w:tcW w:w="1559" w:type="dxa"/>
            <w:shd w:val="clear" w:color="auto" w:fill="E0F6F8" w:themeFill="accent4" w:themeFillTint="33"/>
          </w:tcPr>
          <w:p w14:paraId="5146FA32" w14:textId="77777777" w:rsidR="00D352FB" w:rsidRPr="00471562" w:rsidRDefault="00D352FB" w:rsidP="00386D99">
            <w:pPr>
              <w:jc w:val="center"/>
              <w:rPr>
                <w:rFonts w:cs="Arial"/>
                <w:color w:val="auto"/>
              </w:rPr>
            </w:pPr>
            <w:r w:rsidRPr="00471562">
              <w:rPr>
                <w:rFonts w:cs="Arial"/>
                <w:color w:val="auto"/>
              </w:rPr>
              <w:t>MEN</w:t>
            </w:r>
          </w:p>
        </w:tc>
        <w:tc>
          <w:tcPr>
            <w:tcW w:w="1559" w:type="dxa"/>
            <w:shd w:val="clear" w:color="auto" w:fill="E0F6F8" w:themeFill="accent4" w:themeFillTint="33"/>
          </w:tcPr>
          <w:p w14:paraId="2AF93817" w14:textId="77777777" w:rsidR="00D352FB" w:rsidRPr="00471562" w:rsidRDefault="00D352FB" w:rsidP="00386D99">
            <w:pPr>
              <w:jc w:val="center"/>
              <w:rPr>
                <w:rFonts w:cs="Arial"/>
                <w:color w:val="auto"/>
              </w:rPr>
            </w:pPr>
            <w:r w:rsidRPr="00471562">
              <w:rPr>
                <w:rFonts w:cs="Arial"/>
                <w:color w:val="auto"/>
              </w:rPr>
              <w:t>U18 MEN</w:t>
            </w:r>
          </w:p>
        </w:tc>
        <w:tc>
          <w:tcPr>
            <w:tcW w:w="1560" w:type="dxa"/>
            <w:shd w:val="clear" w:color="auto" w:fill="E0F6F8" w:themeFill="accent4" w:themeFillTint="33"/>
          </w:tcPr>
          <w:p w14:paraId="35E9A1B9" w14:textId="77777777" w:rsidR="00D352FB" w:rsidRPr="00471562" w:rsidRDefault="00D352FB" w:rsidP="00386D99">
            <w:pPr>
              <w:jc w:val="center"/>
              <w:rPr>
                <w:rFonts w:cs="Arial"/>
                <w:color w:val="auto"/>
              </w:rPr>
            </w:pPr>
            <w:r w:rsidRPr="00471562">
              <w:rPr>
                <w:rFonts w:cs="Arial"/>
                <w:color w:val="auto"/>
              </w:rPr>
              <w:t>WOMEN</w:t>
            </w:r>
          </w:p>
        </w:tc>
      </w:tr>
      <w:tr w:rsidR="00D352FB" w:rsidRPr="00471562" w14:paraId="7BA055EB" w14:textId="77777777" w:rsidTr="002C7265">
        <w:tblPrEx>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PrEx>
        <w:tc>
          <w:tcPr>
            <w:tcW w:w="5095" w:type="dxa"/>
            <w:gridSpan w:val="2"/>
            <w:shd w:val="clear" w:color="auto" w:fill="auto"/>
          </w:tcPr>
          <w:p w14:paraId="6CB9BBBD" w14:textId="447E0D2A" w:rsidR="00D352FB" w:rsidRPr="00471562" w:rsidRDefault="00D352FB" w:rsidP="00D352FB">
            <w:pPr>
              <w:rPr>
                <w:rFonts w:cs="Arial"/>
              </w:rPr>
            </w:pPr>
            <w:r w:rsidRPr="00471562">
              <w:rPr>
                <w:rFonts w:cs="Arial"/>
              </w:rPr>
              <w:t>Hurdle height</w:t>
            </w:r>
          </w:p>
        </w:tc>
        <w:bookmarkStart w:id="154" w:name="Text1163"/>
        <w:tc>
          <w:tcPr>
            <w:tcW w:w="1559" w:type="dxa"/>
            <w:shd w:val="clear" w:color="auto" w:fill="auto"/>
          </w:tcPr>
          <w:p w14:paraId="2C6429E3" w14:textId="11ED0273" w:rsidR="00D352FB" w:rsidRPr="00471562" w:rsidRDefault="001C2A28" w:rsidP="00DE2421">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bookmarkEnd w:id="154"/>
        <w:tc>
          <w:tcPr>
            <w:tcW w:w="1559" w:type="dxa"/>
            <w:shd w:val="clear" w:color="auto" w:fill="auto"/>
          </w:tcPr>
          <w:p w14:paraId="19A7B66B" w14:textId="4C83C294" w:rsidR="00D352FB" w:rsidRPr="00471562" w:rsidRDefault="001C2A28" w:rsidP="00DE2421">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1560" w:type="dxa"/>
            <w:shd w:val="clear" w:color="auto" w:fill="auto"/>
          </w:tcPr>
          <w:p w14:paraId="520DEF40" w14:textId="75CC8892" w:rsidR="00D352FB" w:rsidRPr="00471562" w:rsidRDefault="001C2A28" w:rsidP="00DE2421">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r>
      <w:tr w:rsidR="00DE2421" w:rsidRPr="00471562" w14:paraId="3D1EA105" w14:textId="77777777" w:rsidTr="00BB5B69">
        <w:tblPrEx>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PrEx>
        <w:tc>
          <w:tcPr>
            <w:tcW w:w="1126" w:type="dxa"/>
            <w:shd w:val="clear" w:color="auto" w:fill="auto"/>
          </w:tcPr>
          <w:p w14:paraId="5E5359F2" w14:textId="4EEC014A" w:rsidR="00DE2421" w:rsidRPr="00471562" w:rsidRDefault="00DE2421" w:rsidP="00D352FB">
            <w:pPr>
              <w:rPr>
                <w:rFonts w:cs="Arial"/>
              </w:rPr>
            </w:pPr>
            <w:r w:rsidRPr="00471562">
              <w:rPr>
                <w:rFonts w:cs="Arial"/>
              </w:rPr>
              <w:t>Notes</w:t>
            </w:r>
          </w:p>
        </w:tc>
        <w:tc>
          <w:tcPr>
            <w:tcW w:w="8647" w:type="dxa"/>
            <w:gridSpan w:val="4"/>
            <w:shd w:val="clear" w:color="auto" w:fill="auto"/>
          </w:tcPr>
          <w:p w14:paraId="71A409F3" w14:textId="7710DB02" w:rsidR="00DE2421" w:rsidRPr="00471562" w:rsidRDefault="00DE2421" w:rsidP="00D352FB">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3881E756" w14:textId="191A270F" w:rsidR="00DE2421" w:rsidRPr="00471562" w:rsidRDefault="00DE2421" w:rsidP="00DE2421">
      <w:pPr>
        <w:jc w:val="center"/>
        <w:rPr>
          <w:rFonts w:cs="Arial"/>
        </w:rPr>
      </w:pPr>
      <w:r w:rsidRPr="00471562">
        <w:rPr>
          <w:rFonts w:cs="Arial"/>
          <w:noProof/>
        </w:rPr>
        <w:drawing>
          <wp:inline distT="0" distB="0" distL="0" distR="0" wp14:anchorId="1B59365B" wp14:editId="74D612AD">
            <wp:extent cx="3921969" cy="192405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33460" cy="1929687"/>
                    </a:xfrm>
                    <a:prstGeom prst="rect">
                      <a:avLst/>
                    </a:prstGeom>
                    <a:noFill/>
                    <a:ln>
                      <a:noFill/>
                    </a:ln>
                  </pic:spPr>
                </pic:pic>
              </a:graphicData>
            </a:graphic>
          </wp:inline>
        </w:drawing>
      </w:r>
    </w:p>
    <w:p w14:paraId="7D538AA5" w14:textId="67A2B0DC" w:rsidR="00EE68AF" w:rsidRPr="00471562" w:rsidRDefault="00DB4558" w:rsidP="00DB4558">
      <w:pPr>
        <w:rPr>
          <w:rFonts w:cs="Arial"/>
          <w:i/>
          <w:iCs/>
        </w:rPr>
      </w:pPr>
      <w:r w:rsidRPr="00471562">
        <w:rPr>
          <w:rFonts w:cs="Arial"/>
          <w:i/>
          <w:iCs/>
        </w:rPr>
        <w:t>If the hurdle is not as shown above</w:t>
      </w:r>
      <w:r w:rsidR="00C377F9">
        <w:rPr>
          <w:rFonts w:cs="Arial"/>
          <w:i/>
          <w:iCs/>
        </w:rPr>
        <w:t>,</w:t>
      </w:r>
      <w:r w:rsidRPr="00471562">
        <w:rPr>
          <w:rFonts w:cs="Arial"/>
          <w:i/>
          <w:iCs/>
        </w:rPr>
        <w:t xml:space="preserve"> e.g. the hurdle supporting posts are fixed directly to the face of the pit wall</w:t>
      </w:r>
      <w:r w:rsidR="00C377F9">
        <w:rPr>
          <w:rFonts w:cs="Arial"/>
          <w:i/>
          <w:iCs/>
        </w:rPr>
        <w:t>,</w:t>
      </w:r>
      <w:r w:rsidRPr="00471562">
        <w:rPr>
          <w:rFonts w:cs="Arial"/>
          <w:i/>
          <w:iCs/>
        </w:rPr>
        <w:t xml:space="preserve"> then a sketch of the arrangement with dimensions must be provided.</w:t>
      </w:r>
    </w:p>
    <w:p w14:paraId="3EACAD5A" w14:textId="4DE8F6DE" w:rsidR="003C5E4B" w:rsidRPr="00471562" w:rsidRDefault="003C5E4B" w:rsidP="00DB4558">
      <w:pPr>
        <w:rPr>
          <w:rFonts w:cs="Arial"/>
        </w:rPr>
      </w:pPr>
      <w:r w:rsidRPr="00471562">
        <w:rPr>
          <w:rFonts w:cs="Arial"/>
        </w:rPr>
        <w:br w:type="page"/>
      </w:r>
    </w:p>
    <w:p w14:paraId="63C2D780" w14:textId="1C1D1714" w:rsidR="003C5E4B" w:rsidRPr="00471562" w:rsidRDefault="004D593E" w:rsidP="004D593E">
      <w:pPr>
        <w:pStyle w:val="Heading1"/>
        <w:rPr>
          <w:rFonts w:ascii="Arial" w:hAnsi="Arial" w:cs="Arial"/>
        </w:rPr>
      </w:pPr>
      <w:bookmarkStart w:id="155" w:name="_Toc22383546"/>
      <w:bookmarkStart w:id="156" w:name="_Toc30597101"/>
      <w:bookmarkStart w:id="157" w:name="_Toc38710095"/>
      <w:bookmarkStart w:id="158" w:name="_Toc38716865"/>
      <w:r w:rsidRPr="00471562">
        <w:rPr>
          <w:rFonts w:ascii="Arial" w:hAnsi="Arial" w:cs="Arial"/>
        </w:rPr>
        <w:lastRenderedPageBreak/>
        <w:t>FIELD EVENTS</w:t>
      </w:r>
      <w:bookmarkEnd w:id="155"/>
      <w:bookmarkEnd w:id="156"/>
      <w:bookmarkEnd w:id="157"/>
      <w:bookmarkEnd w:id="158"/>
    </w:p>
    <w:p w14:paraId="1AF57661" w14:textId="1EA2232A" w:rsidR="005D7B68" w:rsidRPr="00471562" w:rsidRDefault="005D7B68" w:rsidP="009B7FFB">
      <w:pPr>
        <w:jc w:val="both"/>
        <w:rPr>
          <w:rFonts w:cs="Arial"/>
          <w:i/>
          <w:iCs/>
        </w:rPr>
      </w:pPr>
      <w:r w:rsidRPr="00471562">
        <w:rPr>
          <w:rFonts w:cs="Arial"/>
          <w:i/>
          <w:iCs/>
        </w:rPr>
        <w:t xml:space="preserve">Please use separate drawings (proformas to be used are available on the website) for providing the required spot levels. The Field Event facilities shall be identified by letters and numbers which coincide with those used in the Measurement Report </w:t>
      </w:r>
      <w:r w:rsidR="00DB4558" w:rsidRPr="00471562">
        <w:rPr>
          <w:rFonts w:cs="Arial"/>
          <w:i/>
          <w:iCs/>
        </w:rPr>
        <w:t xml:space="preserve">and on the site plan </w:t>
      </w:r>
      <w:r w:rsidRPr="00471562">
        <w:rPr>
          <w:rFonts w:cs="Arial"/>
          <w:i/>
          <w:iCs/>
        </w:rPr>
        <w:t>for those facilities.</w:t>
      </w:r>
    </w:p>
    <w:p w14:paraId="6D8D1BFA" w14:textId="511BAD66" w:rsidR="005D7B68" w:rsidRPr="00471562" w:rsidRDefault="00824BA7" w:rsidP="009B7FFB">
      <w:pPr>
        <w:jc w:val="both"/>
        <w:rPr>
          <w:rFonts w:cs="Arial"/>
          <w:i/>
          <w:iCs/>
        </w:rPr>
      </w:pPr>
      <w:r w:rsidRPr="00471562">
        <w:rPr>
          <w:rFonts w:cs="Arial"/>
          <w:i/>
          <w:iCs/>
        </w:rPr>
        <w:t>Provide</w:t>
      </w:r>
      <w:r w:rsidR="005D7B68" w:rsidRPr="00471562">
        <w:rPr>
          <w:rFonts w:cs="Arial"/>
          <w:i/>
          <w:iCs/>
        </w:rPr>
        <w:t xml:space="preserve"> reduced levels not grades on each of the runways at the intervals as requested on the proforma including all the take-off board(s), landing areas and at the planter boxes as appropriate.</w:t>
      </w:r>
    </w:p>
    <w:p w14:paraId="4B5998E1" w14:textId="77777777" w:rsidR="005D7B68" w:rsidRPr="00471562" w:rsidRDefault="005D7B68" w:rsidP="009B7FFB">
      <w:pPr>
        <w:jc w:val="both"/>
        <w:rPr>
          <w:rFonts w:cs="Arial"/>
          <w:i/>
          <w:iCs/>
        </w:rPr>
      </w:pPr>
      <w:r w:rsidRPr="00471562">
        <w:rPr>
          <w:rFonts w:cs="Arial"/>
          <w:i/>
          <w:iCs/>
        </w:rPr>
        <w:t>For ease of checking, it will assist if the level on the pole vault box, take-off, throws circle and javelin throwing arc centre is assumed to be 0.000m.</w:t>
      </w:r>
    </w:p>
    <w:p w14:paraId="1DFB43B8" w14:textId="77777777" w:rsidR="005D7B68" w:rsidRPr="00471562" w:rsidRDefault="005D7B68" w:rsidP="009B7FFB">
      <w:pPr>
        <w:jc w:val="both"/>
        <w:rPr>
          <w:rFonts w:cs="Arial"/>
          <w:i/>
          <w:iCs/>
        </w:rPr>
      </w:pPr>
      <w:r w:rsidRPr="00471562">
        <w:rPr>
          <w:rFonts w:cs="Arial"/>
          <w:i/>
          <w:iCs/>
        </w:rPr>
        <w:t>The sign convention used by World Athletics for inclinations is that an upward inclination in the direction of running or throwing is positive. (For throws, at any radius, the lowest level is compared with the level at the centre of the appropriate throwing circle or javelin throwing arc to determine the inclination.)</w:t>
      </w:r>
    </w:p>
    <w:p w14:paraId="6E5DD508" w14:textId="3B23C966" w:rsidR="003C5E4B" w:rsidRPr="00471562" w:rsidRDefault="003C5E4B" w:rsidP="008E487D">
      <w:pPr>
        <w:rPr>
          <w:rFonts w:cs="Arial"/>
        </w:rPr>
      </w:pPr>
    </w:p>
    <w:p w14:paraId="6676C4EE" w14:textId="0EB037A0" w:rsidR="004317FC" w:rsidRPr="00471562" w:rsidRDefault="005C2B97" w:rsidP="00F26E48">
      <w:pPr>
        <w:pStyle w:val="Heading2"/>
        <w:numPr>
          <w:ilvl w:val="0"/>
          <w:numId w:val="27"/>
        </w:numPr>
        <w:rPr>
          <w:rFonts w:ascii="Arial" w:hAnsi="Arial" w:cs="Arial"/>
          <w:b/>
          <w:bCs/>
        </w:rPr>
      </w:pPr>
      <w:bookmarkStart w:id="159" w:name="_Toc22383547"/>
      <w:bookmarkStart w:id="160" w:name="_Toc30597102"/>
      <w:bookmarkStart w:id="161" w:name="_Toc38710096"/>
      <w:bookmarkStart w:id="162" w:name="_Toc38716866"/>
      <w:r w:rsidRPr="00471562">
        <w:rPr>
          <w:rFonts w:ascii="Arial" w:hAnsi="Arial" w:cs="Arial"/>
          <w:b/>
          <w:bCs/>
        </w:rPr>
        <w:t>Facilities for Jumping Events</w:t>
      </w:r>
      <w:bookmarkEnd w:id="159"/>
      <w:bookmarkEnd w:id="160"/>
      <w:bookmarkEnd w:id="161"/>
      <w:bookmarkEnd w:id="162"/>
    </w:p>
    <w:p w14:paraId="726272CC" w14:textId="47401CC1" w:rsidR="005C2B97" w:rsidRPr="00471562" w:rsidRDefault="005C2B97" w:rsidP="009F4EBA">
      <w:pPr>
        <w:spacing w:after="0"/>
        <w:rPr>
          <w:rFonts w:cs="Arial"/>
        </w:rPr>
      </w:pPr>
    </w:p>
    <w:tbl>
      <w:tblPr>
        <w:tblW w:w="9747" w:type="dxa"/>
        <w:tblInd w:w="-5"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ook w:val="0000" w:firstRow="0" w:lastRow="0" w:firstColumn="0" w:lastColumn="0" w:noHBand="0" w:noVBand="0"/>
      </w:tblPr>
      <w:tblGrid>
        <w:gridCol w:w="1560"/>
        <w:gridCol w:w="5953"/>
        <w:gridCol w:w="1117"/>
        <w:gridCol w:w="1117"/>
      </w:tblGrid>
      <w:tr w:rsidR="00F444C4" w:rsidRPr="00F444C4" w14:paraId="58C9EEA9" w14:textId="77777777" w:rsidTr="00F444C4">
        <w:trPr>
          <w:trHeight w:val="70"/>
        </w:trPr>
        <w:tc>
          <w:tcPr>
            <w:tcW w:w="7513" w:type="dxa"/>
            <w:gridSpan w:val="2"/>
            <w:tcBorders>
              <w:right w:val="single" w:sz="4" w:space="0" w:color="FFFFFF" w:themeColor="background1"/>
            </w:tcBorders>
            <w:shd w:val="clear" w:color="auto" w:fill="69D5E0" w:themeFill="accent4"/>
          </w:tcPr>
          <w:p w14:paraId="4DD94128" w14:textId="5D86B6AD" w:rsidR="009B02E0" w:rsidRPr="00F444C4" w:rsidRDefault="009B02E0" w:rsidP="00640BE1">
            <w:pPr>
              <w:pStyle w:val="Heading3"/>
              <w:rPr>
                <w:rFonts w:ascii="Arial" w:hAnsi="Arial" w:cs="Arial"/>
                <w:b/>
                <w:color w:val="FFFFFF" w:themeColor="background1"/>
              </w:rPr>
            </w:pPr>
            <w:bookmarkStart w:id="163" w:name="_Toc38710097"/>
            <w:bookmarkStart w:id="164" w:name="_Toc38716867"/>
            <w:r w:rsidRPr="00640BE1">
              <w:rPr>
                <w:rFonts w:ascii="Arial" w:hAnsi="Arial" w:cs="Arial"/>
                <w:b/>
                <w:bCs w:val="0"/>
                <w:color w:val="FFFFFF" w:themeColor="background1"/>
              </w:rPr>
              <w:t xml:space="preserve">1. </w:t>
            </w:r>
            <w:r w:rsidR="00B571FB" w:rsidRPr="00640BE1">
              <w:rPr>
                <w:rFonts w:ascii="Arial" w:hAnsi="Arial" w:cs="Arial"/>
                <w:b/>
                <w:bCs w:val="0"/>
                <w:color w:val="FFFFFF" w:themeColor="background1"/>
              </w:rPr>
              <w:t>Facility for High Jump</w:t>
            </w:r>
            <w:bookmarkEnd w:id="163"/>
            <w:bookmarkEnd w:id="164"/>
            <w:r w:rsidR="002D497D">
              <w:rPr>
                <w:rFonts w:ascii="Arial" w:hAnsi="Arial" w:cs="Arial"/>
                <w:b/>
                <w:bCs w:val="0"/>
                <w:color w:val="FFFFFF" w:themeColor="background1"/>
              </w:rPr>
              <w:t xml:space="preserve"> </w:t>
            </w:r>
            <w:r w:rsidR="002D497D" w:rsidRPr="002D497D">
              <w:rPr>
                <w:rFonts w:ascii="Arial" w:hAnsi="Arial" w:cs="Arial"/>
                <w:i/>
                <w:iCs/>
                <w:color w:val="000000" w:themeColor="text1"/>
              </w:rPr>
              <w:t>(where there are two “D” areas and there are HJ mats on both “D”, then the two or more HJ facilities should be measured)</w:t>
            </w:r>
          </w:p>
        </w:tc>
        <w:tc>
          <w:tcPr>
            <w:tcW w:w="1117" w:type="dxa"/>
            <w:tcBorders>
              <w:left w:val="single" w:sz="4" w:space="0" w:color="FFFFFF" w:themeColor="background1"/>
              <w:right w:val="single" w:sz="4" w:space="0" w:color="FFFFFF" w:themeColor="background1"/>
            </w:tcBorders>
            <w:shd w:val="clear" w:color="auto" w:fill="69D5E0" w:themeFill="accent4"/>
          </w:tcPr>
          <w:p w14:paraId="22A58BDA" w14:textId="77777777" w:rsidR="009B02E0" w:rsidRPr="00F444C4" w:rsidRDefault="009B02E0" w:rsidP="009B02E0">
            <w:pPr>
              <w:rPr>
                <w:rFonts w:cs="Arial"/>
                <w:b/>
                <w:color w:val="FFFFFF" w:themeColor="background1"/>
              </w:rPr>
            </w:pPr>
            <w:r w:rsidRPr="00F444C4">
              <w:rPr>
                <w:rFonts w:cs="Arial"/>
                <w:b/>
                <w:color w:val="FFFFFF" w:themeColor="background1"/>
              </w:rPr>
              <w:t>Area A</w:t>
            </w:r>
          </w:p>
        </w:tc>
        <w:tc>
          <w:tcPr>
            <w:tcW w:w="1117" w:type="dxa"/>
            <w:tcBorders>
              <w:left w:val="single" w:sz="4" w:space="0" w:color="FFFFFF" w:themeColor="background1"/>
            </w:tcBorders>
            <w:shd w:val="clear" w:color="auto" w:fill="69D5E0" w:themeFill="accent4"/>
          </w:tcPr>
          <w:p w14:paraId="43F2E863" w14:textId="77777777" w:rsidR="009B02E0" w:rsidRPr="00F444C4" w:rsidRDefault="009B02E0" w:rsidP="009B02E0">
            <w:pPr>
              <w:rPr>
                <w:rFonts w:cs="Arial"/>
                <w:b/>
                <w:color w:val="FFFFFF" w:themeColor="background1"/>
              </w:rPr>
            </w:pPr>
            <w:r w:rsidRPr="00F444C4">
              <w:rPr>
                <w:rFonts w:cs="Arial"/>
                <w:b/>
                <w:color w:val="FFFFFF" w:themeColor="background1"/>
              </w:rPr>
              <w:t>Area B</w:t>
            </w:r>
          </w:p>
        </w:tc>
      </w:tr>
      <w:tr w:rsidR="009B02E0" w:rsidRPr="00471562" w14:paraId="1D99C422" w14:textId="77777777" w:rsidTr="005B191A">
        <w:trPr>
          <w:cantSplit/>
        </w:trPr>
        <w:tc>
          <w:tcPr>
            <w:tcW w:w="1560" w:type="dxa"/>
            <w:vMerge w:val="restart"/>
            <w:shd w:val="clear" w:color="auto" w:fill="auto"/>
            <w:vAlign w:val="center"/>
          </w:tcPr>
          <w:p w14:paraId="55D5BB49" w14:textId="77777777" w:rsidR="009B02E0" w:rsidRPr="00471562" w:rsidRDefault="009B02E0" w:rsidP="009B02E0">
            <w:pPr>
              <w:rPr>
                <w:rFonts w:cs="Arial"/>
                <w:bCs/>
              </w:rPr>
            </w:pPr>
            <w:r w:rsidRPr="00471562">
              <w:rPr>
                <w:rFonts w:cs="Arial"/>
                <w:bCs/>
              </w:rPr>
              <w:t>Runway</w:t>
            </w:r>
          </w:p>
        </w:tc>
        <w:tc>
          <w:tcPr>
            <w:tcW w:w="5953" w:type="dxa"/>
            <w:shd w:val="clear" w:color="auto" w:fill="auto"/>
          </w:tcPr>
          <w:p w14:paraId="037EBCF6" w14:textId="4B73FAFA" w:rsidR="009B02E0" w:rsidRPr="00471562" w:rsidRDefault="009B02E0" w:rsidP="00C06BCE">
            <w:pPr>
              <w:rPr>
                <w:rFonts w:cs="Arial"/>
              </w:rPr>
            </w:pPr>
            <w:r w:rsidRPr="00471562">
              <w:rPr>
                <w:rFonts w:cs="Arial"/>
              </w:rPr>
              <w:t>Length</w:t>
            </w:r>
            <w:r w:rsidR="007F4DAA">
              <w:rPr>
                <w:rFonts w:cs="Arial"/>
              </w:rPr>
              <w:t>:</w:t>
            </w:r>
          </w:p>
        </w:tc>
        <w:tc>
          <w:tcPr>
            <w:tcW w:w="1117" w:type="dxa"/>
            <w:shd w:val="clear" w:color="auto" w:fill="auto"/>
            <w:vAlign w:val="center"/>
          </w:tcPr>
          <w:p w14:paraId="3023C9E3" w14:textId="483CAFD9" w:rsidR="009B02E0" w:rsidRPr="00471562" w:rsidRDefault="009B02E0" w:rsidP="00C57588">
            <w:pPr>
              <w:ind w:hanging="353"/>
              <w:jc w:val="center"/>
              <w:rPr>
                <w:rFonts w:cs="Arial"/>
                <w:b/>
              </w:rPr>
            </w:pPr>
            <w:r w:rsidRPr="00471562">
              <w:rPr>
                <w:rFonts w:cs="Arial"/>
              </w:rPr>
              <w:fldChar w:fldCharType="begin">
                <w:ffData>
                  <w:name w:val="Text117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7F4DAA">
              <w:rPr>
                <w:rFonts w:cs="Arial"/>
              </w:rPr>
              <w:t>m</w:t>
            </w:r>
          </w:p>
        </w:tc>
        <w:tc>
          <w:tcPr>
            <w:tcW w:w="1117" w:type="dxa"/>
            <w:shd w:val="clear" w:color="auto" w:fill="auto"/>
            <w:vAlign w:val="center"/>
          </w:tcPr>
          <w:p w14:paraId="6804DCDC" w14:textId="5B32FA96" w:rsidR="009B02E0" w:rsidRPr="00471562" w:rsidRDefault="009B02E0" w:rsidP="00C57588">
            <w:pPr>
              <w:ind w:hanging="341"/>
              <w:jc w:val="center"/>
              <w:rPr>
                <w:rFonts w:cs="Arial"/>
                <w:b/>
              </w:rPr>
            </w:pPr>
            <w:r w:rsidRPr="00471562">
              <w:rPr>
                <w:rFonts w:cs="Arial"/>
              </w:rPr>
              <w:fldChar w:fldCharType="begin">
                <w:ffData>
                  <w:name w:val="Text117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7F4DAA">
              <w:rPr>
                <w:rFonts w:cs="Arial"/>
              </w:rPr>
              <w:t>m</w:t>
            </w:r>
          </w:p>
        </w:tc>
      </w:tr>
      <w:tr w:rsidR="009B02E0" w:rsidRPr="00471562" w14:paraId="5237CD6B" w14:textId="77777777" w:rsidTr="005B191A">
        <w:trPr>
          <w:cantSplit/>
        </w:trPr>
        <w:tc>
          <w:tcPr>
            <w:tcW w:w="1560" w:type="dxa"/>
            <w:vMerge/>
            <w:shd w:val="clear" w:color="auto" w:fill="auto"/>
            <w:vAlign w:val="center"/>
          </w:tcPr>
          <w:p w14:paraId="2F060885" w14:textId="77777777" w:rsidR="009B02E0" w:rsidRPr="00471562" w:rsidRDefault="009B02E0" w:rsidP="009B02E0">
            <w:pPr>
              <w:rPr>
                <w:rFonts w:cs="Arial"/>
                <w:bCs/>
              </w:rPr>
            </w:pPr>
          </w:p>
        </w:tc>
        <w:tc>
          <w:tcPr>
            <w:tcW w:w="5953" w:type="dxa"/>
            <w:shd w:val="clear" w:color="auto" w:fill="auto"/>
          </w:tcPr>
          <w:p w14:paraId="2A7DE9A5" w14:textId="60FE8BCD" w:rsidR="009B02E0" w:rsidRPr="00471562" w:rsidRDefault="009B02E0" w:rsidP="00C06BCE">
            <w:pPr>
              <w:rPr>
                <w:rFonts w:cs="Arial"/>
              </w:rPr>
            </w:pPr>
            <w:r w:rsidRPr="00471562">
              <w:rPr>
                <w:rFonts w:cs="Arial"/>
              </w:rPr>
              <w:t>Does this length include part of the track?</w:t>
            </w:r>
          </w:p>
        </w:tc>
        <w:tc>
          <w:tcPr>
            <w:tcW w:w="1117" w:type="dxa"/>
            <w:shd w:val="clear" w:color="auto" w:fill="auto"/>
            <w:tcMar>
              <w:left w:w="85" w:type="dxa"/>
              <w:right w:w="85" w:type="dxa"/>
            </w:tcMar>
            <w:vAlign w:val="center"/>
          </w:tcPr>
          <w:p w14:paraId="3B793243" w14:textId="576AF94C" w:rsidR="009B02E0" w:rsidRPr="00471562" w:rsidRDefault="009B02E0" w:rsidP="005B191A">
            <w:pPr>
              <w:ind w:left="-45" w:right="5"/>
              <w:rPr>
                <w:rFonts w:cs="Arial"/>
                <w:noProof/>
              </w:rPr>
            </w:pPr>
            <w:r w:rsidRPr="00471562">
              <w:rPr>
                <w:rFonts w:cs="Arial"/>
                <w:noProof/>
              </w:rPr>
              <w:fldChar w:fldCharType="begin">
                <w:ffData>
                  <w:name w:val="Check28"/>
                  <w:enabled/>
                  <w:calcOnExit w:val="0"/>
                  <w:checkBox>
                    <w:sizeAuto/>
                    <w:default w:val="0"/>
                    <w:checked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Y</w:t>
            </w:r>
            <w:r w:rsidR="00BF0BCC" w:rsidRPr="00471562">
              <w:rPr>
                <w:rFonts w:cs="Arial"/>
                <w:noProof/>
              </w:rPr>
              <w:t xml:space="preserve"> </w:t>
            </w:r>
            <w:r w:rsidRPr="00471562">
              <w:rPr>
                <w:rFonts w:cs="Arial"/>
                <w:noProof/>
              </w:rPr>
              <w:fldChar w:fldCharType="begin">
                <w:ffData>
                  <w:name w:val="Check29"/>
                  <w:enabled/>
                  <w:calcOnExit w:val="0"/>
                  <w:checkBox>
                    <w:sizeAuto/>
                    <w:default w:val="0"/>
                    <w:checked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N</w:t>
            </w:r>
          </w:p>
        </w:tc>
        <w:tc>
          <w:tcPr>
            <w:tcW w:w="1117" w:type="dxa"/>
            <w:shd w:val="clear" w:color="auto" w:fill="auto"/>
            <w:tcMar>
              <w:left w:w="85" w:type="dxa"/>
              <w:right w:w="85" w:type="dxa"/>
            </w:tcMar>
            <w:vAlign w:val="center"/>
          </w:tcPr>
          <w:p w14:paraId="338A0D95" w14:textId="77777777" w:rsidR="009B02E0" w:rsidRPr="00471562" w:rsidRDefault="009B02E0" w:rsidP="005B191A">
            <w:pPr>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 xml:space="preserve">Y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N</w:t>
            </w:r>
          </w:p>
        </w:tc>
      </w:tr>
      <w:tr w:rsidR="009B02E0" w:rsidRPr="00471562" w14:paraId="396C8BB0" w14:textId="77777777" w:rsidTr="005B191A">
        <w:tc>
          <w:tcPr>
            <w:tcW w:w="1560" w:type="dxa"/>
            <w:shd w:val="clear" w:color="auto" w:fill="auto"/>
            <w:vAlign w:val="center"/>
          </w:tcPr>
          <w:p w14:paraId="41D055DE" w14:textId="77777777" w:rsidR="009B02E0" w:rsidRPr="00471562" w:rsidRDefault="009B02E0" w:rsidP="009B02E0">
            <w:pPr>
              <w:rPr>
                <w:rFonts w:cs="Arial"/>
                <w:bCs/>
              </w:rPr>
            </w:pPr>
            <w:r w:rsidRPr="00471562">
              <w:rPr>
                <w:rFonts w:cs="Arial"/>
                <w:bCs/>
              </w:rPr>
              <w:t>Take-off area</w:t>
            </w:r>
          </w:p>
        </w:tc>
        <w:tc>
          <w:tcPr>
            <w:tcW w:w="5953" w:type="dxa"/>
            <w:shd w:val="clear" w:color="auto" w:fill="auto"/>
          </w:tcPr>
          <w:p w14:paraId="3777A94D" w14:textId="5951A87A" w:rsidR="009B02E0" w:rsidRPr="00471562" w:rsidRDefault="009B02E0" w:rsidP="00C06BCE">
            <w:pPr>
              <w:rPr>
                <w:rFonts w:cs="Arial"/>
              </w:rPr>
            </w:pPr>
            <w:r w:rsidRPr="00471562">
              <w:rPr>
                <w:rFonts w:cs="Arial"/>
              </w:rPr>
              <w:t xml:space="preserve">It is level or the inclination complies with the </w:t>
            </w:r>
            <w:r w:rsidR="00575A3D" w:rsidRPr="00471562">
              <w:rPr>
                <w:rFonts w:cs="Arial"/>
              </w:rPr>
              <w:t>r</w:t>
            </w:r>
            <w:r w:rsidRPr="00471562">
              <w:rPr>
                <w:rFonts w:cs="Arial"/>
              </w:rPr>
              <w:t>ule</w:t>
            </w:r>
          </w:p>
        </w:tc>
        <w:tc>
          <w:tcPr>
            <w:tcW w:w="1117" w:type="dxa"/>
            <w:shd w:val="clear" w:color="auto" w:fill="auto"/>
            <w:tcMar>
              <w:left w:w="85" w:type="dxa"/>
              <w:right w:w="85" w:type="dxa"/>
            </w:tcMar>
            <w:vAlign w:val="center"/>
          </w:tcPr>
          <w:p w14:paraId="04A6C66B" w14:textId="1FDC09A6" w:rsidR="009B02E0" w:rsidRPr="00471562" w:rsidRDefault="009B02E0" w:rsidP="005B191A">
            <w:pPr>
              <w:ind w:left="-45" w:right="5"/>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Y</w:t>
            </w:r>
            <w:r w:rsidR="00BF0BCC" w:rsidRPr="00471562">
              <w:rPr>
                <w:rFonts w:cs="Arial"/>
                <w:noProof/>
              </w:rPr>
              <w:t xml:space="preserve">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N</w:t>
            </w:r>
          </w:p>
        </w:tc>
        <w:tc>
          <w:tcPr>
            <w:tcW w:w="1117" w:type="dxa"/>
            <w:shd w:val="clear" w:color="auto" w:fill="auto"/>
            <w:tcMar>
              <w:left w:w="85" w:type="dxa"/>
              <w:right w:w="85" w:type="dxa"/>
            </w:tcMar>
            <w:vAlign w:val="center"/>
          </w:tcPr>
          <w:p w14:paraId="0D16A960" w14:textId="77777777" w:rsidR="009B02E0" w:rsidRPr="00471562" w:rsidRDefault="009B02E0" w:rsidP="005B191A">
            <w:pPr>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 xml:space="preserve">Y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N</w:t>
            </w:r>
          </w:p>
        </w:tc>
      </w:tr>
      <w:tr w:rsidR="009B02E0" w:rsidRPr="00471562" w14:paraId="0911D5B6" w14:textId="77777777" w:rsidTr="005B191A">
        <w:tc>
          <w:tcPr>
            <w:tcW w:w="1560" w:type="dxa"/>
            <w:shd w:val="clear" w:color="auto" w:fill="auto"/>
            <w:vAlign w:val="center"/>
          </w:tcPr>
          <w:p w14:paraId="1437A12D" w14:textId="77777777" w:rsidR="009B02E0" w:rsidRPr="00471562" w:rsidRDefault="009B02E0" w:rsidP="009B02E0">
            <w:pPr>
              <w:rPr>
                <w:rFonts w:cs="Arial"/>
                <w:bCs/>
              </w:rPr>
            </w:pPr>
            <w:r w:rsidRPr="00471562">
              <w:rPr>
                <w:rFonts w:cs="Arial"/>
                <w:bCs/>
              </w:rPr>
              <w:t>Inclination</w:t>
            </w:r>
          </w:p>
        </w:tc>
        <w:tc>
          <w:tcPr>
            <w:tcW w:w="5953" w:type="dxa"/>
            <w:shd w:val="clear" w:color="auto" w:fill="auto"/>
          </w:tcPr>
          <w:p w14:paraId="67D4408F" w14:textId="7D0FCAAF" w:rsidR="009B02E0" w:rsidRPr="00471562" w:rsidRDefault="009B02E0" w:rsidP="00C06BCE">
            <w:pPr>
              <w:rPr>
                <w:rFonts w:cs="Arial"/>
                <w:i/>
              </w:rPr>
            </w:pPr>
            <w:r w:rsidRPr="00471562">
              <w:rPr>
                <w:rFonts w:cs="Arial"/>
              </w:rPr>
              <w:t>The maximum overall inclination in the last 15m of the runway and take-off area is less than 1:167 (0.6%) in the direction of the centre of the crossbar</w:t>
            </w:r>
          </w:p>
        </w:tc>
        <w:tc>
          <w:tcPr>
            <w:tcW w:w="1117" w:type="dxa"/>
            <w:shd w:val="clear" w:color="auto" w:fill="auto"/>
            <w:tcMar>
              <w:left w:w="85" w:type="dxa"/>
              <w:right w:w="85" w:type="dxa"/>
            </w:tcMar>
            <w:vAlign w:val="center"/>
          </w:tcPr>
          <w:p w14:paraId="54BD9F9D" w14:textId="1C7C6A1C" w:rsidR="009B02E0" w:rsidRPr="00471562" w:rsidRDefault="009B02E0" w:rsidP="005B191A">
            <w:pPr>
              <w:ind w:left="-45" w:right="5"/>
              <w:rPr>
                <w:rFonts w:cs="Arial"/>
                <w:noProof/>
              </w:rPr>
            </w:pPr>
            <w:r w:rsidRPr="00471562">
              <w:rPr>
                <w:rFonts w:cs="Arial"/>
                <w:noProof/>
              </w:rPr>
              <w:fldChar w:fldCharType="begin">
                <w:ffData>
                  <w:name w:val="Check28"/>
                  <w:enabled/>
                  <w:calcOnExit w:val="0"/>
                  <w:checkBox>
                    <w:sizeAuto/>
                    <w:default w:val="0"/>
                    <w:checked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Y</w:t>
            </w:r>
            <w:r w:rsidR="00BF0BCC" w:rsidRPr="00471562">
              <w:rPr>
                <w:rFonts w:cs="Arial"/>
                <w:noProof/>
              </w:rPr>
              <w:t xml:space="preserve">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N</w:t>
            </w:r>
          </w:p>
        </w:tc>
        <w:tc>
          <w:tcPr>
            <w:tcW w:w="1117" w:type="dxa"/>
            <w:shd w:val="clear" w:color="auto" w:fill="auto"/>
            <w:tcMar>
              <w:left w:w="85" w:type="dxa"/>
              <w:right w:w="85" w:type="dxa"/>
            </w:tcMar>
            <w:vAlign w:val="center"/>
          </w:tcPr>
          <w:p w14:paraId="09A138EF" w14:textId="77777777" w:rsidR="009B02E0" w:rsidRPr="00471562" w:rsidRDefault="009B02E0" w:rsidP="005B191A">
            <w:pPr>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 xml:space="preserve">Y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DE440C">
              <w:rPr>
                <w:rFonts w:cs="Arial"/>
                <w:noProof/>
              </w:rPr>
            </w:r>
            <w:r w:rsidR="00DE440C">
              <w:rPr>
                <w:rFonts w:cs="Arial"/>
                <w:noProof/>
              </w:rPr>
              <w:fldChar w:fldCharType="separate"/>
            </w:r>
            <w:r w:rsidRPr="00471562">
              <w:rPr>
                <w:rFonts w:cs="Arial"/>
                <w:noProof/>
              </w:rPr>
              <w:fldChar w:fldCharType="end"/>
            </w:r>
            <w:r w:rsidRPr="00471562">
              <w:rPr>
                <w:rFonts w:cs="Arial"/>
                <w:noProof/>
              </w:rPr>
              <w:t>N</w:t>
            </w:r>
          </w:p>
        </w:tc>
      </w:tr>
      <w:tr w:rsidR="009B02E0" w:rsidRPr="00471562" w14:paraId="1ABDF7F5" w14:textId="77777777" w:rsidTr="0047300E">
        <w:tc>
          <w:tcPr>
            <w:tcW w:w="9747" w:type="dxa"/>
            <w:gridSpan w:val="4"/>
            <w:shd w:val="clear" w:color="auto" w:fill="auto"/>
            <w:vAlign w:val="center"/>
          </w:tcPr>
          <w:p w14:paraId="0C405307" w14:textId="77777777" w:rsidR="009B02E0" w:rsidRPr="00471562" w:rsidRDefault="009B02E0" w:rsidP="009B02E0">
            <w:pPr>
              <w:jc w:val="both"/>
              <w:rPr>
                <w:rFonts w:cs="Arial"/>
                <w:i/>
              </w:rPr>
            </w:pPr>
            <w:bookmarkStart w:id="165" w:name="_Hlk21984726"/>
            <w:r w:rsidRPr="00471562">
              <w:rPr>
                <w:rFonts w:cs="Arial"/>
                <w:i/>
              </w:rPr>
              <w:t xml:space="preserve">Provide runway radial levels at the centre of the take offs (0.000m) and 15m from the centre of each High Jump take off. </w:t>
            </w:r>
            <w:bookmarkEnd w:id="165"/>
          </w:p>
        </w:tc>
      </w:tr>
    </w:tbl>
    <w:p w14:paraId="32FA5816" w14:textId="3471393F" w:rsidR="000253AB" w:rsidRPr="00471562" w:rsidRDefault="000253AB" w:rsidP="00C83A56">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271"/>
        <w:gridCol w:w="4253"/>
        <w:gridCol w:w="1063"/>
        <w:gridCol w:w="1063"/>
        <w:gridCol w:w="1063"/>
        <w:gridCol w:w="1063"/>
      </w:tblGrid>
      <w:tr w:rsidR="00F444C4" w:rsidRPr="00F444C4" w14:paraId="1C16CBE0" w14:textId="77777777" w:rsidTr="00282EDF">
        <w:tc>
          <w:tcPr>
            <w:tcW w:w="5524" w:type="dxa"/>
            <w:gridSpan w:val="2"/>
            <w:tcBorders>
              <w:right w:val="single" w:sz="4" w:space="0" w:color="FFFFFF" w:themeColor="background1"/>
            </w:tcBorders>
            <w:shd w:val="clear" w:color="auto" w:fill="69D5E0" w:themeFill="accent4"/>
          </w:tcPr>
          <w:p w14:paraId="6E940996" w14:textId="50541CB6" w:rsidR="0047300E" w:rsidRPr="00F444C4" w:rsidRDefault="0047300E" w:rsidP="00640BE1">
            <w:pPr>
              <w:pStyle w:val="Heading3"/>
              <w:rPr>
                <w:rFonts w:ascii="Arial" w:hAnsi="Arial" w:cs="Arial"/>
                <w:b/>
                <w:color w:val="FFFFFF" w:themeColor="background1"/>
              </w:rPr>
            </w:pPr>
            <w:bookmarkStart w:id="166" w:name="_Toc38710098"/>
            <w:bookmarkStart w:id="167" w:name="_Toc38716868"/>
            <w:r w:rsidRPr="00640BE1">
              <w:rPr>
                <w:rFonts w:ascii="Arial" w:hAnsi="Arial" w:cs="Arial"/>
                <w:b/>
                <w:bCs w:val="0"/>
                <w:color w:val="FFFFFF" w:themeColor="background1"/>
              </w:rPr>
              <w:t>2. Facility for Pole Vault</w:t>
            </w:r>
            <w:bookmarkEnd w:id="166"/>
            <w:bookmarkEnd w:id="167"/>
          </w:p>
        </w:tc>
        <w:tc>
          <w:tcPr>
            <w:tcW w:w="1063" w:type="dxa"/>
            <w:tcBorders>
              <w:left w:val="single" w:sz="4" w:space="0" w:color="FFFFFF" w:themeColor="background1"/>
              <w:right w:val="single" w:sz="4" w:space="0" w:color="FFFFFF" w:themeColor="background1"/>
            </w:tcBorders>
            <w:shd w:val="clear" w:color="auto" w:fill="69D5E0" w:themeFill="accent4"/>
          </w:tcPr>
          <w:p w14:paraId="4040B56E" w14:textId="77777777" w:rsidR="0047300E" w:rsidRPr="00F444C4" w:rsidRDefault="0047300E" w:rsidP="00F444C4">
            <w:pPr>
              <w:ind w:hanging="105"/>
              <w:jc w:val="center"/>
              <w:rPr>
                <w:rFonts w:cs="Arial"/>
                <w:b/>
                <w:color w:val="FFFFFF" w:themeColor="background1"/>
              </w:rPr>
            </w:pPr>
            <w:r w:rsidRPr="00F444C4">
              <w:rPr>
                <w:rFonts w:cs="Arial"/>
                <w:b/>
                <w:color w:val="FFFFFF" w:themeColor="background1"/>
              </w:rPr>
              <w:t>Area A1</w:t>
            </w:r>
          </w:p>
        </w:tc>
        <w:tc>
          <w:tcPr>
            <w:tcW w:w="1063" w:type="dxa"/>
            <w:tcBorders>
              <w:left w:val="single" w:sz="4" w:space="0" w:color="FFFFFF" w:themeColor="background1"/>
              <w:right w:val="single" w:sz="4" w:space="0" w:color="FFFFFF" w:themeColor="background1"/>
            </w:tcBorders>
            <w:shd w:val="clear" w:color="auto" w:fill="69D5E0" w:themeFill="accent4"/>
          </w:tcPr>
          <w:p w14:paraId="0D7D1335" w14:textId="77777777" w:rsidR="0047300E" w:rsidRPr="00F444C4" w:rsidRDefault="0047300E" w:rsidP="00F444C4">
            <w:pPr>
              <w:ind w:hanging="106"/>
              <w:jc w:val="center"/>
              <w:rPr>
                <w:rFonts w:cs="Arial"/>
                <w:color w:val="FFFFFF" w:themeColor="background1"/>
              </w:rPr>
            </w:pPr>
            <w:r w:rsidRPr="00F444C4">
              <w:rPr>
                <w:rFonts w:cs="Arial"/>
                <w:b/>
                <w:color w:val="FFFFFF" w:themeColor="background1"/>
              </w:rPr>
              <w:t>Area B1</w:t>
            </w:r>
          </w:p>
        </w:tc>
        <w:tc>
          <w:tcPr>
            <w:tcW w:w="1063" w:type="dxa"/>
            <w:tcBorders>
              <w:left w:val="single" w:sz="4" w:space="0" w:color="FFFFFF" w:themeColor="background1"/>
              <w:right w:val="single" w:sz="4" w:space="0" w:color="FFFFFF" w:themeColor="background1"/>
            </w:tcBorders>
            <w:shd w:val="clear" w:color="auto" w:fill="69D5E0" w:themeFill="accent4"/>
          </w:tcPr>
          <w:p w14:paraId="12568E5B" w14:textId="77777777" w:rsidR="0047300E" w:rsidRPr="00F444C4" w:rsidRDefault="0047300E" w:rsidP="00F444C4">
            <w:pPr>
              <w:ind w:hanging="105"/>
              <w:jc w:val="center"/>
              <w:rPr>
                <w:rFonts w:cs="Arial"/>
                <w:b/>
                <w:color w:val="FFFFFF" w:themeColor="background1"/>
              </w:rPr>
            </w:pPr>
            <w:r w:rsidRPr="00F444C4">
              <w:rPr>
                <w:rFonts w:cs="Arial"/>
                <w:b/>
                <w:color w:val="FFFFFF" w:themeColor="background1"/>
              </w:rPr>
              <w:t>Area A2</w:t>
            </w:r>
          </w:p>
        </w:tc>
        <w:tc>
          <w:tcPr>
            <w:tcW w:w="1063" w:type="dxa"/>
            <w:tcBorders>
              <w:left w:val="single" w:sz="4" w:space="0" w:color="FFFFFF" w:themeColor="background1"/>
            </w:tcBorders>
            <w:shd w:val="clear" w:color="auto" w:fill="69D5E0" w:themeFill="accent4"/>
          </w:tcPr>
          <w:p w14:paraId="1D9FF215" w14:textId="77777777" w:rsidR="0047300E" w:rsidRPr="00F444C4" w:rsidRDefault="0047300E" w:rsidP="00F444C4">
            <w:pPr>
              <w:ind w:hanging="105"/>
              <w:jc w:val="center"/>
              <w:rPr>
                <w:rFonts w:cs="Arial"/>
                <w:color w:val="FFFFFF" w:themeColor="background1"/>
              </w:rPr>
            </w:pPr>
            <w:r w:rsidRPr="00F444C4">
              <w:rPr>
                <w:rFonts w:cs="Arial"/>
                <w:b/>
                <w:color w:val="FFFFFF" w:themeColor="background1"/>
              </w:rPr>
              <w:t>Area B2</w:t>
            </w:r>
          </w:p>
        </w:tc>
      </w:tr>
      <w:tr w:rsidR="00FC7078" w:rsidRPr="00471562" w14:paraId="6BE72A47" w14:textId="77777777" w:rsidTr="00BF0BCC">
        <w:trPr>
          <w:cantSplit/>
        </w:trPr>
        <w:tc>
          <w:tcPr>
            <w:tcW w:w="9776" w:type="dxa"/>
            <w:gridSpan w:val="6"/>
            <w:shd w:val="clear" w:color="auto" w:fill="auto"/>
          </w:tcPr>
          <w:p w14:paraId="3874978F" w14:textId="0E44B4E8" w:rsidR="00FC7078" w:rsidRPr="00471562" w:rsidRDefault="00FC7078" w:rsidP="005E4B20">
            <w:pPr>
              <w:rPr>
                <w:rFonts w:cs="Arial"/>
                <w:i/>
                <w:iCs/>
              </w:rPr>
            </w:pPr>
            <w:r w:rsidRPr="00471562">
              <w:rPr>
                <w:rFonts w:cs="Arial"/>
                <w:i/>
                <w:iCs/>
              </w:rPr>
              <w:t>It is necessary that the questions for both ends of each runway be answered as the different direction of running could result in a different answer particularly regards the overall inclination in the direction of running</w:t>
            </w:r>
            <w:r w:rsidR="00575A3D" w:rsidRPr="00471562">
              <w:rPr>
                <w:rFonts w:cs="Arial"/>
                <w:i/>
                <w:iCs/>
              </w:rPr>
              <w:t>.</w:t>
            </w:r>
          </w:p>
        </w:tc>
      </w:tr>
      <w:tr w:rsidR="00533F53" w:rsidRPr="00471562" w14:paraId="5CAD8B9F" w14:textId="77777777" w:rsidTr="005B191A">
        <w:trPr>
          <w:cantSplit/>
        </w:trPr>
        <w:tc>
          <w:tcPr>
            <w:tcW w:w="1271" w:type="dxa"/>
            <w:vMerge w:val="restart"/>
            <w:shd w:val="clear" w:color="auto" w:fill="auto"/>
            <w:vAlign w:val="center"/>
          </w:tcPr>
          <w:p w14:paraId="3198055A" w14:textId="77777777" w:rsidR="00B65C0F" w:rsidRPr="00471562" w:rsidRDefault="00B65C0F" w:rsidP="00B65C0F">
            <w:pPr>
              <w:rPr>
                <w:rFonts w:cs="Arial"/>
                <w:bCs/>
                <w:color w:val="auto"/>
              </w:rPr>
            </w:pPr>
            <w:r w:rsidRPr="00471562">
              <w:rPr>
                <w:rFonts w:cs="Arial"/>
                <w:bCs/>
                <w:color w:val="auto"/>
              </w:rPr>
              <w:t>Runway</w:t>
            </w:r>
          </w:p>
        </w:tc>
        <w:tc>
          <w:tcPr>
            <w:tcW w:w="4253" w:type="dxa"/>
            <w:shd w:val="clear" w:color="auto" w:fill="auto"/>
          </w:tcPr>
          <w:p w14:paraId="30121148" w14:textId="3EF15B2D" w:rsidR="00B65C0F" w:rsidRPr="00471562" w:rsidRDefault="00B65C0F" w:rsidP="00C06BCE">
            <w:pPr>
              <w:rPr>
                <w:rFonts w:cs="Arial"/>
              </w:rPr>
            </w:pPr>
            <w:r w:rsidRPr="00471562">
              <w:rPr>
                <w:rFonts w:cs="Arial"/>
              </w:rPr>
              <w:t>Length</w:t>
            </w:r>
            <w:r w:rsidR="007F4DAA">
              <w:rPr>
                <w:rFonts w:cs="Arial"/>
              </w:rPr>
              <w:t>:</w:t>
            </w:r>
          </w:p>
        </w:tc>
        <w:bookmarkStart w:id="168" w:name="Text1169"/>
        <w:tc>
          <w:tcPr>
            <w:tcW w:w="1063" w:type="dxa"/>
            <w:shd w:val="clear" w:color="auto" w:fill="FFFFFF"/>
            <w:tcMar>
              <w:right w:w="198" w:type="dxa"/>
            </w:tcMar>
            <w:vAlign w:val="center"/>
          </w:tcPr>
          <w:p w14:paraId="402DCADA" w14:textId="543C457E" w:rsidR="00B65C0F" w:rsidRPr="00471562" w:rsidRDefault="00B65C0F" w:rsidP="00291439">
            <w:pPr>
              <w:ind w:hanging="105"/>
              <w:jc w:val="center"/>
              <w:rPr>
                <w:rFonts w:cs="Arial"/>
                <w:b/>
              </w:rPr>
            </w:pPr>
            <w:r w:rsidRPr="00471562">
              <w:rPr>
                <w:rFonts w:cs="Arial"/>
              </w:rPr>
              <w:fldChar w:fldCharType="begin">
                <w:ffData>
                  <w:name w:val="Text116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68"/>
            <w:r w:rsidR="009465FA">
              <w:rPr>
                <w:rFonts w:cs="Arial"/>
              </w:rPr>
              <w:t>m</w:t>
            </w:r>
          </w:p>
        </w:tc>
        <w:bookmarkStart w:id="169" w:name="Text1170"/>
        <w:tc>
          <w:tcPr>
            <w:tcW w:w="1063" w:type="dxa"/>
            <w:shd w:val="clear" w:color="auto" w:fill="FFFFFF"/>
            <w:tcMar>
              <w:right w:w="198" w:type="dxa"/>
            </w:tcMar>
            <w:vAlign w:val="center"/>
          </w:tcPr>
          <w:p w14:paraId="37CBE2EA" w14:textId="4B11D94A" w:rsidR="00B65C0F" w:rsidRPr="00471562" w:rsidRDefault="00B65C0F" w:rsidP="00291439">
            <w:pPr>
              <w:ind w:hanging="106"/>
              <w:jc w:val="center"/>
              <w:rPr>
                <w:rFonts w:cs="Arial"/>
                <w:b/>
              </w:rPr>
            </w:pPr>
            <w:r w:rsidRPr="00471562">
              <w:rPr>
                <w:rFonts w:cs="Arial"/>
              </w:rPr>
              <w:fldChar w:fldCharType="begin">
                <w:ffData>
                  <w:name w:val="Text117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69"/>
            <w:r w:rsidR="009465FA">
              <w:rPr>
                <w:rFonts w:cs="Arial"/>
              </w:rPr>
              <w:t>m</w:t>
            </w:r>
          </w:p>
        </w:tc>
        <w:bookmarkStart w:id="170" w:name="Text1171"/>
        <w:tc>
          <w:tcPr>
            <w:tcW w:w="1063" w:type="dxa"/>
            <w:shd w:val="clear" w:color="auto" w:fill="FFFFFF"/>
            <w:tcMar>
              <w:right w:w="198" w:type="dxa"/>
            </w:tcMar>
            <w:vAlign w:val="center"/>
          </w:tcPr>
          <w:p w14:paraId="23CCFD0E" w14:textId="06EF4DA8" w:rsidR="00B65C0F" w:rsidRPr="00471562" w:rsidRDefault="00B65C0F" w:rsidP="00291439">
            <w:pPr>
              <w:ind w:hanging="105"/>
              <w:jc w:val="center"/>
              <w:rPr>
                <w:rFonts w:cs="Arial"/>
                <w:b/>
              </w:rPr>
            </w:pPr>
            <w:r w:rsidRPr="00471562">
              <w:rPr>
                <w:rFonts w:cs="Arial"/>
              </w:rPr>
              <w:fldChar w:fldCharType="begin">
                <w:ffData>
                  <w:name w:val="Text117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0"/>
            <w:r w:rsidR="009465FA">
              <w:rPr>
                <w:rFonts w:cs="Arial"/>
              </w:rPr>
              <w:t>m</w:t>
            </w:r>
          </w:p>
        </w:tc>
        <w:bookmarkStart w:id="171" w:name="Text1172"/>
        <w:tc>
          <w:tcPr>
            <w:tcW w:w="1063" w:type="dxa"/>
            <w:shd w:val="clear" w:color="auto" w:fill="FFFFFF"/>
            <w:tcMar>
              <w:right w:w="198" w:type="dxa"/>
            </w:tcMar>
            <w:vAlign w:val="center"/>
          </w:tcPr>
          <w:p w14:paraId="0A14D7F5" w14:textId="28DC1685" w:rsidR="00B65C0F" w:rsidRPr="00471562" w:rsidRDefault="00B65C0F" w:rsidP="008C7EC9">
            <w:pPr>
              <w:ind w:hanging="174"/>
              <w:jc w:val="center"/>
              <w:rPr>
                <w:rFonts w:cs="Arial"/>
                <w:b/>
              </w:rPr>
            </w:pPr>
            <w:r w:rsidRPr="00471562">
              <w:rPr>
                <w:rFonts w:cs="Arial"/>
              </w:rPr>
              <w:fldChar w:fldCharType="begin">
                <w:ffData>
                  <w:name w:val="Text117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1"/>
            <w:r w:rsidR="009465FA">
              <w:rPr>
                <w:rFonts w:cs="Arial"/>
              </w:rPr>
              <w:t>m</w:t>
            </w:r>
          </w:p>
        </w:tc>
      </w:tr>
      <w:tr w:rsidR="00533F53" w:rsidRPr="00471562" w14:paraId="7BE27930" w14:textId="77777777" w:rsidTr="005B191A">
        <w:trPr>
          <w:cantSplit/>
        </w:trPr>
        <w:tc>
          <w:tcPr>
            <w:tcW w:w="1271" w:type="dxa"/>
            <w:vMerge/>
            <w:shd w:val="clear" w:color="auto" w:fill="auto"/>
          </w:tcPr>
          <w:p w14:paraId="08D246C1" w14:textId="77777777" w:rsidR="00B65C0F" w:rsidRPr="00471562" w:rsidRDefault="00B65C0F" w:rsidP="00B65C0F">
            <w:pPr>
              <w:rPr>
                <w:rFonts w:cs="Arial"/>
                <w:bCs/>
                <w:color w:val="auto"/>
              </w:rPr>
            </w:pPr>
          </w:p>
        </w:tc>
        <w:tc>
          <w:tcPr>
            <w:tcW w:w="4253" w:type="dxa"/>
            <w:shd w:val="clear" w:color="auto" w:fill="auto"/>
          </w:tcPr>
          <w:p w14:paraId="05F1147C" w14:textId="4C43967B" w:rsidR="00B65C0F" w:rsidRPr="00471562" w:rsidRDefault="00B65C0F" w:rsidP="00C06BCE">
            <w:pPr>
              <w:rPr>
                <w:rFonts w:cs="Arial"/>
              </w:rPr>
            </w:pPr>
            <w:r w:rsidRPr="00471562">
              <w:rPr>
                <w:rFonts w:cs="Arial"/>
              </w:rPr>
              <w:t>Width</w:t>
            </w:r>
            <w:r w:rsidR="007F4DAA">
              <w:rPr>
                <w:rFonts w:cs="Arial"/>
              </w:rPr>
              <w:t>:</w:t>
            </w:r>
          </w:p>
        </w:tc>
        <w:bookmarkStart w:id="172" w:name="Text1173"/>
        <w:tc>
          <w:tcPr>
            <w:tcW w:w="1063" w:type="dxa"/>
            <w:shd w:val="clear" w:color="auto" w:fill="FFFFFF"/>
            <w:tcMar>
              <w:right w:w="198" w:type="dxa"/>
            </w:tcMar>
            <w:vAlign w:val="center"/>
          </w:tcPr>
          <w:p w14:paraId="0CAB9FA2" w14:textId="2742DC80" w:rsidR="00B65C0F" w:rsidRPr="00471562" w:rsidRDefault="00B65C0F" w:rsidP="00291439">
            <w:pPr>
              <w:ind w:hanging="105"/>
              <w:jc w:val="center"/>
              <w:rPr>
                <w:rFonts w:cs="Arial"/>
                <w:b/>
              </w:rPr>
            </w:pPr>
            <w:r w:rsidRPr="00471562">
              <w:rPr>
                <w:rFonts w:cs="Arial"/>
              </w:rPr>
              <w:fldChar w:fldCharType="begin">
                <w:ffData>
                  <w:name w:val="Text117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2"/>
            <w:r w:rsidR="009465FA">
              <w:rPr>
                <w:rFonts w:cs="Arial"/>
              </w:rPr>
              <w:t>m</w:t>
            </w:r>
          </w:p>
        </w:tc>
        <w:bookmarkStart w:id="173" w:name="Text1174"/>
        <w:tc>
          <w:tcPr>
            <w:tcW w:w="1063" w:type="dxa"/>
            <w:shd w:val="clear" w:color="auto" w:fill="FFFFFF"/>
            <w:tcMar>
              <w:right w:w="198" w:type="dxa"/>
            </w:tcMar>
            <w:vAlign w:val="center"/>
          </w:tcPr>
          <w:p w14:paraId="2F17C160" w14:textId="06C9CDF8" w:rsidR="00B65C0F" w:rsidRPr="00471562" w:rsidRDefault="00B65C0F" w:rsidP="00291439">
            <w:pPr>
              <w:ind w:hanging="106"/>
              <w:jc w:val="center"/>
              <w:rPr>
                <w:rFonts w:cs="Arial"/>
                <w:b/>
              </w:rPr>
            </w:pPr>
            <w:r w:rsidRPr="00471562">
              <w:rPr>
                <w:rFonts w:cs="Arial"/>
              </w:rPr>
              <w:fldChar w:fldCharType="begin">
                <w:ffData>
                  <w:name w:val="Text117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3"/>
            <w:r w:rsidR="009465FA">
              <w:rPr>
                <w:rFonts w:cs="Arial"/>
              </w:rPr>
              <w:t>m</w:t>
            </w:r>
          </w:p>
        </w:tc>
        <w:bookmarkStart w:id="174" w:name="Text1175"/>
        <w:tc>
          <w:tcPr>
            <w:tcW w:w="1063" w:type="dxa"/>
            <w:shd w:val="clear" w:color="auto" w:fill="FFFFFF"/>
            <w:tcMar>
              <w:right w:w="198" w:type="dxa"/>
            </w:tcMar>
            <w:vAlign w:val="center"/>
          </w:tcPr>
          <w:p w14:paraId="3D624A34" w14:textId="2582E01A" w:rsidR="00B65C0F" w:rsidRPr="00471562" w:rsidRDefault="00B65C0F" w:rsidP="00291439">
            <w:pPr>
              <w:ind w:hanging="105"/>
              <w:jc w:val="center"/>
              <w:rPr>
                <w:rFonts w:cs="Arial"/>
                <w:b/>
              </w:rPr>
            </w:pPr>
            <w:r w:rsidRPr="00471562">
              <w:rPr>
                <w:rFonts w:cs="Arial"/>
              </w:rPr>
              <w:fldChar w:fldCharType="begin">
                <w:ffData>
                  <w:name w:val="Text117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4"/>
            <w:r w:rsidR="009465FA">
              <w:rPr>
                <w:rFonts w:cs="Arial"/>
              </w:rPr>
              <w:t>m</w:t>
            </w:r>
          </w:p>
        </w:tc>
        <w:bookmarkStart w:id="175" w:name="Text1176"/>
        <w:tc>
          <w:tcPr>
            <w:tcW w:w="1063" w:type="dxa"/>
            <w:shd w:val="clear" w:color="auto" w:fill="FFFFFF"/>
            <w:tcMar>
              <w:right w:w="198" w:type="dxa"/>
            </w:tcMar>
            <w:vAlign w:val="center"/>
          </w:tcPr>
          <w:p w14:paraId="7EC58DEB" w14:textId="1E58B453" w:rsidR="00B65C0F" w:rsidRPr="00471562" w:rsidRDefault="00B65C0F" w:rsidP="008C7EC9">
            <w:pPr>
              <w:ind w:hanging="174"/>
              <w:jc w:val="center"/>
              <w:rPr>
                <w:rFonts w:cs="Arial"/>
                <w:b/>
              </w:rPr>
            </w:pPr>
            <w:r w:rsidRPr="00471562">
              <w:rPr>
                <w:rFonts w:cs="Arial"/>
              </w:rPr>
              <w:fldChar w:fldCharType="begin">
                <w:ffData>
                  <w:name w:val="Text117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5"/>
            <w:r w:rsidR="009465FA">
              <w:rPr>
                <w:rFonts w:cs="Arial"/>
              </w:rPr>
              <w:t>m</w:t>
            </w:r>
          </w:p>
        </w:tc>
      </w:tr>
      <w:tr w:rsidR="00533F53" w:rsidRPr="00471562" w14:paraId="5979EDA0" w14:textId="77777777" w:rsidTr="0013154F">
        <w:tc>
          <w:tcPr>
            <w:tcW w:w="1271" w:type="dxa"/>
            <w:vMerge/>
            <w:shd w:val="clear" w:color="auto" w:fill="auto"/>
          </w:tcPr>
          <w:p w14:paraId="3A501A5A" w14:textId="77777777" w:rsidR="00B65C0F" w:rsidRPr="00471562" w:rsidRDefault="00B65C0F" w:rsidP="00B65C0F">
            <w:pPr>
              <w:rPr>
                <w:rFonts w:cs="Arial"/>
                <w:bCs/>
                <w:color w:val="auto"/>
              </w:rPr>
            </w:pPr>
          </w:p>
        </w:tc>
        <w:tc>
          <w:tcPr>
            <w:tcW w:w="4253" w:type="dxa"/>
            <w:shd w:val="clear" w:color="auto" w:fill="auto"/>
          </w:tcPr>
          <w:p w14:paraId="2E8D0171" w14:textId="5BC71F53" w:rsidR="00B65C0F" w:rsidRPr="00471562" w:rsidRDefault="00B65C0F" w:rsidP="00C06BCE">
            <w:pPr>
              <w:rPr>
                <w:rFonts w:cs="Arial"/>
              </w:rPr>
            </w:pPr>
            <w:r w:rsidRPr="00471562">
              <w:rPr>
                <w:rFonts w:cs="Arial"/>
              </w:rPr>
              <w:t>It is marked by white lines 0.05m in width</w:t>
            </w:r>
          </w:p>
        </w:tc>
        <w:tc>
          <w:tcPr>
            <w:tcW w:w="1063" w:type="dxa"/>
            <w:shd w:val="clear" w:color="auto" w:fill="FFFFFF"/>
            <w:tcMar>
              <w:left w:w="85" w:type="dxa"/>
              <w:right w:w="85" w:type="dxa"/>
            </w:tcMar>
            <w:vAlign w:val="center"/>
          </w:tcPr>
          <w:p w14:paraId="727D2570"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6122E47"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286258C"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F5B37D7"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533F53" w:rsidRPr="00471562" w14:paraId="352BE121" w14:textId="77777777" w:rsidTr="0013154F">
        <w:tc>
          <w:tcPr>
            <w:tcW w:w="1271" w:type="dxa"/>
            <w:vMerge/>
            <w:shd w:val="clear" w:color="auto" w:fill="auto"/>
          </w:tcPr>
          <w:p w14:paraId="359DE7A5" w14:textId="77777777" w:rsidR="00B65C0F" w:rsidRPr="00471562" w:rsidRDefault="00B65C0F" w:rsidP="00B65C0F">
            <w:pPr>
              <w:rPr>
                <w:rFonts w:cs="Arial"/>
                <w:bCs/>
                <w:color w:val="auto"/>
              </w:rPr>
            </w:pPr>
          </w:p>
        </w:tc>
        <w:tc>
          <w:tcPr>
            <w:tcW w:w="4253" w:type="dxa"/>
            <w:shd w:val="clear" w:color="auto" w:fill="auto"/>
          </w:tcPr>
          <w:p w14:paraId="10879793" w14:textId="02239ECB" w:rsidR="00B65C0F" w:rsidRPr="00471562" w:rsidRDefault="00B65C0F" w:rsidP="00C06BCE">
            <w:pPr>
              <w:rPr>
                <w:rFonts w:cs="Arial"/>
              </w:rPr>
            </w:pPr>
            <w:r w:rsidRPr="00471562">
              <w:rPr>
                <w:rFonts w:cs="Arial"/>
              </w:rPr>
              <w:t>There are marks beside the runway at each 0.5m between points 2.5m to 5m from the “</w:t>
            </w:r>
            <w:r w:rsidR="00E148F3" w:rsidRPr="00471562">
              <w:rPr>
                <w:rFonts w:cs="Arial"/>
              </w:rPr>
              <w:t>0</w:t>
            </w:r>
            <w:r w:rsidRPr="00471562">
              <w:rPr>
                <w:rFonts w:cs="Arial"/>
              </w:rPr>
              <w:t xml:space="preserve">” line and at each 1m from 5m to 18m </w:t>
            </w:r>
          </w:p>
        </w:tc>
        <w:tc>
          <w:tcPr>
            <w:tcW w:w="1063" w:type="dxa"/>
            <w:shd w:val="clear" w:color="auto" w:fill="FFFFFF"/>
            <w:tcMar>
              <w:left w:w="85" w:type="dxa"/>
              <w:right w:w="85" w:type="dxa"/>
            </w:tcMar>
            <w:vAlign w:val="center"/>
          </w:tcPr>
          <w:p w14:paraId="3CCE9607"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5C5E6A26"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D1B2B51"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6599167"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533F53" w:rsidRPr="00471562" w14:paraId="51E619DF" w14:textId="77777777" w:rsidTr="0013154F">
        <w:tc>
          <w:tcPr>
            <w:tcW w:w="1271" w:type="dxa"/>
            <w:vMerge w:val="restart"/>
            <w:shd w:val="clear" w:color="auto" w:fill="auto"/>
            <w:vAlign w:val="center"/>
          </w:tcPr>
          <w:p w14:paraId="6F68781E" w14:textId="77777777" w:rsidR="00B65C0F" w:rsidRPr="00471562" w:rsidRDefault="00B65C0F" w:rsidP="00B65C0F">
            <w:pPr>
              <w:rPr>
                <w:rFonts w:cs="Arial"/>
                <w:bCs/>
                <w:color w:val="auto"/>
              </w:rPr>
            </w:pPr>
            <w:r w:rsidRPr="00471562">
              <w:rPr>
                <w:rFonts w:cs="Arial"/>
                <w:bCs/>
                <w:color w:val="auto"/>
              </w:rPr>
              <w:t>Inclination</w:t>
            </w:r>
          </w:p>
        </w:tc>
        <w:tc>
          <w:tcPr>
            <w:tcW w:w="4253" w:type="dxa"/>
            <w:shd w:val="clear" w:color="auto" w:fill="auto"/>
          </w:tcPr>
          <w:p w14:paraId="15D4FB88" w14:textId="77777777" w:rsidR="00B65C0F" w:rsidRPr="00471562" w:rsidRDefault="00B65C0F" w:rsidP="00C06BCE">
            <w:pPr>
              <w:rPr>
                <w:rFonts w:cs="Arial"/>
              </w:rPr>
            </w:pPr>
            <w:r w:rsidRPr="00471562">
              <w:rPr>
                <w:rFonts w:cs="Arial"/>
              </w:rPr>
              <w:t>The maximum lateral inclination of the runway is less than 1:100</w:t>
            </w:r>
          </w:p>
        </w:tc>
        <w:tc>
          <w:tcPr>
            <w:tcW w:w="1063" w:type="dxa"/>
            <w:shd w:val="clear" w:color="auto" w:fill="FFFFFF"/>
            <w:tcMar>
              <w:left w:w="85" w:type="dxa"/>
              <w:right w:w="85" w:type="dxa"/>
            </w:tcMar>
            <w:vAlign w:val="center"/>
          </w:tcPr>
          <w:p w14:paraId="26C241C9"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5628A66"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0641E62" w14:textId="77777777" w:rsidR="00B65C0F" w:rsidRPr="00471562" w:rsidRDefault="00B65C0F" w:rsidP="0013154F">
            <w:pPr>
              <w:ind w:left="-32" w:right="-28"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BEE5957"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356444" w:rsidRPr="00471562" w14:paraId="77426421" w14:textId="77777777" w:rsidTr="0013154F">
        <w:tc>
          <w:tcPr>
            <w:tcW w:w="1271" w:type="dxa"/>
            <w:vMerge/>
            <w:shd w:val="clear" w:color="auto" w:fill="auto"/>
          </w:tcPr>
          <w:p w14:paraId="037B73DB" w14:textId="77777777" w:rsidR="00B65C0F" w:rsidRPr="00471562" w:rsidRDefault="00B65C0F" w:rsidP="00B65C0F">
            <w:pPr>
              <w:rPr>
                <w:rFonts w:cs="Arial"/>
                <w:b/>
                <w:color w:val="FFFFFF" w:themeColor="background1"/>
              </w:rPr>
            </w:pPr>
          </w:p>
        </w:tc>
        <w:tc>
          <w:tcPr>
            <w:tcW w:w="4253" w:type="dxa"/>
            <w:shd w:val="clear" w:color="auto" w:fill="auto"/>
          </w:tcPr>
          <w:p w14:paraId="321844FE" w14:textId="77F0D6B6" w:rsidR="00B65C0F" w:rsidRPr="00471562" w:rsidRDefault="00B65C0F" w:rsidP="00C06BCE">
            <w:pPr>
              <w:rPr>
                <w:rFonts w:cs="Arial"/>
              </w:rPr>
            </w:pPr>
            <w:r w:rsidRPr="00471562">
              <w:rPr>
                <w:rFonts w:cs="Arial"/>
              </w:rPr>
              <w:t>In the last 40m of the runway, the overall downward inclination in the running direction is less than 1:1000</w:t>
            </w:r>
          </w:p>
        </w:tc>
        <w:tc>
          <w:tcPr>
            <w:tcW w:w="1063" w:type="dxa"/>
            <w:shd w:val="clear" w:color="auto" w:fill="FFFFFF"/>
            <w:tcMar>
              <w:left w:w="85" w:type="dxa"/>
              <w:right w:w="85" w:type="dxa"/>
            </w:tcMar>
            <w:vAlign w:val="center"/>
          </w:tcPr>
          <w:p w14:paraId="681B9319"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4E70339"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D734CB8"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B52EC5C"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533F53" w:rsidRPr="00471562" w14:paraId="51A8D5CF" w14:textId="77777777" w:rsidTr="0013154F">
        <w:tc>
          <w:tcPr>
            <w:tcW w:w="1271" w:type="dxa"/>
            <w:shd w:val="clear" w:color="auto" w:fill="auto"/>
            <w:vAlign w:val="center"/>
          </w:tcPr>
          <w:p w14:paraId="4908369B" w14:textId="77777777" w:rsidR="00B65C0F" w:rsidRPr="00471562" w:rsidRDefault="00B65C0F" w:rsidP="00B65C0F">
            <w:pPr>
              <w:rPr>
                <w:rFonts w:cs="Arial"/>
                <w:bCs/>
                <w:color w:val="auto"/>
              </w:rPr>
            </w:pPr>
            <w:r w:rsidRPr="00471562">
              <w:rPr>
                <w:rFonts w:cs="Arial"/>
                <w:bCs/>
                <w:color w:val="auto"/>
              </w:rPr>
              <w:t>Pole Vault box</w:t>
            </w:r>
          </w:p>
        </w:tc>
        <w:tc>
          <w:tcPr>
            <w:tcW w:w="4253" w:type="dxa"/>
            <w:shd w:val="clear" w:color="auto" w:fill="auto"/>
          </w:tcPr>
          <w:p w14:paraId="5B23B272" w14:textId="000D094A" w:rsidR="00B65C0F" w:rsidRPr="00471562" w:rsidRDefault="00B65C0F" w:rsidP="00C06BCE">
            <w:pPr>
              <w:rPr>
                <w:rFonts w:cs="Arial"/>
              </w:rPr>
            </w:pPr>
            <w:r w:rsidRPr="00471562">
              <w:rPr>
                <w:rFonts w:cs="Arial"/>
              </w:rPr>
              <w:t xml:space="preserve">Size, material and construction </w:t>
            </w:r>
            <w:r w:rsidR="00575A3D" w:rsidRPr="00471562">
              <w:rPr>
                <w:rFonts w:cs="Arial"/>
              </w:rPr>
              <w:t xml:space="preserve">are </w:t>
            </w:r>
            <w:r w:rsidRPr="00471562">
              <w:rPr>
                <w:rFonts w:cs="Arial"/>
              </w:rPr>
              <w:t xml:space="preserve">in accordance with the </w:t>
            </w:r>
            <w:r w:rsidR="00575A3D" w:rsidRPr="00471562">
              <w:rPr>
                <w:rFonts w:cs="Arial"/>
              </w:rPr>
              <w:t>r</w:t>
            </w:r>
            <w:r w:rsidRPr="00471562">
              <w:rPr>
                <w:rFonts w:cs="Arial"/>
              </w:rPr>
              <w:t>ule</w:t>
            </w:r>
          </w:p>
        </w:tc>
        <w:tc>
          <w:tcPr>
            <w:tcW w:w="1063" w:type="dxa"/>
            <w:shd w:val="clear" w:color="auto" w:fill="FFFFFF"/>
            <w:tcMar>
              <w:left w:w="85" w:type="dxa"/>
              <w:right w:w="85" w:type="dxa"/>
            </w:tcMar>
            <w:vAlign w:val="center"/>
          </w:tcPr>
          <w:p w14:paraId="0381ACF7"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0D52246"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B90A728"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67696732"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533F53" w:rsidRPr="00471562" w14:paraId="62D4072F" w14:textId="77777777" w:rsidTr="0013154F">
        <w:tc>
          <w:tcPr>
            <w:tcW w:w="1271" w:type="dxa"/>
            <w:shd w:val="clear" w:color="auto" w:fill="auto"/>
            <w:vAlign w:val="center"/>
          </w:tcPr>
          <w:p w14:paraId="551F4E93" w14:textId="77777777" w:rsidR="00B65C0F" w:rsidRPr="00471562" w:rsidRDefault="00B65C0F" w:rsidP="00B65C0F">
            <w:pPr>
              <w:rPr>
                <w:rFonts w:cs="Arial"/>
                <w:bCs/>
                <w:color w:val="auto"/>
              </w:rPr>
            </w:pPr>
            <w:r w:rsidRPr="00471562">
              <w:rPr>
                <w:rFonts w:cs="Arial"/>
                <w:bCs/>
                <w:color w:val="auto"/>
              </w:rPr>
              <w:t>Zero line</w:t>
            </w:r>
          </w:p>
        </w:tc>
        <w:tc>
          <w:tcPr>
            <w:tcW w:w="4253" w:type="dxa"/>
            <w:shd w:val="clear" w:color="auto" w:fill="auto"/>
          </w:tcPr>
          <w:p w14:paraId="2D163838" w14:textId="0DD2880D" w:rsidR="00B65C0F" w:rsidRPr="00471562" w:rsidRDefault="00B65C0F" w:rsidP="00C06BCE">
            <w:pPr>
              <w:rPr>
                <w:rFonts w:cs="Arial"/>
              </w:rPr>
            </w:pPr>
            <w:r w:rsidRPr="00471562">
              <w:rPr>
                <w:rFonts w:cs="Arial"/>
              </w:rPr>
              <w:t>A white line, 0.01m wide</w:t>
            </w:r>
            <w:r w:rsidR="00575A3D" w:rsidRPr="00471562">
              <w:rPr>
                <w:rFonts w:cs="Arial"/>
              </w:rPr>
              <w:t>,</w:t>
            </w:r>
            <w:r w:rsidRPr="00471562">
              <w:rPr>
                <w:rFonts w:cs="Arial"/>
              </w:rPr>
              <w:t xml:space="preserve"> is drawn at right angles to the axis of the runway, in line with the </w:t>
            </w:r>
            <w:r w:rsidR="00575A3D" w:rsidRPr="00471562">
              <w:rPr>
                <w:rFonts w:cs="Arial"/>
              </w:rPr>
              <w:t xml:space="preserve">top </w:t>
            </w:r>
            <w:r w:rsidRPr="00471562">
              <w:rPr>
                <w:rFonts w:cs="Arial"/>
              </w:rPr>
              <w:t>back end of the box</w:t>
            </w:r>
          </w:p>
        </w:tc>
        <w:tc>
          <w:tcPr>
            <w:tcW w:w="1063" w:type="dxa"/>
            <w:shd w:val="clear" w:color="auto" w:fill="FFFFFF"/>
            <w:tcMar>
              <w:left w:w="85" w:type="dxa"/>
              <w:right w:w="85" w:type="dxa"/>
            </w:tcMar>
            <w:vAlign w:val="center"/>
          </w:tcPr>
          <w:p w14:paraId="48777584"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9E41322"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DBED273"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C9C4A1E"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47300E" w:rsidRPr="00471562" w14:paraId="1DADDEBF" w14:textId="77777777" w:rsidTr="00BF0BCC">
        <w:trPr>
          <w:cantSplit/>
        </w:trPr>
        <w:tc>
          <w:tcPr>
            <w:tcW w:w="9776" w:type="dxa"/>
            <w:gridSpan w:val="6"/>
            <w:shd w:val="clear" w:color="auto" w:fill="auto"/>
          </w:tcPr>
          <w:p w14:paraId="09445642" w14:textId="1A3CE606" w:rsidR="0047300E" w:rsidRPr="00471562" w:rsidRDefault="0047300E" w:rsidP="00B65C0F">
            <w:pPr>
              <w:rPr>
                <w:rFonts w:cs="Arial"/>
                <w:i/>
                <w:iCs/>
              </w:rPr>
            </w:pPr>
            <w:bookmarkStart w:id="176" w:name="_Hlk21984101"/>
            <w:r w:rsidRPr="00471562">
              <w:rPr>
                <w:rFonts w:cs="Arial"/>
                <w:i/>
                <w:iCs/>
              </w:rPr>
              <w:t>Provide runway levels at the box (0.000m) and at 40m from each Pole Vault box.</w:t>
            </w:r>
            <w:bookmarkEnd w:id="176"/>
          </w:p>
        </w:tc>
      </w:tr>
      <w:tr w:rsidR="00F444C4" w:rsidRPr="00F444C4" w14:paraId="74403C99" w14:textId="77777777" w:rsidTr="00F444C4">
        <w:tc>
          <w:tcPr>
            <w:tcW w:w="5524" w:type="dxa"/>
            <w:gridSpan w:val="2"/>
            <w:tcBorders>
              <w:right w:val="single" w:sz="4" w:space="0" w:color="FFFFFF" w:themeColor="background1"/>
            </w:tcBorders>
            <w:shd w:val="clear" w:color="auto" w:fill="69D5E0" w:themeFill="accent4"/>
          </w:tcPr>
          <w:p w14:paraId="6AA8580E" w14:textId="12959272" w:rsidR="0047300E" w:rsidRPr="00F444C4" w:rsidRDefault="0047300E" w:rsidP="00640BE1">
            <w:pPr>
              <w:pStyle w:val="Heading3"/>
              <w:rPr>
                <w:rFonts w:ascii="Arial" w:hAnsi="Arial" w:cs="Arial"/>
                <w:b/>
                <w:bCs w:val="0"/>
                <w:color w:val="FFFFFF" w:themeColor="background1"/>
              </w:rPr>
            </w:pPr>
            <w:bookmarkStart w:id="177" w:name="_Toc38710099"/>
            <w:bookmarkStart w:id="178" w:name="_Toc38716869"/>
            <w:r w:rsidRPr="00640BE1">
              <w:rPr>
                <w:rFonts w:ascii="Arial" w:hAnsi="Arial" w:cs="Arial"/>
                <w:b/>
                <w:bCs w:val="0"/>
                <w:color w:val="FFFFFF" w:themeColor="background1"/>
              </w:rPr>
              <w:lastRenderedPageBreak/>
              <w:t>3. Facility for Long Jump</w:t>
            </w:r>
            <w:bookmarkEnd w:id="177"/>
            <w:bookmarkEnd w:id="178"/>
          </w:p>
        </w:tc>
        <w:tc>
          <w:tcPr>
            <w:tcW w:w="1063" w:type="dxa"/>
            <w:tcBorders>
              <w:left w:val="single" w:sz="4" w:space="0" w:color="FFFFFF" w:themeColor="background1"/>
              <w:right w:val="single" w:sz="4" w:space="0" w:color="FFFFFF" w:themeColor="background1"/>
            </w:tcBorders>
            <w:shd w:val="clear" w:color="auto" w:fill="69D5E0" w:themeFill="accent4"/>
          </w:tcPr>
          <w:p w14:paraId="5746F0B1" w14:textId="77777777" w:rsidR="0047300E" w:rsidRPr="00F444C4" w:rsidRDefault="0047300E" w:rsidP="00FC2E68">
            <w:pPr>
              <w:ind w:hanging="105"/>
              <w:rPr>
                <w:rFonts w:cs="Arial"/>
                <w:b/>
                <w:bCs/>
                <w:color w:val="FFFFFF" w:themeColor="background1"/>
              </w:rPr>
            </w:pPr>
            <w:r w:rsidRPr="00F444C4">
              <w:rPr>
                <w:rFonts w:cs="Arial"/>
                <w:b/>
                <w:bCs/>
                <w:color w:val="FFFFFF" w:themeColor="background1"/>
              </w:rPr>
              <w:t>Area A1</w:t>
            </w:r>
          </w:p>
        </w:tc>
        <w:tc>
          <w:tcPr>
            <w:tcW w:w="1063" w:type="dxa"/>
            <w:tcBorders>
              <w:left w:val="single" w:sz="4" w:space="0" w:color="FFFFFF" w:themeColor="background1"/>
              <w:right w:val="single" w:sz="4" w:space="0" w:color="FFFFFF" w:themeColor="background1"/>
            </w:tcBorders>
            <w:shd w:val="clear" w:color="auto" w:fill="69D5E0" w:themeFill="accent4"/>
          </w:tcPr>
          <w:p w14:paraId="578CADCF" w14:textId="77777777" w:rsidR="0047300E" w:rsidRPr="00F444C4" w:rsidRDefault="0047300E" w:rsidP="00EE7322">
            <w:pPr>
              <w:rPr>
                <w:rFonts w:cs="Arial"/>
                <w:b/>
                <w:bCs/>
                <w:color w:val="FFFFFF" w:themeColor="background1"/>
              </w:rPr>
            </w:pPr>
            <w:r w:rsidRPr="00F444C4">
              <w:rPr>
                <w:rFonts w:cs="Arial"/>
                <w:b/>
                <w:bCs/>
                <w:color w:val="FFFFFF" w:themeColor="background1"/>
              </w:rPr>
              <w:t>Area B1</w:t>
            </w:r>
          </w:p>
        </w:tc>
        <w:tc>
          <w:tcPr>
            <w:tcW w:w="1063" w:type="dxa"/>
            <w:tcBorders>
              <w:left w:val="single" w:sz="4" w:space="0" w:color="FFFFFF" w:themeColor="background1"/>
              <w:right w:val="single" w:sz="4" w:space="0" w:color="FFFFFF" w:themeColor="background1"/>
            </w:tcBorders>
            <w:shd w:val="clear" w:color="auto" w:fill="69D5E0" w:themeFill="accent4"/>
          </w:tcPr>
          <w:p w14:paraId="4AF4D389" w14:textId="77777777" w:rsidR="0047300E" w:rsidRPr="00F444C4" w:rsidRDefault="0047300E" w:rsidP="00EE7322">
            <w:pPr>
              <w:rPr>
                <w:rFonts w:cs="Arial"/>
                <w:b/>
                <w:bCs/>
                <w:color w:val="FFFFFF" w:themeColor="background1"/>
              </w:rPr>
            </w:pPr>
            <w:r w:rsidRPr="00F444C4">
              <w:rPr>
                <w:rFonts w:cs="Arial"/>
                <w:b/>
                <w:bCs/>
                <w:color w:val="FFFFFF" w:themeColor="background1"/>
              </w:rPr>
              <w:t>Area A2</w:t>
            </w:r>
          </w:p>
        </w:tc>
        <w:tc>
          <w:tcPr>
            <w:tcW w:w="1063" w:type="dxa"/>
            <w:tcBorders>
              <w:left w:val="single" w:sz="4" w:space="0" w:color="FFFFFF" w:themeColor="background1"/>
            </w:tcBorders>
            <w:shd w:val="clear" w:color="auto" w:fill="69D5E0" w:themeFill="accent4"/>
          </w:tcPr>
          <w:p w14:paraId="2D6419D8" w14:textId="77777777" w:rsidR="0047300E" w:rsidRPr="00F444C4" w:rsidRDefault="0047300E" w:rsidP="00EE7322">
            <w:pPr>
              <w:rPr>
                <w:rFonts w:cs="Arial"/>
                <w:b/>
                <w:bCs/>
                <w:color w:val="FFFFFF" w:themeColor="background1"/>
              </w:rPr>
            </w:pPr>
            <w:r w:rsidRPr="00F444C4">
              <w:rPr>
                <w:rFonts w:cs="Arial"/>
                <w:b/>
                <w:bCs/>
                <w:color w:val="FFFFFF" w:themeColor="background1"/>
              </w:rPr>
              <w:t>Area B2</w:t>
            </w:r>
          </w:p>
        </w:tc>
      </w:tr>
      <w:tr w:rsidR="00FC7078" w:rsidRPr="00471562" w14:paraId="5BBBA9C2" w14:textId="77777777" w:rsidTr="00FC2E68">
        <w:trPr>
          <w:cantSplit/>
        </w:trPr>
        <w:tc>
          <w:tcPr>
            <w:tcW w:w="9776" w:type="dxa"/>
            <w:gridSpan w:val="6"/>
            <w:shd w:val="clear" w:color="auto" w:fill="auto"/>
          </w:tcPr>
          <w:p w14:paraId="17D4D9FE" w14:textId="77777777" w:rsidR="00FC7078" w:rsidRPr="00471562" w:rsidRDefault="00FC7078" w:rsidP="005E4B20">
            <w:pPr>
              <w:jc w:val="both"/>
              <w:rPr>
                <w:rFonts w:cs="Arial"/>
                <w:i/>
              </w:rPr>
            </w:pPr>
            <w:r w:rsidRPr="00471562">
              <w:rPr>
                <w:rFonts w:cs="Arial"/>
                <w:i/>
              </w:rPr>
              <w:t>It is necessary that the questions for both ends of each runway be answered as the different direction of running could result in a different answer particularly regards the overall inclination in the direction of running.</w:t>
            </w:r>
          </w:p>
        </w:tc>
      </w:tr>
      <w:tr w:rsidR="00B53021" w:rsidRPr="00471562" w14:paraId="7F559E58" w14:textId="77777777" w:rsidTr="0013154F">
        <w:trPr>
          <w:cantSplit/>
        </w:trPr>
        <w:tc>
          <w:tcPr>
            <w:tcW w:w="1271" w:type="dxa"/>
            <w:vMerge w:val="restart"/>
            <w:shd w:val="clear" w:color="auto" w:fill="auto"/>
            <w:vAlign w:val="center"/>
          </w:tcPr>
          <w:p w14:paraId="5F619E36" w14:textId="77777777" w:rsidR="00EE7322" w:rsidRPr="00471562" w:rsidRDefault="00EE7322" w:rsidP="00EE7322">
            <w:pPr>
              <w:rPr>
                <w:rFonts w:cs="Arial"/>
                <w:bCs/>
                <w:color w:val="auto"/>
              </w:rPr>
            </w:pPr>
            <w:r w:rsidRPr="00471562">
              <w:rPr>
                <w:rFonts w:cs="Arial"/>
                <w:bCs/>
                <w:color w:val="auto"/>
              </w:rPr>
              <w:t>Runway</w:t>
            </w:r>
          </w:p>
        </w:tc>
        <w:tc>
          <w:tcPr>
            <w:tcW w:w="4253" w:type="dxa"/>
            <w:shd w:val="clear" w:color="auto" w:fill="auto"/>
          </w:tcPr>
          <w:p w14:paraId="647A78CC" w14:textId="112CEAFE" w:rsidR="00EE7322" w:rsidRPr="00471562" w:rsidRDefault="00EE7322" w:rsidP="00063921">
            <w:pPr>
              <w:rPr>
                <w:rFonts w:cs="Arial"/>
              </w:rPr>
            </w:pPr>
            <w:r w:rsidRPr="00471562">
              <w:rPr>
                <w:rFonts w:cs="Arial"/>
              </w:rPr>
              <w:t>Length</w:t>
            </w:r>
            <w:r w:rsidR="007F4DAA">
              <w:rPr>
                <w:rFonts w:cs="Arial"/>
              </w:rPr>
              <w:t>:</w:t>
            </w:r>
          </w:p>
        </w:tc>
        <w:bookmarkStart w:id="179" w:name="Text1177"/>
        <w:tc>
          <w:tcPr>
            <w:tcW w:w="1063" w:type="dxa"/>
            <w:shd w:val="clear" w:color="auto" w:fill="FFFFFF"/>
            <w:tcMar>
              <w:right w:w="198" w:type="dxa"/>
            </w:tcMar>
            <w:vAlign w:val="center"/>
          </w:tcPr>
          <w:p w14:paraId="497903CC" w14:textId="687EBD22" w:rsidR="00EE7322" w:rsidRPr="00471562" w:rsidRDefault="00EE7322" w:rsidP="00FC2E68">
            <w:pPr>
              <w:ind w:hanging="105"/>
              <w:jc w:val="center"/>
              <w:rPr>
                <w:rFonts w:cs="Arial"/>
                <w:b/>
              </w:rPr>
            </w:pPr>
            <w:r w:rsidRPr="00471562">
              <w:rPr>
                <w:rFonts w:cs="Arial"/>
              </w:rPr>
              <w:fldChar w:fldCharType="begin">
                <w:ffData>
                  <w:name w:val="Text11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9"/>
            <w:r w:rsidR="009465FA">
              <w:rPr>
                <w:rFonts w:cs="Arial"/>
              </w:rPr>
              <w:t>m</w:t>
            </w:r>
          </w:p>
        </w:tc>
        <w:bookmarkStart w:id="180" w:name="Text1178"/>
        <w:tc>
          <w:tcPr>
            <w:tcW w:w="1063" w:type="dxa"/>
            <w:shd w:val="clear" w:color="auto" w:fill="FFFFFF"/>
            <w:tcMar>
              <w:right w:w="198" w:type="dxa"/>
            </w:tcMar>
            <w:vAlign w:val="center"/>
          </w:tcPr>
          <w:p w14:paraId="42939335" w14:textId="3CBB4AFA" w:rsidR="00EE7322" w:rsidRPr="00471562" w:rsidRDefault="00EE7322" w:rsidP="00FC2E68">
            <w:pPr>
              <w:ind w:hanging="106"/>
              <w:jc w:val="center"/>
              <w:rPr>
                <w:rFonts w:cs="Arial"/>
                <w:b/>
              </w:rPr>
            </w:pPr>
            <w:r w:rsidRPr="00471562">
              <w:rPr>
                <w:rFonts w:cs="Arial"/>
              </w:rPr>
              <w:fldChar w:fldCharType="begin">
                <w:ffData>
                  <w:name w:val="Text117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0"/>
            <w:r w:rsidR="009465FA">
              <w:rPr>
                <w:rFonts w:cs="Arial"/>
              </w:rPr>
              <w:t>m</w:t>
            </w:r>
          </w:p>
        </w:tc>
        <w:bookmarkStart w:id="181" w:name="Text1180"/>
        <w:tc>
          <w:tcPr>
            <w:tcW w:w="1063" w:type="dxa"/>
            <w:shd w:val="clear" w:color="auto" w:fill="FFFFFF"/>
            <w:tcMar>
              <w:right w:w="198" w:type="dxa"/>
            </w:tcMar>
            <w:vAlign w:val="center"/>
          </w:tcPr>
          <w:p w14:paraId="328339E3" w14:textId="1F414BF7" w:rsidR="00EE7322" w:rsidRPr="00471562" w:rsidRDefault="00EE7322" w:rsidP="00FC2E68">
            <w:pPr>
              <w:ind w:hanging="105"/>
              <w:jc w:val="center"/>
              <w:rPr>
                <w:rFonts w:cs="Arial"/>
                <w:b/>
              </w:rPr>
            </w:pPr>
            <w:r w:rsidRPr="00471562">
              <w:rPr>
                <w:rFonts w:cs="Arial"/>
              </w:rPr>
              <w:fldChar w:fldCharType="begin">
                <w:ffData>
                  <w:name w:val="Text118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1"/>
            <w:r w:rsidR="009465FA">
              <w:rPr>
                <w:rFonts w:cs="Arial"/>
              </w:rPr>
              <w:t>m</w:t>
            </w:r>
          </w:p>
        </w:tc>
        <w:bookmarkStart w:id="182" w:name="Text1181"/>
        <w:tc>
          <w:tcPr>
            <w:tcW w:w="1063" w:type="dxa"/>
            <w:shd w:val="clear" w:color="auto" w:fill="FFFFFF"/>
            <w:tcMar>
              <w:right w:w="198" w:type="dxa"/>
            </w:tcMar>
            <w:vAlign w:val="center"/>
          </w:tcPr>
          <w:p w14:paraId="6F5086F0" w14:textId="13528583" w:rsidR="00EE7322" w:rsidRPr="00471562" w:rsidRDefault="00EE7322" w:rsidP="00FC2E68">
            <w:pPr>
              <w:ind w:hanging="105"/>
              <w:jc w:val="center"/>
              <w:rPr>
                <w:rFonts w:cs="Arial"/>
                <w:b/>
              </w:rPr>
            </w:pPr>
            <w:r w:rsidRPr="00471562">
              <w:rPr>
                <w:rFonts w:cs="Arial"/>
              </w:rPr>
              <w:fldChar w:fldCharType="begin">
                <w:ffData>
                  <w:name w:val="Text118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2"/>
            <w:r w:rsidR="009465FA">
              <w:rPr>
                <w:rFonts w:cs="Arial"/>
              </w:rPr>
              <w:t>m</w:t>
            </w:r>
          </w:p>
        </w:tc>
      </w:tr>
      <w:tr w:rsidR="00B53021" w:rsidRPr="00471562" w14:paraId="398C84AD" w14:textId="77777777" w:rsidTr="0013154F">
        <w:trPr>
          <w:cantSplit/>
        </w:trPr>
        <w:tc>
          <w:tcPr>
            <w:tcW w:w="1271" w:type="dxa"/>
            <w:vMerge/>
            <w:shd w:val="clear" w:color="auto" w:fill="auto"/>
          </w:tcPr>
          <w:p w14:paraId="12A88B3C" w14:textId="77777777" w:rsidR="00EE7322" w:rsidRPr="00471562" w:rsidRDefault="00EE7322" w:rsidP="00EE7322">
            <w:pPr>
              <w:rPr>
                <w:rFonts w:cs="Arial"/>
                <w:bCs/>
                <w:color w:val="auto"/>
              </w:rPr>
            </w:pPr>
          </w:p>
        </w:tc>
        <w:tc>
          <w:tcPr>
            <w:tcW w:w="4253" w:type="dxa"/>
            <w:shd w:val="clear" w:color="auto" w:fill="auto"/>
          </w:tcPr>
          <w:p w14:paraId="75BF6D40" w14:textId="033FBAE3" w:rsidR="00EE7322" w:rsidRPr="00471562" w:rsidRDefault="00EE7322" w:rsidP="00063921">
            <w:pPr>
              <w:rPr>
                <w:rFonts w:cs="Arial"/>
              </w:rPr>
            </w:pPr>
            <w:r w:rsidRPr="00471562">
              <w:rPr>
                <w:rFonts w:cs="Arial"/>
              </w:rPr>
              <w:t>Width</w:t>
            </w:r>
            <w:r w:rsidR="007F4DAA">
              <w:rPr>
                <w:rFonts w:cs="Arial"/>
              </w:rPr>
              <w:t>:</w:t>
            </w:r>
          </w:p>
        </w:tc>
        <w:bookmarkStart w:id="183" w:name="Text1179"/>
        <w:tc>
          <w:tcPr>
            <w:tcW w:w="1063" w:type="dxa"/>
            <w:shd w:val="clear" w:color="auto" w:fill="FFFFFF"/>
            <w:tcMar>
              <w:right w:w="198" w:type="dxa"/>
            </w:tcMar>
            <w:vAlign w:val="center"/>
          </w:tcPr>
          <w:p w14:paraId="4BCF36BF" w14:textId="612AA9A7" w:rsidR="00EE7322" w:rsidRPr="00471562" w:rsidRDefault="00EE7322" w:rsidP="00FC2E68">
            <w:pPr>
              <w:ind w:hanging="105"/>
              <w:jc w:val="center"/>
              <w:rPr>
                <w:rFonts w:cs="Arial"/>
                <w:b/>
              </w:rPr>
            </w:pPr>
            <w:r w:rsidRPr="00471562">
              <w:rPr>
                <w:rFonts w:cs="Arial"/>
              </w:rPr>
              <w:fldChar w:fldCharType="begin">
                <w:ffData>
                  <w:name w:val="Text117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3"/>
            <w:r w:rsidR="009465FA">
              <w:rPr>
                <w:rFonts w:cs="Arial"/>
              </w:rPr>
              <w:t>m</w:t>
            </w:r>
          </w:p>
        </w:tc>
        <w:bookmarkStart w:id="184" w:name="Text1182"/>
        <w:tc>
          <w:tcPr>
            <w:tcW w:w="1063" w:type="dxa"/>
            <w:shd w:val="clear" w:color="auto" w:fill="FFFFFF"/>
            <w:tcMar>
              <w:right w:w="198" w:type="dxa"/>
            </w:tcMar>
            <w:vAlign w:val="center"/>
          </w:tcPr>
          <w:p w14:paraId="67741906" w14:textId="78383474" w:rsidR="00EE7322" w:rsidRPr="00471562" w:rsidRDefault="00EE7322" w:rsidP="00FC2E68">
            <w:pPr>
              <w:ind w:hanging="106"/>
              <w:jc w:val="center"/>
              <w:rPr>
                <w:rFonts w:cs="Arial"/>
                <w:b/>
              </w:rPr>
            </w:pPr>
            <w:r w:rsidRPr="00471562">
              <w:rPr>
                <w:rFonts w:cs="Arial"/>
              </w:rPr>
              <w:fldChar w:fldCharType="begin">
                <w:ffData>
                  <w:name w:val="Text118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4"/>
            <w:r w:rsidR="009465FA">
              <w:rPr>
                <w:rFonts w:cs="Arial"/>
              </w:rPr>
              <w:t>m</w:t>
            </w:r>
          </w:p>
        </w:tc>
        <w:bookmarkStart w:id="185" w:name="Text1183"/>
        <w:tc>
          <w:tcPr>
            <w:tcW w:w="1063" w:type="dxa"/>
            <w:shd w:val="clear" w:color="auto" w:fill="FFFFFF"/>
            <w:tcMar>
              <w:right w:w="198" w:type="dxa"/>
            </w:tcMar>
            <w:vAlign w:val="center"/>
          </w:tcPr>
          <w:p w14:paraId="6BF0DAA3" w14:textId="270C0618" w:rsidR="00EE7322" w:rsidRPr="00471562" w:rsidRDefault="00EE7322" w:rsidP="00FC2E68">
            <w:pPr>
              <w:ind w:hanging="105"/>
              <w:jc w:val="center"/>
              <w:rPr>
                <w:rFonts w:cs="Arial"/>
                <w:b/>
              </w:rPr>
            </w:pPr>
            <w:r w:rsidRPr="00471562">
              <w:rPr>
                <w:rFonts w:cs="Arial"/>
              </w:rPr>
              <w:fldChar w:fldCharType="begin">
                <w:ffData>
                  <w:name w:val="Text118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5"/>
            <w:r w:rsidR="009465FA">
              <w:rPr>
                <w:rFonts w:cs="Arial"/>
              </w:rPr>
              <w:t>m</w:t>
            </w:r>
          </w:p>
        </w:tc>
        <w:bookmarkStart w:id="186" w:name="Text1184"/>
        <w:tc>
          <w:tcPr>
            <w:tcW w:w="1063" w:type="dxa"/>
            <w:shd w:val="clear" w:color="auto" w:fill="FFFFFF"/>
            <w:tcMar>
              <w:right w:w="198" w:type="dxa"/>
            </w:tcMar>
            <w:vAlign w:val="center"/>
          </w:tcPr>
          <w:p w14:paraId="120088CB" w14:textId="5FD8AE4E" w:rsidR="00EE7322" w:rsidRPr="00471562" w:rsidRDefault="00EE7322" w:rsidP="00FC2E68">
            <w:pPr>
              <w:ind w:hanging="105"/>
              <w:jc w:val="center"/>
              <w:rPr>
                <w:rFonts w:cs="Arial"/>
                <w:b/>
              </w:rPr>
            </w:pPr>
            <w:r w:rsidRPr="00471562">
              <w:rPr>
                <w:rFonts w:cs="Arial"/>
              </w:rPr>
              <w:fldChar w:fldCharType="begin">
                <w:ffData>
                  <w:name w:val="Text118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6"/>
            <w:r w:rsidR="009465FA">
              <w:rPr>
                <w:rFonts w:cs="Arial"/>
              </w:rPr>
              <w:t>m</w:t>
            </w:r>
          </w:p>
        </w:tc>
      </w:tr>
      <w:tr w:rsidR="00B53021" w:rsidRPr="00471562" w14:paraId="624AB259" w14:textId="77777777" w:rsidTr="0013154F">
        <w:trPr>
          <w:cantSplit/>
        </w:trPr>
        <w:tc>
          <w:tcPr>
            <w:tcW w:w="1271" w:type="dxa"/>
            <w:vMerge/>
            <w:shd w:val="clear" w:color="auto" w:fill="auto"/>
          </w:tcPr>
          <w:p w14:paraId="5ECAABC6" w14:textId="77777777" w:rsidR="00EE7322" w:rsidRPr="00471562" w:rsidRDefault="00EE7322" w:rsidP="00EE7322">
            <w:pPr>
              <w:rPr>
                <w:rFonts w:cs="Arial"/>
                <w:bCs/>
                <w:color w:val="auto"/>
              </w:rPr>
            </w:pPr>
          </w:p>
        </w:tc>
        <w:tc>
          <w:tcPr>
            <w:tcW w:w="4253" w:type="dxa"/>
            <w:shd w:val="clear" w:color="auto" w:fill="auto"/>
          </w:tcPr>
          <w:p w14:paraId="6F68C0D1" w14:textId="2E9D65D3" w:rsidR="00EE7322" w:rsidRPr="00471562" w:rsidRDefault="00EE7322" w:rsidP="00063921">
            <w:pPr>
              <w:rPr>
                <w:rFonts w:cs="Arial"/>
              </w:rPr>
            </w:pPr>
            <w:r w:rsidRPr="00471562">
              <w:rPr>
                <w:rFonts w:cs="Arial"/>
              </w:rPr>
              <w:t>It is marked by white lines 0.05m in width</w:t>
            </w:r>
          </w:p>
        </w:tc>
        <w:tc>
          <w:tcPr>
            <w:tcW w:w="1063" w:type="dxa"/>
            <w:shd w:val="clear" w:color="auto" w:fill="FFFFFF"/>
            <w:tcMar>
              <w:left w:w="85" w:type="dxa"/>
              <w:right w:w="85" w:type="dxa"/>
            </w:tcMar>
            <w:vAlign w:val="center"/>
          </w:tcPr>
          <w:p w14:paraId="20BA08B0"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BEC1E08"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C48E76E"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3E34E97"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B53021" w:rsidRPr="00471562" w14:paraId="76B97F9D" w14:textId="77777777" w:rsidTr="0013154F">
        <w:trPr>
          <w:cantSplit/>
        </w:trPr>
        <w:tc>
          <w:tcPr>
            <w:tcW w:w="1271" w:type="dxa"/>
            <w:vMerge w:val="restart"/>
            <w:shd w:val="clear" w:color="auto" w:fill="auto"/>
            <w:vAlign w:val="center"/>
          </w:tcPr>
          <w:p w14:paraId="66A8E2B6" w14:textId="77777777" w:rsidR="00EE7322" w:rsidRPr="00471562" w:rsidRDefault="00EE7322" w:rsidP="00EE7322">
            <w:pPr>
              <w:rPr>
                <w:rFonts w:cs="Arial"/>
                <w:bCs/>
                <w:color w:val="auto"/>
              </w:rPr>
            </w:pPr>
            <w:r w:rsidRPr="00471562">
              <w:rPr>
                <w:rFonts w:cs="Arial"/>
                <w:bCs/>
                <w:color w:val="auto"/>
              </w:rPr>
              <w:t>Inclination</w:t>
            </w:r>
          </w:p>
        </w:tc>
        <w:tc>
          <w:tcPr>
            <w:tcW w:w="4253" w:type="dxa"/>
            <w:shd w:val="clear" w:color="auto" w:fill="auto"/>
          </w:tcPr>
          <w:p w14:paraId="57A97CF5" w14:textId="70099434" w:rsidR="00EE7322" w:rsidRPr="00471562" w:rsidRDefault="00EE7322" w:rsidP="00063921">
            <w:pPr>
              <w:rPr>
                <w:rFonts w:cs="Arial"/>
              </w:rPr>
            </w:pPr>
            <w:r w:rsidRPr="00471562">
              <w:rPr>
                <w:rFonts w:cs="Arial"/>
              </w:rPr>
              <w:t>The maximum lateral inclination of the runway is less than 1:100</w:t>
            </w:r>
          </w:p>
        </w:tc>
        <w:tc>
          <w:tcPr>
            <w:tcW w:w="1063" w:type="dxa"/>
            <w:shd w:val="clear" w:color="auto" w:fill="FFFFFF"/>
            <w:tcMar>
              <w:left w:w="85" w:type="dxa"/>
              <w:right w:w="85" w:type="dxa"/>
            </w:tcMar>
            <w:vAlign w:val="center"/>
          </w:tcPr>
          <w:p w14:paraId="1C2B95A7"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F18E88E"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99E74F8"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EF9F85B"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B53021" w:rsidRPr="00471562" w14:paraId="3EC05B00" w14:textId="77777777" w:rsidTr="0013154F">
        <w:trPr>
          <w:cantSplit/>
        </w:trPr>
        <w:tc>
          <w:tcPr>
            <w:tcW w:w="1271" w:type="dxa"/>
            <w:vMerge/>
            <w:shd w:val="clear" w:color="auto" w:fill="auto"/>
          </w:tcPr>
          <w:p w14:paraId="4561B1F5" w14:textId="77777777" w:rsidR="00EE7322" w:rsidRPr="00471562" w:rsidRDefault="00EE7322" w:rsidP="00EE7322">
            <w:pPr>
              <w:rPr>
                <w:rFonts w:cs="Arial"/>
                <w:bCs/>
                <w:color w:val="auto"/>
              </w:rPr>
            </w:pPr>
          </w:p>
        </w:tc>
        <w:tc>
          <w:tcPr>
            <w:tcW w:w="4253" w:type="dxa"/>
            <w:shd w:val="clear" w:color="auto" w:fill="auto"/>
          </w:tcPr>
          <w:p w14:paraId="7D0F9A3F" w14:textId="27C22C71" w:rsidR="00EE7322" w:rsidRPr="00471562" w:rsidRDefault="00EE7322" w:rsidP="00063921">
            <w:pPr>
              <w:rPr>
                <w:rFonts w:cs="Arial"/>
              </w:rPr>
            </w:pPr>
            <w:r w:rsidRPr="00471562">
              <w:rPr>
                <w:rFonts w:cs="Arial"/>
              </w:rPr>
              <w:t>In the last 40m of the runway, the overall downward inclination in the running direction is less than 1:1000</w:t>
            </w:r>
          </w:p>
        </w:tc>
        <w:tc>
          <w:tcPr>
            <w:tcW w:w="1063" w:type="dxa"/>
            <w:shd w:val="clear" w:color="auto" w:fill="FFFFFF"/>
            <w:tcMar>
              <w:left w:w="85" w:type="dxa"/>
              <w:right w:w="85" w:type="dxa"/>
            </w:tcMar>
            <w:vAlign w:val="center"/>
          </w:tcPr>
          <w:p w14:paraId="5A9D4F75"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5FFE1CFC"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2AAD573"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5ECB77D0"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DF2233" w:rsidRPr="00471562" w14:paraId="32B47BBE" w14:textId="77777777" w:rsidTr="0013154F">
        <w:trPr>
          <w:cantSplit/>
        </w:trPr>
        <w:tc>
          <w:tcPr>
            <w:tcW w:w="1271" w:type="dxa"/>
            <w:vMerge w:val="restart"/>
            <w:shd w:val="clear" w:color="auto" w:fill="auto"/>
            <w:vAlign w:val="center"/>
          </w:tcPr>
          <w:p w14:paraId="05D0FFEF" w14:textId="5BB1C7C2" w:rsidR="00EE7322" w:rsidRPr="00471562" w:rsidRDefault="00EE7322" w:rsidP="00D65C3B">
            <w:pPr>
              <w:rPr>
                <w:rFonts w:cs="Arial"/>
                <w:bCs/>
                <w:color w:val="auto"/>
              </w:rPr>
            </w:pPr>
            <w:r w:rsidRPr="00471562">
              <w:rPr>
                <w:rFonts w:cs="Arial"/>
                <w:bCs/>
                <w:color w:val="auto"/>
              </w:rPr>
              <w:t>Take-off</w:t>
            </w:r>
            <w:r w:rsidR="00D65C3B" w:rsidRPr="00471562">
              <w:rPr>
                <w:rFonts w:cs="Arial"/>
                <w:bCs/>
                <w:color w:val="auto"/>
              </w:rPr>
              <w:t xml:space="preserve"> </w:t>
            </w:r>
            <w:r w:rsidRPr="00471562">
              <w:rPr>
                <w:rFonts w:cs="Arial"/>
                <w:bCs/>
                <w:color w:val="auto"/>
              </w:rPr>
              <w:t>board</w:t>
            </w:r>
          </w:p>
        </w:tc>
        <w:tc>
          <w:tcPr>
            <w:tcW w:w="4253" w:type="dxa"/>
            <w:shd w:val="clear" w:color="auto" w:fill="auto"/>
          </w:tcPr>
          <w:p w14:paraId="4E9CFBC8" w14:textId="502EE132" w:rsidR="00EE7322" w:rsidRPr="00471562" w:rsidRDefault="00EE7322" w:rsidP="00063921">
            <w:pPr>
              <w:rPr>
                <w:rFonts w:cs="Arial"/>
              </w:rPr>
            </w:pPr>
            <w:r w:rsidRPr="00471562">
              <w:rPr>
                <w:rFonts w:cs="Arial"/>
              </w:rPr>
              <w:t xml:space="preserve">It is in accordance with the </w:t>
            </w:r>
            <w:r w:rsidR="00575A3D" w:rsidRPr="00471562">
              <w:rPr>
                <w:rFonts w:cs="Arial"/>
              </w:rPr>
              <w:t>r</w:t>
            </w:r>
            <w:r w:rsidRPr="00471562">
              <w:rPr>
                <w:rFonts w:cs="Arial"/>
              </w:rPr>
              <w:t>ule</w:t>
            </w:r>
          </w:p>
        </w:tc>
        <w:tc>
          <w:tcPr>
            <w:tcW w:w="1063" w:type="dxa"/>
            <w:shd w:val="clear" w:color="auto" w:fill="FFFFFF"/>
            <w:tcMar>
              <w:left w:w="85" w:type="dxa"/>
              <w:right w:w="85" w:type="dxa"/>
            </w:tcMar>
            <w:vAlign w:val="center"/>
          </w:tcPr>
          <w:p w14:paraId="77740025"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8367923" w14:textId="5680B3C2"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CD20A8F"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0EBD76E"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DF2233" w:rsidRPr="00471562" w14:paraId="0D346A93" w14:textId="77777777" w:rsidTr="0013154F">
        <w:trPr>
          <w:cantSplit/>
        </w:trPr>
        <w:tc>
          <w:tcPr>
            <w:tcW w:w="1271" w:type="dxa"/>
            <w:vMerge/>
            <w:shd w:val="clear" w:color="auto" w:fill="auto"/>
            <w:vAlign w:val="center"/>
          </w:tcPr>
          <w:p w14:paraId="50FBE743" w14:textId="77777777" w:rsidR="00EE7322" w:rsidRPr="00471562" w:rsidRDefault="00EE7322" w:rsidP="00EE7322">
            <w:pPr>
              <w:rPr>
                <w:rFonts w:cs="Arial"/>
                <w:bCs/>
                <w:color w:val="auto"/>
              </w:rPr>
            </w:pPr>
          </w:p>
        </w:tc>
        <w:tc>
          <w:tcPr>
            <w:tcW w:w="4253" w:type="dxa"/>
            <w:shd w:val="clear" w:color="auto" w:fill="auto"/>
          </w:tcPr>
          <w:p w14:paraId="42505535" w14:textId="2DFE55C3" w:rsidR="00EE7322" w:rsidRPr="00471562" w:rsidRDefault="00EE7322" w:rsidP="00063921">
            <w:pPr>
              <w:rPr>
                <w:rFonts w:cs="Arial"/>
              </w:rPr>
            </w:pPr>
            <w:r w:rsidRPr="00471562">
              <w:rPr>
                <w:rFonts w:cs="Arial"/>
              </w:rPr>
              <w:t xml:space="preserve">Distance between the take-off </w:t>
            </w:r>
            <w:r w:rsidR="00575A3D" w:rsidRPr="00471562">
              <w:rPr>
                <w:rFonts w:cs="Arial"/>
              </w:rPr>
              <w:t>line</w:t>
            </w:r>
            <w:r w:rsidRPr="00471562">
              <w:rPr>
                <w:rFonts w:cs="Arial"/>
              </w:rPr>
              <w:t xml:space="preserve"> and the far end of the landing area</w:t>
            </w:r>
            <w:r w:rsidR="007F4DAA">
              <w:rPr>
                <w:rFonts w:cs="Arial"/>
              </w:rPr>
              <w:t>:</w:t>
            </w:r>
          </w:p>
        </w:tc>
        <w:bookmarkStart w:id="187" w:name="Text1185"/>
        <w:tc>
          <w:tcPr>
            <w:tcW w:w="1063" w:type="dxa"/>
            <w:shd w:val="clear" w:color="auto" w:fill="FFFFFF"/>
            <w:tcMar>
              <w:right w:w="198" w:type="dxa"/>
            </w:tcMar>
            <w:vAlign w:val="center"/>
          </w:tcPr>
          <w:p w14:paraId="1EE1B516" w14:textId="6CB4C929" w:rsidR="00EE7322" w:rsidRPr="00471562" w:rsidRDefault="00EE7322" w:rsidP="00063921">
            <w:pPr>
              <w:ind w:hanging="32"/>
              <w:jc w:val="center"/>
              <w:rPr>
                <w:rFonts w:cs="Arial"/>
              </w:rPr>
            </w:pPr>
            <w:r w:rsidRPr="00471562">
              <w:rPr>
                <w:rFonts w:cs="Arial"/>
              </w:rPr>
              <w:fldChar w:fldCharType="begin">
                <w:ffData>
                  <w:name w:val="Text118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7"/>
            <w:r w:rsidR="009465FA">
              <w:rPr>
                <w:rFonts w:cs="Arial"/>
              </w:rPr>
              <w:t>m</w:t>
            </w:r>
          </w:p>
        </w:tc>
        <w:bookmarkStart w:id="188" w:name="Text1186"/>
        <w:tc>
          <w:tcPr>
            <w:tcW w:w="1063" w:type="dxa"/>
            <w:shd w:val="clear" w:color="auto" w:fill="FFFFFF"/>
            <w:tcMar>
              <w:right w:w="198" w:type="dxa"/>
            </w:tcMar>
            <w:vAlign w:val="center"/>
          </w:tcPr>
          <w:p w14:paraId="53ECD6DF" w14:textId="3E2AE830" w:rsidR="00EE7322" w:rsidRPr="00471562" w:rsidRDefault="00EE7322" w:rsidP="00063921">
            <w:pPr>
              <w:ind w:hanging="32"/>
              <w:jc w:val="center"/>
              <w:rPr>
                <w:rFonts w:cs="Arial"/>
              </w:rPr>
            </w:pPr>
            <w:r w:rsidRPr="00471562">
              <w:rPr>
                <w:rFonts w:cs="Arial"/>
              </w:rPr>
              <w:fldChar w:fldCharType="begin">
                <w:ffData>
                  <w:name w:val="Text118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8"/>
            <w:r w:rsidR="009465FA">
              <w:rPr>
                <w:rFonts w:cs="Arial"/>
              </w:rPr>
              <w:t>m</w:t>
            </w:r>
          </w:p>
        </w:tc>
        <w:bookmarkStart w:id="189" w:name="Text1187"/>
        <w:tc>
          <w:tcPr>
            <w:tcW w:w="1063" w:type="dxa"/>
            <w:shd w:val="clear" w:color="auto" w:fill="FFFFFF"/>
            <w:tcMar>
              <w:right w:w="198" w:type="dxa"/>
            </w:tcMar>
            <w:vAlign w:val="center"/>
          </w:tcPr>
          <w:p w14:paraId="3FFC0699" w14:textId="0F1A5DD8" w:rsidR="00EE7322" w:rsidRPr="00471562" w:rsidRDefault="00EE7322" w:rsidP="00063921">
            <w:pPr>
              <w:ind w:hanging="32"/>
              <w:jc w:val="center"/>
              <w:rPr>
                <w:rFonts w:cs="Arial"/>
              </w:rPr>
            </w:pPr>
            <w:r w:rsidRPr="00471562">
              <w:rPr>
                <w:rFonts w:cs="Arial"/>
              </w:rPr>
              <w:fldChar w:fldCharType="begin">
                <w:ffData>
                  <w:name w:val="Text118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9"/>
            <w:r w:rsidR="009465FA">
              <w:rPr>
                <w:rFonts w:cs="Arial"/>
              </w:rPr>
              <w:t>m</w:t>
            </w:r>
          </w:p>
        </w:tc>
        <w:bookmarkStart w:id="190" w:name="Text1188"/>
        <w:tc>
          <w:tcPr>
            <w:tcW w:w="1063" w:type="dxa"/>
            <w:shd w:val="clear" w:color="auto" w:fill="FFFFFF"/>
            <w:tcMar>
              <w:right w:w="198" w:type="dxa"/>
            </w:tcMar>
            <w:vAlign w:val="center"/>
          </w:tcPr>
          <w:p w14:paraId="4295F067" w14:textId="7B4D8093" w:rsidR="00EE7322" w:rsidRPr="00471562" w:rsidRDefault="00EE7322" w:rsidP="00063921">
            <w:pPr>
              <w:ind w:hanging="32"/>
              <w:jc w:val="center"/>
              <w:rPr>
                <w:rFonts w:cs="Arial"/>
              </w:rPr>
            </w:pPr>
            <w:r w:rsidRPr="00471562">
              <w:rPr>
                <w:rFonts w:cs="Arial"/>
              </w:rPr>
              <w:fldChar w:fldCharType="begin">
                <w:ffData>
                  <w:name w:val="Text118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0"/>
            <w:r w:rsidR="009465FA">
              <w:rPr>
                <w:rFonts w:cs="Arial"/>
              </w:rPr>
              <w:t>m</w:t>
            </w:r>
          </w:p>
        </w:tc>
      </w:tr>
      <w:tr w:rsidR="00DF2233" w:rsidRPr="00471562" w14:paraId="5DB99A7D" w14:textId="77777777" w:rsidTr="0013154F">
        <w:trPr>
          <w:cantSplit/>
        </w:trPr>
        <w:tc>
          <w:tcPr>
            <w:tcW w:w="1271" w:type="dxa"/>
            <w:vMerge/>
            <w:shd w:val="clear" w:color="auto" w:fill="auto"/>
            <w:vAlign w:val="center"/>
          </w:tcPr>
          <w:p w14:paraId="2EE943FF" w14:textId="77777777" w:rsidR="00EE7322" w:rsidRPr="00471562" w:rsidRDefault="00EE7322" w:rsidP="00EE7322">
            <w:pPr>
              <w:rPr>
                <w:rFonts w:cs="Arial"/>
                <w:bCs/>
                <w:color w:val="auto"/>
              </w:rPr>
            </w:pPr>
          </w:p>
        </w:tc>
        <w:tc>
          <w:tcPr>
            <w:tcW w:w="4253" w:type="dxa"/>
            <w:shd w:val="clear" w:color="auto" w:fill="auto"/>
          </w:tcPr>
          <w:p w14:paraId="19E7C226" w14:textId="6E32CD64" w:rsidR="00EE7322" w:rsidRPr="00471562" w:rsidRDefault="00EE7322" w:rsidP="00063921">
            <w:pPr>
              <w:rPr>
                <w:rFonts w:cs="Arial"/>
              </w:rPr>
            </w:pPr>
            <w:r w:rsidRPr="00471562">
              <w:rPr>
                <w:rFonts w:cs="Arial"/>
              </w:rPr>
              <w:t xml:space="preserve">Distance between the take-off </w:t>
            </w:r>
            <w:r w:rsidR="00575A3D" w:rsidRPr="00471562">
              <w:rPr>
                <w:rFonts w:cs="Arial"/>
              </w:rPr>
              <w:t>line</w:t>
            </w:r>
            <w:r w:rsidRPr="00471562">
              <w:rPr>
                <w:rFonts w:cs="Arial"/>
              </w:rPr>
              <w:t xml:space="preserve"> and the nearer end of the landing area</w:t>
            </w:r>
            <w:r w:rsidR="007F4DAA">
              <w:rPr>
                <w:rFonts w:cs="Arial"/>
              </w:rPr>
              <w:t>:</w:t>
            </w:r>
          </w:p>
        </w:tc>
        <w:bookmarkStart w:id="191" w:name="Text1189"/>
        <w:tc>
          <w:tcPr>
            <w:tcW w:w="1063" w:type="dxa"/>
            <w:shd w:val="clear" w:color="auto" w:fill="FFFFFF"/>
            <w:tcMar>
              <w:right w:w="198" w:type="dxa"/>
            </w:tcMar>
            <w:vAlign w:val="center"/>
          </w:tcPr>
          <w:p w14:paraId="6B0FF741" w14:textId="6E9619AF" w:rsidR="00EE7322" w:rsidRPr="00471562" w:rsidRDefault="00EE7322" w:rsidP="00063921">
            <w:pPr>
              <w:ind w:hanging="32"/>
              <w:jc w:val="center"/>
              <w:rPr>
                <w:rFonts w:cs="Arial"/>
              </w:rPr>
            </w:pPr>
            <w:r w:rsidRPr="00471562">
              <w:rPr>
                <w:rFonts w:cs="Arial"/>
              </w:rPr>
              <w:fldChar w:fldCharType="begin">
                <w:ffData>
                  <w:name w:val="Text118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1"/>
            <w:r w:rsidR="009465FA">
              <w:rPr>
                <w:rFonts w:cs="Arial"/>
              </w:rPr>
              <w:t>m</w:t>
            </w:r>
          </w:p>
        </w:tc>
        <w:bookmarkStart w:id="192" w:name="Text1190"/>
        <w:tc>
          <w:tcPr>
            <w:tcW w:w="1063" w:type="dxa"/>
            <w:shd w:val="clear" w:color="auto" w:fill="FFFFFF"/>
            <w:tcMar>
              <w:right w:w="198" w:type="dxa"/>
            </w:tcMar>
            <w:vAlign w:val="center"/>
          </w:tcPr>
          <w:p w14:paraId="5E8D7571" w14:textId="5C54D98D" w:rsidR="00EE7322" w:rsidRPr="00471562" w:rsidRDefault="00EE7322" w:rsidP="00063921">
            <w:pPr>
              <w:ind w:hanging="32"/>
              <w:jc w:val="center"/>
              <w:rPr>
                <w:rFonts w:cs="Arial"/>
              </w:rPr>
            </w:pPr>
            <w:r w:rsidRPr="00471562">
              <w:rPr>
                <w:rFonts w:cs="Arial"/>
              </w:rPr>
              <w:fldChar w:fldCharType="begin">
                <w:ffData>
                  <w:name w:val="Text119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2"/>
            <w:r w:rsidR="009465FA">
              <w:rPr>
                <w:rFonts w:cs="Arial"/>
              </w:rPr>
              <w:t>m</w:t>
            </w:r>
          </w:p>
        </w:tc>
        <w:bookmarkStart w:id="193" w:name="Text1196"/>
        <w:tc>
          <w:tcPr>
            <w:tcW w:w="1063" w:type="dxa"/>
            <w:shd w:val="clear" w:color="auto" w:fill="FFFFFF"/>
            <w:tcMar>
              <w:right w:w="198" w:type="dxa"/>
            </w:tcMar>
            <w:vAlign w:val="center"/>
          </w:tcPr>
          <w:p w14:paraId="73DF6190" w14:textId="018EEA3C" w:rsidR="00EE7322" w:rsidRPr="00471562" w:rsidRDefault="00EE7322" w:rsidP="00063921">
            <w:pPr>
              <w:ind w:hanging="32"/>
              <w:jc w:val="center"/>
              <w:rPr>
                <w:rFonts w:cs="Arial"/>
              </w:rPr>
            </w:pPr>
            <w:r w:rsidRPr="00471562">
              <w:rPr>
                <w:rFonts w:cs="Arial"/>
              </w:rPr>
              <w:fldChar w:fldCharType="begin">
                <w:ffData>
                  <w:name w:val="Text119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3"/>
            <w:r w:rsidR="009465FA">
              <w:rPr>
                <w:rFonts w:cs="Arial"/>
              </w:rPr>
              <w:t>m</w:t>
            </w:r>
          </w:p>
        </w:tc>
        <w:bookmarkStart w:id="194" w:name="Text1191"/>
        <w:tc>
          <w:tcPr>
            <w:tcW w:w="1063" w:type="dxa"/>
            <w:shd w:val="clear" w:color="auto" w:fill="FFFFFF"/>
            <w:tcMar>
              <w:right w:w="198" w:type="dxa"/>
            </w:tcMar>
            <w:vAlign w:val="center"/>
          </w:tcPr>
          <w:p w14:paraId="5BAED8A2" w14:textId="674A8727" w:rsidR="00EE7322" w:rsidRPr="00471562" w:rsidRDefault="00EE7322" w:rsidP="00063921">
            <w:pPr>
              <w:ind w:hanging="32"/>
              <w:jc w:val="center"/>
              <w:rPr>
                <w:rFonts w:cs="Arial"/>
              </w:rPr>
            </w:pPr>
            <w:r w:rsidRPr="00471562">
              <w:rPr>
                <w:rFonts w:cs="Arial"/>
              </w:rPr>
              <w:fldChar w:fldCharType="begin">
                <w:ffData>
                  <w:name w:val="Text119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4"/>
            <w:r w:rsidR="009465FA">
              <w:rPr>
                <w:rFonts w:cs="Arial"/>
              </w:rPr>
              <w:t>m</w:t>
            </w:r>
          </w:p>
        </w:tc>
      </w:tr>
      <w:tr w:rsidR="00DF2233" w:rsidRPr="00471562" w14:paraId="2267628B" w14:textId="77777777" w:rsidTr="0013154F">
        <w:trPr>
          <w:cantSplit/>
        </w:trPr>
        <w:tc>
          <w:tcPr>
            <w:tcW w:w="1271" w:type="dxa"/>
            <w:vMerge w:val="restart"/>
            <w:shd w:val="clear" w:color="auto" w:fill="auto"/>
            <w:vAlign w:val="center"/>
          </w:tcPr>
          <w:p w14:paraId="34688CDF" w14:textId="77777777" w:rsidR="00EE7322" w:rsidRPr="00471562" w:rsidRDefault="00EE7322" w:rsidP="00EE7322">
            <w:pPr>
              <w:rPr>
                <w:rFonts w:cs="Arial"/>
                <w:bCs/>
                <w:color w:val="auto"/>
              </w:rPr>
            </w:pPr>
            <w:r w:rsidRPr="00471562">
              <w:rPr>
                <w:rFonts w:cs="Arial"/>
                <w:bCs/>
                <w:color w:val="auto"/>
              </w:rPr>
              <w:t>Landing area</w:t>
            </w:r>
          </w:p>
        </w:tc>
        <w:tc>
          <w:tcPr>
            <w:tcW w:w="4253" w:type="dxa"/>
            <w:shd w:val="clear" w:color="auto" w:fill="auto"/>
          </w:tcPr>
          <w:p w14:paraId="1F2203ED" w14:textId="2BC636D8" w:rsidR="00EE7322" w:rsidRPr="00471562" w:rsidRDefault="00EE7322" w:rsidP="00063921">
            <w:pPr>
              <w:rPr>
                <w:rFonts w:cs="Arial"/>
              </w:rPr>
            </w:pPr>
            <w:r w:rsidRPr="00471562">
              <w:rPr>
                <w:rFonts w:cs="Arial"/>
              </w:rPr>
              <w:t>Total width</w:t>
            </w:r>
            <w:r w:rsidR="007F4DAA">
              <w:rPr>
                <w:rFonts w:cs="Arial"/>
              </w:rPr>
              <w:t>:</w:t>
            </w:r>
          </w:p>
        </w:tc>
        <w:bookmarkStart w:id="195" w:name="Text1192"/>
        <w:tc>
          <w:tcPr>
            <w:tcW w:w="1063" w:type="dxa"/>
            <w:shd w:val="clear" w:color="auto" w:fill="FFFFFF"/>
            <w:tcMar>
              <w:right w:w="198" w:type="dxa"/>
            </w:tcMar>
            <w:vAlign w:val="center"/>
          </w:tcPr>
          <w:p w14:paraId="76FD5F0E" w14:textId="0F644F14" w:rsidR="00EE7322" w:rsidRPr="00471562" w:rsidRDefault="00EE7322" w:rsidP="00063921">
            <w:pPr>
              <w:ind w:hanging="32"/>
              <w:jc w:val="center"/>
              <w:rPr>
                <w:rFonts w:cs="Arial"/>
              </w:rPr>
            </w:pPr>
            <w:r w:rsidRPr="00471562">
              <w:rPr>
                <w:rFonts w:cs="Arial"/>
              </w:rPr>
              <w:fldChar w:fldCharType="begin">
                <w:ffData>
                  <w:name w:val="Text119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5"/>
            <w:r w:rsidR="009465FA">
              <w:rPr>
                <w:rFonts w:cs="Arial"/>
              </w:rPr>
              <w:t>m</w:t>
            </w:r>
          </w:p>
        </w:tc>
        <w:bookmarkStart w:id="196" w:name="Text1193"/>
        <w:tc>
          <w:tcPr>
            <w:tcW w:w="1063" w:type="dxa"/>
            <w:shd w:val="clear" w:color="auto" w:fill="FFFFFF"/>
            <w:tcMar>
              <w:right w:w="198" w:type="dxa"/>
            </w:tcMar>
            <w:vAlign w:val="center"/>
          </w:tcPr>
          <w:p w14:paraId="7134929F" w14:textId="163A7986" w:rsidR="00EE7322" w:rsidRPr="00471562" w:rsidRDefault="00EE7322" w:rsidP="00063921">
            <w:pPr>
              <w:ind w:hanging="32"/>
              <w:jc w:val="center"/>
              <w:rPr>
                <w:rFonts w:cs="Arial"/>
              </w:rPr>
            </w:pPr>
            <w:r w:rsidRPr="00471562">
              <w:rPr>
                <w:rFonts w:cs="Arial"/>
              </w:rPr>
              <w:fldChar w:fldCharType="begin">
                <w:ffData>
                  <w:name w:val="Text119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6"/>
            <w:r w:rsidR="009465FA">
              <w:rPr>
                <w:rFonts w:cs="Arial"/>
              </w:rPr>
              <w:t>m</w:t>
            </w:r>
          </w:p>
        </w:tc>
        <w:bookmarkStart w:id="197" w:name="Text1194"/>
        <w:tc>
          <w:tcPr>
            <w:tcW w:w="1063" w:type="dxa"/>
            <w:shd w:val="clear" w:color="auto" w:fill="FFFFFF"/>
            <w:tcMar>
              <w:right w:w="198" w:type="dxa"/>
            </w:tcMar>
            <w:vAlign w:val="center"/>
          </w:tcPr>
          <w:p w14:paraId="08E9C564" w14:textId="62BCAD34" w:rsidR="00EE7322" w:rsidRPr="00471562" w:rsidRDefault="00EE7322" w:rsidP="00063921">
            <w:pPr>
              <w:ind w:hanging="32"/>
              <w:jc w:val="center"/>
              <w:rPr>
                <w:rFonts w:cs="Arial"/>
              </w:rPr>
            </w:pPr>
            <w:r w:rsidRPr="00471562">
              <w:rPr>
                <w:rFonts w:cs="Arial"/>
              </w:rPr>
              <w:fldChar w:fldCharType="begin">
                <w:ffData>
                  <w:name w:val="Text119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7"/>
            <w:r w:rsidR="009465FA">
              <w:rPr>
                <w:rFonts w:cs="Arial"/>
              </w:rPr>
              <w:t>m</w:t>
            </w:r>
          </w:p>
        </w:tc>
        <w:bookmarkStart w:id="198" w:name="Text1195"/>
        <w:tc>
          <w:tcPr>
            <w:tcW w:w="1063" w:type="dxa"/>
            <w:shd w:val="clear" w:color="auto" w:fill="FFFFFF"/>
            <w:tcMar>
              <w:right w:w="198" w:type="dxa"/>
            </w:tcMar>
            <w:vAlign w:val="center"/>
          </w:tcPr>
          <w:p w14:paraId="0B4648E6" w14:textId="312FD7D5" w:rsidR="00EE7322" w:rsidRPr="00471562" w:rsidRDefault="00EE7322" w:rsidP="00063921">
            <w:pPr>
              <w:ind w:hanging="32"/>
              <w:jc w:val="center"/>
              <w:rPr>
                <w:rFonts w:cs="Arial"/>
              </w:rPr>
            </w:pPr>
            <w:r w:rsidRPr="00471562">
              <w:rPr>
                <w:rFonts w:cs="Arial"/>
              </w:rPr>
              <w:fldChar w:fldCharType="begin">
                <w:ffData>
                  <w:name w:val="Text119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8"/>
            <w:r w:rsidR="009465FA">
              <w:rPr>
                <w:rFonts w:cs="Arial"/>
              </w:rPr>
              <w:t>m</w:t>
            </w:r>
          </w:p>
        </w:tc>
      </w:tr>
      <w:tr w:rsidR="00DF2233" w:rsidRPr="00471562" w14:paraId="47FA8C9B" w14:textId="77777777" w:rsidTr="0013154F">
        <w:trPr>
          <w:cantSplit/>
        </w:trPr>
        <w:tc>
          <w:tcPr>
            <w:tcW w:w="1271" w:type="dxa"/>
            <w:vMerge/>
            <w:shd w:val="clear" w:color="auto" w:fill="auto"/>
            <w:vAlign w:val="center"/>
          </w:tcPr>
          <w:p w14:paraId="733C30CE" w14:textId="77777777" w:rsidR="00EE7322" w:rsidRPr="00471562" w:rsidRDefault="00EE7322" w:rsidP="00EE7322">
            <w:pPr>
              <w:rPr>
                <w:rFonts w:cs="Arial"/>
                <w:b/>
              </w:rPr>
            </w:pPr>
          </w:p>
        </w:tc>
        <w:tc>
          <w:tcPr>
            <w:tcW w:w="4253" w:type="dxa"/>
            <w:shd w:val="clear" w:color="auto" w:fill="auto"/>
          </w:tcPr>
          <w:p w14:paraId="355CF4BB" w14:textId="32D560EA" w:rsidR="00EE7322" w:rsidRPr="00471562" w:rsidRDefault="00EE7322" w:rsidP="00063921">
            <w:pPr>
              <w:rPr>
                <w:rFonts w:cs="Arial"/>
              </w:rPr>
            </w:pPr>
            <w:r w:rsidRPr="00471562">
              <w:rPr>
                <w:rFonts w:cs="Arial"/>
              </w:rPr>
              <w:t>The axis of the runway is in line with the centre line of the landing area</w:t>
            </w:r>
          </w:p>
        </w:tc>
        <w:tc>
          <w:tcPr>
            <w:tcW w:w="1063" w:type="dxa"/>
            <w:shd w:val="clear" w:color="auto" w:fill="FFFFFF"/>
            <w:tcMar>
              <w:left w:w="85" w:type="dxa"/>
              <w:right w:w="85" w:type="dxa"/>
            </w:tcMar>
            <w:vAlign w:val="center"/>
          </w:tcPr>
          <w:p w14:paraId="4A25759C"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A1DCD0C"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4500401"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CB64826"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47300E" w:rsidRPr="00471562" w14:paraId="66830ECC" w14:textId="77777777" w:rsidTr="00FC2E68">
        <w:trPr>
          <w:cantSplit/>
        </w:trPr>
        <w:tc>
          <w:tcPr>
            <w:tcW w:w="9776" w:type="dxa"/>
            <w:gridSpan w:val="6"/>
            <w:shd w:val="clear" w:color="auto" w:fill="auto"/>
          </w:tcPr>
          <w:p w14:paraId="467DE33A" w14:textId="740333A3" w:rsidR="0047300E" w:rsidRPr="00471562" w:rsidRDefault="0047300E" w:rsidP="00063921">
            <w:pPr>
              <w:rPr>
                <w:rFonts w:cs="Arial"/>
                <w:bCs/>
                <w:i/>
              </w:rPr>
            </w:pPr>
            <w:bookmarkStart w:id="199" w:name="_Hlk21984836"/>
            <w:r w:rsidRPr="00471562">
              <w:rPr>
                <w:rFonts w:cs="Arial"/>
                <w:bCs/>
                <w:i/>
              </w:rPr>
              <w:t>Provide levels at each take-off board (0.000m), 40m from each Long Jump take-off board and at the landing area kerb four corners.</w:t>
            </w:r>
            <w:r w:rsidRPr="00471562">
              <w:rPr>
                <w:rFonts w:cs="Arial"/>
                <w:i/>
              </w:rPr>
              <w:t xml:space="preserve"> </w:t>
            </w:r>
            <w:r w:rsidRPr="00471562">
              <w:rPr>
                <w:rFonts w:cs="Arial"/>
                <w:i/>
                <w:color w:val="000000"/>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bookmarkEnd w:id="199"/>
          </w:p>
        </w:tc>
      </w:tr>
    </w:tbl>
    <w:p w14:paraId="6C30D4DF" w14:textId="7010ED79" w:rsidR="002175CC" w:rsidRDefault="002175CC" w:rsidP="001F4E94">
      <w:pPr>
        <w:rPr>
          <w:rFonts w:cs="Arial"/>
        </w:rPr>
      </w:pPr>
    </w:p>
    <w:tbl>
      <w:tblPr>
        <w:tblStyle w:val="WATable1Default4"/>
        <w:tblW w:w="9918" w:type="dxa"/>
        <w:tblLook w:val="04A0" w:firstRow="1" w:lastRow="0" w:firstColumn="1" w:lastColumn="0" w:noHBand="0" w:noVBand="1"/>
      </w:tblPr>
      <w:tblGrid>
        <w:gridCol w:w="1271"/>
        <w:gridCol w:w="8647"/>
      </w:tblGrid>
      <w:tr w:rsidR="00A20E4F" w:rsidRPr="00F27298" w14:paraId="0FA75547" w14:textId="77777777" w:rsidTr="00F1500B">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026F67B3" w14:textId="77777777" w:rsidR="00A20E4F" w:rsidRPr="00F27298" w:rsidRDefault="00A20E4F" w:rsidP="009326D5">
            <w:pPr>
              <w:rPr>
                <w:rFonts w:cs="Arial"/>
                <w:b w:val="0"/>
                <w:bCs/>
                <w:color w:val="000000" w:themeColor="text1"/>
              </w:rPr>
            </w:pPr>
            <w:r w:rsidRPr="00F27298">
              <w:rPr>
                <w:rFonts w:cs="Arial"/>
                <w:b w:val="0"/>
                <w:bCs/>
                <w:color w:val="000000" w:themeColor="text1"/>
              </w:rPr>
              <w:t>Notes</w:t>
            </w:r>
          </w:p>
        </w:tc>
        <w:tc>
          <w:tcPr>
            <w:tcW w:w="8647" w:type="dxa"/>
            <w:shd w:val="clear" w:color="auto" w:fill="auto"/>
          </w:tcPr>
          <w:p w14:paraId="06E9ED50"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5741BAC7"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547324C1" w14:textId="3CBEB9FB" w:rsidR="00A20E4F" w:rsidRDefault="00A20E4F" w:rsidP="001F4E94">
      <w:pPr>
        <w:rPr>
          <w:rFonts w:cs="Arial"/>
        </w:rPr>
      </w:pPr>
    </w:p>
    <w:p w14:paraId="01B3599D" w14:textId="173CDDCD" w:rsidR="00287DC3" w:rsidRPr="00471562" w:rsidRDefault="00287DC3">
      <w:pPr>
        <w:spacing w:before="0" w:after="240"/>
        <w:rPr>
          <w:rFonts w:cs="Arial"/>
        </w:rPr>
      </w:pPr>
      <w:r w:rsidRPr="00471562">
        <w:rPr>
          <w:rFonts w:cs="Arial"/>
        </w:rPr>
        <w:br w:type="page"/>
      </w:r>
    </w:p>
    <w:tbl>
      <w:tblPr>
        <w:tblW w:w="982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271"/>
        <w:gridCol w:w="3402"/>
        <w:gridCol w:w="1015"/>
        <w:gridCol w:w="1035"/>
        <w:gridCol w:w="1035"/>
        <w:gridCol w:w="1035"/>
        <w:gridCol w:w="1035"/>
      </w:tblGrid>
      <w:tr w:rsidR="00F444C4" w:rsidRPr="00F444C4" w14:paraId="7938AA83" w14:textId="77777777" w:rsidTr="00F444C4">
        <w:tc>
          <w:tcPr>
            <w:tcW w:w="5688" w:type="dxa"/>
            <w:gridSpan w:val="3"/>
            <w:tcBorders>
              <w:right w:val="single" w:sz="4" w:space="0" w:color="FFFFFF" w:themeColor="background1"/>
            </w:tcBorders>
            <w:shd w:val="clear" w:color="auto" w:fill="69D5E0" w:themeFill="accent4"/>
          </w:tcPr>
          <w:p w14:paraId="27D81DF6" w14:textId="019DD922" w:rsidR="0047300E" w:rsidRPr="00F444C4" w:rsidRDefault="0047300E" w:rsidP="00640BE1">
            <w:pPr>
              <w:pStyle w:val="Heading3"/>
              <w:rPr>
                <w:rFonts w:ascii="Arial" w:hAnsi="Arial" w:cs="Arial"/>
                <w:b/>
                <w:bCs w:val="0"/>
                <w:color w:val="FFFFFF" w:themeColor="background1"/>
              </w:rPr>
            </w:pPr>
            <w:bookmarkStart w:id="200" w:name="_Toc38710100"/>
            <w:bookmarkStart w:id="201" w:name="_Toc38716870"/>
            <w:r w:rsidRPr="00640BE1">
              <w:rPr>
                <w:rFonts w:ascii="Arial" w:hAnsi="Arial" w:cs="Arial"/>
                <w:b/>
                <w:bCs w:val="0"/>
                <w:color w:val="FFFFFF" w:themeColor="background1"/>
              </w:rPr>
              <w:lastRenderedPageBreak/>
              <w:t>4. Facility for Triple Jump</w:t>
            </w:r>
            <w:bookmarkEnd w:id="200"/>
            <w:bookmarkEnd w:id="201"/>
          </w:p>
        </w:tc>
        <w:tc>
          <w:tcPr>
            <w:tcW w:w="1035" w:type="dxa"/>
            <w:tcBorders>
              <w:left w:val="single" w:sz="4" w:space="0" w:color="FFFFFF" w:themeColor="background1"/>
              <w:right w:val="single" w:sz="4" w:space="0" w:color="FFFFFF" w:themeColor="background1"/>
            </w:tcBorders>
            <w:shd w:val="clear" w:color="auto" w:fill="69D5E0" w:themeFill="accent4"/>
          </w:tcPr>
          <w:p w14:paraId="29022E73" w14:textId="77777777" w:rsidR="0047300E" w:rsidRPr="00F444C4" w:rsidRDefault="0047300E" w:rsidP="0003135C">
            <w:pPr>
              <w:rPr>
                <w:rFonts w:cs="Arial"/>
                <w:b/>
                <w:bCs/>
                <w:color w:val="FFFFFF" w:themeColor="background1"/>
              </w:rPr>
            </w:pPr>
            <w:r w:rsidRPr="00F444C4">
              <w:rPr>
                <w:rFonts w:cs="Arial"/>
                <w:b/>
                <w:bCs/>
                <w:color w:val="FFFFFF" w:themeColor="background1"/>
              </w:rPr>
              <w:t>Area A1</w:t>
            </w:r>
          </w:p>
        </w:tc>
        <w:tc>
          <w:tcPr>
            <w:tcW w:w="1035" w:type="dxa"/>
            <w:tcBorders>
              <w:left w:val="single" w:sz="4" w:space="0" w:color="FFFFFF" w:themeColor="background1"/>
              <w:right w:val="single" w:sz="4" w:space="0" w:color="FFFFFF" w:themeColor="background1"/>
            </w:tcBorders>
            <w:shd w:val="clear" w:color="auto" w:fill="69D5E0" w:themeFill="accent4"/>
          </w:tcPr>
          <w:p w14:paraId="53BCC193" w14:textId="77777777" w:rsidR="0047300E" w:rsidRPr="00F444C4" w:rsidRDefault="0047300E" w:rsidP="0003135C">
            <w:pPr>
              <w:rPr>
                <w:rFonts w:cs="Arial"/>
                <w:b/>
                <w:bCs/>
                <w:color w:val="FFFFFF" w:themeColor="background1"/>
              </w:rPr>
            </w:pPr>
            <w:r w:rsidRPr="00F444C4">
              <w:rPr>
                <w:rFonts w:cs="Arial"/>
                <w:b/>
                <w:bCs/>
                <w:color w:val="FFFFFF" w:themeColor="background1"/>
              </w:rPr>
              <w:t>Area B1</w:t>
            </w:r>
          </w:p>
        </w:tc>
        <w:tc>
          <w:tcPr>
            <w:tcW w:w="1035" w:type="dxa"/>
            <w:tcBorders>
              <w:left w:val="single" w:sz="4" w:space="0" w:color="FFFFFF" w:themeColor="background1"/>
              <w:right w:val="single" w:sz="4" w:space="0" w:color="FFFFFF" w:themeColor="background1"/>
            </w:tcBorders>
            <w:shd w:val="clear" w:color="auto" w:fill="69D5E0" w:themeFill="accent4"/>
          </w:tcPr>
          <w:p w14:paraId="0B5B0F67" w14:textId="77777777" w:rsidR="0047300E" w:rsidRPr="00F444C4" w:rsidRDefault="0047300E" w:rsidP="0003135C">
            <w:pPr>
              <w:rPr>
                <w:rFonts w:cs="Arial"/>
                <w:b/>
                <w:bCs/>
                <w:color w:val="FFFFFF" w:themeColor="background1"/>
              </w:rPr>
            </w:pPr>
            <w:r w:rsidRPr="00F444C4">
              <w:rPr>
                <w:rFonts w:cs="Arial"/>
                <w:b/>
                <w:bCs/>
                <w:color w:val="FFFFFF" w:themeColor="background1"/>
              </w:rPr>
              <w:t>Area A2</w:t>
            </w:r>
          </w:p>
        </w:tc>
        <w:tc>
          <w:tcPr>
            <w:tcW w:w="1035" w:type="dxa"/>
            <w:tcBorders>
              <w:left w:val="single" w:sz="4" w:space="0" w:color="FFFFFF" w:themeColor="background1"/>
            </w:tcBorders>
            <w:shd w:val="clear" w:color="auto" w:fill="69D5E0" w:themeFill="accent4"/>
          </w:tcPr>
          <w:p w14:paraId="3F6AA494" w14:textId="77777777" w:rsidR="0047300E" w:rsidRPr="00F444C4" w:rsidRDefault="0047300E" w:rsidP="0003135C">
            <w:pPr>
              <w:rPr>
                <w:rFonts w:cs="Arial"/>
                <w:b/>
                <w:bCs/>
                <w:color w:val="FFFFFF" w:themeColor="background1"/>
              </w:rPr>
            </w:pPr>
            <w:r w:rsidRPr="00F444C4">
              <w:rPr>
                <w:rFonts w:cs="Arial"/>
                <w:b/>
                <w:bCs/>
                <w:color w:val="FFFFFF" w:themeColor="background1"/>
              </w:rPr>
              <w:t>Area B2</w:t>
            </w:r>
          </w:p>
        </w:tc>
      </w:tr>
      <w:tr w:rsidR="00FC7078" w:rsidRPr="00471562" w14:paraId="1B7895B8" w14:textId="77777777" w:rsidTr="00FC7078">
        <w:tc>
          <w:tcPr>
            <w:tcW w:w="9828" w:type="dxa"/>
            <w:gridSpan w:val="7"/>
            <w:shd w:val="clear" w:color="auto" w:fill="auto"/>
          </w:tcPr>
          <w:p w14:paraId="76CFC2FF" w14:textId="77777777" w:rsidR="00FC7078" w:rsidRPr="00471562" w:rsidRDefault="00FC7078" w:rsidP="005E4B20">
            <w:pPr>
              <w:rPr>
                <w:rFonts w:cs="Arial"/>
                <w:i/>
              </w:rPr>
            </w:pPr>
            <w:r w:rsidRPr="00471562">
              <w:rPr>
                <w:rFonts w:cs="Arial"/>
                <w:i/>
              </w:rPr>
              <w:t>It is necessary that the questions for both ends of each runway be answered as the different direction of running could result in a different answer particularly regards the overall inclination in the direction of running.</w:t>
            </w:r>
          </w:p>
        </w:tc>
      </w:tr>
      <w:tr w:rsidR="00A76A68" w:rsidRPr="00471562" w14:paraId="758EC742" w14:textId="77777777" w:rsidTr="0013154F">
        <w:trPr>
          <w:trHeight w:val="367"/>
        </w:trPr>
        <w:tc>
          <w:tcPr>
            <w:tcW w:w="1271" w:type="dxa"/>
            <w:vMerge w:val="restart"/>
            <w:shd w:val="clear" w:color="auto" w:fill="auto"/>
            <w:vAlign w:val="center"/>
          </w:tcPr>
          <w:p w14:paraId="0DF2613F" w14:textId="77777777" w:rsidR="0003135C" w:rsidRPr="00471562" w:rsidRDefault="0003135C" w:rsidP="0003135C">
            <w:pPr>
              <w:rPr>
                <w:rFonts w:cs="Arial"/>
                <w:bCs/>
                <w:color w:val="auto"/>
              </w:rPr>
            </w:pPr>
            <w:r w:rsidRPr="00471562">
              <w:rPr>
                <w:rFonts w:cs="Arial"/>
                <w:bCs/>
                <w:color w:val="auto"/>
              </w:rPr>
              <w:t>Runway</w:t>
            </w:r>
          </w:p>
        </w:tc>
        <w:tc>
          <w:tcPr>
            <w:tcW w:w="3402" w:type="dxa"/>
            <w:vMerge w:val="restart"/>
            <w:shd w:val="clear" w:color="auto" w:fill="auto"/>
            <w:vAlign w:val="center"/>
          </w:tcPr>
          <w:p w14:paraId="268978E4" w14:textId="4C9A71E7" w:rsidR="0003135C" w:rsidRPr="00471562" w:rsidRDefault="0003135C" w:rsidP="00F83E9F">
            <w:pPr>
              <w:rPr>
                <w:rFonts w:cs="Arial"/>
              </w:rPr>
            </w:pPr>
            <w:r w:rsidRPr="00471562">
              <w:rPr>
                <w:rFonts w:cs="Arial"/>
              </w:rPr>
              <w:t>Length</w:t>
            </w:r>
            <w:r w:rsidR="007F4DAA">
              <w:rPr>
                <w:rFonts w:cs="Arial"/>
              </w:rPr>
              <w:t>:</w:t>
            </w:r>
          </w:p>
        </w:tc>
        <w:tc>
          <w:tcPr>
            <w:tcW w:w="1015" w:type="dxa"/>
            <w:shd w:val="clear" w:color="auto" w:fill="auto"/>
            <w:vAlign w:val="bottom"/>
          </w:tcPr>
          <w:p w14:paraId="02EF95DA" w14:textId="77777777" w:rsidR="0003135C" w:rsidRPr="00471562" w:rsidRDefault="0003135C" w:rsidP="00F83E9F">
            <w:pPr>
              <w:rPr>
                <w:rFonts w:cs="Arial"/>
              </w:rPr>
            </w:pPr>
            <w:r w:rsidRPr="00471562">
              <w:rPr>
                <w:rFonts w:cs="Arial"/>
              </w:rPr>
              <w:t>Men</w:t>
            </w:r>
          </w:p>
        </w:tc>
        <w:bookmarkStart w:id="202" w:name="Text1197"/>
        <w:tc>
          <w:tcPr>
            <w:tcW w:w="1035" w:type="dxa"/>
            <w:shd w:val="clear" w:color="auto" w:fill="auto"/>
            <w:tcMar>
              <w:right w:w="198" w:type="dxa"/>
            </w:tcMar>
            <w:vAlign w:val="bottom"/>
          </w:tcPr>
          <w:p w14:paraId="3C548990" w14:textId="053200D3" w:rsidR="0003135C" w:rsidRPr="00471562" w:rsidRDefault="0003135C" w:rsidP="00287DC3">
            <w:pPr>
              <w:jc w:val="center"/>
              <w:rPr>
                <w:rFonts w:cs="Arial"/>
              </w:rPr>
            </w:pPr>
            <w:r w:rsidRPr="00471562">
              <w:rPr>
                <w:rFonts w:cs="Arial"/>
              </w:rPr>
              <w:fldChar w:fldCharType="begin">
                <w:ffData>
                  <w:name w:val="Text119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2"/>
            <w:r w:rsidR="009465FA">
              <w:rPr>
                <w:rFonts w:cs="Arial"/>
              </w:rPr>
              <w:t>m</w:t>
            </w:r>
          </w:p>
        </w:tc>
        <w:bookmarkStart w:id="203" w:name="Text1200"/>
        <w:tc>
          <w:tcPr>
            <w:tcW w:w="1035" w:type="dxa"/>
            <w:shd w:val="clear" w:color="auto" w:fill="auto"/>
            <w:tcMar>
              <w:right w:w="198" w:type="dxa"/>
            </w:tcMar>
            <w:vAlign w:val="bottom"/>
          </w:tcPr>
          <w:p w14:paraId="122E2A17" w14:textId="6965D306" w:rsidR="0003135C" w:rsidRPr="00471562" w:rsidRDefault="0003135C" w:rsidP="00287DC3">
            <w:pPr>
              <w:jc w:val="center"/>
              <w:rPr>
                <w:rFonts w:cs="Arial"/>
              </w:rPr>
            </w:pPr>
            <w:r w:rsidRPr="00471562">
              <w:rPr>
                <w:rFonts w:cs="Arial"/>
              </w:rPr>
              <w:fldChar w:fldCharType="begin">
                <w:ffData>
                  <w:name w:val="Text120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3"/>
            <w:r w:rsidR="009465FA">
              <w:rPr>
                <w:rFonts w:cs="Arial"/>
              </w:rPr>
              <w:t>m</w:t>
            </w:r>
          </w:p>
        </w:tc>
        <w:bookmarkStart w:id="204" w:name="Text1203"/>
        <w:tc>
          <w:tcPr>
            <w:tcW w:w="1035" w:type="dxa"/>
            <w:shd w:val="clear" w:color="auto" w:fill="auto"/>
            <w:tcMar>
              <w:right w:w="198" w:type="dxa"/>
            </w:tcMar>
            <w:vAlign w:val="bottom"/>
          </w:tcPr>
          <w:p w14:paraId="1011777F" w14:textId="025D6D77" w:rsidR="0003135C" w:rsidRPr="00471562" w:rsidRDefault="0003135C" w:rsidP="00287DC3">
            <w:pPr>
              <w:jc w:val="center"/>
              <w:rPr>
                <w:rFonts w:cs="Arial"/>
              </w:rPr>
            </w:pPr>
            <w:r w:rsidRPr="00471562">
              <w:rPr>
                <w:rFonts w:cs="Arial"/>
              </w:rPr>
              <w:fldChar w:fldCharType="begin">
                <w:ffData>
                  <w:name w:val="Text120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4"/>
            <w:r w:rsidR="009465FA">
              <w:rPr>
                <w:rFonts w:cs="Arial"/>
              </w:rPr>
              <w:t>m</w:t>
            </w:r>
          </w:p>
        </w:tc>
        <w:bookmarkStart w:id="205" w:name="Text1206"/>
        <w:tc>
          <w:tcPr>
            <w:tcW w:w="1035" w:type="dxa"/>
            <w:shd w:val="clear" w:color="auto" w:fill="auto"/>
            <w:tcMar>
              <w:right w:w="198" w:type="dxa"/>
            </w:tcMar>
            <w:vAlign w:val="bottom"/>
          </w:tcPr>
          <w:p w14:paraId="0921ED06" w14:textId="553D315E" w:rsidR="0003135C" w:rsidRPr="00471562" w:rsidRDefault="0003135C" w:rsidP="00287DC3">
            <w:pPr>
              <w:jc w:val="center"/>
              <w:rPr>
                <w:rFonts w:cs="Arial"/>
              </w:rPr>
            </w:pPr>
            <w:r w:rsidRPr="00471562">
              <w:rPr>
                <w:rFonts w:cs="Arial"/>
              </w:rPr>
              <w:fldChar w:fldCharType="begin">
                <w:ffData>
                  <w:name w:val="Text120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5"/>
            <w:r w:rsidR="009465FA">
              <w:rPr>
                <w:rFonts w:cs="Arial"/>
              </w:rPr>
              <w:t>m</w:t>
            </w:r>
          </w:p>
        </w:tc>
      </w:tr>
      <w:tr w:rsidR="001612AE" w:rsidRPr="00471562" w14:paraId="30DD6962" w14:textId="77777777" w:rsidTr="0013154F">
        <w:trPr>
          <w:trHeight w:val="339"/>
        </w:trPr>
        <w:tc>
          <w:tcPr>
            <w:tcW w:w="1271" w:type="dxa"/>
            <w:vMerge/>
            <w:shd w:val="clear" w:color="auto" w:fill="auto"/>
            <w:vAlign w:val="center"/>
          </w:tcPr>
          <w:p w14:paraId="017F2525" w14:textId="77777777" w:rsidR="0003135C" w:rsidRPr="00471562" w:rsidRDefault="0003135C" w:rsidP="0003135C">
            <w:pPr>
              <w:rPr>
                <w:rFonts w:cs="Arial"/>
                <w:bCs/>
                <w:color w:val="auto"/>
              </w:rPr>
            </w:pPr>
          </w:p>
        </w:tc>
        <w:tc>
          <w:tcPr>
            <w:tcW w:w="3402" w:type="dxa"/>
            <w:vMerge/>
            <w:shd w:val="clear" w:color="auto" w:fill="auto"/>
          </w:tcPr>
          <w:p w14:paraId="05C09ACB" w14:textId="77777777" w:rsidR="0003135C" w:rsidRPr="00471562" w:rsidRDefault="0003135C" w:rsidP="00F83E9F">
            <w:pPr>
              <w:rPr>
                <w:rFonts w:cs="Arial"/>
                <w:b/>
              </w:rPr>
            </w:pPr>
          </w:p>
        </w:tc>
        <w:tc>
          <w:tcPr>
            <w:tcW w:w="1015" w:type="dxa"/>
            <w:shd w:val="clear" w:color="auto" w:fill="auto"/>
            <w:vAlign w:val="bottom"/>
          </w:tcPr>
          <w:p w14:paraId="48FF0084" w14:textId="77777777" w:rsidR="0003135C" w:rsidRPr="00471562" w:rsidRDefault="0003135C" w:rsidP="00F83E9F">
            <w:pPr>
              <w:rPr>
                <w:rFonts w:cs="Arial"/>
              </w:rPr>
            </w:pPr>
            <w:r w:rsidRPr="00471562">
              <w:rPr>
                <w:rFonts w:cs="Arial"/>
              </w:rPr>
              <w:t>Women</w:t>
            </w:r>
          </w:p>
        </w:tc>
        <w:tc>
          <w:tcPr>
            <w:tcW w:w="1035" w:type="dxa"/>
            <w:shd w:val="clear" w:color="auto" w:fill="auto"/>
            <w:tcMar>
              <w:right w:w="198" w:type="dxa"/>
            </w:tcMar>
            <w:vAlign w:val="bottom"/>
          </w:tcPr>
          <w:p w14:paraId="79C391B6" w14:textId="3CFF7CDA"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5EB9F830" w14:textId="5823EDC5"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1F733A0F" w14:textId="4CB82964"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22870527" w14:textId="55A7F83B"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03135C" w:rsidRPr="00471562" w14:paraId="4D7AD9D3" w14:textId="77777777" w:rsidTr="00027131">
        <w:tc>
          <w:tcPr>
            <w:tcW w:w="1271" w:type="dxa"/>
            <w:vMerge/>
            <w:shd w:val="clear" w:color="auto" w:fill="auto"/>
          </w:tcPr>
          <w:p w14:paraId="3920A1A1" w14:textId="77777777" w:rsidR="0003135C" w:rsidRPr="00471562" w:rsidRDefault="0003135C" w:rsidP="0003135C">
            <w:pPr>
              <w:rPr>
                <w:rFonts w:cs="Arial"/>
                <w:bCs/>
                <w:color w:val="auto"/>
              </w:rPr>
            </w:pPr>
          </w:p>
        </w:tc>
        <w:tc>
          <w:tcPr>
            <w:tcW w:w="4417" w:type="dxa"/>
            <w:gridSpan w:val="2"/>
            <w:shd w:val="clear" w:color="auto" w:fill="auto"/>
          </w:tcPr>
          <w:p w14:paraId="038D354C" w14:textId="5C1086C7" w:rsidR="0003135C" w:rsidRPr="00471562" w:rsidRDefault="0003135C" w:rsidP="00F83E9F">
            <w:pPr>
              <w:rPr>
                <w:rFonts w:cs="Arial"/>
              </w:rPr>
            </w:pPr>
            <w:r w:rsidRPr="00471562">
              <w:rPr>
                <w:rFonts w:cs="Arial"/>
              </w:rPr>
              <w:t>Width</w:t>
            </w:r>
            <w:r w:rsidR="007F4DAA">
              <w:rPr>
                <w:rFonts w:cs="Arial"/>
              </w:rPr>
              <w:t>:</w:t>
            </w:r>
          </w:p>
        </w:tc>
        <w:bookmarkStart w:id="206" w:name="Text1199"/>
        <w:tc>
          <w:tcPr>
            <w:tcW w:w="1035" w:type="dxa"/>
            <w:shd w:val="clear" w:color="auto" w:fill="auto"/>
            <w:tcMar>
              <w:right w:w="198" w:type="dxa"/>
            </w:tcMar>
            <w:vAlign w:val="bottom"/>
          </w:tcPr>
          <w:p w14:paraId="5B425922" w14:textId="09F79F18" w:rsidR="0003135C" w:rsidRPr="00471562" w:rsidRDefault="0003135C" w:rsidP="00287DC3">
            <w:pPr>
              <w:jc w:val="center"/>
              <w:rPr>
                <w:rFonts w:cs="Arial"/>
              </w:rPr>
            </w:pPr>
            <w:r w:rsidRPr="00471562">
              <w:rPr>
                <w:rFonts w:cs="Arial"/>
              </w:rPr>
              <w:fldChar w:fldCharType="begin">
                <w:ffData>
                  <w:name w:val="Text119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6"/>
            <w:r w:rsidR="009465FA">
              <w:rPr>
                <w:rFonts w:cs="Arial"/>
              </w:rPr>
              <w:t>m</w:t>
            </w:r>
          </w:p>
        </w:tc>
        <w:tc>
          <w:tcPr>
            <w:tcW w:w="1035" w:type="dxa"/>
            <w:shd w:val="clear" w:color="auto" w:fill="auto"/>
            <w:tcMar>
              <w:right w:w="198" w:type="dxa"/>
            </w:tcMar>
            <w:vAlign w:val="bottom"/>
          </w:tcPr>
          <w:p w14:paraId="1B6253DB" w14:textId="40355D93"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2637BE9E" w14:textId="52C5C890"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439886DE" w14:textId="61695FED"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03135C" w:rsidRPr="00471562" w14:paraId="2D20EC68" w14:textId="77777777" w:rsidTr="0013154F">
        <w:tc>
          <w:tcPr>
            <w:tcW w:w="1271" w:type="dxa"/>
            <w:vMerge/>
            <w:shd w:val="clear" w:color="auto" w:fill="auto"/>
          </w:tcPr>
          <w:p w14:paraId="7D03520F" w14:textId="77777777" w:rsidR="0003135C" w:rsidRPr="00471562" w:rsidRDefault="0003135C" w:rsidP="0003135C">
            <w:pPr>
              <w:rPr>
                <w:rFonts w:cs="Arial"/>
                <w:bCs/>
                <w:color w:val="auto"/>
              </w:rPr>
            </w:pPr>
          </w:p>
        </w:tc>
        <w:tc>
          <w:tcPr>
            <w:tcW w:w="4417" w:type="dxa"/>
            <w:gridSpan w:val="2"/>
            <w:shd w:val="clear" w:color="auto" w:fill="auto"/>
          </w:tcPr>
          <w:p w14:paraId="7B6BA635" w14:textId="06FA8D73" w:rsidR="0003135C" w:rsidRPr="00471562" w:rsidRDefault="0003135C" w:rsidP="00F83E9F">
            <w:pPr>
              <w:rPr>
                <w:rFonts w:cs="Arial"/>
              </w:rPr>
            </w:pPr>
            <w:r w:rsidRPr="00471562">
              <w:rPr>
                <w:rFonts w:cs="Arial"/>
              </w:rPr>
              <w:t>It is marked by white lines 0.05m in width</w:t>
            </w:r>
          </w:p>
        </w:tc>
        <w:tc>
          <w:tcPr>
            <w:tcW w:w="1035" w:type="dxa"/>
            <w:shd w:val="clear" w:color="auto" w:fill="auto"/>
            <w:tcMar>
              <w:left w:w="85" w:type="dxa"/>
              <w:right w:w="85" w:type="dxa"/>
            </w:tcMar>
            <w:vAlign w:val="center"/>
          </w:tcPr>
          <w:p w14:paraId="6BD42B4C"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458E001D"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3A73BF6"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1B44DFE"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1612AE" w:rsidRPr="00471562" w14:paraId="296B3517" w14:textId="77777777" w:rsidTr="0013154F">
        <w:tc>
          <w:tcPr>
            <w:tcW w:w="1271" w:type="dxa"/>
            <w:vMerge w:val="restart"/>
            <w:shd w:val="clear" w:color="auto" w:fill="auto"/>
            <w:vAlign w:val="center"/>
          </w:tcPr>
          <w:p w14:paraId="631A113E" w14:textId="77777777" w:rsidR="0003135C" w:rsidRPr="00471562" w:rsidRDefault="0003135C" w:rsidP="0003135C">
            <w:pPr>
              <w:rPr>
                <w:rFonts w:cs="Arial"/>
                <w:bCs/>
                <w:color w:val="auto"/>
              </w:rPr>
            </w:pPr>
            <w:r w:rsidRPr="00471562">
              <w:rPr>
                <w:rFonts w:cs="Arial"/>
                <w:bCs/>
                <w:color w:val="auto"/>
              </w:rPr>
              <w:t>Inclination</w:t>
            </w:r>
          </w:p>
        </w:tc>
        <w:tc>
          <w:tcPr>
            <w:tcW w:w="4417" w:type="dxa"/>
            <w:gridSpan w:val="2"/>
            <w:shd w:val="clear" w:color="auto" w:fill="auto"/>
          </w:tcPr>
          <w:p w14:paraId="7D649632" w14:textId="1673BA5B" w:rsidR="0003135C" w:rsidRPr="00471562" w:rsidRDefault="0003135C" w:rsidP="00F83E9F">
            <w:pPr>
              <w:rPr>
                <w:rFonts w:cs="Arial"/>
              </w:rPr>
            </w:pPr>
            <w:r w:rsidRPr="00471562">
              <w:rPr>
                <w:rFonts w:cs="Arial"/>
              </w:rPr>
              <w:t>The maximum lateral inclination of the runway is less than</w:t>
            </w:r>
            <w:r w:rsidRPr="00471562">
              <w:rPr>
                <w:rFonts w:cs="Arial"/>
                <w:i/>
              </w:rPr>
              <w:t xml:space="preserve"> </w:t>
            </w:r>
            <w:r w:rsidRPr="00471562">
              <w:rPr>
                <w:rFonts w:cs="Arial"/>
              </w:rPr>
              <w:t>1:100</w:t>
            </w:r>
          </w:p>
        </w:tc>
        <w:tc>
          <w:tcPr>
            <w:tcW w:w="1035" w:type="dxa"/>
            <w:shd w:val="clear" w:color="auto" w:fill="auto"/>
            <w:tcMar>
              <w:left w:w="85" w:type="dxa"/>
              <w:right w:w="85" w:type="dxa"/>
            </w:tcMar>
            <w:vAlign w:val="center"/>
          </w:tcPr>
          <w:p w14:paraId="16E30669"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1E79A291"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3B5E65E6"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2F77FE80"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03135C" w:rsidRPr="00471562" w14:paraId="3B070B8E" w14:textId="77777777" w:rsidTr="0013154F">
        <w:tc>
          <w:tcPr>
            <w:tcW w:w="1271" w:type="dxa"/>
            <w:vMerge/>
            <w:shd w:val="clear" w:color="auto" w:fill="auto"/>
          </w:tcPr>
          <w:p w14:paraId="10E07CDD" w14:textId="77777777" w:rsidR="0003135C" w:rsidRPr="00471562" w:rsidRDefault="0003135C" w:rsidP="0003135C">
            <w:pPr>
              <w:rPr>
                <w:rFonts w:cs="Arial"/>
                <w:bCs/>
                <w:color w:val="auto"/>
              </w:rPr>
            </w:pPr>
          </w:p>
        </w:tc>
        <w:tc>
          <w:tcPr>
            <w:tcW w:w="4417" w:type="dxa"/>
            <w:gridSpan w:val="2"/>
            <w:shd w:val="clear" w:color="auto" w:fill="auto"/>
          </w:tcPr>
          <w:p w14:paraId="48B926F8" w14:textId="7DEFF3F8" w:rsidR="0003135C" w:rsidRPr="00471562" w:rsidRDefault="0003135C" w:rsidP="00F83E9F">
            <w:pPr>
              <w:rPr>
                <w:rFonts w:cs="Arial"/>
              </w:rPr>
            </w:pPr>
            <w:r w:rsidRPr="00471562">
              <w:rPr>
                <w:rFonts w:cs="Arial"/>
              </w:rPr>
              <w:t>In the last 40m of the runway, the overall downward inclination in the running direction is less than 1:1000</w:t>
            </w:r>
          </w:p>
        </w:tc>
        <w:tc>
          <w:tcPr>
            <w:tcW w:w="1035" w:type="dxa"/>
            <w:shd w:val="clear" w:color="auto" w:fill="auto"/>
            <w:tcMar>
              <w:left w:w="85" w:type="dxa"/>
              <w:right w:w="85" w:type="dxa"/>
            </w:tcMar>
            <w:vAlign w:val="center"/>
          </w:tcPr>
          <w:p w14:paraId="0218C161" w14:textId="50B94916" w:rsidR="0003135C" w:rsidRPr="00471562" w:rsidRDefault="0003135C" w:rsidP="0013154F">
            <w:pP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0ABF4C15"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67D66AB1"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27C7E774"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1612AE" w:rsidRPr="00471562" w14:paraId="35D27920" w14:textId="77777777" w:rsidTr="0013154F">
        <w:tc>
          <w:tcPr>
            <w:tcW w:w="1271" w:type="dxa"/>
            <w:vMerge w:val="restart"/>
            <w:shd w:val="clear" w:color="auto" w:fill="auto"/>
            <w:vAlign w:val="center"/>
          </w:tcPr>
          <w:p w14:paraId="49D312F7" w14:textId="73735EAB" w:rsidR="0003135C" w:rsidRPr="00471562" w:rsidRDefault="0003135C" w:rsidP="00D65C3B">
            <w:pPr>
              <w:rPr>
                <w:rFonts w:cs="Arial"/>
                <w:bCs/>
                <w:color w:val="auto"/>
              </w:rPr>
            </w:pPr>
            <w:r w:rsidRPr="00471562">
              <w:rPr>
                <w:rFonts w:cs="Arial"/>
                <w:bCs/>
                <w:color w:val="auto"/>
              </w:rPr>
              <w:t>Take-off</w:t>
            </w:r>
            <w:r w:rsidR="00D65C3B" w:rsidRPr="00471562">
              <w:rPr>
                <w:rFonts w:cs="Arial"/>
                <w:bCs/>
                <w:color w:val="auto"/>
              </w:rPr>
              <w:t xml:space="preserve"> </w:t>
            </w:r>
            <w:r w:rsidRPr="00471562">
              <w:rPr>
                <w:rFonts w:cs="Arial"/>
                <w:bCs/>
                <w:color w:val="auto"/>
              </w:rPr>
              <w:t>board</w:t>
            </w:r>
          </w:p>
        </w:tc>
        <w:tc>
          <w:tcPr>
            <w:tcW w:w="4417" w:type="dxa"/>
            <w:gridSpan w:val="2"/>
            <w:shd w:val="clear" w:color="auto" w:fill="auto"/>
          </w:tcPr>
          <w:p w14:paraId="1CC63591" w14:textId="47CEB371" w:rsidR="0003135C" w:rsidRPr="00471562" w:rsidRDefault="0003135C" w:rsidP="00F83E9F">
            <w:pPr>
              <w:rPr>
                <w:rFonts w:cs="Arial"/>
              </w:rPr>
            </w:pPr>
            <w:r w:rsidRPr="00471562">
              <w:rPr>
                <w:rFonts w:cs="Arial"/>
              </w:rPr>
              <w:t xml:space="preserve">It is in accordance with the </w:t>
            </w:r>
            <w:r w:rsidR="00575A3D" w:rsidRPr="00471562">
              <w:rPr>
                <w:rFonts w:cs="Arial"/>
              </w:rPr>
              <w:t>r</w:t>
            </w:r>
            <w:r w:rsidRPr="00471562">
              <w:rPr>
                <w:rFonts w:cs="Arial"/>
              </w:rPr>
              <w:t>ule</w:t>
            </w:r>
          </w:p>
        </w:tc>
        <w:tc>
          <w:tcPr>
            <w:tcW w:w="1035" w:type="dxa"/>
            <w:shd w:val="clear" w:color="auto" w:fill="auto"/>
            <w:tcMar>
              <w:left w:w="85" w:type="dxa"/>
              <w:right w:w="85" w:type="dxa"/>
            </w:tcMar>
            <w:vAlign w:val="center"/>
          </w:tcPr>
          <w:p w14:paraId="7B01B79D"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0BEE0E3B"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46A49B37"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33E36625" w14:textId="3BEB1221"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A76A68" w:rsidRPr="00471562" w14:paraId="48769B9E" w14:textId="77777777" w:rsidTr="0013154F">
        <w:trPr>
          <w:trHeight w:val="541"/>
        </w:trPr>
        <w:tc>
          <w:tcPr>
            <w:tcW w:w="1271" w:type="dxa"/>
            <w:vMerge/>
            <w:shd w:val="clear" w:color="auto" w:fill="auto"/>
            <w:vAlign w:val="center"/>
          </w:tcPr>
          <w:p w14:paraId="667D98BD" w14:textId="77777777" w:rsidR="0003135C" w:rsidRPr="00471562" w:rsidRDefault="0003135C" w:rsidP="0003135C">
            <w:pPr>
              <w:rPr>
                <w:rFonts w:cs="Arial"/>
                <w:bCs/>
                <w:color w:val="auto"/>
              </w:rPr>
            </w:pPr>
          </w:p>
        </w:tc>
        <w:tc>
          <w:tcPr>
            <w:tcW w:w="3402" w:type="dxa"/>
            <w:vMerge w:val="restart"/>
            <w:shd w:val="clear" w:color="auto" w:fill="auto"/>
          </w:tcPr>
          <w:p w14:paraId="32F22BD3" w14:textId="010F74A9" w:rsidR="0003135C" w:rsidRPr="00471562" w:rsidRDefault="0003135C" w:rsidP="00F83E9F">
            <w:pPr>
              <w:rPr>
                <w:rFonts w:cs="Arial"/>
                <w:highlight w:val="yellow"/>
              </w:rPr>
            </w:pPr>
            <w:r w:rsidRPr="0013154F">
              <w:rPr>
                <w:rFonts w:cs="Arial"/>
              </w:rPr>
              <w:t xml:space="preserve">Distance between the take-off </w:t>
            </w:r>
            <w:r w:rsidR="00575A3D" w:rsidRPr="0013154F">
              <w:rPr>
                <w:rFonts w:cs="Arial"/>
              </w:rPr>
              <w:t>line</w:t>
            </w:r>
            <w:r w:rsidRPr="0013154F">
              <w:rPr>
                <w:rFonts w:cs="Arial"/>
              </w:rPr>
              <w:t xml:space="preserve"> and far end of the landing area</w:t>
            </w:r>
            <w:r w:rsidR="007F4DAA">
              <w:rPr>
                <w:rFonts w:cs="Arial"/>
              </w:rPr>
              <w:t>:</w:t>
            </w:r>
          </w:p>
        </w:tc>
        <w:tc>
          <w:tcPr>
            <w:tcW w:w="1015" w:type="dxa"/>
            <w:shd w:val="clear" w:color="auto" w:fill="auto"/>
            <w:vAlign w:val="center"/>
          </w:tcPr>
          <w:p w14:paraId="0F88036A" w14:textId="77777777" w:rsidR="0003135C" w:rsidRPr="00471562" w:rsidRDefault="0003135C" w:rsidP="00F83E9F">
            <w:pPr>
              <w:rPr>
                <w:rFonts w:cs="Arial"/>
              </w:rPr>
            </w:pPr>
            <w:r w:rsidRPr="00471562">
              <w:rPr>
                <w:rFonts w:cs="Arial"/>
              </w:rPr>
              <w:t>Men</w:t>
            </w:r>
          </w:p>
        </w:tc>
        <w:bookmarkStart w:id="207" w:name="Text1209"/>
        <w:tc>
          <w:tcPr>
            <w:tcW w:w="1035" w:type="dxa"/>
            <w:shd w:val="clear" w:color="auto" w:fill="auto"/>
            <w:tcMar>
              <w:right w:w="198" w:type="dxa"/>
            </w:tcMar>
            <w:vAlign w:val="center"/>
          </w:tcPr>
          <w:p w14:paraId="6FF7B11A" w14:textId="3CC4BE14" w:rsidR="0003135C" w:rsidRPr="00471562" w:rsidRDefault="0003135C" w:rsidP="00287DC3">
            <w:pPr>
              <w:jc w:val="center"/>
              <w:rPr>
                <w:rFonts w:cs="Arial"/>
              </w:rPr>
            </w:pPr>
            <w:r w:rsidRPr="00471562">
              <w:rPr>
                <w:rFonts w:cs="Arial"/>
              </w:rPr>
              <w:fldChar w:fldCharType="begin">
                <w:ffData>
                  <w:name w:val="Text120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7"/>
            <w:r w:rsidR="009465FA">
              <w:rPr>
                <w:rFonts w:cs="Arial"/>
              </w:rPr>
              <w:t>m</w:t>
            </w:r>
          </w:p>
        </w:tc>
        <w:tc>
          <w:tcPr>
            <w:tcW w:w="1035" w:type="dxa"/>
            <w:shd w:val="clear" w:color="auto" w:fill="auto"/>
            <w:tcMar>
              <w:right w:w="198" w:type="dxa"/>
            </w:tcMar>
            <w:vAlign w:val="center"/>
          </w:tcPr>
          <w:p w14:paraId="0C522A1C" w14:textId="2B14D4AC"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47262ACB" w14:textId="1316960A"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1E44978C" w14:textId="5C13BB6F"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65E8BA2E" w14:textId="77777777" w:rsidTr="0013154F">
        <w:tc>
          <w:tcPr>
            <w:tcW w:w="1271" w:type="dxa"/>
            <w:vMerge/>
            <w:shd w:val="clear" w:color="auto" w:fill="auto"/>
            <w:vAlign w:val="center"/>
          </w:tcPr>
          <w:p w14:paraId="093CDA5D" w14:textId="77777777" w:rsidR="0003135C" w:rsidRPr="00471562" w:rsidRDefault="0003135C" w:rsidP="0003135C">
            <w:pPr>
              <w:rPr>
                <w:rFonts w:cs="Arial"/>
                <w:bCs/>
                <w:color w:val="auto"/>
              </w:rPr>
            </w:pPr>
          </w:p>
        </w:tc>
        <w:tc>
          <w:tcPr>
            <w:tcW w:w="3402" w:type="dxa"/>
            <w:vMerge/>
            <w:shd w:val="clear" w:color="auto" w:fill="auto"/>
          </w:tcPr>
          <w:p w14:paraId="7E91CCB7" w14:textId="77777777" w:rsidR="0003135C" w:rsidRPr="00471562" w:rsidRDefault="0003135C" w:rsidP="00F83E9F">
            <w:pPr>
              <w:rPr>
                <w:rFonts w:cs="Arial"/>
                <w:highlight w:val="yellow"/>
              </w:rPr>
            </w:pPr>
          </w:p>
        </w:tc>
        <w:tc>
          <w:tcPr>
            <w:tcW w:w="1015" w:type="dxa"/>
            <w:shd w:val="clear" w:color="auto" w:fill="auto"/>
            <w:vAlign w:val="center"/>
          </w:tcPr>
          <w:p w14:paraId="3A678BC1" w14:textId="77777777" w:rsidR="0003135C" w:rsidRPr="00471562" w:rsidRDefault="0003135C" w:rsidP="00F83E9F">
            <w:pPr>
              <w:rPr>
                <w:rFonts w:cs="Arial"/>
              </w:rPr>
            </w:pPr>
            <w:r w:rsidRPr="00471562">
              <w:rPr>
                <w:rFonts w:cs="Arial"/>
              </w:rPr>
              <w:t>Women</w:t>
            </w:r>
          </w:p>
        </w:tc>
        <w:tc>
          <w:tcPr>
            <w:tcW w:w="1035" w:type="dxa"/>
            <w:shd w:val="clear" w:color="auto" w:fill="auto"/>
            <w:tcMar>
              <w:right w:w="198" w:type="dxa"/>
            </w:tcMar>
            <w:vAlign w:val="center"/>
          </w:tcPr>
          <w:p w14:paraId="31694DF2" w14:textId="035D70C3"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2FE006CB" w14:textId="12EDFF45"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40717755" w14:textId="2130AF39"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5BFBCCB2" w14:textId="38984697"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7EFA77AA" w14:textId="77777777" w:rsidTr="0013154F">
        <w:trPr>
          <w:trHeight w:val="576"/>
        </w:trPr>
        <w:tc>
          <w:tcPr>
            <w:tcW w:w="1271" w:type="dxa"/>
            <w:vMerge/>
            <w:shd w:val="clear" w:color="auto" w:fill="auto"/>
            <w:vAlign w:val="center"/>
          </w:tcPr>
          <w:p w14:paraId="2C3B57AB" w14:textId="77777777" w:rsidR="0003135C" w:rsidRPr="00471562" w:rsidRDefault="0003135C" w:rsidP="00575A3D">
            <w:pPr>
              <w:spacing w:after="0"/>
              <w:rPr>
                <w:rFonts w:cs="Arial"/>
                <w:bCs/>
                <w:color w:val="auto"/>
              </w:rPr>
            </w:pPr>
          </w:p>
        </w:tc>
        <w:tc>
          <w:tcPr>
            <w:tcW w:w="3402" w:type="dxa"/>
            <w:vMerge w:val="restart"/>
            <w:shd w:val="clear" w:color="auto" w:fill="auto"/>
          </w:tcPr>
          <w:p w14:paraId="7B9F169B" w14:textId="48FB2E3E" w:rsidR="0003135C" w:rsidRPr="0013154F" w:rsidRDefault="0003135C" w:rsidP="00F83E9F">
            <w:pPr>
              <w:spacing w:after="0"/>
              <w:rPr>
                <w:rFonts w:cs="Arial"/>
              </w:rPr>
            </w:pPr>
            <w:r w:rsidRPr="0013154F">
              <w:rPr>
                <w:rFonts w:cs="Arial"/>
              </w:rPr>
              <w:t xml:space="preserve">Distance between the take-off </w:t>
            </w:r>
            <w:r w:rsidR="00575A3D" w:rsidRPr="0013154F">
              <w:rPr>
                <w:rFonts w:cs="Arial"/>
              </w:rPr>
              <w:t>line</w:t>
            </w:r>
            <w:r w:rsidRPr="0013154F">
              <w:rPr>
                <w:rFonts w:cs="Arial"/>
              </w:rPr>
              <w:t xml:space="preserve"> and the nearer end of the landing area</w:t>
            </w:r>
            <w:r w:rsidR="007F4DAA">
              <w:rPr>
                <w:rFonts w:cs="Arial"/>
              </w:rPr>
              <w:t>:</w:t>
            </w:r>
          </w:p>
        </w:tc>
        <w:tc>
          <w:tcPr>
            <w:tcW w:w="1015" w:type="dxa"/>
            <w:shd w:val="clear" w:color="auto" w:fill="auto"/>
            <w:vAlign w:val="center"/>
          </w:tcPr>
          <w:p w14:paraId="21333032" w14:textId="77777777" w:rsidR="0003135C" w:rsidRPr="00471562" w:rsidRDefault="0003135C" w:rsidP="00F83E9F">
            <w:pPr>
              <w:spacing w:after="0"/>
              <w:rPr>
                <w:rFonts w:cs="Arial"/>
              </w:rPr>
            </w:pPr>
            <w:r w:rsidRPr="00471562">
              <w:rPr>
                <w:rFonts w:cs="Arial"/>
              </w:rPr>
              <w:t>Men</w:t>
            </w:r>
          </w:p>
        </w:tc>
        <w:tc>
          <w:tcPr>
            <w:tcW w:w="1035" w:type="dxa"/>
            <w:shd w:val="clear" w:color="auto" w:fill="auto"/>
            <w:tcMar>
              <w:right w:w="198" w:type="dxa"/>
            </w:tcMar>
            <w:vAlign w:val="center"/>
          </w:tcPr>
          <w:p w14:paraId="43CCB99E" w14:textId="635CF61A"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1FF9B8DE" w14:textId="30226A6C"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4A35E7A7" w14:textId="2AC205DE"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1104C4B1" w14:textId="51EAB4BF"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62B50466" w14:textId="77777777" w:rsidTr="0013154F">
        <w:trPr>
          <w:trHeight w:val="542"/>
        </w:trPr>
        <w:tc>
          <w:tcPr>
            <w:tcW w:w="1271" w:type="dxa"/>
            <w:vMerge/>
            <w:shd w:val="clear" w:color="auto" w:fill="auto"/>
            <w:vAlign w:val="center"/>
          </w:tcPr>
          <w:p w14:paraId="69CDABE4" w14:textId="77777777" w:rsidR="0003135C" w:rsidRPr="00471562" w:rsidRDefault="0003135C" w:rsidP="0003135C">
            <w:pPr>
              <w:rPr>
                <w:rFonts w:cs="Arial"/>
                <w:bCs/>
                <w:color w:val="auto"/>
              </w:rPr>
            </w:pPr>
          </w:p>
        </w:tc>
        <w:tc>
          <w:tcPr>
            <w:tcW w:w="3402" w:type="dxa"/>
            <w:vMerge/>
            <w:shd w:val="clear" w:color="auto" w:fill="auto"/>
          </w:tcPr>
          <w:p w14:paraId="124842D7" w14:textId="77777777" w:rsidR="0003135C" w:rsidRPr="00471562" w:rsidRDefault="0003135C" w:rsidP="00F83E9F">
            <w:pPr>
              <w:rPr>
                <w:rFonts w:cs="Arial"/>
              </w:rPr>
            </w:pPr>
          </w:p>
        </w:tc>
        <w:tc>
          <w:tcPr>
            <w:tcW w:w="1015" w:type="dxa"/>
            <w:shd w:val="clear" w:color="auto" w:fill="auto"/>
            <w:vAlign w:val="center"/>
          </w:tcPr>
          <w:p w14:paraId="7938F2FD" w14:textId="77777777" w:rsidR="0003135C" w:rsidRPr="00471562" w:rsidRDefault="0003135C" w:rsidP="00F83E9F">
            <w:pPr>
              <w:rPr>
                <w:rFonts w:cs="Arial"/>
              </w:rPr>
            </w:pPr>
            <w:r w:rsidRPr="00471562">
              <w:rPr>
                <w:rFonts w:cs="Arial"/>
              </w:rPr>
              <w:t>Women</w:t>
            </w:r>
          </w:p>
        </w:tc>
        <w:tc>
          <w:tcPr>
            <w:tcW w:w="1035" w:type="dxa"/>
            <w:shd w:val="clear" w:color="auto" w:fill="auto"/>
            <w:tcMar>
              <w:right w:w="198" w:type="dxa"/>
            </w:tcMar>
            <w:vAlign w:val="center"/>
          </w:tcPr>
          <w:p w14:paraId="18CEDFA7" w14:textId="2110326B"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5366DA5D" w14:textId="0964F5AE"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2BD413AD" w14:textId="5D026F9A"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0203B14A" w14:textId="077572A8"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16B369DB" w14:textId="77777777" w:rsidTr="00027131">
        <w:tc>
          <w:tcPr>
            <w:tcW w:w="1271" w:type="dxa"/>
            <w:vMerge w:val="restart"/>
            <w:shd w:val="clear" w:color="auto" w:fill="auto"/>
            <w:vAlign w:val="center"/>
          </w:tcPr>
          <w:p w14:paraId="5576B6D1" w14:textId="77777777" w:rsidR="0003135C" w:rsidRPr="00471562" w:rsidRDefault="0003135C" w:rsidP="0003135C">
            <w:pPr>
              <w:rPr>
                <w:rFonts w:cs="Arial"/>
                <w:bCs/>
                <w:color w:val="auto"/>
              </w:rPr>
            </w:pPr>
            <w:r w:rsidRPr="00471562">
              <w:rPr>
                <w:rFonts w:cs="Arial"/>
                <w:bCs/>
                <w:color w:val="auto"/>
              </w:rPr>
              <w:t>Landing area</w:t>
            </w:r>
          </w:p>
        </w:tc>
        <w:tc>
          <w:tcPr>
            <w:tcW w:w="4417" w:type="dxa"/>
            <w:gridSpan w:val="2"/>
            <w:shd w:val="clear" w:color="auto" w:fill="auto"/>
          </w:tcPr>
          <w:p w14:paraId="0FD1C566" w14:textId="6729D8DD" w:rsidR="0003135C" w:rsidRPr="00471562" w:rsidRDefault="0003135C" w:rsidP="00F83E9F">
            <w:pPr>
              <w:rPr>
                <w:rFonts w:cs="Arial"/>
              </w:rPr>
            </w:pPr>
            <w:r w:rsidRPr="00471562">
              <w:rPr>
                <w:rFonts w:cs="Arial"/>
              </w:rPr>
              <w:t>Total width</w:t>
            </w:r>
            <w:r w:rsidR="007F4DAA">
              <w:rPr>
                <w:rFonts w:cs="Arial"/>
              </w:rPr>
              <w:t>:</w:t>
            </w:r>
          </w:p>
        </w:tc>
        <w:bookmarkStart w:id="208" w:name="Text1213"/>
        <w:tc>
          <w:tcPr>
            <w:tcW w:w="1035" w:type="dxa"/>
            <w:shd w:val="clear" w:color="auto" w:fill="auto"/>
            <w:tcMar>
              <w:right w:w="198" w:type="dxa"/>
            </w:tcMar>
            <w:vAlign w:val="center"/>
          </w:tcPr>
          <w:p w14:paraId="7D8E88E2" w14:textId="7EC0129B" w:rsidR="0003135C" w:rsidRPr="00471562" w:rsidRDefault="0003135C" w:rsidP="00287DC3">
            <w:pPr>
              <w:jc w:val="center"/>
              <w:rPr>
                <w:rFonts w:cs="Arial"/>
              </w:rPr>
            </w:pPr>
            <w:r w:rsidRPr="00471562">
              <w:rPr>
                <w:rFonts w:cs="Arial"/>
              </w:rPr>
              <w:fldChar w:fldCharType="begin">
                <w:ffData>
                  <w:name w:val="Text121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8"/>
            <w:r w:rsidR="009465FA">
              <w:rPr>
                <w:rFonts w:cs="Arial"/>
              </w:rPr>
              <w:t>m</w:t>
            </w:r>
          </w:p>
        </w:tc>
        <w:tc>
          <w:tcPr>
            <w:tcW w:w="1035" w:type="dxa"/>
            <w:shd w:val="clear" w:color="auto" w:fill="auto"/>
            <w:tcMar>
              <w:right w:w="198" w:type="dxa"/>
            </w:tcMar>
            <w:vAlign w:val="center"/>
          </w:tcPr>
          <w:p w14:paraId="60263418" w14:textId="75D96D6C"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34A96F6F" w14:textId="6B95F5D3"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6324D2AF" w14:textId="6F95B873"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03135C" w:rsidRPr="00471562" w14:paraId="2E983605" w14:textId="77777777" w:rsidTr="0013154F">
        <w:trPr>
          <w:trHeight w:val="580"/>
        </w:trPr>
        <w:tc>
          <w:tcPr>
            <w:tcW w:w="1271" w:type="dxa"/>
            <w:vMerge/>
            <w:shd w:val="clear" w:color="auto" w:fill="auto"/>
            <w:vAlign w:val="center"/>
          </w:tcPr>
          <w:p w14:paraId="7BF0A7B5" w14:textId="77777777" w:rsidR="0003135C" w:rsidRPr="00471562" w:rsidRDefault="0003135C" w:rsidP="0003135C">
            <w:pPr>
              <w:rPr>
                <w:rFonts w:cs="Arial"/>
                <w:b/>
              </w:rPr>
            </w:pPr>
          </w:p>
        </w:tc>
        <w:tc>
          <w:tcPr>
            <w:tcW w:w="4417" w:type="dxa"/>
            <w:gridSpan w:val="2"/>
            <w:shd w:val="clear" w:color="auto" w:fill="auto"/>
          </w:tcPr>
          <w:p w14:paraId="0282E069" w14:textId="523D82F6" w:rsidR="0003135C" w:rsidRPr="00471562" w:rsidRDefault="0003135C" w:rsidP="00F83E9F">
            <w:pPr>
              <w:rPr>
                <w:rFonts w:cs="Arial"/>
              </w:rPr>
            </w:pPr>
            <w:r w:rsidRPr="00471562">
              <w:rPr>
                <w:rFonts w:cs="Arial"/>
              </w:rPr>
              <w:t>The axis of the runway is in line with the centre line of the landing area.</w:t>
            </w:r>
          </w:p>
        </w:tc>
        <w:tc>
          <w:tcPr>
            <w:tcW w:w="1035" w:type="dxa"/>
            <w:shd w:val="clear" w:color="auto" w:fill="auto"/>
            <w:tcMar>
              <w:left w:w="85" w:type="dxa"/>
              <w:right w:w="85" w:type="dxa"/>
            </w:tcMar>
            <w:vAlign w:val="center"/>
          </w:tcPr>
          <w:p w14:paraId="71E7BF5C"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62A5147F"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2104871"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5B7FE00"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47300E" w:rsidRPr="00471562" w14:paraId="27DE142E" w14:textId="77777777" w:rsidTr="00FC7078">
        <w:tc>
          <w:tcPr>
            <w:tcW w:w="9828" w:type="dxa"/>
            <w:gridSpan w:val="7"/>
            <w:shd w:val="clear" w:color="auto" w:fill="auto"/>
          </w:tcPr>
          <w:p w14:paraId="337EF086" w14:textId="35416B0E" w:rsidR="0047300E" w:rsidRPr="00471562" w:rsidRDefault="0047300E" w:rsidP="0047300E">
            <w:pPr>
              <w:rPr>
                <w:rFonts w:cs="Arial"/>
                <w:bCs/>
                <w:i/>
              </w:rPr>
            </w:pPr>
            <w:r w:rsidRPr="00471562">
              <w:rPr>
                <w:rFonts w:cs="Arial"/>
                <w:bCs/>
                <w:i/>
              </w:rPr>
              <w:t>Provide levels as at Long Jump.</w:t>
            </w:r>
            <w:r w:rsidRPr="00471562">
              <w:rPr>
                <w:rFonts w:cs="Arial"/>
                <w:i/>
              </w:rPr>
              <w:t xml:space="preserve"> </w:t>
            </w:r>
            <w:r w:rsidRPr="00471562">
              <w:rPr>
                <w:rFonts w:cs="Arial"/>
                <w:i/>
                <w:lang w:val="en-AU"/>
              </w:rPr>
              <w:t>Please use a separate form for each Triple Jump board.</w:t>
            </w:r>
          </w:p>
        </w:tc>
      </w:tr>
    </w:tbl>
    <w:p w14:paraId="28BDF8B6" w14:textId="7226B55F" w:rsidR="0003135C" w:rsidRPr="00471562" w:rsidRDefault="0003135C" w:rsidP="0003135C">
      <w:pPr>
        <w:rPr>
          <w:rFonts w:cs="Arial"/>
        </w:rPr>
      </w:pPr>
    </w:p>
    <w:tbl>
      <w:tblPr>
        <w:tblStyle w:val="WATable1Default4"/>
        <w:tblW w:w="9918" w:type="dxa"/>
        <w:tblLook w:val="04A0" w:firstRow="1" w:lastRow="0" w:firstColumn="1" w:lastColumn="0" w:noHBand="0" w:noVBand="1"/>
      </w:tblPr>
      <w:tblGrid>
        <w:gridCol w:w="1271"/>
        <w:gridCol w:w="8647"/>
      </w:tblGrid>
      <w:tr w:rsidR="00A20E4F" w:rsidRPr="00F27298" w14:paraId="07A5A5B9" w14:textId="77777777" w:rsidTr="00F1500B">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0A07C7F9" w14:textId="77777777" w:rsidR="00A20E4F" w:rsidRPr="00F27298" w:rsidRDefault="00A20E4F" w:rsidP="009326D5">
            <w:pPr>
              <w:rPr>
                <w:rFonts w:cs="Arial"/>
                <w:b w:val="0"/>
                <w:bCs/>
                <w:color w:val="000000" w:themeColor="text1"/>
              </w:rPr>
            </w:pPr>
            <w:r w:rsidRPr="00F27298">
              <w:rPr>
                <w:rFonts w:cs="Arial"/>
                <w:b w:val="0"/>
                <w:bCs/>
                <w:color w:val="000000" w:themeColor="text1"/>
              </w:rPr>
              <w:t>Notes</w:t>
            </w:r>
          </w:p>
        </w:tc>
        <w:tc>
          <w:tcPr>
            <w:tcW w:w="8647" w:type="dxa"/>
            <w:shd w:val="clear" w:color="auto" w:fill="auto"/>
          </w:tcPr>
          <w:p w14:paraId="678F5706"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010A6A88"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60AE650C" w14:textId="1D6762D1" w:rsidR="00A20E4F" w:rsidRDefault="00A20E4F" w:rsidP="0047300E">
      <w:pPr>
        <w:rPr>
          <w:rFonts w:cs="Arial"/>
        </w:rPr>
      </w:pPr>
    </w:p>
    <w:p w14:paraId="09805C36" w14:textId="49718A46" w:rsidR="00896401" w:rsidRPr="00471562" w:rsidRDefault="00896401">
      <w:pPr>
        <w:spacing w:before="0" w:after="240"/>
        <w:rPr>
          <w:rFonts w:cs="Arial"/>
        </w:rPr>
      </w:pPr>
      <w:r w:rsidRPr="00471562">
        <w:rPr>
          <w:rFonts w:cs="Arial"/>
        </w:rPr>
        <w:br w:type="page"/>
      </w:r>
    </w:p>
    <w:p w14:paraId="15B8B0C8" w14:textId="17AE2EEE" w:rsidR="00FD45A2" w:rsidRPr="00471562" w:rsidRDefault="00BB21FB" w:rsidP="00BB21FB">
      <w:pPr>
        <w:pStyle w:val="Heading2"/>
        <w:numPr>
          <w:ilvl w:val="0"/>
          <w:numId w:val="27"/>
        </w:numPr>
        <w:rPr>
          <w:rFonts w:ascii="Arial" w:hAnsi="Arial" w:cs="Arial"/>
          <w:b/>
          <w:bCs/>
        </w:rPr>
      </w:pPr>
      <w:bookmarkStart w:id="209" w:name="_Toc22383552"/>
      <w:bookmarkStart w:id="210" w:name="_Toc30597107"/>
      <w:bookmarkStart w:id="211" w:name="_Toc38710101"/>
      <w:bookmarkStart w:id="212" w:name="_Toc38716871"/>
      <w:bookmarkStart w:id="213" w:name="_Hlk37019270"/>
      <w:r w:rsidRPr="00471562">
        <w:rPr>
          <w:rFonts w:ascii="Arial" w:hAnsi="Arial" w:cs="Arial"/>
          <w:b/>
          <w:bCs/>
        </w:rPr>
        <w:lastRenderedPageBreak/>
        <w:t>Facilities for Throwing Events</w:t>
      </w:r>
      <w:bookmarkEnd w:id="209"/>
      <w:bookmarkEnd w:id="210"/>
      <w:bookmarkEnd w:id="211"/>
      <w:bookmarkEnd w:id="212"/>
    </w:p>
    <w:bookmarkEnd w:id="213"/>
    <w:p w14:paraId="29948542" w14:textId="431D719C" w:rsidR="00143603" w:rsidRPr="00471562" w:rsidRDefault="00143603" w:rsidP="00685452">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88"/>
        <w:gridCol w:w="3969"/>
        <w:gridCol w:w="1417"/>
        <w:gridCol w:w="1134"/>
        <w:gridCol w:w="1134"/>
        <w:gridCol w:w="1134"/>
      </w:tblGrid>
      <w:tr w:rsidR="00F444C4" w:rsidRPr="00F444C4" w14:paraId="1B51E706" w14:textId="77777777" w:rsidTr="00F444C4">
        <w:tc>
          <w:tcPr>
            <w:tcW w:w="6374" w:type="dxa"/>
            <w:gridSpan w:val="3"/>
            <w:tcBorders>
              <w:right w:val="single" w:sz="4" w:space="0" w:color="FFFFFF" w:themeColor="background1"/>
            </w:tcBorders>
            <w:shd w:val="clear" w:color="auto" w:fill="69D5E0" w:themeFill="accent4"/>
          </w:tcPr>
          <w:p w14:paraId="75166859" w14:textId="1AD7211C" w:rsidR="00AC261F" w:rsidRPr="00F444C4" w:rsidRDefault="00143603" w:rsidP="00640BE1">
            <w:pPr>
              <w:pStyle w:val="Heading3"/>
              <w:rPr>
                <w:rFonts w:ascii="Arial" w:hAnsi="Arial" w:cs="Arial"/>
                <w:b/>
                <w:color w:val="FFFFFF" w:themeColor="background1"/>
              </w:rPr>
            </w:pPr>
            <w:bookmarkStart w:id="214" w:name="_Toc38710102"/>
            <w:bookmarkStart w:id="215" w:name="_Toc38716872"/>
            <w:r w:rsidRPr="00640BE1">
              <w:rPr>
                <w:rFonts w:ascii="Arial" w:hAnsi="Arial" w:cs="Arial"/>
                <w:b/>
                <w:bCs w:val="0"/>
                <w:color w:val="FFFFFF" w:themeColor="background1"/>
              </w:rPr>
              <w:t>1. Facility for Shot Put</w:t>
            </w:r>
            <w:bookmarkEnd w:id="214"/>
            <w:bookmarkEnd w:id="215"/>
          </w:p>
        </w:tc>
        <w:tc>
          <w:tcPr>
            <w:tcW w:w="1134" w:type="dxa"/>
            <w:tcBorders>
              <w:left w:val="single" w:sz="4" w:space="0" w:color="FFFFFF" w:themeColor="background1"/>
              <w:right w:val="single" w:sz="4" w:space="0" w:color="FFFFFF" w:themeColor="background1"/>
            </w:tcBorders>
            <w:shd w:val="clear" w:color="auto" w:fill="69D5E0" w:themeFill="accent4"/>
          </w:tcPr>
          <w:p w14:paraId="77AE17D3" w14:textId="77777777" w:rsidR="00AC261F" w:rsidRPr="00F444C4" w:rsidRDefault="00AC261F" w:rsidP="00AC261F">
            <w:pPr>
              <w:rPr>
                <w:rFonts w:cs="Arial"/>
                <w:b/>
                <w:color w:val="FFFFFF" w:themeColor="background1"/>
              </w:rPr>
            </w:pPr>
            <w:r w:rsidRPr="00F444C4">
              <w:rPr>
                <w:rFonts w:cs="Arial"/>
                <w:b/>
                <w:color w:val="FFFFFF" w:themeColor="background1"/>
              </w:rPr>
              <w:t>Circle A</w:t>
            </w:r>
          </w:p>
        </w:tc>
        <w:tc>
          <w:tcPr>
            <w:tcW w:w="1134" w:type="dxa"/>
            <w:tcBorders>
              <w:left w:val="single" w:sz="4" w:space="0" w:color="FFFFFF" w:themeColor="background1"/>
              <w:right w:val="single" w:sz="4" w:space="0" w:color="FFFFFF" w:themeColor="background1"/>
            </w:tcBorders>
            <w:shd w:val="clear" w:color="auto" w:fill="69D5E0" w:themeFill="accent4"/>
          </w:tcPr>
          <w:p w14:paraId="6CD4FB0D" w14:textId="77777777" w:rsidR="00AC261F" w:rsidRPr="00F444C4" w:rsidRDefault="00AC261F" w:rsidP="00AC261F">
            <w:pPr>
              <w:rPr>
                <w:rFonts w:cs="Arial"/>
                <w:b/>
                <w:color w:val="FFFFFF" w:themeColor="background1"/>
              </w:rPr>
            </w:pPr>
            <w:r w:rsidRPr="00F444C4">
              <w:rPr>
                <w:rFonts w:cs="Arial"/>
                <w:b/>
                <w:color w:val="FFFFFF" w:themeColor="background1"/>
              </w:rPr>
              <w:t>Circle B</w:t>
            </w:r>
          </w:p>
        </w:tc>
        <w:tc>
          <w:tcPr>
            <w:tcW w:w="1134" w:type="dxa"/>
            <w:tcBorders>
              <w:left w:val="single" w:sz="4" w:space="0" w:color="FFFFFF" w:themeColor="background1"/>
            </w:tcBorders>
            <w:shd w:val="clear" w:color="auto" w:fill="69D5E0" w:themeFill="accent4"/>
          </w:tcPr>
          <w:p w14:paraId="41B0163D" w14:textId="77777777" w:rsidR="00AC261F" w:rsidRPr="00F444C4" w:rsidRDefault="00AC261F" w:rsidP="00AC261F">
            <w:pPr>
              <w:rPr>
                <w:rFonts w:cs="Arial"/>
                <w:b/>
                <w:color w:val="FFFFFF" w:themeColor="background1"/>
              </w:rPr>
            </w:pPr>
            <w:r w:rsidRPr="00F444C4">
              <w:rPr>
                <w:rFonts w:cs="Arial"/>
                <w:b/>
                <w:color w:val="FFFFFF" w:themeColor="background1"/>
              </w:rPr>
              <w:t>Circle C</w:t>
            </w:r>
          </w:p>
        </w:tc>
      </w:tr>
      <w:tr w:rsidR="00AC261F" w:rsidRPr="00471562" w14:paraId="4B48B703" w14:textId="77777777" w:rsidTr="00685452">
        <w:tc>
          <w:tcPr>
            <w:tcW w:w="988" w:type="dxa"/>
            <w:vMerge w:val="restart"/>
            <w:shd w:val="clear" w:color="auto" w:fill="auto"/>
            <w:vAlign w:val="center"/>
          </w:tcPr>
          <w:p w14:paraId="301881E2" w14:textId="77777777" w:rsidR="00AC261F" w:rsidRPr="00471562" w:rsidRDefault="00AC261F" w:rsidP="00CB7826">
            <w:pPr>
              <w:rPr>
                <w:rFonts w:cs="Arial"/>
              </w:rPr>
            </w:pPr>
            <w:r w:rsidRPr="00471562">
              <w:rPr>
                <w:rFonts w:cs="Arial"/>
              </w:rPr>
              <w:t>Circle</w:t>
            </w:r>
          </w:p>
        </w:tc>
        <w:tc>
          <w:tcPr>
            <w:tcW w:w="5386" w:type="dxa"/>
            <w:gridSpan w:val="2"/>
            <w:shd w:val="clear" w:color="auto" w:fill="auto"/>
          </w:tcPr>
          <w:p w14:paraId="042F6ED4" w14:textId="22F6D146" w:rsidR="00AC261F" w:rsidRPr="00471562" w:rsidRDefault="00AC261F" w:rsidP="00CE309F">
            <w:pPr>
              <w:rPr>
                <w:rFonts w:cs="Arial"/>
              </w:rPr>
            </w:pPr>
            <w:r w:rsidRPr="00471562">
              <w:rPr>
                <w:rFonts w:cs="Arial"/>
              </w:rPr>
              <w:t xml:space="preserve">The material complies with the </w:t>
            </w:r>
            <w:r w:rsidR="00E858B1" w:rsidRPr="00471562">
              <w:rPr>
                <w:rFonts w:cs="Arial"/>
              </w:rPr>
              <w:t>r</w:t>
            </w:r>
            <w:r w:rsidRPr="00471562">
              <w:rPr>
                <w:rFonts w:cs="Arial"/>
              </w:rPr>
              <w:t>ule</w:t>
            </w:r>
          </w:p>
        </w:tc>
        <w:tc>
          <w:tcPr>
            <w:tcW w:w="1134" w:type="dxa"/>
            <w:shd w:val="clear" w:color="auto" w:fill="auto"/>
            <w:vAlign w:val="center"/>
          </w:tcPr>
          <w:p w14:paraId="2ABB7B61"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75791333"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40E278FF"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AC261F" w:rsidRPr="00471562" w14:paraId="1BC4B080" w14:textId="77777777" w:rsidTr="00685452">
        <w:tc>
          <w:tcPr>
            <w:tcW w:w="988" w:type="dxa"/>
            <w:vMerge/>
            <w:shd w:val="clear" w:color="auto" w:fill="auto"/>
          </w:tcPr>
          <w:p w14:paraId="3FA1C8E7" w14:textId="77777777" w:rsidR="00AC261F" w:rsidRPr="00471562" w:rsidRDefault="00AC261F" w:rsidP="00CB7826">
            <w:pPr>
              <w:rPr>
                <w:rFonts w:cs="Arial"/>
              </w:rPr>
            </w:pPr>
          </w:p>
        </w:tc>
        <w:tc>
          <w:tcPr>
            <w:tcW w:w="5386" w:type="dxa"/>
            <w:gridSpan w:val="2"/>
            <w:shd w:val="clear" w:color="auto" w:fill="auto"/>
          </w:tcPr>
          <w:p w14:paraId="269A9D52" w14:textId="368ACD47" w:rsidR="00AC261F" w:rsidRPr="00471562" w:rsidRDefault="00AC261F" w:rsidP="00CE309F">
            <w:pPr>
              <w:rPr>
                <w:rFonts w:cs="Arial"/>
              </w:rPr>
            </w:pPr>
            <w:r w:rsidRPr="00471562">
              <w:rPr>
                <w:rFonts w:cs="Arial"/>
              </w:rPr>
              <w:t>The top</w:t>
            </w:r>
            <w:r w:rsidR="00C20569" w:rsidRPr="00471562">
              <w:rPr>
                <w:rFonts w:cs="Arial"/>
              </w:rPr>
              <w:t xml:space="preserve"> of the rim</w:t>
            </w:r>
            <w:r w:rsidRPr="00471562">
              <w:rPr>
                <w:rFonts w:cs="Arial"/>
              </w:rPr>
              <w:t xml:space="preserve"> is flush with the ground outside</w:t>
            </w:r>
          </w:p>
        </w:tc>
        <w:tc>
          <w:tcPr>
            <w:tcW w:w="1134" w:type="dxa"/>
            <w:shd w:val="clear" w:color="auto" w:fill="auto"/>
            <w:vAlign w:val="center"/>
          </w:tcPr>
          <w:p w14:paraId="149225E3" w14:textId="72DC182B"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45C439CD"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13EA3A21"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AC261F" w:rsidRPr="00471562" w14:paraId="5B7F2151" w14:textId="77777777" w:rsidTr="00685452">
        <w:tc>
          <w:tcPr>
            <w:tcW w:w="988" w:type="dxa"/>
            <w:vMerge/>
            <w:shd w:val="clear" w:color="auto" w:fill="auto"/>
          </w:tcPr>
          <w:p w14:paraId="63B3CDEE" w14:textId="77777777" w:rsidR="00AC261F" w:rsidRPr="00471562" w:rsidRDefault="00AC261F" w:rsidP="00CB7826">
            <w:pPr>
              <w:rPr>
                <w:rFonts w:cs="Arial"/>
              </w:rPr>
            </w:pPr>
          </w:p>
        </w:tc>
        <w:tc>
          <w:tcPr>
            <w:tcW w:w="5386" w:type="dxa"/>
            <w:gridSpan w:val="2"/>
            <w:shd w:val="clear" w:color="auto" w:fill="auto"/>
          </w:tcPr>
          <w:p w14:paraId="28B5A612" w14:textId="76F770EF" w:rsidR="00AC261F" w:rsidRPr="00471562" w:rsidRDefault="00AC261F" w:rsidP="00CE309F">
            <w:pPr>
              <w:rPr>
                <w:rFonts w:cs="Arial"/>
              </w:rPr>
            </w:pPr>
            <w:r w:rsidRPr="00471562">
              <w:rPr>
                <w:rFonts w:cs="Arial"/>
              </w:rPr>
              <w:t xml:space="preserve">White lines </w:t>
            </w:r>
            <w:r w:rsidR="00C20569" w:rsidRPr="00471562">
              <w:rPr>
                <w:rFonts w:cs="Arial"/>
              </w:rPr>
              <w:t xml:space="preserve">(min. 0.75m) </w:t>
            </w:r>
            <w:r w:rsidRPr="00471562">
              <w:rPr>
                <w:rFonts w:cs="Arial"/>
              </w:rPr>
              <w:t>are drawn from the top of the rim</w:t>
            </w:r>
          </w:p>
        </w:tc>
        <w:tc>
          <w:tcPr>
            <w:tcW w:w="1134" w:type="dxa"/>
            <w:shd w:val="clear" w:color="auto" w:fill="auto"/>
            <w:vAlign w:val="center"/>
          </w:tcPr>
          <w:p w14:paraId="5BB0BA88"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25F0E3E0"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2562D481"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AC261F" w:rsidRPr="00471562" w14:paraId="43D02C03" w14:textId="77777777" w:rsidTr="00685452">
        <w:tc>
          <w:tcPr>
            <w:tcW w:w="988" w:type="dxa"/>
            <w:vMerge/>
            <w:shd w:val="clear" w:color="auto" w:fill="auto"/>
          </w:tcPr>
          <w:p w14:paraId="372E1311" w14:textId="77777777" w:rsidR="00AC261F" w:rsidRPr="00471562" w:rsidRDefault="00AC261F" w:rsidP="00CB7826">
            <w:pPr>
              <w:rPr>
                <w:rFonts w:cs="Arial"/>
              </w:rPr>
            </w:pPr>
          </w:p>
        </w:tc>
        <w:tc>
          <w:tcPr>
            <w:tcW w:w="5386" w:type="dxa"/>
            <w:gridSpan w:val="2"/>
            <w:shd w:val="clear" w:color="auto" w:fill="auto"/>
          </w:tcPr>
          <w:p w14:paraId="3C792A13" w14:textId="2D205645" w:rsidR="00AC261F" w:rsidRPr="00471562" w:rsidRDefault="00AC261F" w:rsidP="00CE309F">
            <w:pPr>
              <w:rPr>
                <w:rFonts w:cs="Arial"/>
              </w:rPr>
            </w:pPr>
            <w:r w:rsidRPr="00471562">
              <w:rPr>
                <w:rFonts w:cs="Arial"/>
              </w:rPr>
              <w:t>Material of the interior surface</w:t>
            </w:r>
            <w:r w:rsidR="007F4DAA">
              <w:rPr>
                <w:rFonts w:cs="Arial"/>
              </w:rPr>
              <w:t>:</w:t>
            </w:r>
          </w:p>
        </w:tc>
        <w:bookmarkStart w:id="216" w:name="Text1233"/>
        <w:tc>
          <w:tcPr>
            <w:tcW w:w="1134" w:type="dxa"/>
            <w:shd w:val="clear" w:color="auto" w:fill="auto"/>
            <w:vAlign w:val="center"/>
          </w:tcPr>
          <w:p w14:paraId="0F4FF20C" w14:textId="77777777" w:rsidR="00AC261F" w:rsidRPr="00471562" w:rsidRDefault="00AC261F" w:rsidP="00CB7826">
            <w:pPr>
              <w:jc w:val="center"/>
              <w:rPr>
                <w:rFonts w:cs="Arial"/>
              </w:rPr>
            </w:pPr>
            <w:r w:rsidRPr="00471562">
              <w:rPr>
                <w:rFonts w:cs="Arial"/>
              </w:rPr>
              <w:fldChar w:fldCharType="begin">
                <w:ffData>
                  <w:name w:val="Text123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16"/>
          </w:p>
        </w:tc>
        <w:bookmarkStart w:id="217" w:name="Text1234"/>
        <w:tc>
          <w:tcPr>
            <w:tcW w:w="1134" w:type="dxa"/>
            <w:shd w:val="clear" w:color="auto" w:fill="auto"/>
            <w:vAlign w:val="center"/>
          </w:tcPr>
          <w:p w14:paraId="0905735B" w14:textId="77777777" w:rsidR="00AC261F" w:rsidRPr="00471562" w:rsidRDefault="00AC261F" w:rsidP="00CB7826">
            <w:pPr>
              <w:jc w:val="center"/>
              <w:rPr>
                <w:rFonts w:cs="Arial"/>
              </w:rPr>
            </w:pPr>
            <w:r w:rsidRPr="00471562">
              <w:rPr>
                <w:rFonts w:cs="Arial"/>
              </w:rPr>
              <w:fldChar w:fldCharType="begin">
                <w:ffData>
                  <w:name w:val="Text123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17"/>
          </w:p>
        </w:tc>
        <w:bookmarkStart w:id="218" w:name="Text1235"/>
        <w:tc>
          <w:tcPr>
            <w:tcW w:w="1134" w:type="dxa"/>
            <w:shd w:val="clear" w:color="auto" w:fill="auto"/>
            <w:vAlign w:val="center"/>
          </w:tcPr>
          <w:p w14:paraId="312717FE" w14:textId="77777777" w:rsidR="00AC261F" w:rsidRPr="00471562" w:rsidRDefault="00AC261F" w:rsidP="00CB7826">
            <w:pPr>
              <w:jc w:val="center"/>
              <w:rPr>
                <w:rFonts w:cs="Arial"/>
              </w:rPr>
            </w:pPr>
            <w:r w:rsidRPr="00471562">
              <w:rPr>
                <w:rFonts w:cs="Arial"/>
              </w:rPr>
              <w:fldChar w:fldCharType="begin">
                <w:ffData>
                  <w:name w:val="Text12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18"/>
          </w:p>
        </w:tc>
      </w:tr>
      <w:tr w:rsidR="00AC261F" w:rsidRPr="00471562" w14:paraId="2956828C" w14:textId="77777777" w:rsidTr="00685452">
        <w:tc>
          <w:tcPr>
            <w:tcW w:w="988" w:type="dxa"/>
            <w:vMerge/>
            <w:shd w:val="clear" w:color="auto" w:fill="auto"/>
          </w:tcPr>
          <w:p w14:paraId="24354688" w14:textId="77777777" w:rsidR="00AC261F" w:rsidRPr="00471562" w:rsidRDefault="00AC261F" w:rsidP="00CB7826">
            <w:pPr>
              <w:rPr>
                <w:rFonts w:cs="Arial"/>
              </w:rPr>
            </w:pPr>
          </w:p>
        </w:tc>
        <w:tc>
          <w:tcPr>
            <w:tcW w:w="5386" w:type="dxa"/>
            <w:gridSpan w:val="2"/>
            <w:shd w:val="clear" w:color="auto" w:fill="auto"/>
          </w:tcPr>
          <w:p w14:paraId="6147493D" w14:textId="187891CA" w:rsidR="00AC261F" w:rsidRPr="004E0FDD" w:rsidRDefault="0013154F" w:rsidP="00CE309F">
            <w:pPr>
              <w:rPr>
                <w:rFonts w:cs="Arial"/>
              </w:rPr>
            </w:pPr>
            <w:r w:rsidRPr="004E0FDD">
              <w:rPr>
                <w:rFonts w:cs="Arial"/>
              </w:rPr>
              <w:t>S</w:t>
            </w:r>
            <w:r w:rsidR="00AC261F" w:rsidRPr="004E0FDD">
              <w:rPr>
                <w:rFonts w:cs="Arial"/>
              </w:rPr>
              <w:t>urface is level and lower than upper edge of rim</w:t>
            </w:r>
          </w:p>
        </w:tc>
        <w:tc>
          <w:tcPr>
            <w:tcW w:w="1134" w:type="dxa"/>
            <w:shd w:val="clear" w:color="auto" w:fill="auto"/>
            <w:vAlign w:val="center"/>
          </w:tcPr>
          <w:p w14:paraId="06D191C4"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30D1AF32"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773AE455"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AC261F" w:rsidRPr="00471562" w14:paraId="75834433" w14:textId="77777777" w:rsidTr="00685452">
        <w:tc>
          <w:tcPr>
            <w:tcW w:w="988" w:type="dxa"/>
            <w:vMerge/>
            <w:shd w:val="clear" w:color="auto" w:fill="auto"/>
          </w:tcPr>
          <w:p w14:paraId="76DAFD76" w14:textId="77777777" w:rsidR="00AC261F" w:rsidRPr="00471562" w:rsidRDefault="00AC261F" w:rsidP="00CB7826">
            <w:pPr>
              <w:rPr>
                <w:rFonts w:cs="Arial"/>
              </w:rPr>
            </w:pPr>
          </w:p>
        </w:tc>
        <w:tc>
          <w:tcPr>
            <w:tcW w:w="5386" w:type="dxa"/>
            <w:gridSpan w:val="2"/>
            <w:shd w:val="clear" w:color="auto" w:fill="auto"/>
          </w:tcPr>
          <w:p w14:paraId="44F71B90" w14:textId="4D5CD22F" w:rsidR="00AC261F" w:rsidRPr="00471562" w:rsidRDefault="00AC261F" w:rsidP="00CE309F">
            <w:pPr>
              <w:rPr>
                <w:rFonts w:cs="Arial"/>
              </w:rPr>
            </w:pPr>
            <w:r w:rsidRPr="00471562">
              <w:rPr>
                <w:rFonts w:cs="Arial"/>
              </w:rPr>
              <w:t xml:space="preserve">The </w:t>
            </w:r>
            <w:r w:rsidR="00C20569" w:rsidRPr="00471562">
              <w:rPr>
                <w:rFonts w:cs="Arial"/>
              </w:rPr>
              <w:t xml:space="preserve">metal </w:t>
            </w:r>
            <w:r w:rsidRPr="00471562">
              <w:rPr>
                <w:rFonts w:cs="Arial"/>
              </w:rPr>
              <w:t>rim is min. 6mm thick and is painted white</w:t>
            </w:r>
          </w:p>
        </w:tc>
        <w:tc>
          <w:tcPr>
            <w:tcW w:w="1134" w:type="dxa"/>
            <w:shd w:val="clear" w:color="auto" w:fill="auto"/>
            <w:vAlign w:val="center"/>
          </w:tcPr>
          <w:p w14:paraId="56E94E75"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4F73D4F7"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29BDE83D" w14:textId="055D3620"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AC261F" w:rsidRPr="00471562" w14:paraId="07A33B11" w14:textId="77777777" w:rsidTr="0037356D">
        <w:tc>
          <w:tcPr>
            <w:tcW w:w="988" w:type="dxa"/>
            <w:vMerge/>
            <w:shd w:val="clear" w:color="auto" w:fill="auto"/>
          </w:tcPr>
          <w:p w14:paraId="47DC42C7" w14:textId="77777777" w:rsidR="00AC261F" w:rsidRPr="00471562" w:rsidRDefault="00AC261F" w:rsidP="00CB7826">
            <w:pPr>
              <w:rPr>
                <w:rFonts w:cs="Arial"/>
              </w:rPr>
            </w:pPr>
          </w:p>
        </w:tc>
        <w:tc>
          <w:tcPr>
            <w:tcW w:w="3969" w:type="dxa"/>
            <w:vMerge w:val="restart"/>
            <w:shd w:val="clear" w:color="auto" w:fill="auto"/>
            <w:vAlign w:val="center"/>
          </w:tcPr>
          <w:p w14:paraId="394F1D4A" w14:textId="492C9861" w:rsidR="00677C07" w:rsidRPr="00471562" w:rsidRDefault="00AC261F" w:rsidP="00677C07">
            <w:pPr>
              <w:rPr>
                <w:rFonts w:cs="Arial"/>
              </w:rPr>
            </w:pPr>
            <w:r w:rsidRPr="00471562">
              <w:rPr>
                <w:rFonts w:cs="Arial"/>
              </w:rPr>
              <w:t>D1</w:t>
            </w:r>
          </w:p>
          <w:p w14:paraId="67FA95A5" w14:textId="0D1DA862" w:rsidR="00C20569" w:rsidRPr="00471562" w:rsidRDefault="00C20569" w:rsidP="00677C07">
            <w:pPr>
              <w:rPr>
                <w:rFonts w:cs="Arial"/>
              </w:rPr>
            </w:pPr>
            <w:r w:rsidRPr="00471562">
              <w:rPr>
                <w:rFonts w:cs="Arial"/>
                <w:i/>
              </w:rPr>
              <w:t>Depth to be provided at each end of the diameter.</w:t>
            </w:r>
          </w:p>
        </w:tc>
        <w:tc>
          <w:tcPr>
            <w:tcW w:w="1417" w:type="dxa"/>
            <w:shd w:val="clear" w:color="auto" w:fill="auto"/>
          </w:tcPr>
          <w:p w14:paraId="134BD47A" w14:textId="77777777" w:rsidR="00AC261F" w:rsidRPr="00471562" w:rsidRDefault="00AC261F" w:rsidP="00CB7826">
            <w:pPr>
              <w:rPr>
                <w:rFonts w:cs="Arial"/>
              </w:rPr>
            </w:pPr>
            <w:r w:rsidRPr="00471562">
              <w:rPr>
                <w:rFonts w:cs="Arial"/>
              </w:rPr>
              <w:t>Diameter</w:t>
            </w:r>
          </w:p>
        </w:tc>
        <w:bookmarkStart w:id="219" w:name="Text1236"/>
        <w:tc>
          <w:tcPr>
            <w:tcW w:w="1134" w:type="dxa"/>
            <w:shd w:val="clear" w:color="auto" w:fill="auto"/>
            <w:tcMar>
              <w:left w:w="198" w:type="dxa"/>
            </w:tcMar>
            <w:vAlign w:val="center"/>
          </w:tcPr>
          <w:p w14:paraId="5F23179F" w14:textId="387EA9F3" w:rsidR="00AC261F" w:rsidRPr="00471562" w:rsidRDefault="00AC261F" w:rsidP="00CB7826">
            <w:pPr>
              <w:jc w:val="center"/>
              <w:rPr>
                <w:rFonts w:cs="Arial"/>
                <w:b/>
              </w:rPr>
            </w:pPr>
            <w:r w:rsidRPr="00471562">
              <w:rPr>
                <w:rFonts w:cs="Arial"/>
              </w:rPr>
              <w:fldChar w:fldCharType="begin">
                <w:ffData>
                  <w:name w:val="Text123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19"/>
            <w:r w:rsidR="009465FA">
              <w:rPr>
                <w:rFonts w:cs="Arial"/>
              </w:rPr>
              <w:t>m</w:t>
            </w:r>
          </w:p>
        </w:tc>
        <w:tc>
          <w:tcPr>
            <w:tcW w:w="1134" w:type="dxa"/>
            <w:shd w:val="clear" w:color="auto" w:fill="auto"/>
            <w:tcMar>
              <w:left w:w="198" w:type="dxa"/>
            </w:tcMar>
            <w:vAlign w:val="center"/>
          </w:tcPr>
          <w:p w14:paraId="604E1DA7" w14:textId="0A413C83"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2FD48947" w14:textId="40645E9A"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01B56977" w14:textId="77777777" w:rsidTr="0037356D">
        <w:tc>
          <w:tcPr>
            <w:tcW w:w="988" w:type="dxa"/>
            <w:vMerge/>
            <w:shd w:val="clear" w:color="auto" w:fill="auto"/>
          </w:tcPr>
          <w:p w14:paraId="1C1DBF96" w14:textId="77777777" w:rsidR="00AC261F" w:rsidRPr="00471562" w:rsidRDefault="00AC261F" w:rsidP="00CB7826">
            <w:pPr>
              <w:rPr>
                <w:rFonts w:cs="Arial"/>
              </w:rPr>
            </w:pPr>
          </w:p>
        </w:tc>
        <w:tc>
          <w:tcPr>
            <w:tcW w:w="3969" w:type="dxa"/>
            <w:vMerge/>
            <w:shd w:val="clear" w:color="auto" w:fill="auto"/>
          </w:tcPr>
          <w:p w14:paraId="3C4BB11D" w14:textId="77777777" w:rsidR="00AC261F" w:rsidRPr="00471562" w:rsidRDefault="00AC261F" w:rsidP="00CB7826">
            <w:pPr>
              <w:rPr>
                <w:rFonts w:cs="Arial"/>
              </w:rPr>
            </w:pPr>
          </w:p>
        </w:tc>
        <w:tc>
          <w:tcPr>
            <w:tcW w:w="1417" w:type="dxa"/>
            <w:shd w:val="clear" w:color="auto" w:fill="auto"/>
          </w:tcPr>
          <w:p w14:paraId="3ED67449" w14:textId="026AC398" w:rsidR="00AC261F" w:rsidRPr="00471562" w:rsidRDefault="00C20569" w:rsidP="00CB7826">
            <w:pPr>
              <w:rPr>
                <w:rFonts w:cs="Arial"/>
              </w:rPr>
            </w:pPr>
            <w:r w:rsidRPr="00471562">
              <w:rPr>
                <w:rFonts w:cs="Arial"/>
              </w:rPr>
              <w:t>D</w:t>
            </w:r>
            <w:r w:rsidR="00AC261F" w:rsidRPr="00471562">
              <w:rPr>
                <w:rFonts w:cs="Arial"/>
              </w:rPr>
              <w:t>epth</w:t>
            </w:r>
          </w:p>
        </w:tc>
        <w:tc>
          <w:tcPr>
            <w:tcW w:w="1134" w:type="dxa"/>
            <w:shd w:val="clear" w:color="auto" w:fill="auto"/>
            <w:tcMar>
              <w:left w:w="198" w:type="dxa"/>
            </w:tcMar>
            <w:vAlign w:val="center"/>
          </w:tcPr>
          <w:p w14:paraId="4437EAB0" w14:textId="3ECB7227"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033376F" w14:textId="3B5DECF4"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7E25A77" w14:textId="1443F298"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2B839F8E" w14:textId="77777777" w:rsidTr="0037356D">
        <w:tc>
          <w:tcPr>
            <w:tcW w:w="988" w:type="dxa"/>
            <w:vMerge/>
            <w:shd w:val="clear" w:color="auto" w:fill="auto"/>
          </w:tcPr>
          <w:p w14:paraId="279BB2BA" w14:textId="77777777" w:rsidR="00AC261F" w:rsidRPr="00471562" w:rsidRDefault="00AC261F" w:rsidP="00CB7826">
            <w:pPr>
              <w:rPr>
                <w:rFonts w:cs="Arial"/>
              </w:rPr>
            </w:pPr>
          </w:p>
        </w:tc>
        <w:tc>
          <w:tcPr>
            <w:tcW w:w="3969" w:type="dxa"/>
            <w:vMerge/>
            <w:shd w:val="clear" w:color="auto" w:fill="auto"/>
          </w:tcPr>
          <w:p w14:paraId="1B2461C4" w14:textId="77777777" w:rsidR="00AC261F" w:rsidRPr="00471562" w:rsidRDefault="00AC261F" w:rsidP="00CB7826">
            <w:pPr>
              <w:rPr>
                <w:rFonts w:cs="Arial"/>
              </w:rPr>
            </w:pPr>
          </w:p>
        </w:tc>
        <w:tc>
          <w:tcPr>
            <w:tcW w:w="1417" w:type="dxa"/>
            <w:shd w:val="clear" w:color="auto" w:fill="auto"/>
          </w:tcPr>
          <w:p w14:paraId="5DC75EAA" w14:textId="1E6DAF7E" w:rsidR="00AC261F" w:rsidRPr="00471562" w:rsidRDefault="00C20569" w:rsidP="00CB7826">
            <w:pPr>
              <w:rPr>
                <w:rFonts w:cs="Arial"/>
              </w:rPr>
            </w:pPr>
            <w:r w:rsidRPr="00471562">
              <w:rPr>
                <w:rFonts w:cs="Arial"/>
              </w:rPr>
              <w:t>Depth</w:t>
            </w:r>
          </w:p>
        </w:tc>
        <w:tc>
          <w:tcPr>
            <w:tcW w:w="1134" w:type="dxa"/>
            <w:shd w:val="clear" w:color="auto" w:fill="auto"/>
            <w:tcMar>
              <w:left w:w="198" w:type="dxa"/>
            </w:tcMar>
            <w:vAlign w:val="center"/>
          </w:tcPr>
          <w:p w14:paraId="44877E05" w14:textId="449D9C3F"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1CFA4CA0" w14:textId="59F14C8B"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95A628D" w14:textId="5E127C59"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353B1087" w14:textId="77777777" w:rsidTr="0037356D">
        <w:tc>
          <w:tcPr>
            <w:tcW w:w="988" w:type="dxa"/>
            <w:vMerge/>
            <w:shd w:val="clear" w:color="auto" w:fill="auto"/>
          </w:tcPr>
          <w:p w14:paraId="738CC660" w14:textId="77777777" w:rsidR="00AC261F" w:rsidRPr="00471562" w:rsidRDefault="00AC261F" w:rsidP="00CB7826">
            <w:pPr>
              <w:rPr>
                <w:rFonts w:cs="Arial"/>
              </w:rPr>
            </w:pPr>
          </w:p>
        </w:tc>
        <w:tc>
          <w:tcPr>
            <w:tcW w:w="3969" w:type="dxa"/>
            <w:vMerge w:val="restart"/>
            <w:shd w:val="clear" w:color="auto" w:fill="auto"/>
            <w:vAlign w:val="center"/>
          </w:tcPr>
          <w:p w14:paraId="7AA34F20" w14:textId="2008FB5D" w:rsidR="00AC261F" w:rsidRPr="00471562" w:rsidRDefault="00AC261F" w:rsidP="00CB7826">
            <w:pPr>
              <w:rPr>
                <w:rFonts w:cs="Arial"/>
              </w:rPr>
            </w:pPr>
            <w:r w:rsidRPr="00471562">
              <w:rPr>
                <w:rFonts w:cs="Arial"/>
              </w:rPr>
              <w:t>D2</w:t>
            </w:r>
          </w:p>
        </w:tc>
        <w:tc>
          <w:tcPr>
            <w:tcW w:w="1417" w:type="dxa"/>
            <w:shd w:val="clear" w:color="auto" w:fill="auto"/>
          </w:tcPr>
          <w:p w14:paraId="661F815F" w14:textId="77777777" w:rsidR="00AC261F" w:rsidRPr="00471562" w:rsidRDefault="00AC261F" w:rsidP="00CB7826">
            <w:pPr>
              <w:rPr>
                <w:rFonts w:cs="Arial"/>
              </w:rPr>
            </w:pPr>
            <w:r w:rsidRPr="00471562">
              <w:rPr>
                <w:rFonts w:cs="Arial"/>
              </w:rPr>
              <w:t>Diameter</w:t>
            </w:r>
          </w:p>
        </w:tc>
        <w:tc>
          <w:tcPr>
            <w:tcW w:w="1134" w:type="dxa"/>
            <w:shd w:val="clear" w:color="auto" w:fill="auto"/>
            <w:tcMar>
              <w:left w:w="198" w:type="dxa"/>
            </w:tcMar>
            <w:vAlign w:val="center"/>
          </w:tcPr>
          <w:p w14:paraId="61B3185D" w14:textId="60151BA8"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2EBA957B" w14:textId="708376D7"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7056686" w14:textId="60F3858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448D49C9" w14:textId="77777777" w:rsidTr="0037356D">
        <w:tc>
          <w:tcPr>
            <w:tcW w:w="988" w:type="dxa"/>
            <w:vMerge/>
            <w:shd w:val="clear" w:color="auto" w:fill="auto"/>
          </w:tcPr>
          <w:p w14:paraId="35F5C976" w14:textId="77777777" w:rsidR="00AC261F" w:rsidRPr="00471562" w:rsidRDefault="00AC261F" w:rsidP="00CB7826">
            <w:pPr>
              <w:rPr>
                <w:rFonts w:cs="Arial"/>
              </w:rPr>
            </w:pPr>
          </w:p>
        </w:tc>
        <w:tc>
          <w:tcPr>
            <w:tcW w:w="3969" w:type="dxa"/>
            <w:vMerge/>
            <w:shd w:val="clear" w:color="auto" w:fill="auto"/>
          </w:tcPr>
          <w:p w14:paraId="313E731C" w14:textId="77777777" w:rsidR="00AC261F" w:rsidRPr="00471562" w:rsidRDefault="00AC261F" w:rsidP="00CB7826">
            <w:pPr>
              <w:rPr>
                <w:rFonts w:cs="Arial"/>
              </w:rPr>
            </w:pPr>
          </w:p>
        </w:tc>
        <w:tc>
          <w:tcPr>
            <w:tcW w:w="1417" w:type="dxa"/>
            <w:shd w:val="clear" w:color="auto" w:fill="auto"/>
          </w:tcPr>
          <w:p w14:paraId="43D2B856" w14:textId="145DF82B" w:rsidR="00AC261F" w:rsidRPr="00471562" w:rsidRDefault="00C20569" w:rsidP="00CB7826">
            <w:pPr>
              <w:rPr>
                <w:rFonts w:cs="Arial"/>
              </w:rPr>
            </w:pPr>
            <w:r w:rsidRPr="00471562">
              <w:rPr>
                <w:rFonts w:cs="Arial"/>
              </w:rPr>
              <w:t>Depth</w:t>
            </w:r>
          </w:p>
        </w:tc>
        <w:tc>
          <w:tcPr>
            <w:tcW w:w="1134" w:type="dxa"/>
            <w:shd w:val="clear" w:color="auto" w:fill="auto"/>
            <w:tcMar>
              <w:left w:w="198" w:type="dxa"/>
            </w:tcMar>
            <w:vAlign w:val="center"/>
          </w:tcPr>
          <w:p w14:paraId="05F699CE" w14:textId="49240982"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60773027" w14:textId="1C6B91A5"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577F2A79" w14:textId="1F7653E4"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15516E69" w14:textId="77777777" w:rsidTr="0037356D">
        <w:tc>
          <w:tcPr>
            <w:tcW w:w="988" w:type="dxa"/>
            <w:vMerge/>
            <w:shd w:val="clear" w:color="auto" w:fill="auto"/>
          </w:tcPr>
          <w:p w14:paraId="7B547816" w14:textId="77777777" w:rsidR="00AC261F" w:rsidRPr="00471562" w:rsidRDefault="00AC261F" w:rsidP="00CB7826">
            <w:pPr>
              <w:rPr>
                <w:rFonts w:cs="Arial"/>
              </w:rPr>
            </w:pPr>
          </w:p>
        </w:tc>
        <w:tc>
          <w:tcPr>
            <w:tcW w:w="3969" w:type="dxa"/>
            <w:vMerge/>
            <w:shd w:val="clear" w:color="auto" w:fill="auto"/>
          </w:tcPr>
          <w:p w14:paraId="728FDC8D" w14:textId="77777777" w:rsidR="00AC261F" w:rsidRPr="00471562" w:rsidRDefault="00AC261F" w:rsidP="00CB7826">
            <w:pPr>
              <w:rPr>
                <w:rFonts w:cs="Arial"/>
              </w:rPr>
            </w:pPr>
          </w:p>
        </w:tc>
        <w:tc>
          <w:tcPr>
            <w:tcW w:w="1417" w:type="dxa"/>
            <w:shd w:val="clear" w:color="auto" w:fill="auto"/>
          </w:tcPr>
          <w:p w14:paraId="140CF11B" w14:textId="2E6E393D" w:rsidR="00AC261F" w:rsidRPr="00471562" w:rsidRDefault="00C20569" w:rsidP="00CB7826">
            <w:pPr>
              <w:rPr>
                <w:rFonts w:cs="Arial"/>
              </w:rPr>
            </w:pPr>
            <w:r w:rsidRPr="00471562">
              <w:rPr>
                <w:rFonts w:cs="Arial"/>
              </w:rPr>
              <w:t>Depth</w:t>
            </w:r>
          </w:p>
        </w:tc>
        <w:tc>
          <w:tcPr>
            <w:tcW w:w="1134" w:type="dxa"/>
            <w:shd w:val="clear" w:color="auto" w:fill="auto"/>
            <w:tcMar>
              <w:left w:w="198" w:type="dxa"/>
            </w:tcMar>
            <w:vAlign w:val="center"/>
          </w:tcPr>
          <w:p w14:paraId="4F8A513B" w14:textId="02AF8097"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85B15A9" w14:textId="6FB0092E"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295AA3FA" w14:textId="6F0A32EF"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585AD22F" w14:textId="77777777" w:rsidTr="0037356D">
        <w:tc>
          <w:tcPr>
            <w:tcW w:w="988" w:type="dxa"/>
            <w:vMerge/>
            <w:shd w:val="clear" w:color="auto" w:fill="auto"/>
          </w:tcPr>
          <w:p w14:paraId="70057BA6" w14:textId="77777777" w:rsidR="00AC261F" w:rsidRPr="00471562" w:rsidRDefault="00AC261F" w:rsidP="00CB7826">
            <w:pPr>
              <w:rPr>
                <w:rFonts w:cs="Arial"/>
              </w:rPr>
            </w:pPr>
          </w:p>
        </w:tc>
        <w:tc>
          <w:tcPr>
            <w:tcW w:w="3969" w:type="dxa"/>
            <w:vMerge w:val="restart"/>
            <w:shd w:val="clear" w:color="auto" w:fill="auto"/>
            <w:vAlign w:val="center"/>
          </w:tcPr>
          <w:p w14:paraId="1D65706A" w14:textId="4BAC7B26" w:rsidR="00AC261F" w:rsidRPr="00471562" w:rsidRDefault="00AC261F" w:rsidP="00CB7826">
            <w:pPr>
              <w:rPr>
                <w:rFonts w:cs="Arial"/>
              </w:rPr>
            </w:pPr>
            <w:r w:rsidRPr="00471562">
              <w:rPr>
                <w:rFonts w:cs="Arial"/>
              </w:rPr>
              <w:t>D3</w:t>
            </w:r>
          </w:p>
        </w:tc>
        <w:tc>
          <w:tcPr>
            <w:tcW w:w="1417" w:type="dxa"/>
            <w:shd w:val="clear" w:color="auto" w:fill="auto"/>
          </w:tcPr>
          <w:p w14:paraId="57965591" w14:textId="77777777" w:rsidR="00AC261F" w:rsidRPr="00471562" w:rsidRDefault="00AC261F" w:rsidP="00CB7826">
            <w:pPr>
              <w:rPr>
                <w:rFonts w:cs="Arial"/>
              </w:rPr>
            </w:pPr>
            <w:r w:rsidRPr="00471562">
              <w:rPr>
                <w:rFonts w:cs="Arial"/>
              </w:rPr>
              <w:t>Diameter</w:t>
            </w:r>
          </w:p>
        </w:tc>
        <w:tc>
          <w:tcPr>
            <w:tcW w:w="1134" w:type="dxa"/>
            <w:shd w:val="clear" w:color="auto" w:fill="auto"/>
            <w:tcMar>
              <w:left w:w="198" w:type="dxa"/>
            </w:tcMar>
            <w:vAlign w:val="center"/>
          </w:tcPr>
          <w:p w14:paraId="3D5D8B52" w14:textId="647E7DD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8B694FE" w14:textId="3F7D7D0A"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1F7EA3B3" w14:textId="3AFAF87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7048B681" w14:textId="77777777" w:rsidTr="0037356D">
        <w:tc>
          <w:tcPr>
            <w:tcW w:w="988" w:type="dxa"/>
            <w:vMerge/>
            <w:shd w:val="clear" w:color="auto" w:fill="auto"/>
          </w:tcPr>
          <w:p w14:paraId="2F3E2BD8" w14:textId="77777777" w:rsidR="00C20569" w:rsidRPr="00471562" w:rsidRDefault="00C20569" w:rsidP="00C20569">
            <w:pPr>
              <w:rPr>
                <w:rFonts w:cs="Arial"/>
              </w:rPr>
            </w:pPr>
          </w:p>
        </w:tc>
        <w:tc>
          <w:tcPr>
            <w:tcW w:w="3969" w:type="dxa"/>
            <w:vMerge/>
            <w:shd w:val="clear" w:color="auto" w:fill="auto"/>
          </w:tcPr>
          <w:p w14:paraId="7F24BDFA" w14:textId="77777777" w:rsidR="00C20569" w:rsidRPr="00471562" w:rsidRDefault="00C20569" w:rsidP="00C20569">
            <w:pPr>
              <w:rPr>
                <w:rFonts w:cs="Arial"/>
              </w:rPr>
            </w:pPr>
          </w:p>
        </w:tc>
        <w:tc>
          <w:tcPr>
            <w:tcW w:w="1417" w:type="dxa"/>
            <w:shd w:val="clear" w:color="auto" w:fill="auto"/>
          </w:tcPr>
          <w:p w14:paraId="3F992F15" w14:textId="133AAF19"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72B01DDB" w14:textId="56BB6200"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6976439B" w14:textId="4F113385"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790C849F" w14:textId="405D40C6"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7D692DCC" w14:textId="77777777" w:rsidTr="0037356D">
        <w:tc>
          <w:tcPr>
            <w:tcW w:w="988" w:type="dxa"/>
            <w:vMerge/>
            <w:shd w:val="clear" w:color="auto" w:fill="auto"/>
          </w:tcPr>
          <w:p w14:paraId="308E5EB0" w14:textId="77777777" w:rsidR="00C20569" w:rsidRPr="00471562" w:rsidRDefault="00C20569" w:rsidP="00C20569">
            <w:pPr>
              <w:rPr>
                <w:rFonts w:cs="Arial"/>
              </w:rPr>
            </w:pPr>
          </w:p>
        </w:tc>
        <w:tc>
          <w:tcPr>
            <w:tcW w:w="3969" w:type="dxa"/>
            <w:vMerge/>
            <w:shd w:val="clear" w:color="auto" w:fill="auto"/>
          </w:tcPr>
          <w:p w14:paraId="60D34819" w14:textId="77777777" w:rsidR="00C20569" w:rsidRPr="00471562" w:rsidRDefault="00C20569" w:rsidP="00C20569">
            <w:pPr>
              <w:rPr>
                <w:rFonts w:cs="Arial"/>
              </w:rPr>
            </w:pPr>
          </w:p>
        </w:tc>
        <w:tc>
          <w:tcPr>
            <w:tcW w:w="1417" w:type="dxa"/>
            <w:shd w:val="clear" w:color="auto" w:fill="auto"/>
          </w:tcPr>
          <w:p w14:paraId="2481CFD5" w14:textId="61DA67C1"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230EF5AC" w14:textId="6556F2F9"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FF3926A" w14:textId="2A7CC48E"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E44B890" w14:textId="6BF15B4E"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5E7F1C8B" w14:textId="77777777" w:rsidTr="0037356D">
        <w:tc>
          <w:tcPr>
            <w:tcW w:w="988" w:type="dxa"/>
            <w:vMerge/>
            <w:shd w:val="clear" w:color="auto" w:fill="auto"/>
          </w:tcPr>
          <w:p w14:paraId="470EE1DF" w14:textId="77777777" w:rsidR="00AC261F" w:rsidRPr="00471562" w:rsidRDefault="00AC261F" w:rsidP="00CB7826">
            <w:pPr>
              <w:rPr>
                <w:rFonts w:cs="Arial"/>
              </w:rPr>
            </w:pPr>
          </w:p>
        </w:tc>
        <w:tc>
          <w:tcPr>
            <w:tcW w:w="3969" w:type="dxa"/>
            <w:vMerge w:val="restart"/>
            <w:shd w:val="clear" w:color="auto" w:fill="auto"/>
            <w:vAlign w:val="center"/>
          </w:tcPr>
          <w:p w14:paraId="20FBFE1B" w14:textId="42BC78A8" w:rsidR="00AC261F" w:rsidRPr="00471562" w:rsidRDefault="00AC261F" w:rsidP="00CB7826">
            <w:pPr>
              <w:rPr>
                <w:rFonts w:cs="Arial"/>
              </w:rPr>
            </w:pPr>
            <w:r w:rsidRPr="00471562">
              <w:rPr>
                <w:rFonts w:cs="Arial"/>
              </w:rPr>
              <w:t>D4</w:t>
            </w:r>
          </w:p>
        </w:tc>
        <w:tc>
          <w:tcPr>
            <w:tcW w:w="1417" w:type="dxa"/>
            <w:shd w:val="clear" w:color="auto" w:fill="auto"/>
          </w:tcPr>
          <w:p w14:paraId="7E502054" w14:textId="77777777" w:rsidR="00AC261F" w:rsidRPr="00471562" w:rsidRDefault="00AC261F" w:rsidP="00CB7826">
            <w:pPr>
              <w:rPr>
                <w:rFonts w:cs="Arial"/>
              </w:rPr>
            </w:pPr>
            <w:r w:rsidRPr="00471562">
              <w:rPr>
                <w:rFonts w:cs="Arial"/>
              </w:rPr>
              <w:t>Diameter</w:t>
            </w:r>
          </w:p>
        </w:tc>
        <w:tc>
          <w:tcPr>
            <w:tcW w:w="1134" w:type="dxa"/>
            <w:shd w:val="clear" w:color="auto" w:fill="auto"/>
            <w:tcMar>
              <w:left w:w="198" w:type="dxa"/>
            </w:tcMar>
            <w:vAlign w:val="center"/>
          </w:tcPr>
          <w:p w14:paraId="62F54481" w14:textId="432D0339"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7651EACB" w14:textId="395E4770"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FA95718" w14:textId="6E9354C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22504380" w14:textId="77777777" w:rsidTr="0037356D">
        <w:tc>
          <w:tcPr>
            <w:tcW w:w="988" w:type="dxa"/>
            <w:vMerge/>
            <w:shd w:val="clear" w:color="auto" w:fill="auto"/>
          </w:tcPr>
          <w:p w14:paraId="4D76DEC1" w14:textId="77777777" w:rsidR="00C20569" w:rsidRPr="00471562" w:rsidRDefault="00C20569" w:rsidP="00C20569">
            <w:pPr>
              <w:rPr>
                <w:rFonts w:cs="Arial"/>
              </w:rPr>
            </w:pPr>
          </w:p>
        </w:tc>
        <w:tc>
          <w:tcPr>
            <w:tcW w:w="3969" w:type="dxa"/>
            <w:vMerge/>
            <w:shd w:val="clear" w:color="auto" w:fill="auto"/>
          </w:tcPr>
          <w:p w14:paraId="644C7F48" w14:textId="77777777" w:rsidR="00C20569" w:rsidRPr="00471562" w:rsidRDefault="00C20569" w:rsidP="00C20569">
            <w:pPr>
              <w:rPr>
                <w:rFonts w:cs="Arial"/>
              </w:rPr>
            </w:pPr>
          </w:p>
        </w:tc>
        <w:tc>
          <w:tcPr>
            <w:tcW w:w="1417" w:type="dxa"/>
            <w:shd w:val="clear" w:color="auto" w:fill="auto"/>
          </w:tcPr>
          <w:p w14:paraId="65BBDFF2" w14:textId="7211EA8E"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738B2B3D" w14:textId="55CBF5D7"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D06CBAE" w14:textId="78AC8DDC"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8C0AA40" w14:textId="323044EB"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5B316573" w14:textId="77777777" w:rsidTr="0037356D">
        <w:tc>
          <w:tcPr>
            <w:tcW w:w="988" w:type="dxa"/>
            <w:vMerge/>
            <w:shd w:val="clear" w:color="auto" w:fill="auto"/>
          </w:tcPr>
          <w:p w14:paraId="7C3A4EB4" w14:textId="77777777" w:rsidR="00C20569" w:rsidRPr="00471562" w:rsidRDefault="00C20569" w:rsidP="00C20569">
            <w:pPr>
              <w:rPr>
                <w:rFonts w:cs="Arial"/>
              </w:rPr>
            </w:pPr>
          </w:p>
        </w:tc>
        <w:tc>
          <w:tcPr>
            <w:tcW w:w="3969" w:type="dxa"/>
            <w:vMerge/>
            <w:shd w:val="clear" w:color="auto" w:fill="auto"/>
          </w:tcPr>
          <w:p w14:paraId="63EA3AFC" w14:textId="77777777" w:rsidR="00C20569" w:rsidRPr="00471562" w:rsidRDefault="00C20569" w:rsidP="00C20569">
            <w:pPr>
              <w:rPr>
                <w:rFonts w:cs="Arial"/>
              </w:rPr>
            </w:pPr>
          </w:p>
        </w:tc>
        <w:tc>
          <w:tcPr>
            <w:tcW w:w="1417" w:type="dxa"/>
            <w:shd w:val="clear" w:color="auto" w:fill="auto"/>
          </w:tcPr>
          <w:p w14:paraId="2BE5CF75" w14:textId="69AE8226"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2A548349" w14:textId="71AE5C89" w:rsidR="00C20569" w:rsidRPr="00471562" w:rsidRDefault="009465FA" w:rsidP="00C20569">
            <w:pPr>
              <w:jc w:val="center"/>
              <w:rPr>
                <w:rFonts w:cs="Arial"/>
                <w:b/>
              </w:rPr>
            </w:pPr>
            <w:r w:rsidRPr="0077149E">
              <w:rPr>
                <w:rFonts w:cs="Arial"/>
              </w:rPr>
              <w:fldChar w:fldCharType="begin">
                <w:ffData>
                  <w:name w:val=""/>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73D61D0" w14:textId="22C3FA69"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58DE1751" w14:textId="649A953E"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30004974" w14:textId="77777777" w:rsidTr="00685452">
        <w:tc>
          <w:tcPr>
            <w:tcW w:w="988" w:type="dxa"/>
            <w:vMerge/>
            <w:shd w:val="clear" w:color="auto" w:fill="auto"/>
          </w:tcPr>
          <w:p w14:paraId="110DE39E" w14:textId="77777777" w:rsidR="00AC261F" w:rsidRPr="00471562" w:rsidRDefault="00AC261F" w:rsidP="00CB7826">
            <w:pPr>
              <w:rPr>
                <w:rFonts w:cs="Arial"/>
              </w:rPr>
            </w:pPr>
          </w:p>
        </w:tc>
        <w:tc>
          <w:tcPr>
            <w:tcW w:w="5386" w:type="dxa"/>
            <w:gridSpan w:val="2"/>
            <w:shd w:val="clear" w:color="auto" w:fill="auto"/>
          </w:tcPr>
          <w:p w14:paraId="5F9C389D" w14:textId="7CD2A755" w:rsidR="00AC261F" w:rsidRPr="00471562" w:rsidRDefault="00C20569" w:rsidP="00CB7826">
            <w:pPr>
              <w:rPr>
                <w:rFonts w:cs="Arial"/>
              </w:rPr>
            </w:pPr>
            <w:r w:rsidRPr="00471562">
              <w:rPr>
                <w:rFonts w:cs="Arial"/>
              </w:rPr>
              <w:t>D</w:t>
            </w:r>
            <w:r w:rsidR="00AC261F" w:rsidRPr="00471562">
              <w:rPr>
                <w:rFonts w:cs="Arial"/>
              </w:rPr>
              <w:t>epth at centre</w:t>
            </w:r>
          </w:p>
        </w:tc>
        <w:bookmarkStart w:id="220" w:name="Text1254"/>
        <w:tc>
          <w:tcPr>
            <w:tcW w:w="1134" w:type="dxa"/>
            <w:shd w:val="clear" w:color="auto" w:fill="auto"/>
            <w:tcMar>
              <w:left w:w="198" w:type="dxa"/>
            </w:tcMar>
            <w:vAlign w:val="center"/>
          </w:tcPr>
          <w:p w14:paraId="0734CB29" w14:textId="53D0B132" w:rsidR="00AC261F" w:rsidRPr="00471562" w:rsidRDefault="00AC261F" w:rsidP="00CB7826">
            <w:pPr>
              <w:jc w:val="center"/>
              <w:rPr>
                <w:rFonts w:cs="Arial"/>
                <w:b/>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20"/>
            <w:r w:rsidR="009465FA">
              <w:rPr>
                <w:rFonts w:cs="Arial"/>
              </w:rPr>
              <w:t>m</w:t>
            </w:r>
          </w:p>
        </w:tc>
        <w:tc>
          <w:tcPr>
            <w:tcW w:w="1134" w:type="dxa"/>
            <w:shd w:val="clear" w:color="auto" w:fill="auto"/>
            <w:tcMar>
              <w:left w:w="198" w:type="dxa"/>
            </w:tcMar>
            <w:vAlign w:val="center"/>
          </w:tcPr>
          <w:p w14:paraId="0F629B7F" w14:textId="2B91A580"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54F40212" w14:textId="3135C1F9"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1EB09436" w14:textId="77777777" w:rsidTr="00685452">
        <w:tc>
          <w:tcPr>
            <w:tcW w:w="988" w:type="dxa"/>
            <w:vMerge w:val="restart"/>
            <w:shd w:val="clear" w:color="auto" w:fill="auto"/>
            <w:vAlign w:val="center"/>
          </w:tcPr>
          <w:p w14:paraId="160EA39C" w14:textId="77777777" w:rsidR="00AC261F" w:rsidRPr="00471562" w:rsidRDefault="00AC261F" w:rsidP="00CB7826">
            <w:pPr>
              <w:rPr>
                <w:rFonts w:cs="Arial"/>
              </w:rPr>
            </w:pPr>
            <w:r w:rsidRPr="00471562">
              <w:rPr>
                <w:rFonts w:cs="Arial"/>
              </w:rPr>
              <w:t>Landing sector</w:t>
            </w:r>
          </w:p>
        </w:tc>
        <w:tc>
          <w:tcPr>
            <w:tcW w:w="5386" w:type="dxa"/>
            <w:gridSpan w:val="2"/>
            <w:shd w:val="clear" w:color="auto" w:fill="auto"/>
          </w:tcPr>
          <w:p w14:paraId="12563BD0" w14:textId="313922B3" w:rsidR="00AC261F" w:rsidRPr="00471562" w:rsidRDefault="00AC261F" w:rsidP="00435B85">
            <w:pPr>
              <w:jc w:val="both"/>
              <w:rPr>
                <w:rFonts w:cs="Arial"/>
              </w:rPr>
            </w:pPr>
            <w:r w:rsidRPr="00471562">
              <w:rPr>
                <w:rFonts w:cs="Arial"/>
              </w:rPr>
              <w:t>It consists of</w:t>
            </w:r>
            <w:r w:rsidR="009465FA">
              <w:rPr>
                <w:rFonts w:cs="Arial"/>
              </w:rPr>
              <w:t xml:space="preserve"> (material):</w:t>
            </w:r>
          </w:p>
        </w:tc>
        <w:tc>
          <w:tcPr>
            <w:tcW w:w="1134" w:type="dxa"/>
            <w:shd w:val="clear" w:color="auto" w:fill="auto"/>
            <w:tcMar>
              <w:left w:w="198" w:type="dxa"/>
            </w:tcMar>
            <w:vAlign w:val="center"/>
          </w:tcPr>
          <w:p w14:paraId="11414905" w14:textId="35E62D43" w:rsidR="00AC261F" w:rsidRPr="00471562" w:rsidRDefault="00AC261F" w:rsidP="00FB06FD">
            <w:pPr>
              <w:ind w:hanging="200"/>
              <w:jc w:val="center"/>
              <w:rPr>
                <w:rFonts w:cs="Arial"/>
              </w:rPr>
            </w:pPr>
            <w:r w:rsidRPr="00471562">
              <w:rPr>
                <w:rFonts w:cs="Arial"/>
              </w:rPr>
              <w:fldChar w:fldCharType="begin">
                <w:ffData>
                  <w:name w:val=""/>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134" w:type="dxa"/>
            <w:shd w:val="clear" w:color="auto" w:fill="auto"/>
            <w:tcMar>
              <w:left w:w="198" w:type="dxa"/>
            </w:tcMar>
            <w:vAlign w:val="center"/>
          </w:tcPr>
          <w:p w14:paraId="109B0FF9" w14:textId="386A677C" w:rsidR="00AC261F" w:rsidRPr="00471562" w:rsidRDefault="000B2B22" w:rsidP="000B2B22">
            <w:pPr>
              <w:rPr>
                <w:rFonts w:cs="Arial"/>
              </w:rPr>
            </w:pPr>
            <w:r>
              <w:rPr>
                <w:rFonts w:cs="Arial"/>
              </w:rPr>
              <w:t xml:space="preserve"> </w:t>
            </w:r>
            <w:r w:rsidR="00AC261F" w:rsidRPr="00471562">
              <w:rPr>
                <w:rFonts w:cs="Arial"/>
              </w:rPr>
              <w:fldChar w:fldCharType="begin">
                <w:ffData>
                  <w:name w:val="Text1254"/>
                  <w:enabled/>
                  <w:calcOnExit w:val="0"/>
                  <w:textInput/>
                </w:ffData>
              </w:fldChar>
            </w:r>
            <w:r w:rsidR="00AC261F" w:rsidRPr="00471562">
              <w:rPr>
                <w:rFonts w:cs="Arial"/>
              </w:rPr>
              <w:instrText xml:space="preserve"> FORMTEXT </w:instrText>
            </w:r>
            <w:r w:rsidR="00AC261F" w:rsidRPr="00471562">
              <w:rPr>
                <w:rFonts w:cs="Arial"/>
              </w:rPr>
            </w:r>
            <w:r w:rsidR="00AC261F" w:rsidRPr="00471562">
              <w:rPr>
                <w:rFonts w:cs="Arial"/>
              </w:rPr>
              <w:fldChar w:fldCharType="separate"/>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rPr>
              <w:fldChar w:fldCharType="end"/>
            </w:r>
          </w:p>
        </w:tc>
        <w:tc>
          <w:tcPr>
            <w:tcW w:w="1134" w:type="dxa"/>
            <w:shd w:val="clear" w:color="auto" w:fill="auto"/>
            <w:tcMar>
              <w:left w:w="198" w:type="dxa"/>
            </w:tcMar>
            <w:vAlign w:val="center"/>
          </w:tcPr>
          <w:p w14:paraId="27C07E0E" w14:textId="6510C069" w:rsidR="00AC261F" w:rsidRPr="00471562" w:rsidRDefault="000B2B22" w:rsidP="000B2B22">
            <w:pPr>
              <w:rPr>
                <w:rFonts w:cs="Arial"/>
              </w:rPr>
            </w:pPr>
            <w:r>
              <w:rPr>
                <w:rFonts w:cs="Arial"/>
              </w:rPr>
              <w:t xml:space="preserve"> </w:t>
            </w:r>
            <w:r w:rsidR="00AC261F" w:rsidRPr="00471562">
              <w:rPr>
                <w:rFonts w:cs="Arial"/>
              </w:rPr>
              <w:fldChar w:fldCharType="begin">
                <w:ffData>
                  <w:name w:val="Text1254"/>
                  <w:enabled/>
                  <w:calcOnExit w:val="0"/>
                  <w:textInput/>
                </w:ffData>
              </w:fldChar>
            </w:r>
            <w:r w:rsidR="00AC261F" w:rsidRPr="00471562">
              <w:rPr>
                <w:rFonts w:cs="Arial"/>
              </w:rPr>
              <w:instrText xml:space="preserve"> FORMTEXT </w:instrText>
            </w:r>
            <w:r w:rsidR="00AC261F" w:rsidRPr="00471562">
              <w:rPr>
                <w:rFonts w:cs="Arial"/>
              </w:rPr>
            </w:r>
            <w:r w:rsidR="00AC261F" w:rsidRPr="00471562">
              <w:rPr>
                <w:rFonts w:cs="Arial"/>
              </w:rPr>
              <w:fldChar w:fldCharType="separate"/>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rPr>
              <w:fldChar w:fldCharType="end"/>
            </w:r>
          </w:p>
        </w:tc>
      </w:tr>
      <w:tr w:rsidR="00AC261F" w:rsidRPr="00471562" w14:paraId="30ECA71A" w14:textId="77777777" w:rsidTr="00685452">
        <w:trPr>
          <w:trHeight w:val="506"/>
        </w:trPr>
        <w:tc>
          <w:tcPr>
            <w:tcW w:w="988" w:type="dxa"/>
            <w:vMerge/>
            <w:shd w:val="clear" w:color="auto" w:fill="auto"/>
          </w:tcPr>
          <w:p w14:paraId="7732AD23" w14:textId="77777777" w:rsidR="00AC261F" w:rsidRPr="00471562" w:rsidRDefault="00AC261F" w:rsidP="00CB7826">
            <w:pPr>
              <w:rPr>
                <w:rFonts w:cs="Arial"/>
                <w:b/>
              </w:rPr>
            </w:pPr>
          </w:p>
        </w:tc>
        <w:tc>
          <w:tcPr>
            <w:tcW w:w="5386" w:type="dxa"/>
            <w:gridSpan w:val="2"/>
            <w:shd w:val="clear" w:color="auto" w:fill="auto"/>
            <w:vAlign w:val="center"/>
          </w:tcPr>
          <w:p w14:paraId="375F7CF3" w14:textId="69F8E09E" w:rsidR="00AC261F" w:rsidRPr="00471562" w:rsidRDefault="00AC261F" w:rsidP="00164664">
            <w:pPr>
              <w:rPr>
                <w:rFonts w:cs="Arial"/>
              </w:rPr>
            </w:pPr>
            <w:r w:rsidRPr="00471562">
              <w:rPr>
                <w:rFonts w:cs="Arial"/>
              </w:rPr>
              <w:t>The maximum overall downward inclination in the putting direction does not exceed 1:1000</w:t>
            </w:r>
          </w:p>
        </w:tc>
        <w:tc>
          <w:tcPr>
            <w:tcW w:w="1134" w:type="dxa"/>
            <w:shd w:val="clear" w:color="auto" w:fill="auto"/>
            <w:tcMar>
              <w:left w:w="198" w:type="dxa"/>
            </w:tcMar>
            <w:vAlign w:val="center"/>
          </w:tcPr>
          <w:p w14:paraId="65494852"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tcMar>
              <w:left w:w="198" w:type="dxa"/>
            </w:tcMar>
            <w:vAlign w:val="center"/>
          </w:tcPr>
          <w:p w14:paraId="47686E05"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134" w:type="dxa"/>
            <w:shd w:val="clear" w:color="auto" w:fill="auto"/>
            <w:tcMar>
              <w:left w:w="198" w:type="dxa"/>
            </w:tcMar>
            <w:vAlign w:val="center"/>
          </w:tcPr>
          <w:p w14:paraId="0C5195CE"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AC261F" w:rsidRPr="00471562" w14:paraId="21E9FA83" w14:textId="77777777" w:rsidTr="00685452">
        <w:trPr>
          <w:trHeight w:val="506"/>
        </w:trPr>
        <w:tc>
          <w:tcPr>
            <w:tcW w:w="9776" w:type="dxa"/>
            <w:gridSpan w:val="6"/>
            <w:shd w:val="clear" w:color="auto" w:fill="auto"/>
          </w:tcPr>
          <w:p w14:paraId="01D34AD2" w14:textId="4682B1C9" w:rsidR="00AC261F" w:rsidRPr="00471562" w:rsidRDefault="00AC261F" w:rsidP="00164664">
            <w:pPr>
              <w:rPr>
                <w:rFonts w:cs="Arial"/>
                <w:i/>
              </w:rPr>
            </w:pPr>
            <w:r w:rsidRPr="00471562">
              <w:rPr>
                <w:rFonts w:cs="Arial"/>
                <w:i/>
              </w:rPr>
              <w:t>Provide levels at the centre of the circles (0.000m), and for the landing areas at the 10m, 15m, 20m and 25m arcs at the two sector extremities and the centreline.</w:t>
            </w:r>
          </w:p>
        </w:tc>
      </w:tr>
    </w:tbl>
    <w:p w14:paraId="274ED8DE" w14:textId="5FA2429D" w:rsidR="00AC261F" w:rsidRPr="00471562" w:rsidRDefault="00AC261F" w:rsidP="0082797C">
      <w:pPr>
        <w:rPr>
          <w:rFonts w:cs="Arial"/>
          <w:i/>
          <w:iCs/>
          <w:sz w:val="22"/>
          <w:szCs w:val="22"/>
        </w:rPr>
      </w:pPr>
      <w:r w:rsidRPr="00471562">
        <w:rPr>
          <w:rFonts w:cs="Arial"/>
          <w:i/>
          <w:iCs/>
        </w:rPr>
        <w:t>The stop board must be checked before a competition.</w:t>
      </w:r>
    </w:p>
    <w:p w14:paraId="7B94716B" w14:textId="5B9C50BA" w:rsidR="00287DC3" w:rsidRPr="00471562" w:rsidRDefault="00A20E4F" w:rsidP="00BB5644">
      <w:pPr>
        <w:jc w:val="center"/>
        <w:rPr>
          <w:rFonts w:cs="Arial"/>
        </w:rPr>
      </w:pPr>
      <w:r w:rsidRPr="00471562">
        <w:rPr>
          <w:rFonts w:cs="Arial"/>
          <w:noProof/>
        </w:rPr>
        <w:drawing>
          <wp:anchor distT="0" distB="0" distL="114300" distR="114300" simplePos="0" relativeHeight="251658254" behindDoc="0" locked="0" layoutInCell="1" allowOverlap="1" wp14:anchorId="1BF3AB7C" wp14:editId="16C328BB">
            <wp:simplePos x="0" y="0"/>
            <wp:positionH relativeFrom="column">
              <wp:posOffset>1706880</wp:posOffset>
            </wp:positionH>
            <wp:positionV relativeFrom="paragraph">
              <wp:posOffset>25400</wp:posOffset>
            </wp:positionV>
            <wp:extent cx="3140075" cy="2275205"/>
            <wp:effectExtent l="0" t="0" r="3175" b="0"/>
            <wp:wrapThrough wrapText="bothSides">
              <wp:wrapPolygon edited="0">
                <wp:start x="12056" y="2894"/>
                <wp:lineTo x="9828" y="3255"/>
                <wp:lineTo x="7994" y="4521"/>
                <wp:lineTo x="7994" y="6149"/>
                <wp:lineTo x="6552" y="11394"/>
                <wp:lineTo x="3014" y="13021"/>
                <wp:lineTo x="3014" y="13564"/>
                <wp:lineTo x="6421" y="14830"/>
                <wp:lineTo x="6421" y="15011"/>
                <wp:lineTo x="7207" y="17724"/>
                <wp:lineTo x="7207" y="17905"/>
                <wp:lineTo x="9173" y="20617"/>
                <wp:lineTo x="10614" y="21341"/>
                <wp:lineTo x="10745" y="21341"/>
                <wp:lineTo x="14021" y="21341"/>
                <wp:lineTo x="14152" y="21341"/>
                <wp:lineTo x="15594" y="20617"/>
                <wp:lineTo x="17560" y="18085"/>
                <wp:lineTo x="17560" y="17724"/>
                <wp:lineTo x="18346" y="15011"/>
                <wp:lineTo x="18346" y="14830"/>
                <wp:lineTo x="21491" y="13745"/>
                <wp:lineTo x="21491" y="12841"/>
                <wp:lineTo x="18346" y="11936"/>
                <wp:lineTo x="16773" y="6149"/>
                <wp:lineTo x="16904" y="4521"/>
                <wp:lineTo x="15070" y="3255"/>
                <wp:lineTo x="12711" y="2894"/>
                <wp:lineTo x="12056" y="2894"/>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0075" cy="2275205"/>
                    </a:xfrm>
                    <a:prstGeom prst="rect">
                      <a:avLst/>
                    </a:prstGeom>
                    <a:noFill/>
                  </pic:spPr>
                </pic:pic>
              </a:graphicData>
            </a:graphic>
            <wp14:sizeRelH relativeFrom="margin">
              <wp14:pctWidth>0</wp14:pctWidth>
            </wp14:sizeRelH>
            <wp14:sizeRelV relativeFrom="margin">
              <wp14:pctHeight>0</wp14:pctHeight>
            </wp14:sizeRelV>
          </wp:anchor>
        </w:drawing>
      </w:r>
    </w:p>
    <w:p w14:paraId="1F9B6D6A" w14:textId="44ABFB4D" w:rsidR="00287DC3" w:rsidRDefault="00287DC3" w:rsidP="001F4E94">
      <w:pPr>
        <w:rPr>
          <w:rFonts w:cs="Arial"/>
        </w:rPr>
      </w:pPr>
    </w:p>
    <w:p w14:paraId="14D48447" w14:textId="77777777" w:rsidR="00A20E4F" w:rsidRPr="00471562" w:rsidRDefault="00A20E4F" w:rsidP="001F4E94">
      <w:pPr>
        <w:rPr>
          <w:rFonts w:cs="Arial"/>
        </w:rPr>
      </w:pPr>
    </w:p>
    <w:p w14:paraId="171CB963" w14:textId="4400C269" w:rsidR="00FD45A2" w:rsidRPr="00471562" w:rsidRDefault="00FD45A2" w:rsidP="001F4E94">
      <w:pPr>
        <w:rPr>
          <w:rFonts w:cs="Arial"/>
        </w:rPr>
      </w:pPr>
    </w:p>
    <w:p w14:paraId="6C2F1FDE" w14:textId="56CD9C50" w:rsidR="00FD45A2" w:rsidRPr="00471562" w:rsidRDefault="00FD45A2" w:rsidP="001F4E94">
      <w:pPr>
        <w:rPr>
          <w:rFonts w:cs="Arial"/>
        </w:rPr>
      </w:pPr>
    </w:p>
    <w:p w14:paraId="28F291BD" w14:textId="5E994A55" w:rsidR="00C426C0" w:rsidRPr="00471562" w:rsidRDefault="00C426C0" w:rsidP="001F4E94">
      <w:pPr>
        <w:rPr>
          <w:rFonts w:cs="Arial"/>
        </w:rPr>
      </w:pPr>
    </w:p>
    <w:p w14:paraId="39C5914C" w14:textId="6B63D218" w:rsidR="00C426C0" w:rsidRPr="00471562" w:rsidRDefault="00C426C0" w:rsidP="001F4E94">
      <w:pPr>
        <w:rPr>
          <w:rFonts w:cs="Arial"/>
        </w:rPr>
      </w:pPr>
    </w:p>
    <w:p w14:paraId="6F7FD97A" w14:textId="16C719C7" w:rsidR="00C426C0" w:rsidRPr="00471562" w:rsidRDefault="00C426C0" w:rsidP="001F4E94">
      <w:pPr>
        <w:rPr>
          <w:rFonts w:cs="Arial"/>
        </w:rPr>
      </w:pPr>
    </w:p>
    <w:p w14:paraId="6F34B5E4" w14:textId="5432DA6C" w:rsidR="00C426C0" w:rsidRPr="00471562" w:rsidRDefault="00C426C0" w:rsidP="001F4E94">
      <w:pPr>
        <w:rPr>
          <w:rFonts w:cs="Arial"/>
        </w:rPr>
      </w:pPr>
    </w:p>
    <w:p w14:paraId="3DF23EF8" w14:textId="116692DA" w:rsidR="00C426C0" w:rsidRPr="00471562" w:rsidRDefault="00C426C0" w:rsidP="001F4E94">
      <w:pPr>
        <w:rPr>
          <w:rFonts w:cs="Arial"/>
        </w:rPr>
      </w:pPr>
    </w:p>
    <w:p w14:paraId="271C781C" w14:textId="02B902F8" w:rsidR="00C426C0" w:rsidRPr="00471562" w:rsidRDefault="00C426C0">
      <w:pPr>
        <w:spacing w:before="0" w:after="240"/>
        <w:rPr>
          <w:rFonts w:cs="Arial"/>
        </w:rPr>
      </w:pPr>
      <w:r w:rsidRPr="00471562">
        <w:rPr>
          <w:rFonts w:cs="Arial"/>
        </w:rPr>
        <w:br w:type="page"/>
      </w:r>
    </w:p>
    <w:tbl>
      <w:tblPr>
        <w:tblW w:w="991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88"/>
        <w:gridCol w:w="4110"/>
        <w:gridCol w:w="2694"/>
        <w:gridCol w:w="1063"/>
        <w:gridCol w:w="1063"/>
      </w:tblGrid>
      <w:tr w:rsidR="00F444C4" w:rsidRPr="00F444C4" w14:paraId="78661AC2" w14:textId="77777777" w:rsidTr="00F444C4">
        <w:tc>
          <w:tcPr>
            <w:tcW w:w="7792" w:type="dxa"/>
            <w:gridSpan w:val="3"/>
            <w:tcBorders>
              <w:right w:val="single" w:sz="4" w:space="0" w:color="FFFFFF" w:themeColor="background1"/>
            </w:tcBorders>
            <w:shd w:val="clear" w:color="auto" w:fill="69D5E0" w:themeFill="accent4"/>
          </w:tcPr>
          <w:p w14:paraId="3B28ED62" w14:textId="3CF76314" w:rsidR="007E1DD2" w:rsidRPr="00F444C4" w:rsidRDefault="00E9555C" w:rsidP="00640BE1">
            <w:pPr>
              <w:pStyle w:val="Heading3"/>
              <w:rPr>
                <w:rFonts w:ascii="Arial" w:hAnsi="Arial" w:cs="Arial"/>
                <w:b/>
                <w:bCs w:val="0"/>
                <w:color w:val="FFFFFF" w:themeColor="background1"/>
                <w:sz w:val="22"/>
                <w:szCs w:val="22"/>
              </w:rPr>
            </w:pPr>
            <w:bookmarkStart w:id="221" w:name="_Toc38710103"/>
            <w:bookmarkStart w:id="222" w:name="_Toc38716873"/>
            <w:r w:rsidRPr="00640BE1">
              <w:rPr>
                <w:rFonts w:ascii="Arial" w:hAnsi="Arial" w:cs="Arial"/>
                <w:b/>
                <w:bCs w:val="0"/>
                <w:color w:val="FFFFFF" w:themeColor="background1"/>
              </w:rPr>
              <w:lastRenderedPageBreak/>
              <w:t>2</w:t>
            </w:r>
            <w:r w:rsidR="007E1DD2" w:rsidRPr="00640BE1">
              <w:rPr>
                <w:rFonts w:ascii="Arial" w:hAnsi="Arial" w:cs="Arial"/>
                <w:b/>
                <w:bCs w:val="0"/>
                <w:color w:val="FFFFFF" w:themeColor="background1"/>
              </w:rPr>
              <w:t>. Facility for Discus Throw</w:t>
            </w:r>
            <w:bookmarkEnd w:id="221"/>
            <w:bookmarkEnd w:id="222"/>
          </w:p>
        </w:tc>
        <w:tc>
          <w:tcPr>
            <w:tcW w:w="1063" w:type="dxa"/>
            <w:tcBorders>
              <w:left w:val="single" w:sz="4" w:space="0" w:color="FFFFFF" w:themeColor="background1"/>
              <w:right w:val="single" w:sz="4" w:space="0" w:color="FFFFFF" w:themeColor="background1"/>
            </w:tcBorders>
            <w:shd w:val="clear" w:color="auto" w:fill="69D5E0" w:themeFill="accent4"/>
          </w:tcPr>
          <w:p w14:paraId="2C2791E2" w14:textId="77777777" w:rsidR="007E1DD2" w:rsidRPr="00F444C4" w:rsidRDefault="007E1DD2" w:rsidP="00FB1710">
            <w:pPr>
              <w:ind w:left="-144" w:right="-144"/>
              <w:jc w:val="center"/>
              <w:rPr>
                <w:rFonts w:cs="Arial"/>
                <w:b/>
                <w:bCs/>
                <w:color w:val="FFFFFF" w:themeColor="background1"/>
                <w:sz w:val="22"/>
                <w:szCs w:val="22"/>
              </w:rPr>
            </w:pPr>
            <w:r w:rsidRPr="00F444C4">
              <w:rPr>
                <w:rFonts w:cs="Arial"/>
                <w:b/>
                <w:bCs/>
                <w:color w:val="FFFFFF" w:themeColor="background1"/>
                <w:sz w:val="22"/>
                <w:szCs w:val="22"/>
              </w:rPr>
              <w:t>Circle A</w:t>
            </w:r>
          </w:p>
        </w:tc>
        <w:tc>
          <w:tcPr>
            <w:tcW w:w="1063" w:type="dxa"/>
            <w:tcBorders>
              <w:left w:val="single" w:sz="4" w:space="0" w:color="FFFFFF" w:themeColor="background1"/>
            </w:tcBorders>
            <w:shd w:val="clear" w:color="auto" w:fill="69D5E0" w:themeFill="accent4"/>
          </w:tcPr>
          <w:p w14:paraId="0514574F" w14:textId="77777777" w:rsidR="007E1DD2" w:rsidRPr="00F444C4" w:rsidRDefault="007E1DD2" w:rsidP="00FB1710">
            <w:pPr>
              <w:ind w:left="-144" w:right="-144"/>
              <w:jc w:val="center"/>
              <w:rPr>
                <w:rFonts w:cs="Arial"/>
                <w:b/>
                <w:bCs/>
                <w:color w:val="FFFFFF" w:themeColor="background1"/>
                <w:sz w:val="22"/>
                <w:szCs w:val="22"/>
              </w:rPr>
            </w:pPr>
            <w:r w:rsidRPr="00F444C4">
              <w:rPr>
                <w:rFonts w:cs="Arial"/>
                <w:b/>
                <w:bCs/>
                <w:color w:val="FFFFFF" w:themeColor="background1"/>
                <w:sz w:val="22"/>
                <w:szCs w:val="22"/>
              </w:rPr>
              <w:t>Circle B</w:t>
            </w:r>
          </w:p>
        </w:tc>
      </w:tr>
      <w:tr w:rsidR="00BF3F62" w:rsidRPr="00471562" w14:paraId="6AE234A2" w14:textId="77777777" w:rsidTr="003B193D">
        <w:tc>
          <w:tcPr>
            <w:tcW w:w="988" w:type="dxa"/>
            <w:vMerge w:val="restart"/>
            <w:shd w:val="clear" w:color="auto" w:fill="auto"/>
            <w:vAlign w:val="center"/>
          </w:tcPr>
          <w:p w14:paraId="001D7300" w14:textId="77777777" w:rsidR="00BF3F62" w:rsidRPr="00471562" w:rsidRDefault="00BF3F62" w:rsidP="00CB7826">
            <w:pPr>
              <w:rPr>
                <w:rFonts w:cs="Arial"/>
              </w:rPr>
            </w:pPr>
            <w:r w:rsidRPr="00471562">
              <w:rPr>
                <w:rFonts w:cs="Arial"/>
              </w:rPr>
              <w:t>Circle</w:t>
            </w:r>
          </w:p>
        </w:tc>
        <w:tc>
          <w:tcPr>
            <w:tcW w:w="6804" w:type="dxa"/>
            <w:gridSpan w:val="2"/>
            <w:shd w:val="clear" w:color="auto" w:fill="auto"/>
          </w:tcPr>
          <w:p w14:paraId="72E1712A" w14:textId="78C5EE6B" w:rsidR="00BF3F62" w:rsidRPr="00471562" w:rsidRDefault="00BF3F62" w:rsidP="00FA2992">
            <w:pPr>
              <w:rPr>
                <w:rFonts w:cs="Arial"/>
              </w:rPr>
            </w:pPr>
            <w:r w:rsidRPr="00471562">
              <w:rPr>
                <w:rFonts w:cs="Arial"/>
              </w:rPr>
              <w:t>The material used complies with the Rule</w:t>
            </w:r>
          </w:p>
        </w:tc>
        <w:tc>
          <w:tcPr>
            <w:tcW w:w="1063" w:type="dxa"/>
            <w:shd w:val="clear" w:color="auto" w:fill="FFFFFF"/>
            <w:vAlign w:val="center"/>
          </w:tcPr>
          <w:p w14:paraId="4DBF4B68" w14:textId="0E70EAF0" w:rsidR="00BF3F62" w:rsidRPr="00471562" w:rsidRDefault="00BF3F62" w:rsidP="00CB7826">
            <w:pP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3EBCC519"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BF3F62" w:rsidRPr="00471562" w14:paraId="3B3E0A2F" w14:textId="77777777" w:rsidTr="003B193D">
        <w:tc>
          <w:tcPr>
            <w:tcW w:w="988" w:type="dxa"/>
            <w:vMerge/>
            <w:shd w:val="clear" w:color="auto" w:fill="auto"/>
          </w:tcPr>
          <w:p w14:paraId="030A21EB" w14:textId="77777777" w:rsidR="00BF3F62" w:rsidRPr="00471562" w:rsidRDefault="00BF3F62" w:rsidP="00CB7826">
            <w:pPr>
              <w:rPr>
                <w:rFonts w:cs="Arial"/>
              </w:rPr>
            </w:pPr>
          </w:p>
        </w:tc>
        <w:tc>
          <w:tcPr>
            <w:tcW w:w="6804" w:type="dxa"/>
            <w:gridSpan w:val="2"/>
            <w:shd w:val="clear" w:color="auto" w:fill="auto"/>
          </w:tcPr>
          <w:p w14:paraId="12801A15" w14:textId="5520190B" w:rsidR="00BF3F62" w:rsidRPr="00471562" w:rsidRDefault="00BF3F62" w:rsidP="00FA2992">
            <w:pPr>
              <w:rPr>
                <w:rFonts w:cs="Arial"/>
              </w:rPr>
            </w:pPr>
            <w:r w:rsidRPr="00471562">
              <w:rPr>
                <w:rFonts w:cs="Arial"/>
              </w:rPr>
              <w:t xml:space="preserve">The top of the rim is flush with the ground outside </w:t>
            </w:r>
          </w:p>
        </w:tc>
        <w:tc>
          <w:tcPr>
            <w:tcW w:w="1063" w:type="dxa"/>
            <w:shd w:val="clear" w:color="auto" w:fill="FFFFFF"/>
            <w:vAlign w:val="center"/>
          </w:tcPr>
          <w:p w14:paraId="57754B07"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49CC3C9C"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BF3F62" w:rsidRPr="00471562" w14:paraId="2F33E29C" w14:textId="77777777" w:rsidTr="003B193D">
        <w:tc>
          <w:tcPr>
            <w:tcW w:w="988" w:type="dxa"/>
            <w:vMerge/>
            <w:shd w:val="clear" w:color="auto" w:fill="auto"/>
          </w:tcPr>
          <w:p w14:paraId="56197AEC" w14:textId="77777777" w:rsidR="00BF3F62" w:rsidRPr="00471562" w:rsidRDefault="00BF3F62" w:rsidP="00CB7826">
            <w:pPr>
              <w:rPr>
                <w:rFonts w:cs="Arial"/>
              </w:rPr>
            </w:pPr>
          </w:p>
        </w:tc>
        <w:tc>
          <w:tcPr>
            <w:tcW w:w="6804" w:type="dxa"/>
            <w:gridSpan w:val="2"/>
            <w:shd w:val="clear" w:color="auto" w:fill="auto"/>
          </w:tcPr>
          <w:p w14:paraId="170E0E19" w14:textId="0DDE1EBF" w:rsidR="00BF3F62" w:rsidRPr="00471562" w:rsidRDefault="00BF3F62" w:rsidP="00FA2992">
            <w:pPr>
              <w:rPr>
                <w:rFonts w:cs="Arial"/>
              </w:rPr>
            </w:pPr>
            <w:r w:rsidRPr="00471562">
              <w:rPr>
                <w:rFonts w:cs="Arial"/>
              </w:rPr>
              <w:t xml:space="preserve">White lines are drawn from the top of the metal rim </w:t>
            </w:r>
          </w:p>
        </w:tc>
        <w:tc>
          <w:tcPr>
            <w:tcW w:w="1063" w:type="dxa"/>
            <w:shd w:val="clear" w:color="auto" w:fill="FFFFFF"/>
            <w:vAlign w:val="center"/>
          </w:tcPr>
          <w:p w14:paraId="113F8DBB"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4E2CFEB2"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BF3F62" w:rsidRPr="00471562" w14:paraId="3DF93E69" w14:textId="77777777" w:rsidTr="003B193D">
        <w:tc>
          <w:tcPr>
            <w:tcW w:w="988" w:type="dxa"/>
            <w:vMerge/>
            <w:shd w:val="clear" w:color="auto" w:fill="auto"/>
          </w:tcPr>
          <w:p w14:paraId="74893C62" w14:textId="77777777" w:rsidR="00BF3F62" w:rsidRPr="00471562" w:rsidRDefault="00BF3F62" w:rsidP="00CB7826">
            <w:pPr>
              <w:rPr>
                <w:rFonts w:cs="Arial"/>
              </w:rPr>
            </w:pPr>
          </w:p>
        </w:tc>
        <w:tc>
          <w:tcPr>
            <w:tcW w:w="6804" w:type="dxa"/>
            <w:gridSpan w:val="2"/>
            <w:shd w:val="clear" w:color="auto" w:fill="auto"/>
          </w:tcPr>
          <w:p w14:paraId="21386DF0" w14:textId="69BDD590" w:rsidR="00BF3F62" w:rsidRPr="00471562" w:rsidRDefault="00BF3F62" w:rsidP="00FA2992">
            <w:pPr>
              <w:rPr>
                <w:rFonts w:cs="Arial"/>
              </w:rPr>
            </w:pPr>
            <w:r w:rsidRPr="00471562">
              <w:rPr>
                <w:rFonts w:cs="Arial"/>
              </w:rPr>
              <w:t>Material of the interior surface:</w:t>
            </w:r>
          </w:p>
        </w:tc>
        <w:tc>
          <w:tcPr>
            <w:tcW w:w="1063" w:type="dxa"/>
            <w:shd w:val="clear" w:color="auto" w:fill="FFFFFF"/>
            <w:vAlign w:val="center"/>
          </w:tcPr>
          <w:p w14:paraId="0CDE58DF" w14:textId="77777777" w:rsidR="00BF3F62" w:rsidRPr="00471562" w:rsidRDefault="00BF3F62" w:rsidP="00CB7826">
            <w:pPr>
              <w:rPr>
                <w:rFonts w:cs="Arial"/>
              </w:rPr>
            </w:pPr>
            <w:r w:rsidRPr="00471562">
              <w:rPr>
                <w:rFonts w:cs="Arial"/>
              </w:rPr>
              <w:fldChar w:fldCharType="begin">
                <w:ffData>
                  <w:name w:val="Text123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vAlign w:val="center"/>
          </w:tcPr>
          <w:p w14:paraId="49041DD5" w14:textId="77777777" w:rsidR="00BF3F62" w:rsidRPr="00471562" w:rsidRDefault="00BF3F62" w:rsidP="00CB7826">
            <w:pPr>
              <w:rPr>
                <w:rFonts w:cs="Arial"/>
              </w:rPr>
            </w:pPr>
            <w:r w:rsidRPr="00471562">
              <w:rPr>
                <w:rFonts w:cs="Arial"/>
              </w:rPr>
              <w:fldChar w:fldCharType="begin">
                <w:ffData>
                  <w:name w:val="Text123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F3F62" w:rsidRPr="00471562" w14:paraId="19B6CB20" w14:textId="77777777" w:rsidTr="003B193D">
        <w:tc>
          <w:tcPr>
            <w:tcW w:w="988" w:type="dxa"/>
            <w:vMerge/>
            <w:shd w:val="clear" w:color="auto" w:fill="auto"/>
          </w:tcPr>
          <w:p w14:paraId="1DDC074E" w14:textId="77777777" w:rsidR="00BF3F62" w:rsidRPr="00471562" w:rsidRDefault="00BF3F62" w:rsidP="00CB7826">
            <w:pPr>
              <w:rPr>
                <w:rFonts w:cs="Arial"/>
              </w:rPr>
            </w:pPr>
          </w:p>
        </w:tc>
        <w:tc>
          <w:tcPr>
            <w:tcW w:w="6804" w:type="dxa"/>
            <w:gridSpan w:val="2"/>
            <w:shd w:val="clear" w:color="auto" w:fill="auto"/>
          </w:tcPr>
          <w:p w14:paraId="316967E9" w14:textId="19BA0B55" w:rsidR="00BF3F62" w:rsidRPr="00471562" w:rsidRDefault="00BF3F62" w:rsidP="00FA2992">
            <w:pPr>
              <w:rPr>
                <w:rFonts w:cs="Arial"/>
              </w:rPr>
            </w:pPr>
            <w:r w:rsidRPr="00471562">
              <w:rPr>
                <w:rFonts w:cs="Arial"/>
              </w:rPr>
              <w:t>The surface is level and lower than the upper edge of the rim of the circle</w:t>
            </w:r>
          </w:p>
        </w:tc>
        <w:tc>
          <w:tcPr>
            <w:tcW w:w="1063" w:type="dxa"/>
            <w:shd w:val="clear" w:color="auto" w:fill="FFFFFF"/>
            <w:vAlign w:val="center"/>
          </w:tcPr>
          <w:p w14:paraId="33C42F8F"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08615998" w14:textId="3E9E3F3C" w:rsidR="00BF3F62" w:rsidRPr="00471562" w:rsidRDefault="00BF3F62" w:rsidP="00CB7826">
            <w:pP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BF3F62" w:rsidRPr="00471562" w14:paraId="22F62735" w14:textId="77777777" w:rsidTr="003B193D">
        <w:tc>
          <w:tcPr>
            <w:tcW w:w="988" w:type="dxa"/>
            <w:vMerge/>
            <w:shd w:val="clear" w:color="auto" w:fill="auto"/>
          </w:tcPr>
          <w:p w14:paraId="149B593A" w14:textId="77777777" w:rsidR="00BF3F62" w:rsidRPr="00471562" w:rsidRDefault="00BF3F62" w:rsidP="00CB7826">
            <w:pPr>
              <w:rPr>
                <w:rFonts w:cs="Arial"/>
              </w:rPr>
            </w:pPr>
          </w:p>
        </w:tc>
        <w:tc>
          <w:tcPr>
            <w:tcW w:w="6804" w:type="dxa"/>
            <w:gridSpan w:val="2"/>
            <w:shd w:val="clear" w:color="auto" w:fill="auto"/>
          </w:tcPr>
          <w:p w14:paraId="67893DB5" w14:textId="38BF6A56" w:rsidR="00BF3F62" w:rsidRPr="00471562" w:rsidRDefault="00BF3F62" w:rsidP="00FA2992">
            <w:pPr>
              <w:rPr>
                <w:rFonts w:cs="Arial"/>
              </w:rPr>
            </w:pPr>
            <w:r w:rsidRPr="00471562">
              <w:rPr>
                <w:rFonts w:cs="Arial"/>
              </w:rPr>
              <w:t>The rim is min. 6mm thick and is painted white</w:t>
            </w:r>
          </w:p>
        </w:tc>
        <w:tc>
          <w:tcPr>
            <w:tcW w:w="1063" w:type="dxa"/>
            <w:shd w:val="clear" w:color="auto" w:fill="FFFFFF"/>
            <w:vAlign w:val="center"/>
          </w:tcPr>
          <w:p w14:paraId="17112B83"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08BF0381"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BF3F62" w:rsidRPr="00471562" w14:paraId="270897F6" w14:textId="77777777" w:rsidTr="003B193D">
        <w:tc>
          <w:tcPr>
            <w:tcW w:w="988" w:type="dxa"/>
            <w:vMerge/>
            <w:shd w:val="clear" w:color="auto" w:fill="auto"/>
          </w:tcPr>
          <w:p w14:paraId="584AF0B2" w14:textId="77777777" w:rsidR="00BF3F62" w:rsidRPr="00471562" w:rsidRDefault="00BF3F62" w:rsidP="00CB7826">
            <w:pPr>
              <w:rPr>
                <w:rFonts w:cs="Arial"/>
              </w:rPr>
            </w:pPr>
          </w:p>
        </w:tc>
        <w:tc>
          <w:tcPr>
            <w:tcW w:w="4110" w:type="dxa"/>
            <w:vMerge w:val="restart"/>
            <w:shd w:val="clear" w:color="auto" w:fill="auto"/>
            <w:vAlign w:val="center"/>
          </w:tcPr>
          <w:p w14:paraId="4E00D1B4" w14:textId="545A3F54" w:rsidR="00BF3F62" w:rsidRPr="00471562" w:rsidRDefault="00BF3F62" w:rsidP="00CB7826">
            <w:pPr>
              <w:rPr>
                <w:rFonts w:cs="Arial"/>
              </w:rPr>
            </w:pPr>
            <w:r w:rsidRPr="00471562">
              <w:rPr>
                <w:rFonts w:cs="Arial"/>
              </w:rPr>
              <w:t>D1</w:t>
            </w:r>
          </w:p>
        </w:tc>
        <w:tc>
          <w:tcPr>
            <w:tcW w:w="2694" w:type="dxa"/>
            <w:shd w:val="clear" w:color="auto" w:fill="auto"/>
          </w:tcPr>
          <w:p w14:paraId="1079B598"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28383B79" w14:textId="12E5CF18" w:rsidR="00BF3F62" w:rsidRPr="00471562" w:rsidRDefault="00BF3F62" w:rsidP="00CB7826">
            <w:pPr>
              <w:rPr>
                <w:rFonts w:cs="Arial"/>
              </w:rPr>
            </w:pPr>
            <w:r w:rsidRPr="00471562">
              <w:rPr>
                <w:rFonts w:cs="Arial"/>
              </w:rPr>
              <w:fldChar w:fldCharType="begin">
                <w:ffData>
                  <w:name w:val="Text123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104E4DBA" w14:textId="5ACDE0C9"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33499A31" w14:textId="77777777" w:rsidTr="003B193D">
        <w:tc>
          <w:tcPr>
            <w:tcW w:w="988" w:type="dxa"/>
            <w:vMerge/>
            <w:shd w:val="clear" w:color="auto" w:fill="auto"/>
          </w:tcPr>
          <w:p w14:paraId="0FBA8579" w14:textId="77777777" w:rsidR="00BF3F62" w:rsidRPr="00471562" w:rsidRDefault="00BF3F62" w:rsidP="00CB7826">
            <w:pPr>
              <w:rPr>
                <w:rFonts w:cs="Arial"/>
              </w:rPr>
            </w:pPr>
          </w:p>
        </w:tc>
        <w:tc>
          <w:tcPr>
            <w:tcW w:w="4110" w:type="dxa"/>
            <w:vMerge/>
            <w:shd w:val="clear" w:color="auto" w:fill="auto"/>
          </w:tcPr>
          <w:p w14:paraId="019F22EA" w14:textId="77777777" w:rsidR="00BF3F62" w:rsidRPr="00471562" w:rsidRDefault="00BF3F62" w:rsidP="00CB7826">
            <w:pPr>
              <w:rPr>
                <w:rFonts w:cs="Arial"/>
              </w:rPr>
            </w:pPr>
          </w:p>
        </w:tc>
        <w:tc>
          <w:tcPr>
            <w:tcW w:w="2694" w:type="dxa"/>
            <w:shd w:val="clear" w:color="auto" w:fill="auto"/>
          </w:tcPr>
          <w:p w14:paraId="510B2813"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340D3C2B" w14:textId="50504762"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7ACA05B3" w14:textId="469E6A93"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23EB1A1C" w14:textId="77777777" w:rsidTr="003B193D">
        <w:tc>
          <w:tcPr>
            <w:tcW w:w="988" w:type="dxa"/>
            <w:vMerge/>
            <w:shd w:val="clear" w:color="auto" w:fill="auto"/>
          </w:tcPr>
          <w:p w14:paraId="29AD0E83" w14:textId="77777777" w:rsidR="00BF3F62" w:rsidRPr="00471562" w:rsidRDefault="00BF3F62" w:rsidP="00CB7826">
            <w:pPr>
              <w:rPr>
                <w:rFonts w:cs="Arial"/>
              </w:rPr>
            </w:pPr>
          </w:p>
        </w:tc>
        <w:tc>
          <w:tcPr>
            <w:tcW w:w="4110" w:type="dxa"/>
            <w:vMerge/>
            <w:shd w:val="clear" w:color="auto" w:fill="auto"/>
          </w:tcPr>
          <w:p w14:paraId="6F1280B8" w14:textId="77777777" w:rsidR="00BF3F62" w:rsidRPr="00471562" w:rsidRDefault="00BF3F62" w:rsidP="00CB7826">
            <w:pPr>
              <w:rPr>
                <w:rFonts w:cs="Arial"/>
              </w:rPr>
            </w:pPr>
          </w:p>
        </w:tc>
        <w:tc>
          <w:tcPr>
            <w:tcW w:w="2694" w:type="dxa"/>
            <w:shd w:val="clear" w:color="auto" w:fill="auto"/>
          </w:tcPr>
          <w:p w14:paraId="33E0F779"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5882B4B2" w14:textId="564C0BB5"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295B0567" w14:textId="20079BF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79419840" w14:textId="77777777" w:rsidTr="003B193D">
        <w:tc>
          <w:tcPr>
            <w:tcW w:w="988" w:type="dxa"/>
            <w:vMerge/>
            <w:shd w:val="clear" w:color="auto" w:fill="auto"/>
          </w:tcPr>
          <w:p w14:paraId="0D5567E9" w14:textId="77777777" w:rsidR="00BF3F62" w:rsidRPr="00471562" w:rsidRDefault="00BF3F62" w:rsidP="00CB7826">
            <w:pPr>
              <w:rPr>
                <w:rFonts w:cs="Arial"/>
              </w:rPr>
            </w:pPr>
          </w:p>
        </w:tc>
        <w:tc>
          <w:tcPr>
            <w:tcW w:w="4110" w:type="dxa"/>
            <w:vMerge w:val="restart"/>
            <w:shd w:val="clear" w:color="auto" w:fill="auto"/>
            <w:vAlign w:val="center"/>
          </w:tcPr>
          <w:p w14:paraId="208010EA" w14:textId="545B0703" w:rsidR="00BF3F62" w:rsidRPr="00471562" w:rsidRDefault="00BF3F62" w:rsidP="00CB7826">
            <w:pPr>
              <w:rPr>
                <w:rFonts w:cs="Arial"/>
              </w:rPr>
            </w:pPr>
            <w:r w:rsidRPr="00471562">
              <w:rPr>
                <w:rFonts w:cs="Arial"/>
              </w:rPr>
              <w:t>D2</w:t>
            </w:r>
          </w:p>
        </w:tc>
        <w:tc>
          <w:tcPr>
            <w:tcW w:w="2694" w:type="dxa"/>
            <w:shd w:val="clear" w:color="auto" w:fill="auto"/>
          </w:tcPr>
          <w:p w14:paraId="6C15AE7B"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16D39DD8" w14:textId="013C3EDD"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F5B365E" w14:textId="6FA34E05"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0BC4227C" w14:textId="77777777" w:rsidTr="003B193D">
        <w:tc>
          <w:tcPr>
            <w:tcW w:w="988" w:type="dxa"/>
            <w:vMerge/>
            <w:shd w:val="clear" w:color="auto" w:fill="auto"/>
          </w:tcPr>
          <w:p w14:paraId="647AC2DD" w14:textId="77777777" w:rsidR="00BF3F62" w:rsidRPr="00471562" w:rsidRDefault="00BF3F62" w:rsidP="00CB7826">
            <w:pPr>
              <w:rPr>
                <w:rFonts w:cs="Arial"/>
              </w:rPr>
            </w:pPr>
          </w:p>
        </w:tc>
        <w:tc>
          <w:tcPr>
            <w:tcW w:w="4110" w:type="dxa"/>
            <w:vMerge/>
            <w:shd w:val="clear" w:color="auto" w:fill="auto"/>
          </w:tcPr>
          <w:p w14:paraId="54927C9D" w14:textId="77777777" w:rsidR="00BF3F62" w:rsidRPr="00471562" w:rsidRDefault="00BF3F62" w:rsidP="00CB7826">
            <w:pPr>
              <w:rPr>
                <w:rFonts w:cs="Arial"/>
              </w:rPr>
            </w:pPr>
          </w:p>
        </w:tc>
        <w:tc>
          <w:tcPr>
            <w:tcW w:w="2694" w:type="dxa"/>
            <w:shd w:val="clear" w:color="auto" w:fill="auto"/>
          </w:tcPr>
          <w:p w14:paraId="12C37532"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6F73B0B0" w14:textId="798C00AB"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44E529D" w14:textId="62A297D7"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25697707" w14:textId="77777777" w:rsidTr="003B193D">
        <w:tc>
          <w:tcPr>
            <w:tcW w:w="988" w:type="dxa"/>
            <w:vMerge/>
            <w:shd w:val="clear" w:color="auto" w:fill="auto"/>
          </w:tcPr>
          <w:p w14:paraId="7E6BB387" w14:textId="77777777" w:rsidR="00BF3F62" w:rsidRPr="00471562" w:rsidRDefault="00BF3F62" w:rsidP="00CB7826">
            <w:pPr>
              <w:rPr>
                <w:rFonts w:cs="Arial"/>
              </w:rPr>
            </w:pPr>
          </w:p>
        </w:tc>
        <w:tc>
          <w:tcPr>
            <w:tcW w:w="4110" w:type="dxa"/>
            <w:vMerge/>
            <w:shd w:val="clear" w:color="auto" w:fill="auto"/>
          </w:tcPr>
          <w:p w14:paraId="04D34300" w14:textId="77777777" w:rsidR="00BF3F62" w:rsidRPr="00471562" w:rsidRDefault="00BF3F62" w:rsidP="00CB7826">
            <w:pPr>
              <w:rPr>
                <w:rFonts w:cs="Arial"/>
              </w:rPr>
            </w:pPr>
          </w:p>
        </w:tc>
        <w:tc>
          <w:tcPr>
            <w:tcW w:w="2694" w:type="dxa"/>
            <w:shd w:val="clear" w:color="auto" w:fill="auto"/>
          </w:tcPr>
          <w:p w14:paraId="37BDFB57"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0E60161F" w14:textId="7DED2BFC"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73D4AC0" w14:textId="4F7BEE9C"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6B97B96E" w14:textId="77777777" w:rsidTr="003B193D">
        <w:tc>
          <w:tcPr>
            <w:tcW w:w="988" w:type="dxa"/>
            <w:vMerge/>
            <w:shd w:val="clear" w:color="auto" w:fill="auto"/>
          </w:tcPr>
          <w:p w14:paraId="5A0801C3" w14:textId="77777777" w:rsidR="00BF3F62" w:rsidRPr="00471562" w:rsidRDefault="00BF3F62" w:rsidP="00CB7826">
            <w:pPr>
              <w:rPr>
                <w:rFonts w:cs="Arial"/>
              </w:rPr>
            </w:pPr>
          </w:p>
        </w:tc>
        <w:tc>
          <w:tcPr>
            <w:tcW w:w="4110" w:type="dxa"/>
            <w:vMerge w:val="restart"/>
            <w:shd w:val="clear" w:color="auto" w:fill="auto"/>
            <w:vAlign w:val="center"/>
          </w:tcPr>
          <w:p w14:paraId="003874DA" w14:textId="15E7E0E0" w:rsidR="00BF3F62" w:rsidRPr="00471562" w:rsidRDefault="00BF3F62" w:rsidP="00CB7826">
            <w:pPr>
              <w:rPr>
                <w:rFonts w:cs="Arial"/>
              </w:rPr>
            </w:pPr>
            <w:r w:rsidRPr="00471562">
              <w:rPr>
                <w:rFonts w:cs="Arial"/>
              </w:rPr>
              <w:t>D3</w:t>
            </w:r>
          </w:p>
        </w:tc>
        <w:tc>
          <w:tcPr>
            <w:tcW w:w="2694" w:type="dxa"/>
            <w:shd w:val="clear" w:color="auto" w:fill="auto"/>
          </w:tcPr>
          <w:p w14:paraId="10E78EF6"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1E643CF3" w14:textId="0FEA2F4D"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0683065C" w14:textId="53E320FD"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3FB536AC" w14:textId="77777777" w:rsidTr="003B193D">
        <w:tc>
          <w:tcPr>
            <w:tcW w:w="988" w:type="dxa"/>
            <w:vMerge/>
            <w:shd w:val="clear" w:color="auto" w:fill="auto"/>
          </w:tcPr>
          <w:p w14:paraId="36B1B223" w14:textId="77777777" w:rsidR="00BF3F62" w:rsidRPr="00471562" w:rsidRDefault="00BF3F62" w:rsidP="00CB7826">
            <w:pPr>
              <w:rPr>
                <w:rFonts w:cs="Arial"/>
              </w:rPr>
            </w:pPr>
          </w:p>
        </w:tc>
        <w:tc>
          <w:tcPr>
            <w:tcW w:w="4110" w:type="dxa"/>
            <w:vMerge/>
            <w:shd w:val="clear" w:color="auto" w:fill="auto"/>
          </w:tcPr>
          <w:p w14:paraId="5A0BC83F" w14:textId="77777777" w:rsidR="00BF3F62" w:rsidRPr="00471562" w:rsidRDefault="00BF3F62" w:rsidP="00CB7826">
            <w:pPr>
              <w:rPr>
                <w:rFonts w:cs="Arial"/>
              </w:rPr>
            </w:pPr>
          </w:p>
        </w:tc>
        <w:tc>
          <w:tcPr>
            <w:tcW w:w="2694" w:type="dxa"/>
            <w:shd w:val="clear" w:color="auto" w:fill="auto"/>
          </w:tcPr>
          <w:p w14:paraId="110E096F"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628C940E" w14:textId="7F69CA82"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618C7C9" w14:textId="74800BE4"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1EB14D8C" w14:textId="77777777" w:rsidTr="003B193D">
        <w:tc>
          <w:tcPr>
            <w:tcW w:w="988" w:type="dxa"/>
            <w:vMerge/>
            <w:shd w:val="clear" w:color="auto" w:fill="auto"/>
          </w:tcPr>
          <w:p w14:paraId="25FF375B" w14:textId="77777777" w:rsidR="00BF3F62" w:rsidRPr="00471562" w:rsidRDefault="00BF3F62" w:rsidP="00CB7826">
            <w:pPr>
              <w:rPr>
                <w:rFonts w:cs="Arial"/>
              </w:rPr>
            </w:pPr>
          </w:p>
        </w:tc>
        <w:tc>
          <w:tcPr>
            <w:tcW w:w="4110" w:type="dxa"/>
            <w:vMerge/>
            <w:shd w:val="clear" w:color="auto" w:fill="auto"/>
          </w:tcPr>
          <w:p w14:paraId="4AFB73DA" w14:textId="77777777" w:rsidR="00BF3F62" w:rsidRPr="00471562" w:rsidRDefault="00BF3F62" w:rsidP="00CB7826">
            <w:pPr>
              <w:rPr>
                <w:rFonts w:cs="Arial"/>
              </w:rPr>
            </w:pPr>
          </w:p>
        </w:tc>
        <w:tc>
          <w:tcPr>
            <w:tcW w:w="2694" w:type="dxa"/>
            <w:shd w:val="clear" w:color="auto" w:fill="auto"/>
          </w:tcPr>
          <w:p w14:paraId="2B984B36"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0C8A285E" w14:textId="216F015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2B3B5825" w14:textId="2D3DD47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02DED7A0" w14:textId="77777777" w:rsidTr="003B193D">
        <w:tc>
          <w:tcPr>
            <w:tcW w:w="988" w:type="dxa"/>
            <w:vMerge/>
            <w:shd w:val="clear" w:color="auto" w:fill="auto"/>
          </w:tcPr>
          <w:p w14:paraId="12F8BFFD" w14:textId="77777777" w:rsidR="00BF3F62" w:rsidRPr="00471562" w:rsidRDefault="00BF3F62" w:rsidP="00CB7826">
            <w:pPr>
              <w:rPr>
                <w:rFonts w:cs="Arial"/>
              </w:rPr>
            </w:pPr>
          </w:p>
        </w:tc>
        <w:tc>
          <w:tcPr>
            <w:tcW w:w="4110" w:type="dxa"/>
            <w:vMerge w:val="restart"/>
            <w:shd w:val="clear" w:color="auto" w:fill="auto"/>
            <w:vAlign w:val="center"/>
          </w:tcPr>
          <w:p w14:paraId="6BEA155D" w14:textId="04B63181" w:rsidR="00BF3F62" w:rsidRPr="00471562" w:rsidRDefault="00BF3F62" w:rsidP="00CB7826">
            <w:pPr>
              <w:rPr>
                <w:rFonts w:cs="Arial"/>
              </w:rPr>
            </w:pPr>
            <w:r w:rsidRPr="00471562">
              <w:rPr>
                <w:rFonts w:cs="Arial"/>
              </w:rPr>
              <w:t>D4</w:t>
            </w:r>
          </w:p>
        </w:tc>
        <w:tc>
          <w:tcPr>
            <w:tcW w:w="2694" w:type="dxa"/>
            <w:shd w:val="clear" w:color="auto" w:fill="auto"/>
          </w:tcPr>
          <w:p w14:paraId="0E42836E"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28B8C324" w14:textId="65CD7DEB"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53230E0D" w14:textId="7D74F5A4"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432AC015" w14:textId="77777777" w:rsidTr="003B193D">
        <w:tc>
          <w:tcPr>
            <w:tcW w:w="988" w:type="dxa"/>
            <w:vMerge/>
            <w:shd w:val="clear" w:color="auto" w:fill="auto"/>
          </w:tcPr>
          <w:p w14:paraId="3A02D2DE" w14:textId="77777777" w:rsidR="00BF3F62" w:rsidRPr="00471562" w:rsidRDefault="00BF3F62" w:rsidP="00CB7826">
            <w:pPr>
              <w:rPr>
                <w:rFonts w:cs="Arial"/>
              </w:rPr>
            </w:pPr>
          </w:p>
        </w:tc>
        <w:tc>
          <w:tcPr>
            <w:tcW w:w="4110" w:type="dxa"/>
            <w:vMerge/>
            <w:shd w:val="clear" w:color="auto" w:fill="auto"/>
          </w:tcPr>
          <w:p w14:paraId="19605BE8" w14:textId="77777777" w:rsidR="00BF3F62" w:rsidRPr="00471562" w:rsidRDefault="00BF3F62" w:rsidP="00CB7826">
            <w:pPr>
              <w:rPr>
                <w:rFonts w:cs="Arial"/>
              </w:rPr>
            </w:pPr>
          </w:p>
        </w:tc>
        <w:tc>
          <w:tcPr>
            <w:tcW w:w="2694" w:type="dxa"/>
            <w:shd w:val="clear" w:color="auto" w:fill="auto"/>
          </w:tcPr>
          <w:p w14:paraId="20B281D0"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7B2ADAAE" w14:textId="06240A9C"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36144869" w14:textId="30FF46E7"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6F8D5A2D" w14:textId="77777777" w:rsidTr="003B193D">
        <w:tc>
          <w:tcPr>
            <w:tcW w:w="988" w:type="dxa"/>
            <w:vMerge/>
            <w:shd w:val="clear" w:color="auto" w:fill="auto"/>
          </w:tcPr>
          <w:p w14:paraId="5A17BA99" w14:textId="77777777" w:rsidR="00BF3F62" w:rsidRPr="00471562" w:rsidRDefault="00BF3F62" w:rsidP="00CB7826">
            <w:pPr>
              <w:rPr>
                <w:rFonts w:cs="Arial"/>
              </w:rPr>
            </w:pPr>
          </w:p>
        </w:tc>
        <w:tc>
          <w:tcPr>
            <w:tcW w:w="4110" w:type="dxa"/>
            <w:vMerge/>
            <w:shd w:val="clear" w:color="auto" w:fill="auto"/>
          </w:tcPr>
          <w:p w14:paraId="5B5E58AC" w14:textId="77777777" w:rsidR="00BF3F62" w:rsidRPr="00471562" w:rsidRDefault="00BF3F62" w:rsidP="00CB7826">
            <w:pPr>
              <w:rPr>
                <w:rFonts w:cs="Arial"/>
              </w:rPr>
            </w:pPr>
          </w:p>
        </w:tc>
        <w:tc>
          <w:tcPr>
            <w:tcW w:w="2694" w:type="dxa"/>
            <w:shd w:val="clear" w:color="auto" w:fill="auto"/>
          </w:tcPr>
          <w:p w14:paraId="4D7C9733"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3FC15BC4" w14:textId="369438D0"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77EA38AE" w14:textId="2FD4F929"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785FFC37" w14:textId="77777777" w:rsidTr="003B193D">
        <w:tc>
          <w:tcPr>
            <w:tcW w:w="988" w:type="dxa"/>
            <w:vMerge/>
            <w:shd w:val="clear" w:color="auto" w:fill="auto"/>
          </w:tcPr>
          <w:p w14:paraId="1CC97101" w14:textId="77777777" w:rsidR="00BF3F62" w:rsidRPr="00471562" w:rsidRDefault="00BF3F62" w:rsidP="00CB7826">
            <w:pPr>
              <w:rPr>
                <w:rFonts w:cs="Arial"/>
              </w:rPr>
            </w:pPr>
          </w:p>
        </w:tc>
        <w:tc>
          <w:tcPr>
            <w:tcW w:w="6804" w:type="dxa"/>
            <w:gridSpan w:val="2"/>
            <w:shd w:val="clear" w:color="auto" w:fill="auto"/>
          </w:tcPr>
          <w:p w14:paraId="77F25FCB" w14:textId="6347CF64" w:rsidR="00BF3F62" w:rsidRPr="00471562" w:rsidRDefault="00BF3F62" w:rsidP="00CB7826">
            <w:pPr>
              <w:rPr>
                <w:rFonts w:cs="Arial"/>
              </w:rPr>
            </w:pPr>
            <w:r w:rsidRPr="00471562">
              <w:rPr>
                <w:rFonts w:cs="Arial"/>
              </w:rPr>
              <w:t>Circle depth at centre</w:t>
            </w:r>
          </w:p>
        </w:tc>
        <w:tc>
          <w:tcPr>
            <w:tcW w:w="1063" w:type="dxa"/>
            <w:shd w:val="clear" w:color="auto" w:fill="FFFFFF"/>
            <w:tcMar>
              <w:left w:w="198" w:type="dxa"/>
            </w:tcMar>
            <w:vAlign w:val="center"/>
          </w:tcPr>
          <w:p w14:paraId="2851E177" w14:textId="1006C9C5" w:rsidR="00BF3F62" w:rsidRPr="00471562" w:rsidRDefault="00BF3F62" w:rsidP="00CB7826">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6843494D" w14:textId="115C77E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1B0903EF" w14:textId="77777777" w:rsidTr="003B193D">
        <w:tc>
          <w:tcPr>
            <w:tcW w:w="988" w:type="dxa"/>
            <w:vMerge w:val="restart"/>
            <w:shd w:val="clear" w:color="auto" w:fill="auto"/>
            <w:vAlign w:val="center"/>
          </w:tcPr>
          <w:p w14:paraId="155BC3BE" w14:textId="77777777" w:rsidR="00BF3F62" w:rsidRPr="00471562" w:rsidRDefault="00BF3F62" w:rsidP="00CB7826">
            <w:pPr>
              <w:rPr>
                <w:rFonts w:cs="Arial"/>
              </w:rPr>
            </w:pPr>
            <w:r w:rsidRPr="00471562">
              <w:rPr>
                <w:rFonts w:cs="Arial"/>
              </w:rPr>
              <w:t>Landing sector</w:t>
            </w:r>
          </w:p>
        </w:tc>
        <w:tc>
          <w:tcPr>
            <w:tcW w:w="6804" w:type="dxa"/>
            <w:gridSpan w:val="2"/>
            <w:shd w:val="clear" w:color="auto" w:fill="auto"/>
          </w:tcPr>
          <w:p w14:paraId="17974C0D" w14:textId="11A2E508" w:rsidR="00BF3F62" w:rsidRPr="00471562" w:rsidRDefault="00BF3F62" w:rsidP="00CB7826">
            <w:pPr>
              <w:rPr>
                <w:rFonts w:cs="Arial"/>
              </w:rPr>
            </w:pPr>
            <w:r w:rsidRPr="00471562">
              <w:rPr>
                <w:rFonts w:cs="Arial"/>
              </w:rPr>
              <w:t>It consists of</w:t>
            </w:r>
            <w:r w:rsidR="009465FA">
              <w:rPr>
                <w:rFonts w:cs="Arial"/>
              </w:rPr>
              <w:t xml:space="preserve"> (material):</w:t>
            </w:r>
          </w:p>
        </w:tc>
        <w:tc>
          <w:tcPr>
            <w:tcW w:w="1063" w:type="dxa"/>
            <w:shd w:val="clear" w:color="auto" w:fill="FFFFFF"/>
            <w:tcMar>
              <w:left w:w="198" w:type="dxa"/>
            </w:tcMar>
            <w:vAlign w:val="center"/>
          </w:tcPr>
          <w:p w14:paraId="224D5EF9" w14:textId="77777777" w:rsidR="00BF3F62" w:rsidRPr="00471562" w:rsidRDefault="00BF3F62" w:rsidP="00CB7826">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tcMar>
              <w:left w:w="198" w:type="dxa"/>
            </w:tcMar>
            <w:vAlign w:val="center"/>
          </w:tcPr>
          <w:p w14:paraId="0D413E8B" w14:textId="77777777" w:rsidR="00BF3F62" w:rsidRPr="00471562" w:rsidRDefault="00BF3F62" w:rsidP="00CB7826">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F3F62" w:rsidRPr="00471562" w14:paraId="6C9020DD" w14:textId="77777777" w:rsidTr="003B193D">
        <w:trPr>
          <w:trHeight w:val="506"/>
        </w:trPr>
        <w:tc>
          <w:tcPr>
            <w:tcW w:w="988" w:type="dxa"/>
            <w:vMerge/>
            <w:shd w:val="clear" w:color="auto" w:fill="auto"/>
          </w:tcPr>
          <w:p w14:paraId="43E8AC75" w14:textId="77777777" w:rsidR="00BF3F62" w:rsidRPr="00471562" w:rsidRDefault="00BF3F62" w:rsidP="00CB7826">
            <w:pPr>
              <w:rPr>
                <w:rFonts w:cs="Arial"/>
              </w:rPr>
            </w:pPr>
          </w:p>
        </w:tc>
        <w:tc>
          <w:tcPr>
            <w:tcW w:w="6804" w:type="dxa"/>
            <w:gridSpan w:val="2"/>
            <w:shd w:val="clear" w:color="auto" w:fill="auto"/>
            <w:vAlign w:val="center"/>
          </w:tcPr>
          <w:p w14:paraId="668E0E4A" w14:textId="2ECB9FF3" w:rsidR="00BF3F62" w:rsidRPr="00471562" w:rsidRDefault="00BF3F62" w:rsidP="00CB7826">
            <w:pPr>
              <w:rPr>
                <w:rFonts w:cs="Arial"/>
              </w:rPr>
            </w:pPr>
            <w:r w:rsidRPr="00471562">
              <w:rPr>
                <w:rFonts w:cs="Arial"/>
              </w:rPr>
              <w:t>The maximum overall downward inclination in the putting direction does not exceed 1:1000</w:t>
            </w:r>
          </w:p>
        </w:tc>
        <w:tc>
          <w:tcPr>
            <w:tcW w:w="1063" w:type="dxa"/>
            <w:shd w:val="clear" w:color="auto" w:fill="FFFFFF"/>
            <w:tcMar>
              <w:left w:w="198" w:type="dxa"/>
            </w:tcMar>
            <w:vAlign w:val="center"/>
          </w:tcPr>
          <w:p w14:paraId="72C72A89" w14:textId="7D7B2D80" w:rsidR="00BF3F62" w:rsidRPr="00471562" w:rsidRDefault="00BF3F62" w:rsidP="007E5DCE">
            <w:pPr>
              <w:ind w:hanging="6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007E5DCE" w:rsidRPr="00471562">
              <w:rPr>
                <w:rFonts w:cs="Arial"/>
              </w:rPr>
              <w:t>N</w:t>
            </w:r>
          </w:p>
        </w:tc>
        <w:tc>
          <w:tcPr>
            <w:tcW w:w="1063" w:type="dxa"/>
            <w:shd w:val="clear" w:color="auto" w:fill="FFFFFF"/>
            <w:tcMar>
              <w:left w:w="198" w:type="dxa"/>
            </w:tcMar>
            <w:vAlign w:val="center"/>
          </w:tcPr>
          <w:p w14:paraId="5DB7BB0F" w14:textId="41CDE5BD" w:rsidR="00BF3F62" w:rsidRPr="00471562" w:rsidRDefault="00BF3F62" w:rsidP="007E5DCE">
            <w:pPr>
              <w:ind w:hanging="129"/>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007E5DCE" w:rsidRPr="00471562">
              <w:rPr>
                <w:rFonts w:cs="Arial"/>
              </w:rPr>
              <w:t>N</w:t>
            </w:r>
          </w:p>
        </w:tc>
      </w:tr>
      <w:tr w:rsidR="00BF3F62" w:rsidRPr="00471562" w14:paraId="54775D43" w14:textId="77777777" w:rsidTr="003B193D">
        <w:trPr>
          <w:trHeight w:val="506"/>
        </w:trPr>
        <w:tc>
          <w:tcPr>
            <w:tcW w:w="9918" w:type="dxa"/>
            <w:gridSpan w:val="5"/>
            <w:shd w:val="clear" w:color="auto" w:fill="auto"/>
          </w:tcPr>
          <w:p w14:paraId="7049A622" w14:textId="77777777" w:rsidR="00BF3F62" w:rsidRPr="00471562" w:rsidRDefault="00BF3F62" w:rsidP="00CB7826">
            <w:pPr>
              <w:rPr>
                <w:rFonts w:cs="Arial"/>
                <w:i/>
              </w:rPr>
            </w:pPr>
            <w:r w:rsidRPr="00471562">
              <w:rPr>
                <w:rFonts w:cs="Arial"/>
                <w:bCs/>
                <w:i/>
              </w:rPr>
              <w:t>Provide levels at the centre of the circles (0.000m), and for the landing areas</w:t>
            </w:r>
            <w:r w:rsidRPr="00471562">
              <w:rPr>
                <w:rFonts w:cs="Arial"/>
                <w:i/>
              </w:rPr>
              <w:t xml:space="preserve"> at the 30m, 50m, 70m and 80m arcs at the two sector extremities and the centreline. Depth to be provided at each end of the diameter.</w:t>
            </w:r>
          </w:p>
        </w:tc>
      </w:tr>
    </w:tbl>
    <w:p w14:paraId="3566ED66" w14:textId="4A9DB56B" w:rsidR="00C426C0" w:rsidRPr="00471562" w:rsidRDefault="00E339DA" w:rsidP="00EC1CA6">
      <w:pPr>
        <w:jc w:val="center"/>
        <w:rPr>
          <w:rFonts w:cs="Arial"/>
        </w:rPr>
      </w:pPr>
      <w:r w:rsidRPr="00471562">
        <w:rPr>
          <w:rFonts w:cs="Arial"/>
          <w:noProof/>
        </w:rPr>
        <w:drawing>
          <wp:anchor distT="0" distB="0" distL="114300" distR="114300" simplePos="0" relativeHeight="251658255" behindDoc="0" locked="0" layoutInCell="1" allowOverlap="1" wp14:anchorId="53C8D236" wp14:editId="159AA166">
            <wp:simplePos x="0" y="0"/>
            <wp:positionH relativeFrom="column">
              <wp:posOffset>1205865</wp:posOffset>
            </wp:positionH>
            <wp:positionV relativeFrom="paragraph">
              <wp:posOffset>114935</wp:posOffset>
            </wp:positionV>
            <wp:extent cx="3079631" cy="2228939"/>
            <wp:effectExtent l="0" t="0" r="6985" b="0"/>
            <wp:wrapThrough wrapText="bothSides">
              <wp:wrapPolygon edited="0">
                <wp:start x="12027" y="2954"/>
                <wp:lineTo x="9755" y="3323"/>
                <wp:lineTo x="9488" y="3692"/>
                <wp:lineTo x="9488" y="6277"/>
                <wp:lineTo x="8686" y="7015"/>
                <wp:lineTo x="7216" y="9046"/>
                <wp:lineTo x="6415" y="12000"/>
                <wp:lineTo x="3074" y="12923"/>
                <wp:lineTo x="3074" y="13662"/>
                <wp:lineTo x="6415" y="15138"/>
                <wp:lineTo x="7350" y="18092"/>
                <wp:lineTo x="7350" y="18462"/>
                <wp:lineTo x="9622" y="21046"/>
                <wp:lineTo x="10824" y="21415"/>
                <wp:lineTo x="14032" y="21415"/>
                <wp:lineTo x="15234" y="21046"/>
                <wp:lineTo x="17640" y="18092"/>
                <wp:lineTo x="18442" y="15138"/>
                <wp:lineTo x="21515" y="13846"/>
                <wp:lineTo x="21515" y="12923"/>
                <wp:lineTo x="18442" y="12185"/>
                <wp:lineTo x="17640" y="9231"/>
                <wp:lineTo x="15903" y="6831"/>
                <wp:lineTo x="15368" y="6277"/>
                <wp:lineTo x="15635" y="4062"/>
                <wp:lineTo x="14967" y="3323"/>
                <wp:lineTo x="12695" y="2954"/>
                <wp:lineTo x="12027" y="2954"/>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9631" cy="2228939"/>
                    </a:xfrm>
                    <a:prstGeom prst="rect">
                      <a:avLst/>
                    </a:prstGeom>
                    <a:noFill/>
                  </pic:spPr>
                </pic:pic>
              </a:graphicData>
            </a:graphic>
          </wp:anchor>
        </w:drawing>
      </w:r>
    </w:p>
    <w:p w14:paraId="5D904522" w14:textId="153FE681" w:rsidR="00C426C0" w:rsidRPr="00471562" w:rsidRDefault="00C426C0" w:rsidP="001F4E94">
      <w:pPr>
        <w:rPr>
          <w:rFonts w:cs="Arial"/>
        </w:rPr>
      </w:pPr>
    </w:p>
    <w:p w14:paraId="4F7AA52D" w14:textId="14AC9FCA" w:rsidR="008E5545" w:rsidRPr="00471562" w:rsidRDefault="008E5545" w:rsidP="001F4E94">
      <w:pPr>
        <w:rPr>
          <w:rFonts w:cs="Arial"/>
        </w:rPr>
      </w:pPr>
    </w:p>
    <w:p w14:paraId="3D7AC706" w14:textId="2A320553" w:rsidR="008E5545" w:rsidRPr="00471562" w:rsidRDefault="008E5545" w:rsidP="001F4E94">
      <w:pPr>
        <w:rPr>
          <w:rFonts w:cs="Arial"/>
        </w:rPr>
      </w:pPr>
    </w:p>
    <w:p w14:paraId="5C031A51" w14:textId="7E15751B" w:rsidR="008E5545" w:rsidRPr="00471562" w:rsidRDefault="008E5545" w:rsidP="001F4E94">
      <w:pPr>
        <w:rPr>
          <w:rFonts w:cs="Arial"/>
        </w:rPr>
      </w:pPr>
    </w:p>
    <w:p w14:paraId="183A8B4A" w14:textId="18FE60BD" w:rsidR="008E5545" w:rsidRPr="00471562" w:rsidRDefault="008E5545" w:rsidP="001F4E94">
      <w:pPr>
        <w:rPr>
          <w:rFonts w:cs="Arial"/>
        </w:rPr>
      </w:pPr>
    </w:p>
    <w:p w14:paraId="71D1F7BE" w14:textId="1F1A1FFF" w:rsidR="008E5545" w:rsidRPr="00471562" w:rsidRDefault="008E5545" w:rsidP="001F4E94">
      <w:pPr>
        <w:rPr>
          <w:rFonts w:cs="Arial"/>
        </w:rPr>
      </w:pPr>
    </w:p>
    <w:p w14:paraId="484A49BC" w14:textId="64FB91CD" w:rsidR="008E5545" w:rsidRPr="00471562" w:rsidRDefault="008E5545" w:rsidP="001F4E94">
      <w:pPr>
        <w:rPr>
          <w:rFonts w:cs="Arial"/>
        </w:rPr>
      </w:pPr>
    </w:p>
    <w:p w14:paraId="221563E1" w14:textId="29A572A0" w:rsidR="008E5545" w:rsidRPr="00471562" w:rsidRDefault="008E5545" w:rsidP="001F4E94">
      <w:pPr>
        <w:rPr>
          <w:rFonts w:cs="Arial"/>
        </w:rPr>
      </w:pPr>
    </w:p>
    <w:p w14:paraId="4B2B2D54" w14:textId="5276DB1D" w:rsidR="008E5545" w:rsidRPr="00471562" w:rsidRDefault="008E5545" w:rsidP="001F4E94">
      <w:pPr>
        <w:rPr>
          <w:rFonts w:cs="Arial"/>
        </w:rPr>
      </w:pPr>
    </w:p>
    <w:p w14:paraId="34C0BB15" w14:textId="60D5DC69" w:rsidR="008E5545" w:rsidRPr="00471562" w:rsidRDefault="008E5545" w:rsidP="001F4E94">
      <w:pPr>
        <w:rPr>
          <w:rFonts w:cs="Arial"/>
        </w:rPr>
      </w:pPr>
    </w:p>
    <w:p w14:paraId="07758270" w14:textId="4219B171" w:rsidR="008E5545" w:rsidRPr="00471562" w:rsidRDefault="008E5545" w:rsidP="001F4E94">
      <w:pPr>
        <w:rPr>
          <w:rFonts w:cs="Arial"/>
        </w:rPr>
      </w:pPr>
    </w:p>
    <w:p w14:paraId="6EB92313" w14:textId="4F8386BD" w:rsidR="008E5545" w:rsidRPr="00471562" w:rsidRDefault="008E5545" w:rsidP="001F4E94">
      <w:pPr>
        <w:rPr>
          <w:rFonts w:cs="Arial"/>
        </w:rPr>
      </w:pPr>
    </w:p>
    <w:p w14:paraId="03D4DDCD" w14:textId="2E73BD64" w:rsidR="008E5545" w:rsidRPr="00471562" w:rsidRDefault="008E5545">
      <w:pPr>
        <w:spacing w:before="0" w:after="240"/>
        <w:rPr>
          <w:rFonts w:cs="Arial"/>
        </w:rPr>
      </w:pPr>
      <w:r w:rsidRPr="00471562">
        <w:rPr>
          <w:rFonts w:cs="Arial"/>
        </w:rPr>
        <w:br w:type="page"/>
      </w:r>
    </w:p>
    <w:p w14:paraId="18A93570" w14:textId="6A9DF2D3" w:rsidR="008E5545" w:rsidRPr="00471562" w:rsidRDefault="0024760D" w:rsidP="001F4E94">
      <w:pPr>
        <w:rPr>
          <w:rFonts w:cs="Arial"/>
        </w:rPr>
      </w:pPr>
      <w:r w:rsidRPr="00471562">
        <w:rPr>
          <w:rFonts w:cs="Arial"/>
          <w:iCs/>
          <w:noProof/>
        </w:rPr>
        <w:lastRenderedPageBreak/>
        <w:drawing>
          <wp:anchor distT="0" distB="0" distL="114300" distR="114300" simplePos="0" relativeHeight="251658256" behindDoc="0" locked="0" layoutInCell="1" allowOverlap="1" wp14:anchorId="19391BDA" wp14:editId="3093D16A">
            <wp:simplePos x="0" y="0"/>
            <wp:positionH relativeFrom="column">
              <wp:posOffset>1209867</wp:posOffset>
            </wp:positionH>
            <wp:positionV relativeFrom="paragraph">
              <wp:posOffset>6296644</wp:posOffset>
            </wp:positionV>
            <wp:extent cx="3274695" cy="2380615"/>
            <wp:effectExtent l="0" t="0" r="1905" b="635"/>
            <wp:wrapThrough wrapText="bothSides">
              <wp:wrapPolygon edited="0">
                <wp:start x="12063" y="2938"/>
                <wp:lineTo x="9927" y="3284"/>
                <wp:lineTo x="9550" y="3630"/>
                <wp:lineTo x="9047" y="6741"/>
                <wp:lineTo x="7414" y="8642"/>
                <wp:lineTo x="6534" y="11581"/>
                <wp:lineTo x="3141" y="13136"/>
                <wp:lineTo x="3141" y="13828"/>
                <wp:lineTo x="6408" y="14346"/>
                <wp:lineTo x="6911" y="17112"/>
                <wp:lineTo x="8545" y="20050"/>
                <wp:lineTo x="10681" y="21433"/>
                <wp:lineTo x="11058" y="21433"/>
                <wp:lineTo x="13822" y="21433"/>
                <wp:lineTo x="14199" y="21433"/>
                <wp:lineTo x="16335" y="20050"/>
                <wp:lineTo x="16461" y="19877"/>
                <wp:lineTo x="17843" y="17112"/>
                <wp:lineTo x="18471" y="14346"/>
                <wp:lineTo x="21487" y="13828"/>
                <wp:lineTo x="21487" y="12963"/>
                <wp:lineTo x="18346" y="11581"/>
                <wp:lineTo x="17466" y="8642"/>
                <wp:lineTo x="15455" y="6395"/>
                <wp:lineTo x="14953" y="6050"/>
                <wp:lineTo x="15330" y="3975"/>
                <wp:lineTo x="14953" y="3457"/>
                <wp:lineTo x="12691" y="2938"/>
                <wp:lineTo x="12063" y="2938"/>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4695" cy="2380615"/>
                    </a:xfrm>
                    <a:prstGeom prst="rect">
                      <a:avLst/>
                    </a:prstGeom>
                    <a:noFill/>
                  </pic:spPr>
                </pic:pic>
              </a:graphicData>
            </a:graphic>
            <wp14:sizeRelH relativeFrom="margin">
              <wp14:pctWidth>0</wp14:pctWidth>
            </wp14:sizeRelH>
            <wp14:sizeRelV relativeFrom="margin">
              <wp14:pctHeight>0</wp14:pctHeight>
            </wp14:sizeRelV>
          </wp:anchor>
        </w:drawing>
      </w:r>
    </w:p>
    <w:tbl>
      <w:tblPr>
        <w:tblW w:w="991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88"/>
        <w:gridCol w:w="3827"/>
        <w:gridCol w:w="2977"/>
        <w:gridCol w:w="1063"/>
        <w:gridCol w:w="1063"/>
      </w:tblGrid>
      <w:tr w:rsidR="00F444C4" w:rsidRPr="00F444C4" w14:paraId="546CDE13" w14:textId="77777777" w:rsidTr="00F444C4">
        <w:tc>
          <w:tcPr>
            <w:tcW w:w="7792" w:type="dxa"/>
            <w:gridSpan w:val="3"/>
            <w:tcBorders>
              <w:right w:val="single" w:sz="4" w:space="0" w:color="FFFFFF" w:themeColor="background1"/>
            </w:tcBorders>
            <w:shd w:val="clear" w:color="auto" w:fill="69D5E0" w:themeFill="accent4"/>
          </w:tcPr>
          <w:p w14:paraId="163EB90D" w14:textId="440E29E4" w:rsidR="00685452" w:rsidRPr="00F444C4" w:rsidRDefault="00685452" w:rsidP="00640BE1">
            <w:pPr>
              <w:pStyle w:val="Heading3"/>
              <w:rPr>
                <w:rFonts w:ascii="Arial" w:hAnsi="Arial" w:cs="Arial"/>
                <w:b/>
                <w:bCs w:val="0"/>
                <w:color w:val="FFFFFF" w:themeColor="background1"/>
              </w:rPr>
            </w:pPr>
            <w:bookmarkStart w:id="223" w:name="_Toc38710104"/>
            <w:bookmarkStart w:id="224" w:name="_Toc38716874"/>
            <w:r w:rsidRPr="00640BE1">
              <w:rPr>
                <w:rFonts w:ascii="Arial" w:hAnsi="Arial" w:cs="Arial"/>
                <w:b/>
                <w:bCs w:val="0"/>
                <w:color w:val="FFFFFF" w:themeColor="background1"/>
              </w:rPr>
              <w:t>3. Facility for Hammer Throw</w:t>
            </w:r>
            <w:bookmarkEnd w:id="223"/>
            <w:bookmarkEnd w:id="224"/>
          </w:p>
        </w:tc>
        <w:tc>
          <w:tcPr>
            <w:tcW w:w="1063" w:type="dxa"/>
            <w:tcBorders>
              <w:left w:val="single" w:sz="4" w:space="0" w:color="FFFFFF" w:themeColor="background1"/>
              <w:right w:val="single" w:sz="4" w:space="0" w:color="FFFFFF" w:themeColor="background1"/>
            </w:tcBorders>
            <w:shd w:val="clear" w:color="auto" w:fill="69D5E0" w:themeFill="accent4"/>
          </w:tcPr>
          <w:p w14:paraId="7F4DE828" w14:textId="77777777" w:rsidR="00685452" w:rsidRPr="00F444C4" w:rsidRDefault="00685452" w:rsidP="00685452">
            <w:pPr>
              <w:rPr>
                <w:rFonts w:cs="Arial"/>
                <w:b/>
                <w:bCs/>
                <w:color w:val="FFFFFF" w:themeColor="background1"/>
              </w:rPr>
            </w:pPr>
            <w:r w:rsidRPr="00F444C4">
              <w:rPr>
                <w:rFonts w:cs="Arial"/>
                <w:b/>
                <w:bCs/>
                <w:color w:val="FFFFFF" w:themeColor="background1"/>
              </w:rPr>
              <w:t>Circle A</w:t>
            </w:r>
          </w:p>
        </w:tc>
        <w:tc>
          <w:tcPr>
            <w:tcW w:w="1063" w:type="dxa"/>
            <w:tcBorders>
              <w:left w:val="single" w:sz="4" w:space="0" w:color="FFFFFF" w:themeColor="background1"/>
            </w:tcBorders>
            <w:shd w:val="clear" w:color="auto" w:fill="69D5E0" w:themeFill="accent4"/>
          </w:tcPr>
          <w:p w14:paraId="6AD04ED3" w14:textId="77777777" w:rsidR="00685452" w:rsidRPr="00F444C4" w:rsidRDefault="00685452" w:rsidP="00685452">
            <w:pPr>
              <w:rPr>
                <w:rFonts w:cs="Arial"/>
                <w:b/>
                <w:bCs/>
                <w:color w:val="FFFFFF" w:themeColor="background1"/>
              </w:rPr>
            </w:pPr>
            <w:r w:rsidRPr="00F444C4">
              <w:rPr>
                <w:rFonts w:cs="Arial"/>
                <w:b/>
                <w:bCs/>
                <w:color w:val="FFFFFF" w:themeColor="background1"/>
              </w:rPr>
              <w:t>Circle B</w:t>
            </w:r>
          </w:p>
        </w:tc>
      </w:tr>
      <w:tr w:rsidR="00E339DA" w:rsidRPr="00471562" w14:paraId="5D36C77E" w14:textId="77777777" w:rsidTr="00942363">
        <w:trPr>
          <w:trHeight w:val="506"/>
        </w:trPr>
        <w:tc>
          <w:tcPr>
            <w:tcW w:w="9918" w:type="dxa"/>
            <w:gridSpan w:val="5"/>
            <w:shd w:val="clear" w:color="auto" w:fill="auto"/>
          </w:tcPr>
          <w:p w14:paraId="672A4F72" w14:textId="68270F85" w:rsidR="00E339DA" w:rsidRPr="00471562" w:rsidRDefault="00E339DA" w:rsidP="00E339DA">
            <w:pPr>
              <w:rPr>
                <w:rFonts w:cs="Arial"/>
                <w:i/>
                <w:iCs/>
                <w:color w:val="1E1E1E"/>
              </w:rPr>
            </w:pPr>
            <w:r w:rsidRPr="00471562">
              <w:rPr>
                <w:rFonts w:cs="Arial"/>
                <w:bCs/>
                <w:i/>
                <w:iCs/>
              </w:rPr>
              <w:t>The hammer could be thrown from the discus circle provided the diameter of this circle is reduced from 2.5m to 2.135m by placing a circular ring inside.</w:t>
            </w:r>
          </w:p>
        </w:tc>
      </w:tr>
      <w:tr w:rsidR="00685452" w:rsidRPr="00471562" w14:paraId="518A95FD" w14:textId="77777777" w:rsidTr="00885A45">
        <w:tc>
          <w:tcPr>
            <w:tcW w:w="988" w:type="dxa"/>
            <w:vMerge w:val="restart"/>
            <w:shd w:val="clear" w:color="auto" w:fill="auto"/>
            <w:vAlign w:val="center"/>
          </w:tcPr>
          <w:p w14:paraId="6F906E9E" w14:textId="77777777" w:rsidR="00685452" w:rsidRPr="00471562" w:rsidRDefault="00685452" w:rsidP="00685452">
            <w:pPr>
              <w:rPr>
                <w:rFonts w:cs="Arial"/>
                <w:bCs/>
              </w:rPr>
            </w:pPr>
            <w:r w:rsidRPr="00471562">
              <w:rPr>
                <w:rFonts w:cs="Arial"/>
                <w:bCs/>
              </w:rPr>
              <w:t>Circle</w:t>
            </w:r>
          </w:p>
        </w:tc>
        <w:tc>
          <w:tcPr>
            <w:tcW w:w="6804" w:type="dxa"/>
            <w:gridSpan w:val="2"/>
            <w:shd w:val="clear" w:color="auto" w:fill="auto"/>
          </w:tcPr>
          <w:p w14:paraId="33C14847" w14:textId="70CEFD6D" w:rsidR="00685452" w:rsidRPr="00471562" w:rsidRDefault="00685452" w:rsidP="00685452">
            <w:pPr>
              <w:jc w:val="both"/>
              <w:rPr>
                <w:rFonts w:cs="Arial"/>
              </w:rPr>
            </w:pPr>
            <w:r w:rsidRPr="00471562">
              <w:rPr>
                <w:rFonts w:cs="Arial"/>
              </w:rPr>
              <w:t>The material used complies with the Rule</w:t>
            </w:r>
          </w:p>
        </w:tc>
        <w:tc>
          <w:tcPr>
            <w:tcW w:w="1063" w:type="dxa"/>
            <w:shd w:val="clear" w:color="auto" w:fill="FFFFFF"/>
            <w:vAlign w:val="center"/>
          </w:tcPr>
          <w:p w14:paraId="18FEA243" w14:textId="621F772E"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7BA3AF57"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685452" w:rsidRPr="00471562" w14:paraId="6CEF3A67" w14:textId="77777777" w:rsidTr="00885A45">
        <w:tc>
          <w:tcPr>
            <w:tcW w:w="988" w:type="dxa"/>
            <w:vMerge/>
            <w:shd w:val="clear" w:color="auto" w:fill="auto"/>
          </w:tcPr>
          <w:p w14:paraId="4CA8EEA4" w14:textId="77777777" w:rsidR="00685452" w:rsidRPr="00471562" w:rsidRDefault="00685452" w:rsidP="00685452">
            <w:pPr>
              <w:rPr>
                <w:rFonts w:cs="Arial"/>
                <w:bCs/>
              </w:rPr>
            </w:pPr>
          </w:p>
        </w:tc>
        <w:tc>
          <w:tcPr>
            <w:tcW w:w="6804" w:type="dxa"/>
            <w:gridSpan w:val="2"/>
            <w:shd w:val="clear" w:color="auto" w:fill="auto"/>
          </w:tcPr>
          <w:p w14:paraId="7EE08130" w14:textId="18A041A8" w:rsidR="00685452" w:rsidRPr="00471562" w:rsidRDefault="00685452" w:rsidP="00685452">
            <w:pPr>
              <w:jc w:val="both"/>
              <w:rPr>
                <w:rFonts w:cs="Arial"/>
              </w:rPr>
            </w:pPr>
            <w:r w:rsidRPr="00471562">
              <w:rPr>
                <w:rFonts w:cs="Arial"/>
              </w:rPr>
              <w:t>The of the rim is flush with the ground outside</w:t>
            </w:r>
          </w:p>
        </w:tc>
        <w:tc>
          <w:tcPr>
            <w:tcW w:w="1063" w:type="dxa"/>
            <w:shd w:val="clear" w:color="auto" w:fill="FFFFFF"/>
            <w:vAlign w:val="center"/>
          </w:tcPr>
          <w:p w14:paraId="05C90E1F"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0D2F5C29"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685452" w:rsidRPr="00471562" w14:paraId="04F4C84C" w14:textId="77777777" w:rsidTr="00885A45">
        <w:tc>
          <w:tcPr>
            <w:tcW w:w="988" w:type="dxa"/>
            <w:vMerge/>
            <w:shd w:val="clear" w:color="auto" w:fill="auto"/>
          </w:tcPr>
          <w:p w14:paraId="30A07363" w14:textId="77777777" w:rsidR="00685452" w:rsidRPr="00471562" w:rsidRDefault="00685452" w:rsidP="00685452">
            <w:pPr>
              <w:rPr>
                <w:rFonts w:cs="Arial"/>
                <w:bCs/>
              </w:rPr>
            </w:pPr>
          </w:p>
        </w:tc>
        <w:tc>
          <w:tcPr>
            <w:tcW w:w="6804" w:type="dxa"/>
            <w:gridSpan w:val="2"/>
            <w:shd w:val="clear" w:color="auto" w:fill="auto"/>
          </w:tcPr>
          <w:p w14:paraId="7BEDFE5B" w14:textId="60A498D5" w:rsidR="00685452" w:rsidRPr="00471562" w:rsidRDefault="00685452" w:rsidP="00685452">
            <w:pPr>
              <w:jc w:val="both"/>
              <w:rPr>
                <w:rFonts w:cs="Arial"/>
              </w:rPr>
            </w:pPr>
            <w:r w:rsidRPr="00471562">
              <w:rPr>
                <w:rFonts w:cs="Arial"/>
              </w:rPr>
              <w:t>White lines are drawn from the top of the metal rim</w:t>
            </w:r>
          </w:p>
        </w:tc>
        <w:tc>
          <w:tcPr>
            <w:tcW w:w="1063" w:type="dxa"/>
            <w:shd w:val="clear" w:color="auto" w:fill="FFFFFF"/>
            <w:vAlign w:val="center"/>
          </w:tcPr>
          <w:p w14:paraId="7443DF11"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6AD192AC"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685452" w:rsidRPr="00471562" w14:paraId="2C0C9B0B" w14:textId="77777777" w:rsidTr="00885A45">
        <w:tc>
          <w:tcPr>
            <w:tcW w:w="988" w:type="dxa"/>
            <w:vMerge/>
            <w:shd w:val="clear" w:color="auto" w:fill="auto"/>
          </w:tcPr>
          <w:p w14:paraId="3DB4D02B" w14:textId="77777777" w:rsidR="00685452" w:rsidRPr="00471562" w:rsidRDefault="00685452" w:rsidP="00685452">
            <w:pPr>
              <w:rPr>
                <w:rFonts w:cs="Arial"/>
                <w:bCs/>
              </w:rPr>
            </w:pPr>
          </w:p>
        </w:tc>
        <w:tc>
          <w:tcPr>
            <w:tcW w:w="6804" w:type="dxa"/>
            <w:gridSpan w:val="2"/>
            <w:shd w:val="clear" w:color="auto" w:fill="auto"/>
          </w:tcPr>
          <w:p w14:paraId="6FF22237" w14:textId="2250E32E" w:rsidR="00685452" w:rsidRPr="00471562" w:rsidRDefault="00685452" w:rsidP="00685452">
            <w:pPr>
              <w:jc w:val="both"/>
              <w:rPr>
                <w:rFonts w:cs="Arial"/>
              </w:rPr>
            </w:pPr>
            <w:r w:rsidRPr="00471562">
              <w:rPr>
                <w:rFonts w:cs="Arial"/>
              </w:rPr>
              <w:t>Material of the interior surface:</w:t>
            </w:r>
          </w:p>
        </w:tc>
        <w:tc>
          <w:tcPr>
            <w:tcW w:w="1063" w:type="dxa"/>
            <w:shd w:val="clear" w:color="auto" w:fill="FFFFFF"/>
            <w:vAlign w:val="center"/>
          </w:tcPr>
          <w:p w14:paraId="37179543" w14:textId="77777777" w:rsidR="00685452" w:rsidRPr="00471562" w:rsidRDefault="00685452" w:rsidP="00685452">
            <w:pPr>
              <w:jc w:val="center"/>
              <w:rPr>
                <w:rFonts w:cs="Arial"/>
              </w:rPr>
            </w:pPr>
            <w:r w:rsidRPr="00471562">
              <w:rPr>
                <w:rFonts w:cs="Arial"/>
              </w:rPr>
              <w:fldChar w:fldCharType="begin">
                <w:ffData>
                  <w:name w:val="Text123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vAlign w:val="center"/>
          </w:tcPr>
          <w:p w14:paraId="1EC5F9CB" w14:textId="77777777" w:rsidR="00685452" w:rsidRPr="00471562" w:rsidRDefault="00685452" w:rsidP="00685452">
            <w:pPr>
              <w:jc w:val="center"/>
              <w:rPr>
                <w:rFonts w:cs="Arial"/>
              </w:rPr>
            </w:pPr>
            <w:r w:rsidRPr="00471562">
              <w:rPr>
                <w:rFonts w:cs="Arial"/>
              </w:rPr>
              <w:fldChar w:fldCharType="begin">
                <w:ffData>
                  <w:name w:val="Text123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685452" w:rsidRPr="00471562" w14:paraId="5F791FF1" w14:textId="77777777" w:rsidTr="00885A45">
        <w:tc>
          <w:tcPr>
            <w:tcW w:w="988" w:type="dxa"/>
            <w:vMerge/>
            <w:shd w:val="clear" w:color="auto" w:fill="auto"/>
          </w:tcPr>
          <w:p w14:paraId="7AA4B49B" w14:textId="77777777" w:rsidR="00685452" w:rsidRPr="00471562" w:rsidRDefault="00685452" w:rsidP="00685452">
            <w:pPr>
              <w:rPr>
                <w:rFonts w:cs="Arial"/>
                <w:bCs/>
              </w:rPr>
            </w:pPr>
          </w:p>
        </w:tc>
        <w:tc>
          <w:tcPr>
            <w:tcW w:w="6804" w:type="dxa"/>
            <w:gridSpan w:val="2"/>
            <w:shd w:val="clear" w:color="auto" w:fill="auto"/>
          </w:tcPr>
          <w:p w14:paraId="09542B2B" w14:textId="1E52BAF3" w:rsidR="00685452" w:rsidRPr="00471562" w:rsidRDefault="00685452" w:rsidP="00685452">
            <w:pPr>
              <w:jc w:val="both"/>
              <w:rPr>
                <w:rFonts w:cs="Arial"/>
              </w:rPr>
            </w:pPr>
            <w:r w:rsidRPr="00471562">
              <w:rPr>
                <w:rFonts w:cs="Arial"/>
              </w:rPr>
              <w:t>The surface is level and lower than the upper edge of the rim of the circle</w:t>
            </w:r>
          </w:p>
        </w:tc>
        <w:tc>
          <w:tcPr>
            <w:tcW w:w="1063" w:type="dxa"/>
            <w:shd w:val="clear" w:color="auto" w:fill="FFFFFF"/>
            <w:vAlign w:val="center"/>
          </w:tcPr>
          <w:p w14:paraId="7D08CECF"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55F2D242" w14:textId="5BCF9F43"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685452" w:rsidRPr="00471562" w14:paraId="40AD4D64" w14:textId="77777777" w:rsidTr="00885A45">
        <w:tc>
          <w:tcPr>
            <w:tcW w:w="988" w:type="dxa"/>
            <w:vMerge/>
            <w:shd w:val="clear" w:color="auto" w:fill="auto"/>
          </w:tcPr>
          <w:p w14:paraId="44CB44F4" w14:textId="77777777" w:rsidR="00685452" w:rsidRPr="00471562" w:rsidRDefault="00685452" w:rsidP="00685452">
            <w:pPr>
              <w:rPr>
                <w:rFonts w:cs="Arial"/>
                <w:bCs/>
              </w:rPr>
            </w:pPr>
          </w:p>
        </w:tc>
        <w:tc>
          <w:tcPr>
            <w:tcW w:w="6804" w:type="dxa"/>
            <w:gridSpan w:val="2"/>
            <w:shd w:val="clear" w:color="auto" w:fill="auto"/>
          </w:tcPr>
          <w:p w14:paraId="24E58BFA" w14:textId="2412723F" w:rsidR="00685452" w:rsidRPr="00471562" w:rsidRDefault="00685452" w:rsidP="00685452">
            <w:pPr>
              <w:jc w:val="both"/>
              <w:rPr>
                <w:rFonts w:cs="Arial"/>
              </w:rPr>
            </w:pPr>
            <w:r w:rsidRPr="00471562">
              <w:rPr>
                <w:rFonts w:cs="Arial"/>
              </w:rPr>
              <w:t>The rim is min. 6mm thick and is painted white</w:t>
            </w:r>
          </w:p>
        </w:tc>
        <w:tc>
          <w:tcPr>
            <w:tcW w:w="1063" w:type="dxa"/>
            <w:shd w:val="clear" w:color="auto" w:fill="FFFFFF"/>
            <w:vAlign w:val="center"/>
          </w:tcPr>
          <w:p w14:paraId="1537AC25"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13D3D55F"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685452" w:rsidRPr="00471562" w14:paraId="6A1D5968" w14:textId="77777777" w:rsidTr="003437A8">
        <w:tc>
          <w:tcPr>
            <w:tcW w:w="988" w:type="dxa"/>
            <w:vMerge/>
            <w:shd w:val="clear" w:color="auto" w:fill="auto"/>
          </w:tcPr>
          <w:p w14:paraId="537ED1CA" w14:textId="77777777" w:rsidR="00685452" w:rsidRPr="00471562" w:rsidRDefault="00685452" w:rsidP="00685452">
            <w:pPr>
              <w:rPr>
                <w:rFonts w:cs="Arial"/>
                <w:bCs/>
              </w:rPr>
            </w:pPr>
          </w:p>
        </w:tc>
        <w:tc>
          <w:tcPr>
            <w:tcW w:w="3827" w:type="dxa"/>
            <w:vMerge w:val="restart"/>
            <w:shd w:val="clear" w:color="auto" w:fill="auto"/>
            <w:vAlign w:val="center"/>
          </w:tcPr>
          <w:p w14:paraId="434311C4" w14:textId="23737A29" w:rsidR="00685452" w:rsidRPr="00471562" w:rsidRDefault="00685452" w:rsidP="00685452">
            <w:pPr>
              <w:jc w:val="both"/>
              <w:rPr>
                <w:rFonts w:cs="Arial"/>
              </w:rPr>
            </w:pPr>
            <w:r w:rsidRPr="00471562">
              <w:rPr>
                <w:rFonts w:cs="Arial"/>
              </w:rPr>
              <w:t>D1</w:t>
            </w:r>
          </w:p>
        </w:tc>
        <w:tc>
          <w:tcPr>
            <w:tcW w:w="2977" w:type="dxa"/>
            <w:shd w:val="clear" w:color="auto" w:fill="auto"/>
          </w:tcPr>
          <w:p w14:paraId="7F0D6ECE"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4160D689" w14:textId="13FAFFFF" w:rsidR="00685452" w:rsidRPr="00471562" w:rsidRDefault="00685452" w:rsidP="00685452">
            <w:pPr>
              <w:jc w:val="center"/>
              <w:rPr>
                <w:rFonts w:cs="Arial"/>
              </w:rPr>
            </w:pPr>
            <w:r w:rsidRPr="00471562">
              <w:rPr>
                <w:rFonts w:cs="Arial"/>
              </w:rPr>
              <w:fldChar w:fldCharType="begin">
                <w:ffData>
                  <w:name w:val="Text123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3B132FCB" w14:textId="7BA2FD51"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76EDCD06" w14:textId="77777777" w:rsidTr="003437A8">
        <w:tc>
          <w:tcPr>
            <w:tcW w:w="988" w:type="dxa"/>
            <w:vMerge/>
            <w:shd w:val="clear" w:color="auto" w:fill="auto"/>
          </w:tcPr>
          <w:p w14:paraId="02FBE2BF" w14:textId="77777777" w:rsidR="00685452" w:rsidRPr="00471562" w:rsidRDefault="00685452" w:rsidP="00685452">
            <w:pPr>
              <w:rPr>
                <w:rFonts w:cs="Arial"/>
                <w:bCs/>
              </w:rPr>
            </w:pPr>
          </w:p>
        </w:tc>
        <w:tc>
          <w:tcPr>
            <w:tcW w:w="3827" w:type="dxa"/>
            <w:vMerge/>
            <w:shd w:val="clear" w:color="auto" w:fill="auto"/>
          </w:tcPr>
          <w:p w14:paraId="14366573" w14:textId="77777777" w:rsidR="00685452" w:rsidRPr="00471562" w:rsidRDefault="00685452" w:rsidP="00685452">
            <w:pPr>
              <w:jc w:val="both"/>
              <w:rPr>
                <w:rFonts w:cs="Arial"/>
              </w:rPr>
            </w:pPr>
          </w:p>
        </w:tc>
        <w:tc>
          <w:tcPr>
            <w:tcW w:w="2977" w:type="dxa"/>
            <w:shd w:val="clear" w:color="auto" w:fill="auto"/>
          </w:tcPr>
          <w:p w14:paraId="05DE98C4"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47975338" w14:textId="4CFD080C"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3607825" w14:textId="5596F823"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0A546F6B" w14:textId="77777777" w:rsidTr="003437A8">
        <w:tc>
          <w:tcPr>
            <w:tcW w:w="988" w:type="dxa"/>
            <w:vMerge/>
            <w:shd w:val="clear" w:color="auto" w:fill="auto"/>
          </w:tcPr>
          <w:p w14:paraId="1BDF581E" w14:textId="77777777" w:rsidR="00685452" w:rsidRPr="00471562" w:rsidRDefault="00685452" w:rsidP="00685452">
            <w:pPr>
              <w:rPr>
                <w:rFonts w:cs="Arial"/>
                <w:bCs/>
              </w:rPr>
            </w:pPr>
          </w:p>
        </w:tc>
        <w:tc>
          <w:tcPr>
            <w:tcW w:w="3827" w:type="dxa"/>
            <w:vMerge/>
            <w:shd w:val="clear" w:color="auto" w:fill="auto"/>
          </w:tcPr>
          <w:p w14:paraId="624430F7" w14:textId="77777777" w:rsidR="00685452" w:rsidRPr="00471562" w:rsidRDefault="00685452" w:rsidP="00685452">
            <w:pPr>
              <w:jc w:val="both"/>
              <w:rPr>
                <w:rFonts w:cs="Arial"/>
              </w:rPr>
            </w:pPr>
          </w:p>
        </w:tc>
        <w:tc>
          <w:tcPr>
            <w:tcW w:w="2977" w:type="dxa"/>
            <w:shd w:val="clear" w:color="auto" w:fill="auto"/>
          </w:tcPr>
          <w:p w14:paraId="6D176B2A"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367718A1" w14:textId="58166FBF"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1F8A166" w14:textId="50C02AF0"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5ACE7B91" w14:textId="77777777" w:rsidTr="003437A8">
        <w:tc>
          <w:tcPr>
            <w:tcW w:w="988" w:type="dxa"/>
            <w:vMerge/>
            <w:shd w:val="clear" w:color="auto" w:fill="auto"/>
          </w:tcPr>
          <w:p w14:paraId="64431989" w14:textId="77777777" w:rsidR="00685452" w:rsidRPr="00471562" w:rsidRDefault="00685452" w:rsidP="00685452">
            <w:pPr>
              <w:rPr>
                <w:rFonts w:cs="Arial"/>
                <w:bCs/>
              </w:rPr>
            </w:pPr>
          </w:p>
        </w:tc>
        <w:tc>
          <w:tcPr>
            <w:tcW w:w="3827" w:type="dxa"/>
            <w:vMerge w:val="restart"/>
            <w:shd w:val="clear" w:color="auto" w:fill="auto"/>
            <w:vAlign w:val="center"/>
          </w:tcPr>
          <w:p w14:paraId="7D37896A" w14:textId="705DA576" w:rsidR="00685452" w:rsidRPr="00471562" w:rsidRDefault="00685452" w:rsidP="00685452">
            <w:pPr>
              <w:jc w:val="both"/>
              <w:rPr>
                <w:rFonts w:cs="Arial"/>
              </w:rPr>
            </w:pPr>
            <w:r w:rsidRPr="00471562">
              <w:rPr>
                <w:rFonts w:cs="Arial"/>
              </w:rPr>
              <w:t>D2</w:t>
            </w:r>
          </w:p>
        </w:tc>
        <w:tc>
          <w:tcPr>
            <w:tcW w:w="2977" w:type="dxa"/>
            <w:shd w:val="clear" w:color="auto" w:fill="auto"/>
          </w:tcPr>
          <w:p w14:paraId="569F8FE2"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425FABFD" w14:textId="2DB7C735"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6B55EF69" w14:textId="58E90BBD"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1EB47225" w14:textId="77777777" w:rsidTr="003437A8">
        <w:tc>
          <w:tcPr>
            <w:tcW w:w="988" w:type="dxa"/>
            <w:vMerge/>
            <w:shd w:val="clear" w:color="auto" w:fill="auto"/>
          </w:tcPr>
          <w:p w14:paraId="3E673D39" w14:textId="77777777" w:rsidR="00685452" w:rsidRPr="00471562" w:rsidRDefault="00685452" w:rsidP="00685452">
            <w:pPr>
              <w:rPr>
                <w:rFonts w:cs="Arial"/>
                <w:bCs/>
              </w:rPr>
            </w:pPr>
          </w:p>
        </w:tc>
        <w:tc>
          <w:tcPr>
            <w:tcW w:w="3827" w:type="dxa"/>
            <w:vMerge/>
            <w:shd w:val="clear" w:color="auto" w:fill="auto"/>
          </w:tcPr>
          <w:p w14:paraId="19A47B7E" w14:textId="77777777" w:rsidR="00685452" w:rsidRPr="00471562" w:rsidRDefault="00685452" w:rsidP="00685452">
            <w:pPr>
              <w:jc w:val="both"/>
              <w:rPr>
                <w:rFonts w:cs="Arial"/>
              </w:rPr>
            </w:pPr>
          </w:p>
        </w:tc>
        <w:tc>
          <w:tcPr>
            <w:tcW w:w="2977" w:type="dxa"/>
            <w:shd w:val="clear" w:color="auto" w:fill="auto"/>
          </w:tcPr>
          <w:p w14:paraId="562244B3"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7BB25C24" w14:textId="10BA8DA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0485DE79" w14:textId="25B8AA8E"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465B32EF" w14:textId="77777777" w:rsidTr="003437A8">
        <w:tc>
          <w:tcPr>
            <w:tcW w:w="988" w:type="dxa"/>
            <w:vMerge/>
            <w:shd w:val="clear" w:color="auto" w:fill="auto"/>
          </w:tcPr>
          <w:p w14:paraId="0B8BB309" w14:textId="77777777" w:rsidR="00685452" w:rsidRPr="00471562" w:rsidRDefault="00685452" w:rsidP="00685452">
            <w:pPr>
              <w:rPr>
                <w:rFonts w:cs="Arial"/>
                <w:bCs/>
              </w:rPr>
            </w:pPr>
          </w:p>
        </w:tc>
        <w:tc>
          <w:tcPr>
            <w:tcW w:w="3827" w:type="dxa"/>
            <w:vMerge/>
            <w:shd w:val="clear" w:color="auto" w:fill="auto"/>
          </w:tcPr>
          <w:p w14:paraId="09601F96" w14:textId="77777777" w:rsidR="00685452" w:rsidRPr="00471562" w:rsidRDefault="00685452" w:rsidP="00685452">
            <w:pPr>
              <w:jc w:val="both"/>
              <w:rPr>
                <w:rFonts w:cs="Arial"/>
              </w:rPr>
            </w:pPr>
          </w:p>
        </w:tc>
        <w:tc>
          <w:tcPr>
            <w:tcW w:w="2977" w:type="dxa"/>
            <w:shd w:val="clear" w:color="auto" w:fill="auto"/>
          </w:tcPr>
          <w:p w14:paraId="47A883A0"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26CE6B91" w14:textId="0F4DEF6B"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5801565E" w14:textId="4DB842FF"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5BE2A025" w14:textId="77777777" w:rsidTr="003437A8">
        <w:tc>
          <w:tcPr>
            <w:tcW w:w="988" w:type="dxa"/>
            <w:vMerge/>
            <w:shd w:val="clear" w:color="auto" w:fill="auto"/>
          </w:tcPr>
          <w:p w14:paraId="33BDCC0C" w14:textId="77777777" w:rsidR="00685452" w:rsidRPr="00471562" w:rsidRDefault="00685452" w:rsidP="00685452">
            <w:pPr>
              <w:rPr>
                <w:rFonts w:cs="Arial"/>
                <w:bCs/>
              </w:rPr>
            </w:pPr>
          </w:p>
        </w:tc>
        <w:tc>
          <w:tcPr>
            <w:tcW w:w="3827" w:type="dxa"/>
            <w:vMerge w:val="restart"/>
            <w:shd w:val="clear" w:color="auto" w:fill="auto"/>
            <w:vAlign w:val="center"/>
          </w:tcPr>
          <w:p w14:paraId="1349BE4E" w14:textId="11D1ED41" w:rsidR="00685452" w:rsidRPr="00471562" w:rsidRDefault="00685452" w:rsidP="00685452">
            <w:pPr>
              <w:jc w:val="both"/>
              <w:rPr>
                <w:rFonts w:cs="Arial"/>
              </w:rPr>
            </w:pPr>
            <w:r w:rsidRPr="00471562">
              <w:rPr>
                <w:rFonts w:cs="Arial"/>
              </w:rPr>
              <w:t>D3</w:t>
            </w:r>
          </w:p>
        </w:tc>
        <w:tc>
          <w:tcPr>
            <w:tcW w:w="2977" w:type="dxa"/>
            <w:shd w:val="clear" w:color="auto" w:fill="auto"/>
          </w:tcPr>
          <w:p w14:paraId="0F1676ED"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6BDD2B9A" w14:textId="1641649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EDE940E" w14:textId="604BDB2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16144670" w14:textId="77777777" w:rsidTr="003437A8">
        <w:tc>
          <w:tcPr>
            <w:tcW w:w="988" w:type="dxa"/>
            <w:vMerge/>
            <w:shd w:val="clear" w:color="auto" w:fill="auto"/>
          </w:tcPr>
          <w:p w14:paraId="20269B16" w14:textId="77777777" w:rsidR="00685452" w:rsidRPr="00471562" w:rsidRDefault="00685452" w:rsidP="00685452">
            <w:pPr>
              <w:rPr>
                <w:rFonts w:cs="Arial"/>
                <w:bCs/>
              </w:rPr>
            </w:pPr>
          </w:p>
        </w:tc>
        <w:tc>
          <w:tcPr>
            <w:tcW w:w="3827" w:type="dxa"/>
            <w:vMerge/>
            <w:shd w:val="clear" w:color="auto" w:fill="auto"/>
          </w:tcPr>
          <w:p w14:paraId="04186733" w14:textId="77777777" w:rsidR="00685452" w:rsidRPr="00471562" w:rsidRDefault="00685452" w:rsidP="00685452">
            <w:pPr>
              <w:jc w:val="both"/>
              <w:rPr>
                <w:rFonts w:cs="Arial"/>
              </w:rPr>
            </w:pPr>
          </w:p>
        </w:tc>
        <w:tc>
          <w:tcPr>
            <w:tcW w:w="2977" w:type="dxa"/>
            <w:shd w:val="clear" w:color="auto" w:fill="auto"/>
          </w:tcPr>
          <w:p w14:paraId="373BB897"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09254104" w14:textId="7FF76155"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753BE6DB" w14:textId="2B4D537D"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4CEE60FD" w14:textId="77777777" w:rsidTr="003437A8">
        <w:tc>
          <w:tcPr>
            <w:tcW w:w="988" w:type="dxa"/>
            <w:vMerge/>
            <w:shd w:val="clear" w:color="auto" w:fill="auto"/>
          </w:tcPr>
          <w:p w14:paraId="22DEF94D" w14:textId="77777777" w:rsidR="00685452" w:rsidRPr="00471562" w:rsidRDefault="00685452" w:rsidP="00685452">
            <w:pPr>
              <w:rPr>
                <w:rFonts w:cs="Arial"/>
                <w:bCs/>
              </w:rPr>
            </w:pPr>
          </w:p>
        </w:tc>
        <w:tc>
          <w:tcPr>
            <w:tcW w:w="3827" w:type="dxa"/>
            <w:vMerge/>
            <w:shd w:val="clear" w:color="auto" w:fill="auto"/>
          </w:tcPr>
          <w:p w14:paraId="5F0EC4CE" w14:textId="77777777" w:rsidR="00685452" w:rsidRPr="00471562" w:rsidRDefault="00685452" w:rsidP="00685452">
            <w:pPr>
              <w:jc w:val="both"/>
              <w:rPr>
                <w:rFonts w:cs="Arial"/>
              </w:rPr>
            </w:pPr>
          </w:p>
        </w:tc>
        <w:tc>
          <w:tcPr>
            <w:tcW w:w="2977" w:type="dxa"/>
            <w:shd w:val="clear" w:color="auto" w:fill="auto"/>
          </w:tcPr>
          <w:p w14:paraId="54A0F7C3"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3E4DE761" w14:textId="3D02AF66"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DB25186" w14:textId="24BCA230"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011273EB" w14:textId="77777777" w:rsidTr="003437A8">
        <w:tc>
          <w:tcPr>
            <w:tcW w:w="988" w:type="dxa"/>
            <w:vMerge/>
            <w:shd w:val="clear" w:color="auto" w:fill="auto"/>
          </w:tcPr>
          <w:p w14:paraId="700BA58B" w14:textId="77777777" w:rsidR="00685452" w:rsidRPr="00471562" w:rsidRDefault="00685452" w:rsidP="00685452">
            <w:pPr>
              <w:rPr>
                <w:rFonts w:cs="Arial"/>
                <w:bCs/>
              </w:rPr>
            </w:pPr>
          </w:p>
        </w:tc>
        <w:tc>
          <w:tcPr>
            <w:tcW w:w="3827" w:type="dxa"/>
            <w:vMerge w:val="restart"/>
            <w:shd w:val="clear" w:color="auto" w:fill="auto"/>
            <w:vAlign w:val="center"/>
          </w:tcPr>
          <w:p w14:paraId="09DACB52" w14:textId="283ED2A9" w:rsidR="00685452" w:rsidRPr="00471562" w:rsidRDefault="00685452" w:rsidP="00685452">
            <w:pPr>
              <w:jc w:val="both"/>
              <w:rPr>
                <w:rFonts w:cs="Arial"/>
              </w:rPr>
            </w:pPr>
            <w:r w:rsidRPr="00471562">
              <w:rPr>
                <w:rFonts w:cs="Arial"/>
              </w:rPr>
              <w:t>D4</w:t>
            </w:r>
          </w:p>
        </w:tc>
        <w:tc>
          <w:tcPr>
            <w:tcW w:w="2977" w:type="dxa"/>
            <w:shd w:val="clear" w:color="auto" w:fill="auto"/>
          </w:tcPr>
          <w:p w14:paraId="29B6CC27"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64C2B2F5" w14:textId="1354D44A"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C584316" w14:textId="625541E1"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24ADE5B1" w14:textId="77777777" w:rsidTr="003437A8">
        <w:tc>
          <w:tcPr>
            <w:tcW w:w="988" w:type="dxa"/>
            <w:vMerge/>
            <w:shd w:val="clear" w:color="auto" w:fill="auto"/>
          </w:tcPr>
          <w:p w14:paraId="3BF5B871" w14:textId="77777777" w:rsidR="00685452" w:rsidRPr="00471562" w:rsidRDefault="00685452" w:rsidP="00685452">
            <w:pPr>
              <w:rPr>
                <w:rFonts w:cs="Arial"/>
                <w:bCs/>
              </w:rPr>
            </w:pPr>
          </w:p>
        </w:tc>
        <w:tc>
          <w:tcPr>
            <w:tcW w:w="3827" w:type="dxa"/>
            <w:vMerge/>
            <w:shd w:val="clear" w:color="auto" w:fill="auto"/>
          </w:tcPr>
          <w:p w14:paraId="5CB1981F" w14:textId="77777777" w:rsidR="00685452" w:rsidRPr="00471562" w:rsidRDefault="00685452" w:rsidP="00685452">
            <w:pPr>
              <w:jc w:val="both"/>
              <w:rPr>
                <w:rFonts w:cs="Arial"/>
              </w:rPr>
            </w:pPr>
          </w:p>
        </w:tc>
        <w:tc>
          <w:tcPr>
            <w:tcW w:w="2977" w:type="dxa"/>
            <w:shd w:val="clear" w:color="auto" w:fill="auto"/>
          </w:tcPr>
          <w:p w14:paraId="2425D719"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5AB99AE5" w14:textId="7879E751"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D78219A" w14:textId="0DE782BF"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047F1B3F" w14:textId="77777777" w:rsidTr="003437A8">
        <w:tc>
          <w:tcPr>
            <w:tcW w:w="988" w:type="dxa"/>
            <w:vMerge/>
            <w:shd w:val="clear" w:color="auto" w:fill="auto"/>
          </w:tcPr>
          <w:p w14:paraId="3E517B7C" w14:textId="77777777" w:rsidR="00685452" w:rsidRPr="00471562" w:rsidRDefault="00685452" w:rsidP="00685452">
            <w:pPr>
              <w:rPr>
                <w:rFonts w:cs="Arial"/>
                <w:bCs/>
              </w:rPr>
            </w:pPr>
          </w:p>
        </w:tc>
        <w:tc>
          <w:tcPr>
            <w:tcW w:w="3827" w:type="dxa"/>
            <w:vMerge/>
            <w:shd w:val="clear" w:color="auto" w:fill="auto"/>
          </w:tcPr>
          <w:p w14:paraId="56FB2920" w14:textId="77777777" w:rsidR="00685452" w:rsidRPr="00471562" w:rsidRDefault="00685452" w:rsidP="00685452">
            <w:pPr>
              <w:jc w:val="both"/>
              <w:rPr>
                <w:rFonts w:cs="Arial"/>
              </w:rPr>
            </w:pPr>
          </w:p>
        </w:tc>
        <w:tc>
          <w:tcPr>
            <w:tcW w:w="2977" w:type="dxa"/>
            <w:shd w:val="clear" w:color="auto" w:fill="auto"/>
          </w:tcPr>
          <w:p w14:paraId="7C658BBC"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5EAEA6B4" w14:textId="206654E5"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6D3E2785" w14:textId="6E6F53B7"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3EBB5FAD" w14:textId="77777777" w:rsidTr="00885A45">
        <w:tc>
          <w:tcPr>
            <w:tcW w:w="988" w:type="dxa"/>
            <w:vMerge/>
            <w:shd w:val="clear" w:color="auto" w:fill="auto"/>
          </w:tcPr>
          <w:p w14:paraId="1B44F22B" w14:textId="77777777" w:rsidR="00685452" w:rsidRPr="00471562" w:rsidRDefault="00685452" w:rsidP="00685452">
            <w:pPr>
              <w:rPr>
                <w:rFonts w:cs="Arial"/>
                <w:bCs/>
              </w:rPr>
            </w:pPr>
          </w:p>
        </w:tc>
        <w:tc>
          <w:tcPr>
            <w:tcW w:w="6804" w:type="dxa"/>
            <w:gridSpan w:val="2"/>
            <w:shd w:val="clear" w:color="auto" w:fill="auto"/>
          </w:tcPr>
          <w:p w14:paraId="259FABA5" w14:textId="48C84460" w:rsidR="00685452" w:rsidRPr="00471562" w:rsidRDefault="00685452" w:rsidP="00685452">
            <w:pPr>
              <w:jc w:val="both"/>
              <w:rPr>
                <w:rFonts w:cs="Arial"/>
              </w:rPr>
            </w:pPr>
            <w:r w:rsidRPr="00471562">
              <w:rPr>
                <w:rFonts w:cs="Arial"/>
              </w:rPr>
              <w:t>Circle depth at centre</w:t>
            </w:r>
          </w:p>
        </w:tc>
        <w:tc>
          <w:tcPr>
            <w:tcW w:w="1063" w:type="dxa"/>
            <w:shd w:val="clear" w:color="auto" w:fill="FFFFFF"/>
            <w:tcMar>
              <w:left w:w="198" w:type="dxa"/>
            </w:tcMar>
            <w:vAlign w:val="center"/>
          </w:tcPr>
          <w:p w14:paraId="7988A12B" w14:textId="23BE7D0B" w:rsidR="00685452" w:rsidRPr="00471562" w:rsidRDefault="00685452" w:rsidP="00685452">
            <w:pPr>
              <w:jc w:val="cente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099BF2B9" w14:textId="1E17DAD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3131C1DF" w14:textId="77777777" w:rsidTr="00885A45">
        <w:tc>
          <w:tcPr>
            <w:tcW w:w="988" w:type="dxa"/>
            <w:vMerge w:val="restart"/>
            <w:shd w:val="clear" w:color="auto" w:fill="auto"/>
            <w:vAlign w:val="center"/>
          </w:tcPr>
          <w:p w14:paraId="355239BA" w14:textId="77777777" w:rsidR="00685452" w:rsidRPr="00471562" w:rsidRDefault="00685452" w:rsidP="00685452">
            <w:pPr>
              <w:rPr>
                <w:rFonts w:cs="Arial"/>
                <w:bCs/>
              </w:rPr>
            </w:pPr>
            <w:r w:rsidRPr="00471562">
              <w:rPr>
                <w:rFonts w:cs="Arial"/>
                <w:bCs/>
              </w:rPr>
              <w:t>Landing sector</w:t>
            </w:r>
          </w:p>
        </w:tc>
        <w:tc>
          <w:tcPr>
            <w:tcW w:w="6804" w:type="dxa"/>
            <w:gridSpan w:val="2"/>
            <w:shd w:val="clear" w:color="auto" w:fill="auto"/>
          </w:tcPr>
          <w:p w14:paraId="1D913D5A" w14:textId="7E77DC6C" w:rsidR="00685452" w:rsidRPr="00471562" w:rsidRDefault="00685452" w:rsidP="00685452">
            <w:pPr>
              <w:jc w:val="both"/>
              <w:rPr>
                <w:rFonts w:cs="Arial"/>
              </w:rPr>
            </w:pPr>
            <w:r w:rsidRPr="00471562">
              <w:rPr>
                <w:rFonts w:cs="Arial"/>
              </w:rPr>
              <w:t>It consists of</w:t>
            </w:r>
            <w:r w:rsidR="009465FA">
              <w:rPr>
                <w:rFonts w:cs="Arial"/>
              </w:rPr>
              <w:t xml:space="preserve"> (material)</w:t>
            </w:r>
            <w:r w:rsidRPr="0077149E">
              <w:rPr>
                <w:rFonts w:cs="Arial"/>
              </w:rPr>
              <w:t>:</w:t>
            </w:r>
          </w:p>
        </w:tc>
        <w:tc>
          <w:tcPr>
            <w:tcW w:w="1063" w:type="dxa"/>
            <w:shd w:val="clear" w:color="auto" w:fill="FFFFFF"/>
            <w:tcMar>
              <w:left w:w="198" w:type="dxa"/>
            </w:tcMar>
            <w:vAlign w:val="center"/>
          </w:tcPr>
          <w:p w14:paraId="67EB70D9" w14:textId="77777777" w:rsidR="00685452" w:rsidRPr="00471562" w:rsidRDefault="00685452" w:rsidP="000B2B22">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tcMar>
              <w:left w:w="198" w:type="dxa"/>
            </w:tcMar>
            <w:vAlign w:val="center"/>
          </w:tcPr>
          <w:p w14:paraId="4E5515CA" w14:textId="77777777" w:rsidR="00685452" w:rsidRPr="00471562" w:rsidRDefault="00685452" w:rsidP="000B2B22">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685452" w:rsidRPr="00471562" w14:paraId="4342A136" w14:textId="77777777" w:rsidTr="00885A45">
        <w:trPr>
          <w:trHeight w:val="506"/>
        </w:trPr>
        <w:tc>
          <w:tcPr>
            <w:tcW w:w="988" w:type="dxa"/>
            <w:vMerge/>
            <w:shd w:val="clear" w:color="auto" w:fill="auto"/>
          </w:tcPr>
          <w:p w14:paraId="5CE75988" w14:textId="77777777" w:rsidR="00685452" w:rsidRPr="00471562" w:rsidRDefault="00685452" w:rsidP="00685452">
            <w:pPr>
              <w:rPr>
                <w:rFonts w:cs="Arial"/>
                <w:b/>
              </w:rPr>
            </w:pPr>
          </w:p>
        </w:tc>
        <w:tc>
          <w:tcPr>
            <w:tcW w:w="6804" w:type="dxa"/>
            <w:gridSpan w:val="2"/>
            <w:shd w:val="clear" w:color="auto" w:fill="auto"/>
            <w:vAlign w:val="center"/>
          </w:tcPr>
          <w:p w14:paraId="0DDC692D" w14:textId="40D42165" w:rsidR="00685452" w:rsidRPr="00471562" w:rsidRDefault="00685452" w:rsidP="0024760D">
            <w:pPr>
              <w:rPr>
                <w:rFonts w:cs="Arial"/>
              </w:rPr>
            </w:pPr>
            <w:r w:rsidRPr="00471562">
              <w:rPr>
                <w:rFonts w:cs="Arial"/>
              </w:rPr>
              <w:t>The maximum overall downward inclination in the putting direction does not exceed 1:1000</w:t>
            </w:r>
          </w:p>
        </w:tc>
        <w:tc>
          <w:tcPr>
            <w:tcW w:w="1063" w:type="dxa"/>
            <w:shd w:val="clear" w:color="auto" w:fill="FFFFFF"/>
            <w:tcMar>
              <w:left w:w="198" w:type="dxa"/>
            </w:tcMar>
            <w:vAlign w:val="center"/>
          </w:tcPr>
          <w:p w14:paraId="5BBBAE59" w14:textId="77777777" w:rsidR="00685452" w:rsidRPr="00471562" w:rsidRDefault="00685452" w:rsidP="00685452">
            <w:pPr>
              <w:ind w:hanging="64"/>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198" w:type="dxa"/>
            </w:tcMar>
            <w:vAlign w:val="center"/>
          </w:tcPr>
          <w:p w14:paraId="4A1C85B7" w14:textId="77777777" w:rsidR="00685452" w:rsidRPr="00471562" w:rsidRDefault="00685452" w:rsidP="00685452">
            <w:pPr>
              <w:ind w:hanging="131"/>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Pr="00471562">
              <w:rPr>
                <w:rFonts w:cs="Arial"/>
              </w:rPr>
              <w:t>N</w:t>
            </w:r>
          </w:p>
        </w:tc>
      </w:tr>
      <w:tr w:rsidR="00685452" w:rsidRPr="00471562" w14:paraId="2B517FD3" w14:textId="77777777" w:rsidTr="00942363">
        <w:trPr>
          <w:trHeight w:val="506"/>
        </w:trPr>
        <w:tc>
          <w:tcPr>
            <w:tcW w:w="9918" w:type="dxa"/>
            <w:gridSpan w:val="5"/>
            <w:shd w:val="clear" w:color="auto" w:fill="auto"/>
          </w:tcPr>
          <w:p w14:paraId="6E2F6563" w14:textId="1B91733C" w:rsidR="00685452" w:rsidRPr="00471562" w:rsidRDefault="00685452" w:rsidP="00E339DA">
            <w:pPr>
              <w:rPr>
                <w:rFonts w:cs="Arial"/>
                <w:i/>
                <w:iCs/>
                <w:color w:val="1E1E1E"/>
              </w:rPr>
            </w:pPr>
            <w:r w:rsidRPr="00471562">
              <w:rPr>
                <w:rFonts w:cs="Arial"/>
                <w:bCs/>
                <w:i/>
                <w:iCs/>
              </w:rPr>
              <w:t>Provide levels at the centre of the circles (0.000m), and for the landing areas at the 30m, 50m, 70m, 80m and 90m arcs at the two sector extremities and the centreline. (Also</w:t>
            </w:r>
            <w:r w:rsidR="00DB4558" w:rsidRPr="00471562">
              <w:rPr>
                <w:rFonts w:cs="Arial"/>
                <w:bCs/>
                <w:i/>
                <w:iCs/>
              </w:rPr>
              <w:t>,</w:t>
            </w:r>
            <w:r w:rsidRPr="00471562">
              <w:rPr>
                <w:rFonts w:cs="Arial"/>
                <w:bCs/>
                <w:i/>
                <w:iCs/>
              </w:rPr>
              <w:t xml:space="preserve"> for combined discus and hammer sites.) Depth to be provided at each end of the diameter.</w:t>
            </w:r>
          </w:p>
        </w:tc>
      </w:tr>
    </w:tbl>
    <w:p w14:paraId="732426A6" w14:textId="04AD535A" w:rsidR="00D43D81" w:rsidRPr="00471562" w:rsidRDefault="00D43D81" w:rsidP="00D43D81">
      <w:pPr>
        <w:jc w:val="center"/>
        <w:rPr>
          <w:rFonts w:cs="Arial"/>
          <w:iCs/>
        </w:rPr>
      </w:pPr>
    </w:p>
    <w:p w14:paraId="5AE00642" w14:textId="00836621" w:rsidR="00555799" w:rsidRPr="00471562" w:rsidRDefault="00555799" w:rsidP="00685452">
      <w:pPr>
        <w:rPr>
          <w:rFonts w:cs="Arial"/>
          <w:iCs/>
        </w:rPr>
      </w:pPr>
    </w:p>
    <w:p w14:paraId="4BF1B304" w14:textId="131D9FED" w:rsidR="00555799" w:rsidRPr="00471562" w:rsidRDefault="00555799" w:rsidP="00685452">
      <w:pPr>
        <w:rPr>
          <w:rFonts w:cs="Arial"/>
          <w:iCs/>
        </w:rPr>
      </w:pPr>
    </w:p>
    <w:p w14:paraId="728CF0E8" w14:textId="2402DBC2" w:rsidR="00555799" w:rsidRPr="00471562" w:rsidRDefault="00555799" w:rsidP="00E339DA">
      <w:pPr>
        <w:rPr>
          <w:rFonts w:cs="Arial"/>
          <w:iCs/>
        </w:rPr>
      </w:pPr>
    </w:p>
    <w:p w14:paraId="1CB57579" w14:textId="78686E2F" w:rsidR="00555799" w:rsidRPr="00471562" w:rsidRDefault="00555799" w:rsidP="00E339DA">
      <w:pPr>
        <w:rPr>
          <w:rFonts w:cs="Arial"/>
          <w:iCs/>
        </w:rPr>
      </w:pPr>
    </w:p>
    <w:p w14:paraId="5957E900" w14:textId="1C927C72" w:rsidR="00555799" w:rsidRPr="00471562" w:rsidRDefault="00555799" w:rsidP="00E339DA">
      <w:pPr>
        <w:rPr>
          <w:rFonts w:cs="Arial"/>
          <w:iCs/>
        </w:rPr>
      </w:pPr>
    </w:p>
    <w:p w14:paraId="3ABCD3EB" w14:textId="791AA22E" w:rsidR="00555799" w:rsidRPr="00471562" w:rsidRDefault="00555799" w:rsidP="00E339DA">
      <w:pPr>
        <w:rPr>
          <w:rFonts w:cs="Arial"/>
          <w:iCs/>
        </w:rPr>
      </w:pPr>
    </w:p>
    <w:p w14:paraId="0DCCA750" w14:textId="7F3B716A" w:rsidR="00555799" w:rsidRPr="00471562" w:rsidRDefault="00555799" w:rsidP="00E339DA">
      <w:pPr>
        <w:rPr>
          <w:rFonts w:cs="Arial"/>
          <w:iCs/>
        </w:rPr>
      </w:pPr>
    </w:p>
    <w:p w14:paraId="267AE90B" w14:textId="544B1673" w:rsidR="00555799" w:rsidRPr="00471562" w:rsidRDefault="00555799" w:rsidP="00E339DA">
      <w:pPr>
        <w:rPr>
          <w:rFonts w:cs="Arial"/>
          <w:iCs/>
        </w:rPr>
      </w:pPr>
    </w:p>
    <w:p w14:paraId="5FA9103E" w14:textId="73E10BE3" w:rsidR="00555799" w:rsidRPr="00471562" w:rsidRDefault="00555799" w:rsidP="00E339DA">
      <w:pPr>
        <w:rPr>
          <w:rFonts w:cs="Arial"/>
          <w:iCs/>
        </w:rPr>
      </w:pPr>
    </w:p>
    <w:p w14:paraId="1B91FCDA" w14:textId="65AC894F" w:rsidR="0024760D" w:rsidRPr="00471562" w:rsidRDefault="0024760D">
      <w:pPr>
        <w:spacing w:before="0" w:after="240"/>
        <w:rPr>
          <w:rFonts w:cs="Arial"/>
          <w:iCs/>
        </w:rPr>
      </w:pPr>
      <w:r w:rsidRPr="00471562">
        <w:rPr>
          <w:rFonts w:cs="Arial"/>
          <w:iCs/>
        </w:rPr>
        <w:br w:type="page"/>
      </w:r>
    </w:p>
    <w:tbl>
      <w:tblPr>
        <w:tblW w:w="991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29"/>
        <w:gridCol w:w="6379"/>
        <w:gridCol w:w="1205"/>
        <w:gridCol w:w="1205"/>
      </w:tblGrid>
      <w:tr w:rsidR="00F444C4" w:rsidRPr="00F444C4" w14:paraId="4611B994" w14:textId="77777777" w:rsidTr="00F444C4">
        <w:tc>
          <w:tcPr>
            <w:tcW w:w="7508" w:type="dxa"/>
            <w:gridSpan w:val="2"/>
            <w:tcBorders>
              <w:right w:val="single" w:sz="4" w:space="0" w:color="FFFFFF" w:themeColor="background1"/>
            </w:tcBorders>
            <w:shd w:val="clear" w:color="auto" w:fill="69D5E0" w:themeFill="accent4"/>
          </w:tcPr>
          <w:p w14:paraId="12BEBB31" w14:textId="22487245" w:rsidR="00411982" w:rsidRPr="00F444C4" w:rsidRDefault="00411982" w:rsidP="00640BE1">
            <w:pPr>
              <w:pStyle w:val="Heading3"/>
              <w:rPr>
                <w:rFonts w:ascii="Arial" w:hAnsi="Arial" w:cs="Arial"/>
                <w:b/>
                <w:bCs w:val="0"/>
                <w:iCs/>
                <w:color w:val="FFFFFF" w:themeColor="background1"/>
              </w:rPr>
            </w:pPr>
            <w:bookmarkStart w:id="225" w:name="_Toc22383556"/>
            <w:bookmarkStart w:id="226" w:name="_Toc30597111"/>
            <w:bookmarkStart w:id="227" w:name="_Toc38710105"/>
            <w:bookmarkStart w:id="228" w:name="_Toc38716875"/>
            <w:r w:rsidRPr="00640BE1">
              <w:rPr>
                <w:rFonts w:ascii="Arial" w:hAnsi="Arial" w:cs="Arial"/>
                <w:b/>
                <w:bCs w:val="0"/>
                <w:color w:val="FFFFFF" w:themeColor="background1"/>
              </w:rPr>
              <w:lastRenderedPageBreak/>
              <w:t>4. Facility for Javelin Throw</w:t>
            </w:r>
            <w:bookmarkEnd w:id="225"/>
            <w:bookmarkEnd w:id="226"/>
            <w:bookmarkEnd w:id="227"/>
            <w:bookmarkEnd w:id="228"/>
          </w:p>
        </w:tc>
        <w:tc>
          <w:tcPr>
            <w:tcW w:w="1205" w:type="dxa"/>
            <w:tcBorders>
              <w:left w:val="single" w:sz="4" w:space="0" w:color="FFFFFF" w:themeColor="background1"/>
              <w:right w:val="single" w:sz="4" w:space="0" w:color="FFFFFF" w:themeColor="background1"/>
            </w:tcBorders>
            <w:shd w:val="clear" w:color="auto" w:fill="69D5E0" w:themeFill="accent4"/>
          </w:tcPr>
          <w:p w14:paraId="3A2006A4" w14:textId="77777777" w:rsidR="00411982" w:rsidRPr="00F444C4" w:rsidRDefault="00411982" w:rsidP="00411982">
            <w:pPr>
              <w:rPr>
                <w:rFonts w:cs="Arial"/>
                <w:b/>
                <w:bCs/>
                <w:iCs/>
                <w:color w:val="FFFFFF" w:themeColor="background1"/>
              </w:rPr>
            </w:pPr>
            <w:r w:rsidRPr="00F444C4">
              <w:rPr>
                <w:rFonts w:cs="Arial"/>
                <w:b/>
                <w:bCs/>
                <w:iCs/>
                <w:color w:val="FFFFFF" w:themeColor="background1"/>
              </w:rPr>
              <w:t>Runway A</w:t>
            </w:r>
          </w:p>
        </w:tc>
        <w:tc>
          <w:tcPr>
            <w:tcW w:w="1205" w:type="dxa"/>
            <w:tcBorders>
              <w:left w:val="single" w:sz="4" w:space="0" w:color="FFFFFF" w:themeColor="background1"/>
            </w:tcBorders>
            <w:shd w:val="clear" w:color="auto" w:fill="69D5E0" w:themeFill="accent4"/>
          </w:tcPr>
          <w:p w14:paraId="79AB921F" w14:textId="77777777" w:rsidR="00411982" w:rsidRPr="00F444C4" w:rsidRDefault="00411982" w:rsidP="00411982">
            <w:pPr>
              <w:rPr>
                <w:rFonts w:cs="Arial"/>
                <w:b/>
                <w:bCs/>
                <w:iCs/>
                <w:color w:val="FFFFFF" w:themeColor="background1"/>
              </w:rPr>
            </w:pPr>
            <w:r w:rsidRPr="00F444C4">
              <w:rPr>
                <w:rFonts w:cs="Arial"/>
                <w:b/>
                <w:bCs/>
                <w:iCs/>
                <w:color w:val="FFFFFF" w:themeColor="background1"/>
              </w:rPr>
              <w:t>Runway B</w:t>
            </w:r>
          </w:p>
        </w:tc>
      </w:tr>
      <w:tr w:rsidR="00411982" w:rsidRPr="00471562" w14:paraId="6476FC3E" w14:textId="77777777" w:rsidTr="004E0FDD">
        <w:tc>
          <w:tcPr>
            <w:tcW w:w="1129" w:type="dxa"/>
            <w:vMerge w:val="restart"/>
            <w:shd w:val="clear" w:color="auto" w:fill="auto"/>
            <w:vAlign w:val="center"/>
          </w:tcPr>
          <w:p w14:paraId="31094898" w14:textId="77777777" w:rsidR="00411982" w:rsidRPr="00471562" w:rsidRDefault="00411982" w:rsidP="00411982">
            <w:pPr>
              <w:rPr>
                <w:rFonts w:cs="Arial"/>
                <w:b/>
                <w:iCs/>
              </w:rPr>
            </w:pPr>
            <w:r w:rsidRPr="00471562">
              <w:rPr>
                <w:rFonts w:cs="Arial"/>
                <w:b/>
                <w:iCs/>
              </w:rPr>
              <w:t>Runway</w:t>
            </w:r>
          </w:p>
          <w:p w14:paraId="4C32C34A" w14:textId="77777777" w:rsidR="00411982" w:rsidRPr="00471562" w:rsidRDefault="00411982" w:rsidP="00411982">
            <w:pPr>
              <w:rPr>
                <w:rFonts w:cs="Arial"/>
                <w:b/>
                <w:iCs/>
              </w:rPr>
            </w:pPr>
          </w:p>
        </w:tc>
        <w:tc>
          <w:tcPr>
            <w:tcW w:w="6379" w:type="dxa"/>
            <w:shd w:val="clear" w:color="auto" w:fill="auto"/>
          </w:tcPr>
          <w:p w14:paraId="4A27A312" w14:textId="1F4C4AAB" w:rsidR="00411982" w:rsidRPr="00471562" w:rsidRDefault="00411982" w:rsidP="00411982">
            <w:pPr>
              <w:rPr>
                <w:rFonts w:cs="Arial"/>
                <w:iCs/>
              </w:rPr>
            </w:pPr>
            <w:r w:rsidRPr="00471562">
              <w:rPr>
                <w:rFonts w:cs="Arial"/>
                <w:iCs/>
              </w:rPr>
              <w:t>Length</w:t>
            </w:r>
            <w:r w:rsidR="007F4DAA">
              <w:rPr>
                <w:rFonts w:cs="Arial"/>
                <w:iCs/>
              </w:rPr>
              <w:t>:</w:t>
            </w:r>
          </w:p>
        </w:tc>
        <w:bookmarkStart w:id="229" w:name="Text1231"/>
        <w:tc>
          <w:tcPr>
            <w:tcW w:w="1205" w:type="dxa"/>
            <w:shd w:val="clear" w:color="auto" w:fill="FFFFFF"/>
            <w:tcMar>
              <w:right w:w="198" w:type="dxa"/>
            </w:tcMar>
            <w:vAlign w:val="center"/>
          </w:tcPr>
          <w:p w14:paraId="6DA7C147" w14:textId="0D2461A8" w:rsidR="00411982" w:rsidRPr="00471562" w:rsidRDefault="00411982" w:rsidP="00411982">
            <w:pPr>
              <w:jc w:val="center"/>
              <w:rPr>
                <w:rFonts w:cs="Arial"/>
                <w:iCs/>
              </w:rPr>
            </w:pPr>
            <w:r w:rsidRPr="00471562">
              <w:rPr>
                <w:rFonts w:cs="Arial"/>
                <w:iCs/>
              </w:rPr>
              <w:fldChar w:fldCharType="begin">
                <w:ffData>
                  <w:name w:val="Text1231"/>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29"/>
            <w:r w:rsidR="009465FA">
              <w:rPr>
                <w:rFonts w:cs="Arial"/>
                <w:iCs/>
              </w:rPr>
              <w:t>m</w:t>
            </w:r>
          </w:p>
        </w:tc>
        <w:bookmarkStart w:id="230" w:name="Text1232"/>
        <w:tc>
          <w:tcPr>
            <w:tcW w:w="1205" w:type="dxa"/>
            <w:shd w:val="clear" w:color="auto" w:fill="FFFFFF"/>
            <w:tcMar>
              <w:right w:w="198" w:type="dxa"/>
            </w:tcMar>
            <w:vAlign w:val="center"/>
          </w:tcPr>
          <w:p w14:paraId="57AEB588" w14:textId="47C32FB7" w:rsidR="00411982" w:rsidRPr="00471562" w:rsidRDefault="00411982" w:rsidP="00411982">
            <w:pPr>
              <w:jc w:val="center"/>
              <w:rPr>
                <w:rFonts w:cs="Arial"/>
                <w:iCs/>
              </w:rPr>
            </w:pPr>
            <w:r w:rsidRPr="00471562">
              <w:rPr>
                <w:rFonts w:cs="Arial"/>
                <w:iCs/>
              </w:rPr>
              <w:fldChar w:fldCharType="begin">
                <w:ffData>
                  <w:name w:val="Text1232"/>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30"/>
            <w:r w:rsidR="009465FA">
              <w:rPr>
                <w:rFonts w:cs="Arial"/>
                <w:iCs/>
              </w:rPr>
              <w:t>m</w:t>
            </w:r>
          </w:p>
        </w:tc>
      </w:tr>
      <w:tr w:rsidR="00411982" w:rsidRPr="00471562" w14:paraId="691FDA65" w14:textId="77777777" w:rsidTr="004E0FDD">
        <w:tc>
          <w:tcPr>
            <w:tcW w:w="1129" w:type="dxa"/>
            <w:vMerge/>
            <w:shd w:val="clear" w:color="auto" w:fill="auto"/>
          </w:tcPr>
          <w:p w14:paraId="43B7CE8F" w14:textId="77777777" w:rsidR="00411982" w:rsidRPr="00471562" w:rsidRDefault="00411982" w:rsidP="00411982">
            <w:pPr>
              <w:rPr>
                <w:rFonts w:cs="Arial"/>
                <w:b/>
                <w:iCs/>
              </w:rPr>
            </w:pPr>
          </w:p>
        </w:tc>
        <w:tc>
          <w:tcPr>
            <w:tcW w:w="6379" w:type="dxa"/>
            <w:shd w:val="clear" w:color="auto" w:fill="auto"/>
          </w:tcPr>
          <w:p w14:paraId="1D7E60D5" w14:textId="1D2D7695" w:rsidR="00411982" w:rsidRPr="00471562" w:rsidRDefault="00411982" w:rsidP="00411982">
            <w:pPr>
              <w:rPr>
                <w:rFonts w:cs="Arial"/>
                <w:iCs/>
              </w:rPr>
            </w:pPr>
            <w:r w:rsidRPr="00471562">
              <w:rPr>
                <w:rFonts w:cs="Arial"/>
                <w:iCs/>
              </w:rPr>
              <w:t>It is marked by two parallel white lines 0.05m wide and 4m apart</w:t>
            </w:r>
          </w:p>
        </w:tc>
        <w:tc>
          <w:tcPr>
            <w:tcW w:w="1205" w:type="dxa"/>
            <w:shd w:val="clear" w:color="auto" w:fill="FFFFFF"/>
            <w:vAlign w:val="center"/>
          </w:tcPr>
          <w:p w14:paraId="14559722" w14:textId="42B21DB6"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ed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3293BF54"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r>
      <w:tr w:rsidR="00411982" w:rsidRPr="00471562" w14:paraId="4F910A85" w14:textId="77777777" w:rsidTr="004E0FDD">
        <w:tc>
          <w:tcPr>
            <w:tcW w:w="1129" w:type="dxa"/>
            <w:vMerge/>
            <w:shd w:val="clear" w:color="auto" w:fill="auto"/>
          </w:tcPr>
          <w:p w14:paraId="060A4F94" w14:textId="77777777" w:rsidR="00411982" w:rsidRPr="00471562" w:rsidRDefault="00411982" w:rsidP="00411982">
            <w:pPr>
              <w:rPr>
                <w:rFonts w:cs="Arial"/>
                <w:b/>
                <w:iCs/>
              </w:rPr>
            </w:pPr>
          </w:p>
        </w:tc>
        <w:tc>
          <w:tcPr>
            <w:tcW w:w="6379" w:type="dxa"/>
            <w:shd w:val="clear" w:color="auto" w:fill="auto"/>
          </w:tcPr>
          <w:p w14:paraId="6EF1E76F" w14:textId="5EFAF38B" w:rsidR="00411982" w:rsidRPr="00471562" w:rsidRDefault="00411982" w:rsidP="00411982">
            <w:pPr>
              <w:rPr>
                <w:rFonts w:cs="Arial"/>
                <w:iCs/>
              </w:rPr>
            </w:pPr>
            <w:r w:rsidRPr="00471562">
              <w:rPr>
                <w:rFonts w:cs="Arial"/>
                <w:iCs/>
              </w:rPr>
              <w:t>The size and construction of the arc is in accordance with the Rules</w:t>
            </w:r>
          </w:p>
        </w:tc>
        <w:tc>
          <w:tcPr>
            <w:tcW w:w="1205" w:type="dxa"/>
            <w:shd w:val="clear" w:color="auto" w:fill="FFFFFF"/>
            <w:vAlign w:val="center"/>
          </w:tcPr>
          <w:p w14:paraId="51488DAD"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67700587"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r>
      <w:tr w:rsidR="00411982" w:rsidRPr="00471562" w14:paraId="4CCE26D8" w14:textId="77777777" w:rsidTr="004E0FDD">
        <w:tc>
          <w:tcPr>
            <w:tcW w:w="1129" w:type="dxa"/>
            <w:vMerge/>
            <w:shd w:val="clear" w:color="auto" w:fill="auto"/>
          </w:tcPr>
          <w:p w14:paraId="0A4D8189" w14:textId="77777777" w:rsidR="00411982" w:rsidRPr="00471562" w:rsidRDefault="00411982" w:rsidP="00411982">
            <w:pPr>
              <w:rPr>
                <w:rFonts w:cs="Arial"/>
                <w:b/>
                <w:iCs/>
              </w:rPr>
            </w:pPr>
          </w:p>
        </w:tc>
        <w:tc>
          <w:tcPr>
            <w:tcW w:w="6379" w:type="dxa"/>
            <w:shd w:val="clear" w:color="auto" w:fill="auto"/>
          </w:tcPr>
          <w:p w14:paraId="75A57C2A" w14:textId="071E7287" w:rsidR="00411982" w:rsidRPr="00471562" w:rsidRDefault="00411982" w:rsidP="00411982">
            <w:pPr>
              <w:rPr>
                <w:rFonts w:cs="Arial"/>
                <w:iCs/>
              </w:rPr>
            </w:pPr>
            <w:r w:rsidRPr="00471562">
              <w:rPr>
                <w:rFonts w:cs="Arial"/>
                <w:iCs/>
              </w:rPr>
              <w:t xml:space="preserve">To assist the officials in determining the leaving of the runway, </w:t>
            </w:r>
            <w:r w:rsidR="00E8632D" w:rsidRPr="00471562">
              <w:rPr>
                <w:rFonts w:cs="Arial"/>
                <w:iCs/>
              </w:rPr>
              <w:t>2</w:t>
            </w:r>
            <w:r w:rsidRPr="00471562">
              <w:rPr>
                <w:rFonts w:cs="Arial"/>
                <w:iCs/>
              </w:rPr>
              <w:t xml:space="preserve"> white square marks, </w:t>
            </w:r>
            <w:r w:rsidRPr="00865C6B">
              <w:rPr>
                <w:rFonts w:cs="Arial"/>
                <w:iCs/>
              </w:rPr>
              <w:t xml:space="preserve">0.05m </w:t>
            </w:r>
            <w:r w:rsidR="00383608" w:rsidRPr="00865C6B">
              <w:rPr>
                <w:rFonts w:cs="Arial"/>
                <w:color w:val="000000" w:themeColor="text1"/>
              </w:rPr>
              <w:t>×</w:t>
            </w:r>
            <w:r w:rsidRPr="00865C6B">
              <w:rPr>
                <w:rFonts w:cs="Arial"/>
                <w:iCs/>
              </w:rPr>
              <w:t xml:space="preserve"> 0.05m</w:t>
            </w:r>
            <w:r w:rsidRPr="00471562">
              <w:rPr>
                <w:rFonts w:cs="Arial"/>
                <w:iCs/>
              </w:rPr>
              <w:t xml:space="preserve">, are painted beside the runway </w:t>
            </w:r>
            <w:r w:rsidR="00686E77" w:rsidRPr="00471562">
              <w:rPr>
                <w:rFonts w:cs="Arial"/>
                <w:iCs/>
              </w:rPr>
              <w:t>4</w:t>
            </w:r>
            <w:r w:rsidRPr="00471562">
              <w:rPr>
                <w:rFonts w:cs="Arial"/>
                <w:iCs/>
              </w:rPr>
              <w:t xml:space="preserve"> m back from the end points of the throwing arc</w:t>
            </w:r>
          </w:p>
        </w:tc>
        <w:tc>
          <w:tcPr>
            <w:tcW w:w="1205" w:type="dxa"/>
            <w:shd w:val="clear" w:color="auto" w:fill="FFFFFF"/>
            <w:vAlign w:val="center"/>
          </w:tcPr>
          <w:p w14:paraId="68994DA4"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5C448C7B"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r>
      <w:tr w:rsidR="00411982" w:rsidRPr="00471562" w14:paraId="52C2BE32" w14:textId="77777777" w:rsidTr="004E0FDD">
        <w:tc>
          <w:tcPr>
            <w:tcW w:w="1129" w:type="dxa"/>
            <w:vMerge/>
            <w:shd w:val="clear" w:color="auto" w:fill="auto"/>
            <w:vAlign w:val="center"/>
          </w:tcPr>
          <w:p w14:paraId="1BB51658" w14:textId="77777777" w:rsidR="00411982" w:rsidRPr="00471562" w:rsidRDefault="00411982" w:rsidP="00411982">
            <w:pPr>
              <w:rPr>
                <w:rFonts w:cs="Arial"/>
                <w:b/>
                <w:iCs/>
              </w:rPr>
            </w:pPr>
          </w:p>
        </w:tc>
        <w:tc>
          <w:tcPr>
            <w:tcW w:w="6379" w:type="dxa"/>
            <w:shd w:val="clear" w:color="auto" w:fill="auto"/>
          </w:tcPr>
          <w:p w14:paraId="2B6C5881" w14:textId="69BAC05A" w:rsidR="00411982" w:rsidRPr="00471562" w:rsidRDefault="00411982" w:rsidP="00411982">
            <w:pPr>
              <w:rPr>
                <w:rFonts w:cs="Arial"/>
                <w:iCs/>
              </w:rPr>
            </w:pPr>
            <w:r w:rsidRPr="00471562">
              <w:rPr>
                <w:rFonts w:cs="Arial"/>
                <w:iCs/>
              </w:rPr>
              <w:t>The maximum lateral inclination of the runway does not exceed 1:100</w:t>
            </w:r>
          </w:p>
        </w:tc>
        <w:tc>
          <w:tcPr>
            <w:tcW w:w="1205" w:type="dxa"/>
            <w:shd w:val="clear" w:color="auto" w:fill="FFFFFF"/>
            <w:vAlign w:val="center"/>
          </w:tcPr>
          <w:p w14:paraId="768C1E88"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787C4728"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r>
      <w:tr w:rsidR="00411982" w:rsidRPr="00471562" w14:paraId="4F9E909D" w14:textId="77777777" w:rsidTr="004E0FDD">
        <w:trPr>
          <w:trHeight w:val="547"/>
        </w:trPr>
        <w:tc>
          <w:tcPr>
            <w:tcW w:w="1129" w:type="dxa"/>
            <w:vMerge/>
            <w:shd w:val="clear" w:color="auto" w:fill="auto"/>
            <w:vAlign w:val="center"/>
          </w:tcPr>
          <w:p w14:paraId="140756F6" w14:textId="77777777" w:rsidR="00411982" w:rsidRPr="00471562" w:rsidRDefault="00411982" w:rsidP="00411982">
            <w:pPr>
              <w:rPr>
                <w:rFonts w:cs="Arial"/>
                <w:b/>
                <w:iCs/>
              </w:rPr>
            </w:pPr>
          </w:p>
        </w:tc>
        <w:tc>
          <w:tcPr>
            <w:tcW w:w="6379" w:type="dxa"/>
            <w:shd w:val="clear" w:color="auto" w:fill="auto"/>
          </w:tcPr>
          <w:p w14:paraId="29E836F0" w14:textId="4F9F2DDB" w:rsidR="00411982" w:rsidRPr="00471562" w:rsidRDefault="00411982" w:rsidP="00411982">
            <w:pPr>
              <w:rPr>
                <w:rFonts w:cs="Arial"/>
                <w:iCs/>
              </w:rPr>
            </w:pPr>
            <w:r w:rsidRPr="00471562">
              <w:rPr>
                <w:rFonts w:cs="Arial"/>
                <w:iCs/>
              </w:rPr>
              <w:t>In the last 20m of the runway, the overall downward inclination in the running direction is less than 1:1000</w:t>
            </w:r>
          </w:p>
        </w:tc>
        <w:tc>
          <w:tcPr>
            <w:tcW w:w="1205" w:type="dxa"/>
            <w:shd w:val="clear" w:color="auto" w:fill="FFFFFF"/>
            <w:vAlign w:val="center"/>
          </w:tcPr>
          <w:p w14:paraId="4C9066A2"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5ABE3FB3"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r>
      <w:tr w:rsidR="00411982" w:rsidRPr="00471562" w14:paraId="3C58F678" w14:textId="77777777" w:rsidTr="004E0FDD">
        <w:tc>
          <w:tcPr>
            <w:tcW w:w="1129" w:type="dxa"/>
            <w:vMerge w:val="restart"/>
            <w:shd w:val="clear" w:color="auto" w:fill="auto"/>
            <w:vAlign w:val="center"/>
          </w:tcPr>
          <w:p w14:paraId="111EC808" w14:textId="77777777" w:rsidR="00411982" w:rsidRPr="00471562" w:rsidRDefault="00411982" w:rsidP="00411982">
            <w:pPr>
              <w:rPr>
                <w:rFonts w:cs="Arial"/>
                <w:b/>
                <w:iCs/>
              </w:rPr>
            </w:pPr>
            <w:r w:rsidRPr="00471562">
              <w:rPr>
                <w:rFonts w:cs="Arial"/>
                <w:b/>
                <w:iCs/>
              </w:rPr>
              <w:t>Landing sector</w:t>
            </w:r>
          </w:p>
        </w:tc>
        <w:tc>
          <w:tcPr>
            <w:tcW w:w="6379" w:type="dxa"/>
            <w:shd w:val="clear" w:color="auto" w:fill="auto"/>
          </w:tcPr>
          <w:p w14:paraId="61A09CF6" w14:textId="348D4837" w:rsidR="00411982" w:rsidRPr="00471562" w:rsidRDefault="00411982" w:rsidP="00411982">
            <w:pPr>
              <w:rPr>
                <w:rFonts w:cs="Arial"/>
                <w:iCs/>
              </w:rPr>
            </w:pPr>
            <w:r w:rsidRPr="00471562">
              <w:rPr>
                <w:rFonts w:cs="Arial"/>
                <w:iCs/>
              </w:rPr>
              <w:t>It consists of</w:t>
            </w:r>
            <w:r w:rsidR="009465FA">
              <w:rPr>
                <w:rFonts w:cs="Arial"/>
                <w:iCs/>
              </w:rPr>
              <w:t xml:space="preserve"> </w:t>
            </w:r>
            <w:r w:rsidR="009465FA">
              <w:rPr>
                <w:rFonts w:cs="Arial"/>
              </w:rPr>
              <w:t>(material)</w:t>
            </w:r>
            <w:r w:rsidRPr="0077149E">
              <w:rPr>
                <w:rFonts w:cs="Arial"/>
                <w:iCs/>
              </w:rPr>
              <w:t>:</w:t>
            </w:r>
          </w:p>
        </w:tc>
        <w:bookmarkStart w:id="231" w:name="Text785"/>
        <w:tc>
          <w:tcPr>
            <w:tcW w:w="1205" w:type="dxa"/>
            <w:shd w:val="clear" w:color="auto" w:fill="FFFFFF"/>
            <w:vAlign w:val="center"/>
          </w:tcPr>
          <w:p w14:paraId="69B27EA1" w14:textId="77777777" w:rsidR="00411982" w:rsidRPr="00471562" w:rsidRDefault="00411982" w:rsidP="00411982">
            <w:pPr>
              <w:jc w:val="center"/>
              <w:rPr>
                <w:rFonts w:cs="Arial"/>
                <w:iCs/>
              </w:rPr>
            </w:pPr>
            <w:r w:rsidRPr="00471562">
              <w:rPr>
                <w:rFonts w:cs="Arial"/>
                <w:iCs/>
              </w:rPr>
              <w:fldChar w:fldCharType="begin">
                <w:ffData>
                  <w:name w:val="Text785"/>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31"/>
          </w:p>
        </w:tc>
        <w:bookmarkStart w:id="232" w:name="Text786"/>
        <w:tc>
          <w:tcPr>
            <w:tcW w:w="1205" w:type="dxa"/>
            <w:shd w:val="clear" w:color="auto" w:fill="FFFFFF"/>
            <w:vAlign w:val="center"/>
          </w:tcPr>
          <w:p w14:paraId="7FB0CA97" w14:textId="77777777" w:rsidR="00411982" w:rsidRPr="00471562" w:rsidRDefault="00411982" w:rsidP="00411982">
            <w:pPr>
              <w:jc w:val="center"/>
              <w:rPr>
                <w:rFonts w:cs="Arial"/>
                <w:iCs/>
              </w:rPr>
            </w:pPr>
            <w:r w:rsidRPr="00471562">
              <w:rPr>
                <w:rFonts w:cs="Arial"/>
                <w:iCs/>
              </w:rPr>
              <w:fldChar w:fldCharType="begin">
                <w:ffData>
                  <w:name w:val="Text786"/>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32"/>
          </w:p>
        </w:tc>
      </w:tr>
      <w:tr w:rsidR="00411982" w:rsidRPr="00471562" w14:paraId="7093ADAA" w14:textId="77777777" w:rsidTr="004E0FDD">
        <w:trPr>
          <w:trHeight w:val="446"/>
        </w:trPr>
        <w:tc>
          <w:tcPr>
            <w:tcW w:w="1129" w:type="dxa"/>
            <w:vMerge/>
            <w:shd w:val="clear" w:color="auto" w:fill="auto"/>
          </w:tcPr>
          <w:p w14:paraId="3BF43DEC" w14:textId="77777777" w:rsidR="00411982" w:rsidRPr="00471562" w:rsidRDefault="00411982" w:rsidP="00411982">
            <w:pPr>
              <w:rPr>
                <w:rFonts w:cs="Arial"/>
                <w:b/>
                <w:iCs/>
              </w:rPr>
            </w:pPr>
          </w:p>
        </w:tc>
        <w:tc>
          <w:tcPr>
            <w:tcW w:w="6379" w:type="dxa"/>
            <w:shd w:val="clear" w:color="auto" w:fill="auto"/>
          </w:tcPr>
          <w:p w14:paraId="0BDCCAB9" w14:textId="593BDB8F" w:rsidR="00411982" w:rsidRPr="00471562" w:rsidRDefault="00411982" w:rsidP="00411982">
            <w:pPr>
              <w:rPr>
                <w:rFonts w:cs="Arial"/>
                <w:iCs/>
              </w:rPr>
            </w:pPr>
            <w:r w:rsidRPr="00471562">
              <w:rPr>
                <w:rFonts w:cs="Arial"/>
                <w:iCs/>
              </w:rPr>
              <w:t>The maximum overall downward inclination in the throwing direction does not exceed 1:1000</w:t>
            </w:r>
          </w:p>
        </w:tc>
        <w:tc>
          <w:tcPr>
            <w:tcW w:w="1205" w:type="dxa"/>
            <w:shd w:val="clear" w:color="auto" w:fill="FFFFFF"/>
            <w:vAlign w:val="center"/>
          </w:tcPr>
          <w:p w14:paraId="3059D128"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00B9BCFC" w14:textId="7B15BBDE"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ed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DE440C">
              <w:rPr>
                <w:rFonts w:cs="Arial"/>
                <w:iCs/>
              </w:rPr>
            </w:r>
            <w:r w:rsidR="00DE440C">
              <w:rPr>
                <w:rFonts w:cs="Arial"/>
                <w:iCs/>
              </w:rPr>
              <w:fldChar w:fldCharType="separate"/>
            </w:r>
            <w:r w:rsidRPr="00471562">
              <w:rPr>
                <w:rFonts w:cs="Arial"/>
                <w:iCs/>
              </w:rPr>
              <w:fldChar w:fldCharType="end"/>
            </w:r>
            <w:r w:rsidRPr="00471562">
              <w:rPr>
                <w:rFonts w:cs="Arial"/>
                <w:iCs/>
              </w:rPr>
              <w:t>N</w:t>
            </w:r>
          </w:p>
        </w:tc>
      </w:tr>
      <w:tr w:rsidR="00411982" w:rsidRPr="00471562" w14:paraId="2BEA435C" w14:textId="77777777" w:rsidTr="00942363">
        <w:trPr>
          <w:trHeight w:val="506"/>
        </w:trPr>
        <w:tc>
          <w:tcPr>
            <w:tcW w:w="9918" w:type="dxa"/>
            <w:gridSpan w:val="4"/>
            <w:shd w:val="clear" w:color="auto" w:fill="auto"/>
          </w:tcPr>
          <w:p w14:paraId="6C7A53B5" w14:textId="77777777" w:rsidR="00411982" w:rsidRPr="00471562" w:rsidRDefault="00411982" w:rsidP="00411982">
            <w:pPr>
              <w:rPr>
                <w:rFonts w:cs="Arial"/>
                <w:i/>
                <w:iCs/>
              </w:rPr>
            </w:pPr>
            <w:r w:rsidRPr="00471562">
              <w:rPr>
                <w:rFonts w:cs="Arial"/>
                <w:bCs/>
                <w:i/>
                <w:iCs/>
              </w:rPr>
              <w:t xml:space="preserve">Runway: </w:t>
            </w:r>
            <w:r w:rsidRPr="00471562">
              <w:rPr>
                <w:rFonts w:cs="Arial"/>
                <w:i/>
                <w:iCs/>
              </w:rPr>
              <w:t>Provide runway levels at the centre (</w:t>
            </w:r>
            <w:r w:rsidRPr="00471562">
              <w:rPr>
                <w:rFonts w:cs="Arial"/>
                <w:bCs/>
                <w:i/>
                <w:iCs/>
              </w:rPr>
              <w:t xml:space="preserve">0.000m) </w:t>
            </w:r>
            <w:r w:rsidRPr="00471562">
              <w:rPr>
                <w:rFonts w:cs="Arial"/>
                <w:i/>
                <w:iCs/>
              </w:rPr>
              <w:t xml:space="preserve">and extremities of the throwing arc, </w:t>
            </w:r>
            <w:r w:rsidRPr="00471562">
              <w:rPr>
                <w:rFonts w:cs="Arial"/>
                <w:bCs/>
                <w:i/>
                <w:iCs/>
              </w:rPr>
              <w:t>and at 20m from the throwing arc.</w:t>
            </w:r>
          </w:p>
        </w:tc>
      </w:tr>
      <w:tr w:rsidR="00411982" w:rsidRPr="00471562" w14:paraId="53C3295B" w14:textId="77777777" w:rsidTr="00942363">
        <w:trPr>
          <w:trHeight w:val="506"/>
        </w:trPr>
        <w:tc>
          <w:tcPr>
            <w:tcW w:w="9918" w:type="dxa"/>
            <w:gridSpan w:val="4"/>
            <w:shd w:val="clear" w:color="auto" w:fill="auto"/>
          </w:tcPr>
          <w:p w14:paraId="5526FCF5" w14:textId="77777777" w:rsidR="00411982" w:rsidRPr="00471562" w:rsidRDefault="00411982" w:rsidP="00411982">
            <w:pPr>
              <w:rPr>
                <w:rFonts w:cs="Arial"/>
                <w:i/>
                <w:iCs/>
              </w:rPr>
            </w:pPr>
            <w:r w:rsidRPr="00471562">
              <w:rPr>
                <w:rFonts w:cs="Arial"/>
                <w:i/>
                <w:iCs/>
              </w:rPr>
              <w:t>Landing area: Provide</w:t>
            </w:r>
            <w:r w:rsidRPr="00471562">
              <w:rPr>
                <w:rFonts w:cs="Arial"/>
                <w:bCs/>
                <w:i/>
                <w:iCs/>
              </w:rPr>
              <w:t xml:space="preserve"> levels at the at the centre of the throwing arcs (0.000m), and for the landing areas</w:t>
            </w:r>
            <w:r w:rsidRPr="00471562">
              <w:rPr>
                <w:rFonts w:cs="Arial"/>
                <w:i/>
                <w:iCs/>
              </w:rPr>
              <w:t xml:space="preserve"> at the 30m, 50m, 70m, 90m and 100m arcs at the two sector extremities and the centreline. </w:t>
            </w:r>
          </w:p>
        </w:tc>
      </w:tr>
    </w:tbl>
    <w:p w14:paraId="634B2D17" w14:textId="1750EC58" w:rsidR="009641CA" w:rsidRPr="0077149E" w:rsidRDefault="009641CA">
      <w:pPr>
        <w:rPr>
          <w:rFonts w:cs="Arial"/>
        </w:rPr>
      </w:pPr>
    </w:p>
    <w:p w14:paraId="1687AA50" w14:textId="77777777" w:rsidR="009641CA" w:rsidRPr="0077149E" w:rsidRDefault="009641CA">
      <w:pPr>
        <w:rPr>
          <w:rFonts w:cs="Arial"/>
        </w:rPr>
      </w:pPr>
    </w:p>
    <w:p w14:paraId="0116668C" w14:textId="55695080" w:rsidR="00411982" w:rsidRPr="00471562" w:rsidRDefault="006E476A" w:rsidP="009641CA">
      <w:pPr>
        <w:jc w:val="center"/>
        <w:rPr>
          <w:rFonts w:cs="Arial"/>
          <w:bCs/>
        </w:rPr>
      </w:pPr>
      <w:r w:rsidRPr="00471562">
        <w:rPr>
          <w:rFonts w:cs="Arial"/>
          <w:iCs/>
          <w:noProof/>
        </w:rPr>
        <w:drawing>
          <wp:inline distT="0" distB="0" distL="0" distR="0" wp14:anchorId="44421591" wp14:editId="36423810">
            <wp:extent cx="5590540" cy="37979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90540" cy="3797935"/>
                    </a:xfrm>
                    <a:prstGeom prst="rect">
                      <a:avLst/>
                    </a:prstGeom>
                    <a:noFill/>
                  </pic:spPr>
                </pic:pic>
              </a:graphicData>
            </a:graphic>
          </wp:inline>
        </w:drawing>
      </w:r>
    </w:p>
    <w:p w14:paraId="5CCD54A4" w14:textId="5B492AB5" w:rsidR="00555799" w:rsidRPr="00471562" w:rsidRDefault="00555799" w:rsidP="007D3B32">
      <w:pPr>
        <w:jc w:val="center"/>
        <w:rPr>
          <w:rFonts w:cs="Arial"/>
          <w:iCs/>
        </w:rPr>
      </w:pPr>
    </w:p>
    <w:p w14:paraId="696468D0" w14:textId="4C15E142" w:rsidR="007D3B32" w:rsidRPr="00471562" w:rsidRDefault="007D3B32" w:rsidP="007D3B32">
      <w:pPr>
        <w:rPr>
          <w:rFonts w:cs="Arial"/>
          <w:iCs/>
        </w:rPr>
      </w:pPr>
    </w:p>
    <w:p w14:paraId="7E6F77D1" w14:textId="68AA2150" w:rsidR="007D3B32" w:rsidRPr="00471562" w:rsidRDefault="007D3B32">
      <w:pPr>
        <w:spacing w:before="0" w:after="240"/>
        <w:rPr>
          <w:rFonts w:cs="Arial"/>
          <w:iCs/>
        </w:rPr>
      </w:pPr>
      <w:r w:rsidRPr="00471562">
        <w:rPr>
          <w:rFonts w:cs="Arial"/>
          <w:iCs/>
        </w:rPr>
        <w:br w:type="page"/>
      </w:r>
    </w:p>
    <w:p w14:paraId="40A7A44C" w14:textId="0D35D85B" w:rsidR="000F4DE0" w:rsidRPr="00471562" w:rsidRDefault="000F4DE0" w:rsidP="000F4DE0">
      <w:pPr>
        <w:pStyle w:val="Heading2"/>
        <w:numPr>
          <w:ilvl w:val="0"/>
          <w:numId w:val="27"/>
        </w:numPr>
        <w:rPr>
          <w:rFonts w:ascii="Arial" w:hAnsi="Arial" w:cs="Arial"/>
          <w:b/>
          <w:bCs/>
        </w:rPr>
      </w:pPr>
      <w:bookmarkStart w:id="233" w:name="_Toc38710106"/>
      <w:bookmarkStart w:id="234" w:name="_Toc38716876"/>
      <w:r w:rsidRPr="00471562">
        <w:rPr>
          <w:rFonts w:ascii="Arial" w:hAnsi="Arial" w:cs="Arial"/>
          <w:b/>
          <w:bCs/>
        </w:rPr>
        <w:lastRenderedPageBreak/>
        <w:t>Attachments</w:t>
      </w:r>
      <w:bookmarkEnd w:id="233"/>
      <w:bookmarkEnd w:id="234"/>
    </w:p>
    <w:p w14:paraId="33388EE6" w14:textId="1FA0E97B" w:rsidR="000F4DE0" w:rsidRPr="00471562" w:rsidRDefault="000F4DE0" w:rsidP="000F4DE0">
      <w:pPr>
        <w:rPr>
          <w:rFonts w:cs="Arial"/>
        </w:rPr>
      </w:pPr>
    </w:p>
    <w:p w14:paraId="5ED91C2C" w14:textId="7B467F5C" w:rsidR="00C140A6" w:rsidRPr="00471562" w:rsidRDefault="00C140A6" w:rsidP="00C140A6">
      <w:pPr>
        <w:rPr>
          <w:rFonts w:cs="Arial"/>
          <w:bCs/>
          <w:iCs/>
        </w:rPr>
      </w:pPr>
      <w:r w:rsidRPr="00471562">
        <w:rPr>
          <w:rFonts w:cs="Arial"/>
          <w:bCs/>
          <w:iCs/>
        </w:rPr>
        <w:t xml:space="preserve">Check mark the appropriate box </w:t>
      </w:r>
      <w:r w:rsidR="00942363" w:rsidRPr="00471562">
        <w:rPr>
          <w:rFonts w:cs="Arial"/>
        </w:rPr>
        <w:fldChar w:fldCharType="begin">
          <w:ffData>
            <w:name w:val="Check2"/>
            <w:enabled/>
            <w:calcOnExit w:val="0"/>
            <w:checkBox>
              <w:sizeAuto/>
              <w:default w:val="0"/>
              <w:checked w:val="0"/>
            </w:checkBox>
          </w:ffData>
        </w:fldChar>
      </w:r>
      <w:r w:rsidR="00942363" w:rsidRPr="00471562">
        <w:rPr>
          <w:rFonts w:cs="Arial"/>
        </w:rPr>
        <w:instrText xml:space="preserve"> FORMCHECKBOX </w:instrText>
      </w:r>
      <w:r w:rsidR="00DE440C">
        <w:rPr>
          <w:rFonts w:cs="Arial"/>
        </w:rPr>
      </w:r>
      <w:r w:rsidR="00DE440C">
        <w:rPr>
          <w:rFonts w:cs="Arial"/>
        </w:rPr>
        <w:fldChar w:fldCharType="separate"/>
      </w:r>
      <w:r w:rsidR="00942363" w:rsidRPr="00471562">
        <w:rPr>
          <w:rFonts w:cs="Arial"/>
        </w:rPr>
        <w:fldChar w:fldCharType="end"/>
      </w:r>
      <w:r w:rsidRPr="00471562">
        <w:rPr>
          <w:rFonts w:cs="Arial"/>
          <w:bCs/>
          <w:iCs/>
          <w:color w:val="69D5E0" w:themeColor="accent4"/>
        </w:rPr>
        <w:t xml:space="preserve"> </w:t>
      </w:r>
      <w:r w:rsidRPr="00471562">
        <w:rPr>
          <w:rFonts w:cs="Arial"/>
          <w:bCs/>
          <w:iCs/>
        </w:rPr>
        <w:t>below for each attachment provided with this report.</w:t>
      </w:r>
    </w:p>
    <w:p w14:paraId="4A1AA325" w14:textId="77777777" w:rsidR="00C140A6" w:rsidRPr="00471562" w:rsidRDefault="00C140A6" w:rsidP="00C140A6">
      <w:pPr>
        <w:rPr>
          <w:rFonts w:cs="Arial"/>
          <w:bCs/>
          <w:iCs/>
        </w:rPr>
      </w:pPr>
    </w:p>
    <w:p w14:paraId="7AF19024" w14:textId="28799DCB" w:rsidR="00C140A6" w:rsidRPr="00471562" w:rsidRDefault="00942363" w:rsidP="00C140A6">
      <w:pPr>
        <w:rPr>
          <w:rFonts w:cs="Arial"/>
          <w:bCs/>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00C140A6" w:rsidRPr="00471562">
        <w:rPr>
          <w:rFonts w:cs="Arial"/>
          <w:bCs/>
        </w:rPr>
        <w:tab/>
        <w:t>Certificates of instrument accuracy</w:t>
      </w:r>
    </w:p>
    <w:p w14:paraId="20339CC8" w14:textId="77777777" w:rsidR="00C140A6" w:rsidRPr="00471562" w:rsidRDefault="00C140A6" w:rsidP="00C140A6">
      <w:pPr>
        <w:rPr>
          <w:rFonts w:cs="Arial"/>
          <w:bCs/>
        </w:rPr>
      </w:pPr>
    </w:p>
    <w:p w14:paraId="5840071B" w14:textId="53A4A2EA" w:rsidR="00325994" w:rsidRPr="00325994" w:rsidRDefault="00942363" w:rsidP="00325994">
      <w:pPr>
        <w:ind w:left="720" w:hanging="720"/>
        <w:jc w:val="both"/>
        <w:rPr>
          <w:rFonts w:cs="Arial"/>
        </w:rPr>
      </w:pPr>
      <w:r w:rsidRPr="0077149E">
        <w:rPr>
          <w:rFonts w:cs="Arial"/>
        </w:rPr>
        <w:fldChar w:fldCharType="begin">
          <w:ffData>
            <w:name w:val="Check2"/>
            <w:enabled/>
            <w:calcOnExit w:val="0"/>
            <w:checkBox>
              <w:sizeAuto/>
              <w:default w:val="0"/>
              <w:checked w:val="0"/>
            </w:checkBox>
          </w:ffData>
        </w:fldChar>
      </w:r>
      <w:r w:rsidRPr="0077149E">
        <w:rPr>
          <w:rFonts w:cs="Arial"/>
        </w:rPr>
        <w:instrText xml:space="preserve"> FORMCHECKBOX </w:instrText>
      </w:r>
      <w:r w:rsidR="00DE440C">
        <w:rPr>
          <w:rFonts w:cs="Arial"/>
        </w:rPr>
      </w:r>
      <w:r w:rsidR="00DE440C">
        <w:rPr>
          <w:rFonts w:cs="Arial"/>
        </w:rPr>
        <w:fldChar w:fldCharType="separate"/>
      </w:r>
      <w:r w:rsidRPr="0077149E">
        <w:rPr>
          <w:rFonts w:cs="Arial"/>
        </w:rPr>
        <w:fldChar w:fldCharType="end"/>
      </w:r>
      <w:r w:rsidR="00C140A6" w:rsidRPr="0077149E">
        <w:rPr>
          <w:rFonts w:cs="Arial"/>
          <w:bCs/>
        </w:rPr>
        <w:tab/>
      </w:r>
      <w:bookmarkStart w:id="235" w:name="_Hlk38456408"/>
      <w:r w:rsidR="00C140A6" w:rsidRPr="0077149E">
        <w:rPr>
          <w:rFonts w:cs="Arial"/>
          <w:bCs/>
        </w:rPr>
        <w:t xml:space="preserve">Plan showing </w:t>
      </w:r>
      <w:r w:rsidR="00325994">
        <w:rPr>
          <w:rFonts w:cs="Arial"/>
          <w:bCs/>
        </w:rPr>
        <w:t>F</w:t>
      </w:r>
      <w:r w:rsidR="00C140A6" w:rsidRPr="0077149E">
        <w:rPr>
          <w:rFonts w:cs="Arial"/>
          <w:bCs/>
        </w:rPr>
        <w:t xml:space="preserve">ield </w:t>
      </w:r>
      <w:r w:rsidR="00325994">
        <w:rPr>
          <w:rFonts w:cs="Arial"/>
          <w:bCs/>
        </w:rPr>
        <w:t>E</w:t>
      </w:r>
      <w:r w:rsidR="00C140A6" w:rsidRPr="0077149E">
        <w:rPr>
          <w:rFonts w:cs="Arial"/>
          <w:bCs/>
        </w:rPr>
        <w:t>vent layouts relative to the track (layout drawing)</w:t>
      </w:r>
      <w:r w:rsidR="00325994">
        <w:rPr>
          <w:rFonts w:cs="Arial"/>
          <w:bCs/>
        </w:rPr>
        <w:t xml:space="preserve"> with the </w:t>
      </w:r>
      <w:r w:rsidR="00325994" w:rsidRPr="00325994">
        <w:rPr>
          <w:rFonts w:cs="Arial"/>
        </w:rPr>
        <w:t>facilities identified by letters and numbers which coincide with those used in the Measurement Report</w:t>
      </w:r>
      <w:bookmarkEnd w:id="235"/>
      <w:r w:rsidR="00404A97">
        <w:rPr>
          <w:rFonts w:cs="Arial"/>
        </w:rPr>
        <w:t xml:space="preserve">. </w:t>
      </w:r>
      <w:r w:rsidR="00404A97" w:rsidRPr="00404A97">
        <w:rPr>
          <w:rFonts w:cs="Arial"/>
        </w:rPr>
        <w:t xml:space="preserve">Mark on the plan all the </w:t>
      </w:r>
      <w:r w:rsidR="002D497D">
        <w:rPr>
          <w:rFonts w:cs="Arial"/>
        </w:rPr>
        <w:t>F</w:t>
      </w:r>
      <w:r w:rsidR="00404A97" w:rsidRPr="00404A97">
        <w:rPr>
          <w:rFonts w:cs="Arial"/>
        </w:rPr>
        <w:t xml:space="preserve">ield </w:t>
      </w:r>
      <w:r w:rsidR="002D497D">
        <w:rPr>
          <w:rFonts w:cs="Arial"/>
        </w:rPr>
        <w:t>E</w:t>
      </w:r>
      <w:r w:rsidR="00404A97" w:rsidRPr="00404A97">
        <w:rPr>
          <w:rFonts w:cs="Arial"/>
        </w:rPr>
        <w:t>vent facilities built at the arena</w:t>
      </w:r>
      <w:r w:rsidR="002D497D">
        <w:rPr>
          <w:rFonts w:cs="Arial"/>
        </w:rPr>
        <w:t>,</w:t>
      </w:r>
      <w:r w:rsidR="00404A97" w:rsidRPr="00404A97">
        <w:rPr>
          <w:rFonts w:cs="Arial"/>
        </w:rPr>
        <w:t xml:space="preserve"> but identify those that </w:t>
      </w:r>
      <w:r w:rsidR="002D497D">
        <w:rPr>
          <w:rFonts w:cs="Arial"/>
        </w:rPr>
        <w:t>can</w:t>
      </w:r>
      <w:r w:rsidR="00404A97" w:rsidRPr="00404A97">
        <w:rPr>
          <w:rFonts w:cs="Arial"/>
        </w:rPr>
        <w:t xml:space="preserve">not </w:t>
      </w:r>
      <w:r w:rsidR="002D497D">
        <w:rPr>
          <w:rFonts w:cs="Arial"/>
        </w:rPr>
        <w:t xml:space="preserve">be </w:t>
      </w:r>
      <w:r w:rsidR="00404A97" w:rsidRPr="00404A97">
        <w:rPr>
          <w:rFonts w:cs="Arial"/>
        </w:rPr>
        <w:t>included in the certificate.</w:t>
      </w:r>
    </w:p>
    <w:p w14:paraId="180AC829" w14:textId="77777777" w:rsidR="00C140A6" w:rsidRPr="00471562" w:rsidRDefault="00C140A6" w:rsidP="00C140A6">
      <w:pPr>
        <w:rPr>
          <w:rFonts w:cs="Arial"/>
          <w:bCs/>
          <w:color w:val="000000" w:themeColor="text1"/>
        </w:rPr>
      </w:pPr>
    </w:p>
    <w:p w14:paraId="70AD93D9" w14:textId="4D466966" w:rsidR="00C140A6" w:rsidRPr="00471562" w:rsidRDefault="00942363" w:rsidP="008B162A">
      <w:pPr>
        <w:ind w:left="720" w:hanging="720"/>
        <w:rPr>
          <w:rFonts w:cs="Arial"/>
          <w:bCs/>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00C140A6" w:rsidRPr="00471562">
        <w:rPr>
          <w:rFonts w:cs="Arial"/>
          <w:bCs/>
        </w:rPr>
        <w:tab/>
      </w:r>
      <w:bookmarkStart w:id="236" w:name="_Hlk38610575"/>
      <w:r w:rsidR="00C140A6" w:rsidRPr="00471562">
        <w:rPr>
          <w:rFonts w:cs="Arial"/>
          <w:bCs/>
        </w:rPr>
        <w:t>Levels at 200m and at the finish line on the oval track, and at the 100m and 110m start in the main straight</w:t>
      </w:r>
      <w:bookmarkEnd w:id="236"/>
      <w:r w:rsidR="00C140A6" w:rsidRPr="00471562">
        <w:rPr>
          <w:rFonts w:cs="Arial"/>
          <w:bCs/>
        </w:rPr>
        <w:t xml:space="preserve"> (and second straight as well if it is part of the report</w:t>
      </w:r>
      <w:r w:rsidR="00C140A6" w:rsidRPr="0077149E">
        <w:rPr>
          <w:rFonts w:cs="Arial"/>
          <w:bCs/>
        </w:rPr>
        <w:t>)</w:t>
      </w:r>
    </w:p>
    <w:p w14:paraId="4E0DEC8F" w14:textId="77777777" w:rsidR="00C140A6" w:rsidRPr="00471562" w:rsidRDefault="00C140A6" w:rsidP="00C140A6">
      <w:pPr>
        <w:rPr>
          <w:rFonts w:cs="Arial"/>
          <w:bCs/>
        </w:rPr>
      </w:pPr>
    </w:p>
    <w:p w14:paraId="07390631" w14:textId="40F6918C" w:rsidR="00C140A6" w:rsidRPr="00471562" w:rsidRDefault="00942363" w:rsidP="00C140A6">
      <w:pPr>
        <w:rPr>
          <w:rFonts w:cs="Arial"/>
          <w:bCs/>
          <w:i/>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00C140A6" w:rsidRPr="00471562">
        <w:rPr>
          <w:rFonts w:cs="Arial"/>
          <w:bCs/>
        </w:rPr>
        <w:tab/>
        <w:t>Field Event site levels (runways and landing areas) as requested in the form</w:t>
      </w:r>
    </w:p>
    <w:p w14:paraId="6A876B42" w14:textId="682ABE3B" w:rsidR="000F4DE0" w:rsidRPr="00471562" w:rsidRDefault="000F4DE0" w:rsidP="000F4DE0">
      <w:pPr>
        <w:rPr>
          <w:rFonts w:cs="Arial"/>
        </w:rPr>
      </w:pPr>
    </w:p>
    <w:p w14:paraId="20EC1705" w14:textId="77777777" w:rsidR="000F4DE0" w:rsidRPr="00471562" w:rsidRDefault="000F4DE0" w:rsidP="000F4DE0">
      <w:pPr>
        <w:rPr>
          <w:rFonts w:cs="Arial"/>
        </w:rPr>
      </w:pPr>
    </w:p>
    <w:p w14:paraId="6593B3C4" w14:textId="04773203" w:rsidR="000F4DE0" w:rsidRPr="00471562" w:rsidRDefault="000F4DE0" w:rsidP="000F4DE0">
      <w:pPr>
        <w:pStyle w:val="Heading2"/>
        <w:numPr>
          <w:ilvl w:val="0"/>
          <w:numId w:val="27"/>
        </w:numPr>
        <w:rPr>
          <w:rFonts w:ascii="Arial" w:hAnsi="Arial" w:cs="Arial"/>
          <w:b/>
          <w:bCs/>
        </w:rPr>
      </w:pPr>
      <w:bookmarkStart w:id="237" w:name="_Toc38710107"/>
      <w:bookmarkStart w:id="238" w:name="_Toc38716877"/>
      <w:r w:rsidRPr="00471562">
        <w:rPr>
          <w:rFonts w:ascii="Arial" w:hAnsi="Arial" w:cs="Arial"/>
          <w:b/>
          <w:bCs/>
        </w:rPr>
        <w:t>Conclusions</w:t>
      </w:r>
      <w:bookmarkEnd w:id="237"/>
      <w:bookmarkEnd w:id="238"/>
      <w:r w:rsidRPr="00471562">
        <w:rPr>
          <w:rFonts w:ascii="Arial" w:hAnsi="Arial" w:cs="Arial"/>
          <w:b/>
          <w:bCs/>
        </w:rPr>
        <w:t xml:space="preserve"> </w:t>
      </w:r>
    </w:p>
    <w:p w14:paraId="139C8AB4" w14:textId="77777777" w:rsidR="000F4DE0" w:rsidRPr="00471562" w:rsidRDefault="000F4DE0" w:rsidP="000F4DE0">
      <w:pPr>
        <w:rPr>
          <w:rFonts w:cs="Arial"/>
        </w:rPr>
      </w:pPr>
    </w:p>
    <w:p w14:paraId="6DA27111" w14:textId="77777777" w:rsidR="00261F5A" w:rsidRPr="00471562" w:rsidRDefault="00261F5A" w:rsidP="00261F5A">
      <w:pPr>
        <w:rPr>
          <w:rFonts w:cs="Arial"/>
          <w:bCs/>
        </w:rPr>
      </w:pPr>
      <w:r w:rsidRPr="00471562">
        <w:rPr>
          <w:rFonts w:cs="Arial"/>
          <w:bCs/>
        </w:rPr>
        <w:t>The competition area was checked regarding layout, gradient and dimensional accuracy.</w:t>
      </w:r>
    </w:p>
    <w:p w14:paraId="0BD889CC" w14:textId="77777777" w:rsidR="00261F5A" w:rsidRPr="00471562" w:rsidRDefault="00261F5A" w:rsidP="00261F5A">
      <w:pPr>
        <w:rPr>
          <w:rFonts w:cs="Arial"/>
          <w:bCs/>
        </w:rPr>
      </w:pPr>
    </w:p>
    <w:p w14:paraId="0D2B0AE3" w14:textId="7CACED2C" w:rsidR="00261F5A" w:rsidRPr="00471562" w:rsidRDefault="00942363" w:rsidP="00B96321">
      <w:pPr>
        <w:ind w:left="720" w:hanging="720"/>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DE440C">
        <w:rPr>
          <w:rFonts w:cs="Arial"/>
        </w:rPr>
      </w:r>
      <w:r w:rsidR="00DE440C">
        <w:rPr>
          <w:rFonts w:cs="Arial"/>
        </w:rPr>
        <w:fldChar w:fldCharType="separate"/>
      </w:r>
      <w:r w:rsidRPr="00471562">
        <w:rPr>
          <w:rFonts w:cs="Arial"/>
        </w:rPr>
        <w:fldChar w:fldCharType="end"/>
      </w:r>
      <w:r w:rsidR="008146A4" w:rsidRPr="00471562">
        <w:rPr>
          <w:rFonts w:cs="Arial"/>
        </w:rPr>
        <w:t xml:space="preserve"> </w:t>
      </w:r>
      <w:r w:rsidR="00B96321" w:rsidRPr="00471562">
        <w:rPr>
          <w:rFonts w:cs="Arial"/>
        </w:rPr>
        <w:tab/>
      </w:r>
      <w:r w:rsidR="00261F5A" w:rsidRPr="00471562">
        <w:rPr>
          <w:rFonts w:cs="Arial"/>
        </w:rPr>
        <w:t>I hereby certify that all measurements and information shown in this report are accurate and are the result of a well-conducted survey.</w:t>
      </w:r>
    </w:p>
    <w:p w14:paraId="474D6DA6" w14:textId="77777777" w:rsidR="00261F5A" w:rsidRPr="00471562" w:rsidRDefault="00261F5A" w:rsidP="00261F5A">
      <w:pPr>
        <w:rPr>
          <w:rFonts w:cs="Arial"/>
          <w:bCs/>
        </w:rPr>
      </w:pPr>
    </w:p>
    <w:p w14:paraId="00744237" w14:textId="77777777" w:rsidR="00261F5A" w:rsidRPr="00471562" w:rsidRDefault="00261F5A" w:rsidP="00261F5A">
      <w:pPr>
        <w:rPr>
          <w:rFonts w:cs="Arial"/>
          <w:bCs/>
        </w:rPr>
      </w:pPr>
      <w:r w:rsidRPr="00471562">
        <w:rPr>
          <w:rFonts w:cs="Arial"/>
          <w:bCs/>
        </w:rPr>
        <w:t xml:space="preserve">Considering the attached measurements made during the inspection of the facility, I recommend that the facility be granted a CLASS 2 Athletics Facility Certificate or, with a successful synthetic surface field test, a CLASS 1 Athletics Facility Certificate. </w:t>
      </w:r>
    </w:p>
    <w:p w14:paraId="071CE158" w14:textId="77777777" w:rsidR="00261F5A" w:rsidRPr="00471562" w:rsidRDefault="00261F5A" w:rsidP="00261F5A">
      <w:pPr>
        <w:rPr>
          <w:rFonts w:cs="Arial"/>
          <w:bCs/>
        </w:rPr>
      </w:pPr>
    </w:p>
    <w:p w14:paraId="79FDAAA2" w14:textId="2909EA48" w:rsidR="00261F5A" w:rsidRPr="00F27298" w:rsidRDefault="00942363" w:rsidP="00261F5A">
      <w:pPr>
        <w:rPr>
          <w:rFonts w:cs="Arial"/>
          <w:bCs/>
          <w:color w:val="000000" w:themeColor="text1"/>
        </w:rPr>
      </w:pPr>
      <w:r w:rsidRPr="00F27298">
        <w:rPr>
          <w:rFonts w:cs="Arial"/>
          <w:color w:val="000000" w:themeColor="text1"/>
        </w:rPr>
        <w:fldChar w:fldCharType="begin">
          <w:ffData>
            <w:name w:val="Check2"/>
            <w:enabled/>
            <w:calcOnExit w:val="0"/>
            <w:checkBox>
              <w:sizeAuto/>
              <w:default w:val="0"/>
              <w:checked w:val="0"/>
            </w:checkBox>
          </w:ffData>
        </w:fldChar>
      </w:r>
      <w:r w:rsidRPr="00F27298">
        <w:rPr>
          <w:rFonts w:cs="Arial"/>
          <w:color w:val="000000" w:themeColor="text1"/>
        </w:rPr>
        <w:instrText xml:space="preserve"> FORMCHECKBOX </w:instrText>
      </w:r>
      <w:r w:rsidR="00DE440C">
        <w:rPr>
          <w:rFonts w:cs="Arial"/>
          <w:color w:val="000000" w:themeColor="text1"/>
        </w:rPr>
      </w:r>
      <w:r w:rsidR="00DE440C">
        <w:rPr>
          <w:rFonts w:cs="Arial"/>
          <w:color w:val="000000" w:themeColor="text1"/>
        </w:rPr>
        <w:fldChar w:fldCharType="separate"/>
      </w:r>
      <w:r w:rsidRPr="00F27298">
        <w:rPr>
          <w:rFonts w:cs="Arial"/>
          <w:color w:val="000000" w:themeColor="text1"/>
        </w:rPr>
        <w:fldChar w:fldCharType="end"/>
      </w:r>
      <w:r w:rsidR="00261F5A" w:rsidRPr="00F27298">
        <w:rPr>
          <w:rFonts w:cs="Arial"/>
          <w:bCs/>
          <w:color w:val="000000" w:themeColor="text1"/>
        </w:rPr>
        <w:t xml:space="preserve"> YES</w:t>
      </w:r>
      <w:r w:rsidR="00261F5A" w:rsidRPr="00F27298">
        <w:rPr>
          <w:rFonts w:cs="Arial"/>
          <w:bCs/>
          <w:color w:val="000000" w:themeColor="text1"/>
        </w:rPr>
        <w:tab/>
      </w:r>
      <w:r w:rsidR="00261F5A" w:rsidRPr="00F27298">
        <w:rPr>
          <w:rFonts w:cs="Arial"/>
          <w:bCs/>
          <w:color w:val="000000" w:themeColor="text1"/>
        </w:rPr>
        <w:tab/>
      </w:r>
      <w:r w:rsidRPr="00F27298">
        <w:rPr>
          <w:rFonts w:cs="Arial"/>
          <w:color w:val="000000" w:themeColor="text1"/>
        </w:rPr>
        <w:fldChar w:fldCharType="begin">
          <w:ffData>
            <w:name w:val="Check2"/>
            <w:enabled/>
            <w:calcOnExit w:val="0"/>
            <w:checkBox>
              <w:sizeAuto/>
              <w:default w:val="0"/>
              <w:checked w:val="0"/>
            </w:checkBox>
          </w:ffData>
        </w:fldChar>
      </w:r>
      <w:r w:rsidRPr="00F27298">
        <w:rPr>
          <w:rFonts w:cs="Arial"/>
          <w:color w:val="000000" w:themeColor="text1"/>
        </w:rPr>
        <w:instrText xml:space="preserve"> FORMCHECKBOX </w:instrText>
      </w:r>
      <w:r w:rsidR="00DE440C">
        <w:rPr>
          <w:rFonts w:cs="Arial"/>
          <w:color w:val="000000" w:themeColor="text1"/>
        </w:rPr>
      </w:r>
      <w:r w:rsidR="00DE440C">
        <w:rPr>
          <w:rFonts w:cs="Arial"/>
          <w:color w:val="000000" w:themeColor="text1"/>
        </w:rPr>
        <w:fldChar w:fldCharType="separate"/>
      </w:r>
      <w:r w:rsidRPr="00F27298">
        <w:rPr>
          <w:rFonts w:cs="Arial"/>
          <w:color w:val="000000" w:themeColor="text1"/>
        </w:rPr>
        <w:fldChar w:fldCharType="end"/>
      </w:r>
      <w:r w:rsidR="00261F5A" w:rsidRPr="00F27298">
        <w:rPr>
          <w:rFonts w:cs="Arial"/>
          <w:bCs/>
          <w:color w:val="000000" w:themeColor="text1"/>
        </w:rPr>
        <w:t xml:space="preserve"> NO</w:t>
      </w:r>
    </w:p>
    <w:p w14:paraId="13880101" w14:textId="77777777" w:rsidR="00261F5A" w:rsidRPr="00471562" w:rsidRDefault="00261F5A" w:rsidP="00261F5A">
      <w:pPr>
        <w:rPr>
          <w:rFonts w:cs="Arial"/>
          <w:bCs/>
        </w:rPr>
      </w:pPr>
    </w:p>
    <w:p w14:paraId="50613B5A" w14:textId="77777777" w:rsidR="00D44E13" w:rsidRDefault="00261F5A" w:rsidP="00261F5A">
      <w:pPr>
        <w:rPr>
          <w:rFonts w:cs="Arial"/>
          <w:bCs/>
        </w:rPr>
      </w:pPr>
      <w:r w:rsidRPr="00471562">
        <w:rPr>
          <w:rFonts w:cs="Arial"/>
          <w:bCs/>
        </w:rPr>
        <w:t xml:space="preserve">If the answer is NO please state below the reason(s) why the facility does not come under the </w:t>
      </w:r>
      <w:r w:rsidR="00D44E13">
        <w:rPr>
          <w:rFonts w:cs="Arial"/>
          <w:bCs/>
        </w:rPr>
        <w:t>r</w:t>
      </w:r>
      <w:r w:rsidRPr="00471562">
        <w:rPr>
          <w:rFonts w:cs="Arial"/>
          <w:bCs/>
        </w:rPr>
        <w:t>ules and if a Confirmation of Compliance is recommended.</w:t>
      </w:r>
    </w:p>
    <w:p w14:paraId="52A8FF34" w14:textId="77777777" w:rsidR="00FC1E38" w:rsidRPr="00471562" w:rsidRDefault="00261F5A" w:rsidP="00261F5A">
      <w:pPr>
        <w:rPr>
          <w:rFonts w:cs="Arial"/>
          <w:bCs/>
        </w:rPr>
      </w:pPr>
      <w:r w:rsidRPr="00471562">
        <w:rPr>
          <w:rFonts w:cs="Arial"/>
          <w:bCs/>
        </w:rPr>
        <w:t xml:space="preserve"> </w:t>
      </w:r>
    </w:p>
    <w:tbl>
      <w:tblPr>
        <w:tblW w:w="9634"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shd w:val="clear" w:color="auto" w:fill="FFFFFF" w:themeFill="background1"/>
        <w:tblLayout w:type="fixed"/>
        <w:tblLook w:val="0000" w:firstRow="0" w:lastRow="0" w:firstColumn="0" w:lastColumn="0" w:noHBand="0" w:noVBand="0"/>
      </w:tblPr>
      <w:tblGrid>
        <w:gridCol w:w="9634"/>
      </w:tblGrid>
      <w:tr w:rsidR="00B51587" w:rsidRPr="00471562" w14:paraId="244EC68D" w14:textId="77777777" w:rsidTr="00B51587">
        <w:tc>
          <w:tcPr>
            <w:tcW w:w="9634" w:type="dxa"/>
            <w:shd w:val="clear" w:color="auto" w:fill="FFFFFF" w:themeFill="background1"/>
          </w:tcPr>
          <w:p w14:paraId="79E09054"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2471FA82" w14:textId="16B35C1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43A420D9"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0A8CF396"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5C69714C"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542C461A"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077811C7" w14:textId="74D7E008" w:rsidR="00B51587" w:rsidRPr="00A20E4F"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tc>
      </w:tr>
    </w:tbl>
    <w:p w14:paraId="13331BC5" w14:textId="04AB7879" w:rsidR="004F2FAF" w:rsidRDefault="004F2FAF" w:rsidP="004F2FAF">
      <w:pPr>
        <w:rPr>
          <w:rFonts w:cs="Arial"/>
        </w:rPr>
      </w:pPr>
    </w:p>
    <w:p w14:paraId="5DBFE4EF" w14:textId="77777777" w:rsidR="00356291" w:rsidRDefault="00356291" w:rsidP="004F2FAF">
      <w:pPr>
        <w:rPr>
          <w:rFonts w:cs="Arial"/>
        </w:rPr>
        <w:sectPr w:rsidR="00356291" w:rsidSect="001E6C16">
          <w:headerReference w:type="default" r:id="rId32"/>
          <w:footerReference w:type="default" r:id="rId33"/>
          <w:headerReference w:type="first" r:id="rId34"/>
          <w:pgSz w:w="11906" w:h="16838" w:code="9"/>
          <w:pgMar w:top="1276" w:right="1133" w:bottom="1134" w:left="1134" w:header="1272" w:footer="510" w:gutter="0"/>
          <w:cols w:space="708"/>
          <w:docGrid w:linePitch="360"/>
        </w:sectPr>
      </w:pPr>
    </w:p>
    <w:p w14:paraId="41397A19" w14:textId="653FDAF5" w:rsidR="00083205" w:rsidRDefault="00083205" w:rsidP="004F2FAF">
      <w:pPr>
        <w:rPr>
          <w:rFonts w:cs="Arial"/>
        </w:rPr>
      </w:pPr>
    </w:p>
    <w:tbl>
      <w:tblPr>
        <w:tblStyle w:val="WATable1Default2"/>
        <w:tblW w:w="9634" w:type="dxa"/>
        <w:tblBorders>
          <w:insideH w:val="single" w:sz="6" w:space="0" w:color="69D5E0" w:themeColor="accent4"/>
          <w:insideV w:val="single" w:sz="6" w:space="0" w:color="69D5E0" w:themeColor="accent4"/>
        </w:tblBorders>
        <w:tblLook w:val="04A0" w:firstRow="1" w:lastRow="0" w:firstColumn="1" w:lastColumn="0" w:noHBand="0" w:noVBand="1"/>
      </w:tblPr>
      <w:tblGrid>
        <w:gridCol w:w="2689"/>
        <w:gridCol w:w="3118"/>
        <w:gridCol w:w="3827"/>
      </w:tblGrid>
      <w:tr w:rsidR="00083205" w:rsidRPr="004D4FF7" w14:paraId="47D7F3F4" w14:textId="77777777" w:rsidTr="009326D5">
        <w:trPr>
          <w:cnfStyle w:val="100000000000" w:firstRow="1" w:lastRow="0" w:firstColumn="0" w:lastColumn="0" w:oddVBand="0" w:evenVBand="0" w:oddHBand="0" w:evenHBand="0" w:firstRowFirstColumn="0" w:firstRowLastColumn="0" w:lastRowFirstColumn="0" w:lastRowLastColumn="0"/>
          <w:trHeight w:val="337"/>
        </w:trPr>
        <w:tc>
          <w:tcPr>
            <w:tcW w:w="2689" w:type="dxa"/>
            <w:tcBorders>
              <w:right w:val="single" w:sz="4" w:space="0" w:color="69D5E0" w:themeColor="accent4"/>
            </w:tcBorders>
            <w:shd w:val="clear" w:color="auto" w:fill="FFFFFF" w:themeFill="background1"/>
          </w:tcPr>
          <w:p w14:paraId="0DA9090A" w14:textId="1C7C3758" w:rsidR="00083205" w:rsidRPr="004D4FF7" w:rsidRDefault="00083205" w:rsidP="009326D5">
            <w:pPr>
              <w:rPr>
                <w:rFonts w:cs="Arial"/>
                <w:b w:val="0"/>
                <w:color w:val="auto"/>
              </w:rPr>
            </w:pPr>
            <w:bookmarkStart w:id="239" w:name="_Hlk38116813"/>
            <w:r>
              <w:rPr>
                <w:rFonts w:cs="Arial"/>
                <w:b w:val="0"/>
                <w:color w:val="auto"/>
              </w:rPr>
              <w:t>Surveyor</w:t>
            </w:r>
            <w:r w:rsidRPr="004D4FF7">
              <w:rPr>
                <w:rFonts w:cs="Arial"/>
                <w:b w:val="0"/>
                <w:color w:val="auto"/>
              </w:rPr>
              <w:t>:</w:t>
            </w:r>
          </w:p>
        </w:tc>
        <w:tc>
          <w:tcPr>
            <w:tcW w:w="6945" w:type="dxa"/>
            <w:gridSpan w:val="2"/>
            <w:tcBorders>
              <w:left w:val="single" w:sz="4" w:space="0" w:color="69D5E0" w:themeColor="accent4"/>
            </w:tcBorders>
            <w:shd w:val="clear" w:color="auto" w:fill="FFFFFF" w:themeFill="background1"/>
          </w:tcPr>
          <w:p w14:paraId="28CC7CAE" w14:textId="77777777" w:rsidR="00083205" w:rsidRPr="004D4FF7" w:rsidRDefault="00083205" w:rsidP="009326D5">
            <w:pPr>
              <w:rPr>
                <w:rFonts w:cs="Arial"/>
                <w:b w:val="0"/>
                <w:color w:val="000000" w:themeColor="text1"/>
                <w:lang w:val="en-US"/>
              </w:rPr>
            </w:pPr>
            <w:r w:rsidRPr="004D4FF7">
              <w:rPr>
                <w:rFonts w:cs="Arial"/>
                <w:lang w:val="en-US"/>
              </w:rPr>
              <w:fldChar w:fldCharType="begin">
                <w:ffData>
                  <w:name w:val="Text121"/>
                  <w:enabled/>
                  <w:calcOnExit w:val="0"/>
                  <w:textInput/>
                </w:ffData>
              </w:fldChar>
            </w:r>
            <w:r w:rsidRPr="004D4FF7">
              <w:rPr>
                <w:rFonts w:cs="Arial"/>
                <w:b w:val="0"/>
                <w:color w:val="auto"/>
                <w:lang w:val="en-US"/>
              </w:rPr>
              <w:instrText xml:space="preserve"> FORMTEXT </w:instrText>
            </w:r>
            <w:r w:rsidRPr="004D4FF7">
              <w:rPr>
                <w:rFonts w:cs="Arial"/>
                <w:lang w:val="en-US"/>
              </w:rPr>
            </w:r>
            <w:r w:rsidRPr="004D4FF7">
              <w:rPr>
                <w:rFonts w:cs="Arial"/>
                <w:lang w:val="en-US"/>
              </w:rPr>
              <w:fldChar w:fldCharType="separate"/>
            </w:r>
            <w:r w:rsidRPr="004D4FF7">
              <w:rPr>
                <w:rFonts w:cs="Arial"/>
                <w:b w:val="0"/>
                <w:color w:val="auto"/>
                <w:lang w:val="en-US"/>
              </w:rPr>
              <w:t> </w:t>
            </w:r>
            <w:r w:rsidRPr="004D4FF7">
              <w:rPr>
                <w:rFonts w:cs="Arial"/>
                <w:b w:val="0"/>
                <w:color w:val="auto"/>
                <w:lang w:val="en-US"/>
              </w:rPr>
              <w:t> </w:t>
            </w:r>
            <w:r w:rsidRPr="004D4FF7">
              <w:rPr>
                <w:rFonts w:cs="Arial"/>
                <w:b w:val="0"/>
                <w:color w:val="auto"/>
                <w:lang w:val="en-US"/>
              </w:rPr>
              <w:t> </w:t>
            </w:r>
            <w:r w:rsidRPr="004D4FF7">
              <w:rPr>
                <w:rFonts w:cs="Arial"/>
                <w:b w:val="0"/>
                <w:color w:val="auto"/>
                <w:lang w:val="en-US"/>
              </w:rPr>
              <w:t> </w:t>
            </w:r>
            <w:r w:rsidRPr="004D4FF7">
              <w:rPr>
                <w:rFonts w:cs="Arial"/>
                <w:b w:val="0"/>
                <w:color w:val="auto"/>
                <w:lang w:val="en-US"/>
              </w:rPr>
              <w:t> </w:t>
            </w:r>
            <w:r w:rsidRPr="004D4FF7">
              <w:rPr>
                <w:rFonts w:cs="Arial"/>
              </w:rPr>
              <w:fldChar w:fldCharType="end"/>
            </w:r>
          </w:p>
        </w:tc>
      </w:tr>
      <w:tr w:rsidR="00083205" w:rsidRPr="004D4FF7" w14:paraId="53DF4C7A" w14:textId="77777777" w:rsidTr="009326D5">
        <w:trPr>
          <w:trHeight w:val="466"/>
        </w:trPr>
        <w:tc>
          <w:tcPr>
            <w:tcW w:w="2689" w:type="dxa"/>
            <w:tcBorders>
              <w:right w:val="single" w:sz="4" w:space="0" w:color="69D5E0" w:themeColor="accent4"/>
            </w:tcBorders>
            <w:shd w:val="clear" w:color="auto" w:fill="FFFFFF" w:themeFill="background1"/>
          </w:tcPr>
          <w:p w14:paraId="42B6C230" w14:textId="77777777" w:rsidR="00083205" w:rsidRPr="004D4FF7" w:rsidRDefault="00083205" w:rsidP="009326D5">
            <w:pPr>
              <w:rPr>
                <w:rFonts w:cs="Arial"/>
                <w:color w:val="auto"/>
              </w:rPr>
            </w:pPr>
            <w:r w:rsidRPr="004D4FF7">
              <w:rPr>
                <w:rFonts w:cs="Arial"/>
                <w:color w:val="auto"/>
              </w:rPr>
              <w:t xml:space="preserve">Date </w:t>
            </w:r>
          </w:p>
        </w:tc>
        <w:tc>
          <w:tcPr>
            <w:tcW w:w="3118" w:type="dxa"/>
            <w:vMerge w:val="restart"/>
            <w:tcBorders>
              <w:left w:val="single" w:sz="4" w:space="0" w:color="69D5E0" w:themeColor="accent4"/>
              <w:right w:val="single" w:sz="4" w:space="0" w:color="69D5E0" w:themeColor="accent4"/>
            </w:tcBorders>
            <w:shd w:val="clear" w:color="auto" w:fill="FFFFFF" w:themeFill="background1"/>
          </w:tcPr>
          <w:p w14:paraId="78449083" w14:textId="77777777" w:rsidR="00083205" w:rsidRPr="004D4FF7" w:rsidRDefault="00083205" w:rsidP="009326D5">
            <w:pPr>
              <w:spacing w:before="360"/>
              <w:rPr>
                <w:rFonts w:cs="Arial"/>
                <w:color w:val="auto"/>
              </w:rPr>
            </w:pPr>
            <w:r w:rsidRPr="004D4FF7">
              <w:rPr>
                <w:rFonts w:cs="Arial"/>
                <w:color w:val="000000" w:themeColor="text1"/>
              </w:rPr>
              <w:t>Signature (scanned accepted)</w:t>
            </w:r>
          </w:p>
        </w:tc>
        <w:tc>
          <w:tcPr>
            <w:tcW w:w="3827" w:type="dxa"/>
            <w:vMerge w:val="restart"/>
            <w:tcBorders>
              <w:left w:val="single" w:sz="4" w:space="0" w:color="69D5E0" w:themeColor="accent4"/>
            </w:tcBorders>
            <w:shd w:val="clear" w:color="auto" w:fill="FFFFFF" w:themeFill="background1"/>
            <w:vAlign w:val="center"/>
          </w:tcPr>
          <w:p w14:paraId="7968F310" w14:textId="77777777" w:rsidR="00083205" w:rsidRPr="004D4FF7" w:rsidRDefault="00083205" w:rsidP="009326D5">
            <w:pPr>
              <w:spacing w:before="360"/>
              <w:rPr>
                <w:rFonts w:cs="Arial"/>
                <w:color w:val="auto"/>
              </w:rPr>
            </w:pPr>
            <w:r w:rsidRPr="004D4FF7">
              <w:rPr>
                <w:rFonts w:cs="Arial"/>
                <w:color w:val="000000" w:themeColor="text1"/>
                <w:lang w:val="en-US"/>
              </w:rPr>
              <w:fldChar w:fldCharType="begin">
                <w:ffData>
                  <w:name w:val="Text121"/>
                  <w:enabled/>
                  <w:calcOnExit w:val="0"/>
                  <w:textInput/>
                </w:ffData>
              </w:fldChar>
            </w:r>
            <w:r w:rsidRPr="004D4FF7">
              <w:rPr>
                <w:rFonts w:cs="Arial"/>
                <w:color w:val="000000" w:themeColor="text1"/>
                <w:lang w:val="en-US"/>
              </w:rPr>
              <w:instrText xml:space="preserve"> FORMTEXT </w:instrText>
            </w:r>
            <w:r w:rsidRPr="004D4FF7">
              <w:rPr>
                <w:rFonts w:cs="Arial"/>
                <w:color w:val="000000" w:themeColor="text1"/>
                <w:lang w:val="en-US"/>
              </w:rPr>
            </w:r>
            <w:r w:rsidRPr="004D4FF7">
              <w:rPr>
                <w:rFonts w:cs="Arial"/>
                <w:color w:val="000000" w:themeColor="text1"/>
                <w:lang w:val="en-US"/>
              </w:rPr>
              <w:fldChar w:fldCharType="separate"/>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rPr>
              <w:fldChar w:fldCharType="end"/>
            </w:r>
          </w:p>
          <w:p w14:paraId="4A41A838" w14:textId="77777777" w:rsidR="00083205" w:rsidRPr="004D4FF7" w:rsidRDefault="00083205" w:rsidP="009326D5">
            <w:pPr>
              <w:rPr>
                <w:rFonts w:cs="Arial"/>
                <w:color w:val="auto"/>
                <w:sz w:val="18"/>
                <w:szCs w:val="18"/>
              </w:rPr>
            </w:pPr>
          </w:p>
        </w:tc>
      </w:tr>
      <w:tr w:rsidR="00083205" w:rsidRPr="004D4FF7" w14:paraId="61002F10" w14:textId="77777777" w:rsidTr="009326D5">
        <w:trPr>
          <w:trHeight w:val="382"/>
        </w:trPr>
        <w:tc>
          <w:tcPr>
            <w:tcW w:w="2689" w:type="dxa"/>
            <w:tcBorders>
              <w:top w:val="single" w:sz="4" w:space="0" w:color="69D5E0" w:themeColor="accent4"/>
              <w:bottom w:val="single" w:sz="4" w:space="0" w:color="69D5E0" w:themeColor="accent4"/>
              <w:right w:val="single" w:sz="4" w:space="0" w:color="69D5E0" w:themeColor="accent4"/>
            </w:tcBorders>
          </w:tcPr>
          <w:p w14:paraId="3885BFE2" w14:textId="77777777" w:rsidR="00083205" w:rsidRPr="004D4FF7" w:rsidRDefault="00DE440C" w:rsidP="009326D5">
            <w:pPr>
              <w:rPr>
                <w:rFonts w:cs="Arial"/>
              </w:rPr>
            </w:pPr>
            <w:sdt>
              <w:sdtPr>
                <w:rPr>
                  <w:rFonts w:cs="Arial"/>
                  <w:color w:val="auto"/>
                  <w:sz w:val="18"/>
                  <w:szCs w:val="18"/>
                </w:rPr>
                <w:id w:val="-1954082716"/>
                <w:placeholder>
                  <w:docPart w:val="9745BDD0645A42B8A23823301A8E7F17"/>
                </w:placeholder>
                <w:showingPlcHdr/>
                <w:date>
                  <w:dateFormat w:val="dd/MM/yyyy"/>
                  <w:lid w:val="en-GB"/>
                  <w:storeMappedDataAs w:val="dateTime"/>
                  <w:calendar w:val="gregorian"/>
                </w:date>
              </w:sdtPr>
              <w:sdtEndPr/>
              <w:sdtContent>
                <w:r w:rsidR="00083205" w:rsidRPr="004D4FF7">
                  <w:rPr>
                    <w:rFonts w:cs="Arial"/>
                    <w:color w:val="auto"/>
                    <w:sz w:val="18"/>
                    <w:szCs w:val="18"/>
                  </w:rPr>
                  <w:t>tap to enter a date.</w:t>
                </w:r>
              </w:sdtContent>
            </w:sdt>
          </w:p>
        </w:tc>
        <w:tc>
          <w:tcPr>
            <w:tcW w:w="3118" w:type="dxa"/>
            <w:vMerge/>
            <w:tcBorders>
              <w:left w:val="single" w:sz="4" w:space="0" w:color="69D5E0" w:themeColor="accent4"/>
              <w:bottom w:val="single" w:sz="4" w:space="0" w:color="69D5E0" w:themeColor="accent4"/>
              <w:right w:val="single" w:sz="4" w:space="0" w:color="69D5E0" w:themeColor="accent4"/>
            </w:tcBorders>
          </w:tcPr>
          <w:p w14:paraId="7E1F1997" w14:textId="77777777" w:rsidR="00083205" w:rsidRPr="004D4FF7" w:rsidRDefault="00083205" w:rsidP="009326D5">
            <w:pPr>
              <w:rPr>
                <w:rFonts w:cs="Arial"/>
                <w:lang w:val="en-US"/>
              </w:rPr>
            </w:pPr>
          </w:p>
        </w:tc>
        <w:tc>
          <w:tcPr>
            <w:tcW w:w="3827" w:type="dxa"/>
            <w:vMerge/>
            <w:tcBorders>
              <w:left w:val="single" w:sz="4" w:space="0" w:color="69D5E0" w:themeColor="accent4"/>
            </w:tcBorders>
          </w:tcPr>
          <w:p w14:paraId="0A25A38E" w14:textId="77777777" w:rsidR="00083205" w:rsidRPr="004D4FF7" w:rsidRDefault="00083205" w:rsidP="009326D5">
            <w:pPr>
              <w:rPr>
                <w:rFonts w:cs="Arial"/>
                <w:lang w:val="en-US"/>
              </w:rPr>
            </w:pPr>
          </w:p>
        </w:tc>
      </w:tr>
      <w:bookmarkEnd w:id="239"/>
    </w:tbl>
    <w:p w14:paraId="0F03538D" w14:textId="77777777" w:rsidR="00083205" w:rsidRPr="00471562" w:rsidRDefault="00083205" w:rsidP="004F2FAF">
      <w:pPr>
        <w:rPr>
          <w:rFonts w:cs="Arial"/>
        </w:rPr>
      </w:pPr>
    </w:p>
    <w:sectPr w:rsidR="00083205" w:rsidRPr="00471562" w:rsidSect="00356291">
      <w:type w:val="continuous"/>
      <w:pgSz w:w="11906" w:h="16838" w:code="9"/>
      <w:pgMar w:top="1276" w:right="1133" w:bottom="1134" w:left="1134" w:header="1272"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E8BB1" w14:textId="77777777" w:rsidR="00DE440C" w:rsidRDefault="00DE440C" w:rsidP="00816B2E">
      <w:r>
        <w:separator/>
      </w:r>
    </w:p>
  </w:endnote>
  <w:endnote w:type="continuationSeparator" w:id="0">
    <w:p w14:paraId="10D30F47" w14:textId="77777777" w:rsidR="00DE440C" w:rsidRDefault="00DE440C" w:rsidP="00816B2E">
      <w:r>
        <w:continuationSeparator/>
      </w:r>
    </w:p>
  </w:endnote>
  <w:endnote w:type="continuationNotice" w:id="1">
    <w:p w14:paraId="23EEF79A" w14:textId="77777777" w:rsidR="00DE440C" w:rsidRDefault="00DE44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7A98" w14:textId="77777777" w:rsidR="00404A97" w:rsidRDefault="0040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6ACF" w14:textId="75D09CCD" w:rsidR="00404A97" w:rsidRPr="00F264FD" w:rsidRDefault="00404A97" w:rsidP="00816B2E">
    <w:pPr>
      <w:rPr>
        <w:rFonts w:cs="Arial"/>
        <w:sz w:val="18"/>
        <w:szCs w:val="18"/>
      </w:rPr>
    </w:pPr>
    <w:r w:rsidRPr="00F264FD">
      <w:rPr>
        <w:rFonts w:cs="Arial"/>
        <w:sz w:val="18"/>
        <w:szCs w:val="18"/>
      </w:rPr>
      <w:t xml:space="preserve">TMO - April 2020                                 WORLD ATHLETICS CERTIFICATION SYSTEM                                                </w:t>
    </w:r>
    <w:r w:rsidRPr="00F264FD">
      <w:rPr>
        <w:rFonts w:cs="Arial"/>
        <w:sz w:val="18"/>
        <w:szCs w:val="18"/>
      </w:rPr>
      <w:fldChar w:fldCharType="begin"/>
    </w:r>
    <w:r w:rsidRPr="00F264FD">
      <w:rPr>
        <w:rFonts w:cs="Arial"/>
        <w:sz w:val="18"/>
        <w:szCs w:val="18"/>
      </w:rPr>
      <w:instrText xml:space="preserve"> page </w:instrText>
    </w:r>
    <w:r w:rsidRPr="00F264FD">
      <w:rPr>
        <w:rFonts w:cs="Arial"/>
        <w:sz w:val="18"/>
        <w:szCs w:val="18"/>
      </w:rPr>
      <w:fldChar w:fldCharType="separate"/>
    </w:r>
    <w:r w:rsidRPr="00F264FD">
      <w:rPr>
        <w:rFonts w:cs="Arial"/>
        <w:sz w:val="18"/>
        <w:szCs w:val="18"/>
      </w:rPr>
      <w:t>1</w:t>
    </w:r>
    <w:r w:rsidRPr="00F264FD">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D283" w14:textId="1E49DC76" w:rsidR="00404A97" w:rsidRDefault="00404A97" w:rsidP="00816B2E">
    <w:r>
      <w:t>March</w:t>
    </w:r>
    <w:r w:rsidRPr="00BC1254">
      <w:t xml:space="preserve"> 2020</w:t>
    </w:r>
    <w:r>
      <w:t xml:space="preserve"> -</w:t>
    </w:r>
    <w:r w:rsidRPr="00BC1254">
      <w:t xml:space="preserve">TMO             </w:t>
    </w:r>
    <w:r>
      <w:t xml:space="preserve">           </w:t>
    </w:r>
    <w:r w:rsidRPr="00BC1254">
      <w:t xml:space="preserve">        WORLD ATHLETICS CERTIFICATION SYSTEM                           </w:t>
    </w:r>
    <w:r>
      <w:t xml:space="preserve"> </w:t>
    </w:r>
    <w:r w:rsidRPr="00BC1254">
      <w:t xml:space="preserve">           </w:t>
    </w:r>
    <w:r w:rsidRPr="00BC1254">
      <w:fldChar w:fldCharType="begin"/>
    </w:r>
    <w:r w:rsidRPr="00BC1254">
      <w:instrText xml:space="preserve"> page </w:instrText>
    </w:r>
    <w:r w:rsidRPr="00BC1254">
      <w:fldChar w:fldCharType="separate"/>
    </w:r>
    <w:r w:rsidRPr="00BC1254">
      <w:t>1</w:t>
    </w:r>
    <w:r w:rsidRPr="00BC125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51A3" w14:textId="4AFEB70D" w:rsidR="00404A97" w:rsidRPr="00865C6B" w:rsidRDefault="00404A97" w:rsidP="00816B2E">
    <w:pPr>
      <w:rPr>
        <w:rFonts w:cs="Arial"/>
        <w:sz w:val="18"/>
        <w:szCs w:val="18"/>
      </w:rPr>
    </w:pPr>
    <w:r w:rsidRPr="00865C6B">
      <w:rPr>
        <w:rFonts w:cs="Arial"/>
        <w:sz w:val="18"/>
        <w:szCs w:val="18"/>
      </w:rPr>
      <w:t xml:space="preserve">TMO - April 2020                                                                   WORLD ATHLETICS CERTIFICATION SYSTEM                                                                                      </w:t>
    </w:r>
    <w:r w:rsidRPr="00865C6B">
      <w:rPr>
        <w:rFonts w:cs="Arial"/>
        <w:sz w:val="18"/>
        <w:szCs w:val="18"/>
      </w:rPr>
      <w:fldChar w:fldCharType="begin"/>
    </w:r>
    <w:r w:rsidRPr="00865C6B">
      <w:rPr>
        <w:rFonts w:cs="Arial"/>
        <w:sz w:val="18"/>
        <w:szCs w:val="18"/>
      </w:rPr>
      <w:instrText xml:space="preserve"> page </w:instrText>
    </w:r>
    <w:r w:rsidRPr="00865C6B">
      <w:rPr>
        <w:rFonts w:cs="Arial"/>
        <w:sz w:val="18"/>
        <w:szCs w:val="18"/>
      </w:rPr>
      <w:fldChar w:fldCharType="separate"/>
    </w:r>
    <w:r w:rsidRPr="00865C6B">
      <w:rPr>
        <w:rFonts w:cs="Arial"/>
        <w:sz w:val="18"/>
        <w:szCs w:val="18"/>
      </w:rPr>
      <w:t>1</w:t>
    </w:r>
    <w:r w:rsidRPr="00865C6B">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4084" w14:textId="271D6229" w:rsidR="00404A97" w:rsidRPr="00865C6B" w:rsidRDefault="00404A97" w:rsidP="00816B2E">
    <w:pPr>
      <w:rPr>
        <w:rFonts w:cs="Arial"/>
        <w:sz w:val="18"/>
        <w:szCs w:val="18"/>
      </w:rPr>
    </w:pPr>
    <w:r w:rsidRPr="00865C6B">
      <w:rPr>
        <w:rFonts w:cs="Arial"/>
        <w:sz w:val="18"/>
        <w:szCs w:val="18"/>
      </w:rPr>
      <w:t xml:space="preserve">TMO - April 2020                                    WORLD ATHLETICS CERTIFICATION SYSTEM                                         </w:t>
    </w:r>
    <w:r w:rsidRPr="00865C6B">
      <w:rPr>
        <w:rFonts w:cs="Arial"/>
        <w:sz w:val="18"/>
        <w:szCs w:val="18"/>
      </w:rPr>
      <w:fldChar w:fldCharType="begin"/>
    </w:r>
    <w:r w:rsidRPr="00865C6B">
      <w:rPr>
        <w:rFonts w:cs="Arial"/>
        <w:sz w:val="18"/>
        <w:szCs w:val="18"/>
      </w:rPr>
      <w:instrText xml:space="preserve"> page </w:instrText>
    </w:r>
    <w:r w:rsidRPr="00865C6B">
      <w:rPr>
        <w:rFonts w:cs="Arial"/>
        <w:sz w:val="18"/>
        <w:szCs w:val="18"/>
      </w:rPr>
      <w:fldChar w:fldCharType="separate"/>
    </w:r>
    <w:r w:rsidRPr="00865C6B">
      <w:rPr>
        <w:rFonts w:cs="Arial"/>
        <w:sz w:val="18"/>
        <w:szCs w:val="18"/>
      </w:rPr>
      <w:t>1</w:t>
    </w:r>
    <w:r w:rsidRPr="00865C6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3EDE" w14:textId="77777777" w:rsidR="00DE440C" w:rsidRDefault="00DE440C" w:rsidP="00816B2E">
      <w:r>
        <w:separator/>
      </w:r>
    </w:p>
  </w:footnote>
  <w:footnote w:type="continuationSeparator" w:id="0">
    <w:p w14:paraId="4EB2C3CC" w14:textId="77777777" w:rsidR="00DE440C" w:rsidRDefault="00DE440C" w:rsidP="00816B2E">
      <w:r>
        <w:continuationSeparator/>
      </w:r>
    </w:p>
  </w:footnote>
  <w:footnote w:type="continuationNotice" w:id="1">
    <w:p w14:paraId="2E9285C9" w14:textId="77777777" w:rsidR="00DE440C" w:rsidRDefault="00DE44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770C" w14:textId="77777777" w:rsidR="00404A97" w:rsidRDefault="0040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D72E" w14:textId="72719BFC" w:rsidR="00404A97" w:rsidRDefault="00404A97" w:rsidP="00282EDF">
    <w:pPr>
      <w:pStyle w:val="Header"/>
      <w:spacing w:before="0"/>
    </w:pPr>
    <w:r>
      <w:rPr>
        <w:noProof/>
      </w:rPr>
      <w:drawing>
        <wp:anchor distT="0" distB="0" distL="114300" distR="114300" simplePos="0" relativeHeight="251658241" behindDoc="0" locked="0" layoutInCell="1" allowOverlap="1" wp14:anchorId="7CD6A226" wp14:editId="102D946A">
          <wp:simplePos x="0" y="0"/>
          <wp:positionH relativeFrom="column">
            <wp:posOffset>5772150</wp:posOffset>
          </wp:positionH>
          <wp:positionV relativeFrom="paragraph">
            <wp:posOffset>-553720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DB5C" w14:textId="234F3337" w:rsidR="00404A97" w:rsidRPr="00700B88" w:rsidRDefault="00404A97" w:rsidP="00816B2E">
    <w:pPr>
      <w:pStyle w:val="Header"/>
    </w:pPr>
    <w:r w:rsidRPr="00700B88">
      <w:rPr>
        <w:noProof/>
      </w:rPr>
      <w:drawing>
        <wp:anchor distT="0" distB="0" distL="114300" distR="114300" simplePos="0" relativeHeight="251658240" behindDoc="0" locked="1" layoutInCell="1" allowOverlap="1" wp14:anchorId="0A328BED" wp14:editId="3448C03C">
          <wp:simplePos x="0" y="0"/>
          <wp:positionH relativeFrom="margin">
            <wp:posOffset>8851900</wp:posOffset>
          </wp:positionH>
          <wp:positionV relativeFrom="page">
            <wp:posOffset>180340</wp:posOffset>
          </wp:positionV>
          <wp:extent cx="728345" cy="708025"/>
          <wp:effectExtent l="0" t="0" r="0" b="0"/>
          <wp:wrapNone/>
          <wp:docPr id="27"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ACD1" w14:textId="23FEDCFF" w:rsidR="00404A97" w:rsidRDefault="00404A97" w:rsidP="00816B2E">
    <w:pPr>
      <w:pStyle w:val="Header"/>
    </w:pPr>
    <w:r>
      <w:rPr>
        <w:noProof/>
      </w:rPr>
      <w:drawing>
        <wp:anchor distT="0" distB="0" distL="114300" distR="114300" simplePos="0" relativeHeight="251658243" behindDoc="0" locked="0" layoutInCell="1" allowOverlap="1" wp14:anchorId="03897A2D" wp14:editId="5ED293DA">
          <wp:simplePos x="0" y="0"/>
          <wp:positionH relativeFrom="column">
            <wp:posOffset>8807450</wp:posOffset>
          </wp:positionH>
          <wp:positionV relativeFrom="paragraph">
            <wp:posOffset>-609600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D93D" w14:textId="77777777" w:rsidR="00404A97" w:rsidRPr="00700B88" w:rsidRDefault="00404A97" w:rsidP="00816B2E">
    <w:pPr>
      <w:pStyle w:val="Header"/>
    </w:pPr>
    <w:r w:rsidRPr="00700B88">
      <w:rPr>
        <w:noProof/>
      </w:rPr>
      <w:drawing>
        <wp:anchor distT="0" distB="0" distL="114300" distR="114300" simplePos="0" relativeHeight="251658242" behindDoc="0" locked="1" layoutInCell="1" allowOverlap="1" wp14:anchorId="0AFAEE34" wp14:editId="5790E9BA">
          <wp:simplePos x="0" y="0"/>
          <wp:positionH relativeFrom="margin">
            <wp:posOffset>8851900</wp:posOffset>
          </wp:positionH>
          <wp:positionV relativeFrom="page">
            <wp:posOffset>180340</wp:posOffset>
          </wp:positionV>
          <wp:extent cx="728345" cy="708025"/>
          <wp:effectExtent l="0" t="0" r="0" b="0"/>
          <wp:wrapNone/>
          <wp:docPr id="29"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AA39" w14:textId="77777777" w:rsidR="00404A97" w:rsidRDefault="00404A97" w:rsidP="00816B2E">
    <w:pPr>
      <w:pStyle w:val="Header"/>
    </w:pPr>
    <w:r>
      <w:rPr>
        <w:noProof/>
      </w:rPr>
      <w:drawing>
        <wp:anchor distT="0" distB="0" distL="114300" distR="114300" simplePos="0" relativeHeight="251658245" behindDoc="0" locked="0" layoutInCell="1" allowOverlap="1" wp14:anchorId="77B00D84" wp14:editId="380385BA">
          <wp:simplePos x="0" y="0"/>
          <wp:positionH relativeFrom="column">
            <wp:posOffset>5683250</wp:posOffset>
          </wp:positionH>
          <wp:positionV relativeFrom="paragraph">
            <wp:posOffset>-615950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7A2E0550" wp14:editId="528EB89C">
          <wp:simplePos x="0" y="0"/>
          <wp:positionH relativeFrom="column">
            <wp:posOffset>8813800</wp:posOffset>
          </wp:positionH>
          <wp:positionV relativeFrom="paragraph">
            <wp:posOffset>-604520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8DF6" w14:textId="0BD70873" w:rsidR="00404A97" w:rsidRPr="00700B88" w:rsidRDefault="00404A97" w:rsidP="0081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0"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B40CE"/>
    <w:multiLevelType w:val="multilevel"/>
    <w:tmpl w:val="022238D8"/>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9"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19"/>
  </w:num>
  <w:num w:numId="5">
    <w:abstractNumId w:val="6"/>
  </w:num>
  <w:num w:numId="6">
    <w:abstractNumId w:val="19"/>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9"/>
  </w:num>
  <w:num w:numId="14">
    <w:abstractNumId w:val="10"/>
  </w:num>
  <w:num w:numId="15">
    <w:abstractNumId w:val="25"/>
  </w:num>
  <w:num w:numId="16">
    <w:abstractNumId w:val="22"/>
  </w:num>
  <w:num w:numId="17">
    <w:abstractNumId w:val="31"/>
  </w:num>
  <w:num w:numId="18">
    <w:abstractNumId w:val="30"/>
  </w:num>
  <w:num w:numId="19">
    <w:abstractNumId w:val="5"/>
  </w:num>
  <w:num w:numId="20">
    <w:abstractNumId w:val="4"/>
  </w:num>
  <w:num w:numId="21">
    <w:abstractNumId w:val="1"/>
  </w:num>
  <w:num w:numId="22">
    <w:abstractNumId w:val="0"/>
  </w:num>
  <w:num w:numId="23">
    <w:abstractNumId w:val="28"/>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 w:numId="29">
    <w:abstractNumId w:val="14"/>
  </w:num>
  <w:num w:numId="30">
    <w:abstractNumId w:val="27"/>
  </w:num>
  <w:num w:numId="31">
    <w:abstractNumId w:val="20"/>
  </w:num>
  <w:num w:numId="32">
    <w:abstractNumId w:val="21"/>
  </w:num>
  <w:num w:numId="33">
    <w:abstractNumId w:val="26"/>
  </w:num>
  <w:num w:numId="34">
    <w:abstractNumId w:val="29"/>
  </w:num>
  <w:num w:numId="35">
    <w:abstractNumId w:val="23"/>
  </w:num>
  <w:num w:numId="36">
    <w:abstractNumId w:val="18"/>
  </w:num>
  <w:num w:numId="37">
    <w:abstractNumId w:val="28"/>
  </w:num>
  <w:num w:numId="38">
    <w:abstractNumId w:val="32"/>
  </w:num>
  <w:num w:numId="39">
    <w:abstractNumId w:val="24"/>
  </w:num>
  <w:num w:numId="40">
    <w:abstractNumId w:val="33"/>
  </w:num>
  <w:num w:numId="41">
    <w:abstractNumId w:val="15"/>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sn7U1xeokeQp20RIgIwcd+K3JvQznj1oP0sNEFCtBx8Wl92de8I8/nLIYrtt0t/i7u2tAx1AtwTpj96YqhJ2Cw==" w:salt="GRyz/3bfztCFZgtKsCTUs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47"/>
    <w:rsid w:val="00001440"/>
    <w:rsid w:val="00001617"/>
    <w:rsid w:val="00006784"/>
    <w:rsid w:val="000067E7"/>
    <w:rsid w:val="00011983"/>
    <w:rsid w:val="00016631"/>
    <w:rsid w:val="000169B8"/>
    <w:rsid w:val="0001741E"/>
    <w:rsid w:val="00020E27"/>
    <w:rsid w:val="000253AB"/>
    <w:rsid w:val="0002551B"/>
    <w:rsid w:val="000267D3"/>
    <w:rsid w:val="00026890"/>
    <w:rsid w:val="00027131"/>
    <w:rsid w:val="00030A16"/>
    <w:rsid w:val="00030AB7"/>
    <w:rsid w:val="00030C70"/>
    <w:rsid w:val="0003135C"/>
    <w:rsid w:val="00033AEB"/>
    <w:rsid w:val="000352FD"/>
    <w:rsid w:val="000358F6"/>
    <w:rsid w:val="00035FBE"/>
    <w:rsid w:val="00037E1E"/>
    <w:rsid w:val="0004099D"/>
    <w:rsid w:val="00042EF6"/>
    <w:rsid w:val="00043779"/>
    <w:rsid w:val="000454B7"/>
    <w:rsid w:val="00045CC0"/>
    <w:rsid w:val="000461B2"/>
    <w:rsid w:val="00051F6A"/>
    <w:rsid w:val="00053533"/>
    <w:rsid w:val="00054262"/>
    <w:rsid w:val="00054605"/>
    <w:rsid w:val="00054AC4"/>
    <w:rsid w:val="00055AEA"/>
    <w:rsid w:val="000575F8"/>
    <w:rsid w:val="000577ED"/>
    <w:rsid w:val="00057ECD"/>
    <w:rsid w:val="000606F8"/>
    <w:rsid w:val="00060986"/>
    <w:rsid w:val="0006346D"/>
    <w:rsid w:val="00063921"/>
    <w:rsid w:val="000678B0"/>
    <w:rsid w:val="0007410B"/>
    <w:rsid w:val="00074942"/>
    <w:rsid w:val="00074F38"/>
    <w:rsid w:val="0007693D"/>
    <w:rsid w:val="00076A89"/>
    <w:rsid w:val="000807D6"/>
    <w:rsid w:val="00080A4C"/>
    <w:rsid w:val="000817CF"/>
    <w:rsid w:val="000825FA"/>
    <w:rsid w:val="00083205"/>
    <w:rsid w:val="00084E36"/>
    <w:rsid w:val="00090BF6"/>
    <w:rsid w:val="00096A9E"/>
    <w:rsid w:val="00097460"/>
    <w:rsid w:val="00097F73"/>
    <w:rsid w:val="000A0EBF"/>
    <w:rsid w:val="000A1F3B"/>
    <w:rsid w:val="000A2F6D"/>
    <w:rsid w:val="000A3598"/>
    <w:rsid w:val="000A5D27"/>
    <w:rsid w:val="000A6765"/>
    <w:rsid w:val="000B25AD"/>
    <w:rsid w:val="000B2B22"/>
    <w:rsid w:val="000B3712"/>
    <w:rsid w:val="000B5479"/>
    <w:rsid w:val="000B7461"/>
    <w:rsid w:val="000C0E80"/>
    <w:rsid w:val="000C1CF6"/>
    <w:rsid w:val="000C297D"/>
    <w:rsid w:val="000C3816"/>
    <w:rsid w:val="000C3DA7"/>
    <w:rsid w:val="000C5247"/>
    <w:rsid w:val="000D108A"/>
    <w:rsid w:val="000D2B1B"/>
    <w:rsid w:val="000D3CC0"/>
    <w:rsid w:val="000D5D38"/>
    <w:rsid w:val="000D7636"/>
    <w:rsid w:val="000E53AD"/>
    <w:rsid w:val="000E7AB6"/>
    <w:rsid w:val="000F0B7A"/>
    <w:rsid w:val="000F1154"/>
    <w:rsid w:val="000F1E6F"/>
    <w:rsid w:val="000F2DB0"/>
    <w:rsid w:val="000F4DE0"/>
    <w:rsid w:val="000F7053"/>
    <w:rsid w:val="000F7B7E"/>
    <w:rsid w:val="001040F0"/>
    <w:rsid w:val="001102E7"/>
    <w:rsid w:val="0011066A"/>
    <w:rsid w:val="001129EC"/>
    <w:rsid w:val="00112A0D"/>
    <w:rsid w:val="00112DD0"/>
    <w:rsid w:val="00114175"/>
    <w:rsid w:val="00114212"/>
    <w:rsid w:val="00123014"/>
    <w:rsid w:val="00123EB6"/>
    <w:rsid w:val="0012558C"/>
    <w:rsid w:val="00126CCE"/>
    <w:rsid w:val="001270EF"/>
    <w:rsid w:val="00130A30"/>
    <w:rsid w:val="0013154F"/>
    <w:rsid w:val="00133642"/>
    <w:rsid w:val="00136276"/>
    <w:rsid w:val="0013652C"/>
    <w:rsid w:val="001372CD"/>
    <w:rsid w:val="001375ED"/>
    <w:rsid w:val="00137D53"/>
    <w:rsid w:val="001402F9"/>
    <w:rsid w:val="0014350F"/>
    <w:rsid w:val="00143603"/>
    <w:rsid w:val="001451AB"/>
    <w:rsid w:val="00147DFC"/>
    <w:rsid w:val="0015139E"/>
    <w:rsid w:val="001547BD"/>
    <w:rsid w:val="001549CE"/>
    <w:rsid w:val="00155751"/>
    <w:rsid w:val="00157338"/>
    <w:rsid w:val="001612AE"/>
    <w:rsid w:val="001622DF"/>
    <w:rsid w:val="001624E1"/>
    <w:rsid w:val="00164214"/>
    <w:rsid w:val="00164664"/>
    <w:rsid w:val="00164844"/>
    <w:rsid w:val="001648E3"/>
    <w:rsid w:val="0016685F"/>
    <w:rsid w:val="0017116E"/>
    <w:rsid w:val="00171858"/>
    <w:rsid w:val="0017224F"/>
    <w:rsid w:val="001737CA"/>
    <w:rsid w:val="00183A06"/>
    <w:rsid w:val="0018443F"/>
    <w:rsid w:val="00184EFA"/>
    <w:rsid w:val="00193266"/>
    <w:rsid w:val="00197587"/>
    <w:rsid w:val="001A0479"/>
    <w:rsid w:val="001A0F66"/>
    <w:rsid w:val="001A59AA"/>
    <w:rsid w:val="001A5CDE"/>
    <w:rsid w:val="001A74B3"/>
    <w:rsid w:val="001B16BF"/>
    <w:rsid w:val="001B2226"/>
    <w:rsid w:val="001B2B80"/>
    <w:rsid w:val="001B3599"/>
    <w:rsid w:val="001B3904"/>
    <w:rsid w:val="001B39D0"/>
    <w:rsid w:val="001B3D89"/>
    <w:rsid w:val="001B4651"/>
    <w:rsid w:val="001B5512"/>
    <w:rsid w:val="001B6344"/>
    <w:rsid w:val="001C2A28"/>
    <w:rsid w:val="001C3232"/>
    <w:rsid w:val="001C4A2C"/>
    <w:rsid w:val="001C4FE0"/>
    <w:rsid w:val="001C6184"/>
    <w:rsid w:val="001C68AA"/>
    <w:rsid w:val="001C6F51"/>
    <w:rsid w:val="001D20EA"/>
    <w:rsid w:val="001D2B7D"/>
    <w:rsid w:val="001D32E6"/>
    <w:rsid w:val="001D70A2"/>
    <w:rsid w:val="001D72B1"/>
    <w:rsid w:val="001D7761"/>
    <w:rsid w:val="001D77D2"/>
    <w:rsid w:val="001E02E4"/>
    <w:rsid w:val="001E15B8"/>
    <w:rsid w:val="001E1787"/>
    <w:rsid w:val="001E209F"/>
    <w:rsid w:val="001E217D"/>
    <w:rsid w:val="001E44E0"/>
    <w:rsid w:val="001E6C16"/>
    <w:rsid w:val="001F0A1A"/>
    <w:rsid w:val="001F4E94"/>
    <w:rsid w:val="001F631A"/>
    <w:rsid w:val="001F67A3"/>
    <w:rsid w:val="001F730C"/>
    <w:rsid w:val="00201F8A"/>
    <w:rsid w:val="002025B5"/>
    <w:rsid w:val="002036A1"/>
    <w:rsid w:val="00203F45"/>
    <w:rsid w:val="002057B5"/>
    <w:rsid w:val="002063FE"/>
    <w:rsid w:val="00206CEB"/>
    <w:rsid w:val="00207AC5"/>
    <w:rsid w:val="00212762"/>
    <w:rsid w:val="0021652D"/>
    <w:rsid w:val="00216FCD"/>
    <w:rsid w:val="00217488"/>
    <w:rsid w:val="002175CC"/>
    <w:rsid w:val="00220F02"/>
    <w:rsid w:val="00225ECE"/>
    <w:rsid w:val="0022664C"/>
    <w:rsid w:val="00226FDA"/>
    <w:rsid w:val="00232534"/>
    <w:rsid w:val="0024006B"/>
    <w:rsid w:val="00241136"/>
    <w:rsid w:val="00241534"/>
    <w:rsid w:val="002418F9"/>
    <w:rsid w:val="00245FE8"/>
    <w:rsid w:val="00246074"/>
    <w:rsid w:val="00246B5F"/>
    <w:rsid w:val="0024760D"/>
    <w:rsid w:val="00247D73"/>
    <w:rsid w:val="00252140"/>
    <w:rsid w:val="00252A23"/>
    <w:rsid w:val="0025426C"/>
    <w:rsid w:val="002568E2"/>
    <w:rsid w:val="0026052E"/>
    <w:rsid w:val="00260F4F"/>
    <w:rsid w:val="00261F5A"/>
    <w:rsid w:val="002638C5"/>
    <w:rsid w:val="00264089"/>
    <w:rsid w:val="002655BC"/>
    <w:rsid w:val="002675E7"/>
    <w:rsid w:val="002703C5"/>
    <w:rsid w:val="002719D7"/>
    <w:rsid w:val="00272D8B"/>
    <w:rsid w:val="00273929"/>
    <w:rsid w:val="00273CB5"/>
    <w:rsid w:val="002750D6"/>
    <w:rsid w:val="0027555E"/>
    <w:rsid w:val="00276739"/>
    <w:rsid w:val="00276E11"/>
    <w:rsid w:val="002776DB"/>
    <w:rsid w:val="002778F3"/>
    <w:rsid w:val="00277A94"/>
    <w:rsid w:val="00282EDF"/>
    <w:rsid w:val="00283E17"/>
    <w:rsid w:val="00287DC3"/>
    <w:rsid w:val="0029009E"/>
    <w:rsid w:val="00291439"/>
    <w:rsid w:val="00291F8C"/>
    <w:rsid w:val="00297BA7"/>
    <w:rsid w:val="002A0632"/>
    <w:rsid w:val="002A4590"/>
    <w:rsid w:val="002A4634"/>
    <w:rsid w:val="002A51EB"/>
    <w:rsid w:val="002A53D8"/>
    <w:rsid w:val="002A5CA5"/>
    <w:rsid w:val="002A5FF8"/>
    <w:rsid w:val="002A6278"/>
    <w:rsid w:val="002B08A5"/>
    <w:rsid w:val="002B12FA"/>
    <w:rsid w:val="002B26C8"/>
    <w:rsid w:val="002B31F9"/>
    <w:rsid w:val="002B3504"/>
    <w:rsid w:val="002B3A93"/>
    <w:rsid w:val="002B3FB6"/>
    <w:rsid w:val="002B50A2"/>
    <w:rsid w:val="002C0249"/>
    <w:rsid w:val="002C1340"/>
    <w:rsid w:val="002C1DCD"/>
    <w:rsid w:val="002C556C"/>
    <w:rsid w:val="002C5E92"/>
    <w:rsid w:val="002C7265"/>
    <w:rsid w:val="002D268B"/>
    <w:rsid w:val="002D331B"/>
    <w:rsid w:val="002D3A08"/>
    <w:rsid w:val="002D3BA8"/>
    <w:rsid w:val="002D497D"/>
    <w:rsid w:val="002D5432"/>
    <w:rsid w:val="002D633E"/>
    <w:rsid w:val="002E1337"/>
    <w:rsid w:val="002E275B"/>
    <w:rsid w:val="002E46EB"/>
    <w:rsid w:val="002E722D"/>
    <w:rsid w:val="002E7550"/>
    <w:rsid w:val="002F0063"/>
    <w:rsid w:val="002F098C"/>
    <w:rsid w:val="002F0A09"/>
    <w:rsid w:val="002F1030"/>
    <w:rsid w:val="002F186D"/>
    <w:rsid w:val="002F1877"/>
    <w:rsid w:val="002F38A5"/>
    <w:rsid w:val="002F6E13"/>
    <w:rsid w:val="003038D5"/>
    <w:rsid w:val="00303B32"/>
    <w:rsid w:val="00303BBF"/>
    <w:rsid w:val="00306946"/>
    <w:rsid w:val="00306EBF"/>
    <w:rsid w:val="00310862"/>
    <w:rsid w:val="00311FB3"/>
    <w:rsid w:val="003132D4"/>
    <w:rsid w:val="003138BB"/>
    <w:rsid w:val="00314B9B"/>
    <w:rsid w:val="003203FD"/>
    <w:rsid w:val="00323484"/>
    <w:rsid w:val="003235E2"/>
    <w:rsid w:val="00324339"/>
    <w:rsid w:val="00325994"/>
    <w:rsid w:val="0032682E"/>
    <w:rsid w:val="00335278"/>
    <w:rsid w:val="00335341"/>
    <w:rsid w:val="0033753E"/>
    <w:rsid w:val="00341BDD"/>
    <w:rsid w:val="0034321A"/>
    <w:rsid w:val="00343724"/>
    <w:rsid w:val="003437A8"/>
    <w:rsid w:val="00344998"/>
    <w:rsid w:val="003462D6"/>
    <w:rsid w:val="0035076C"/>
    <w:rsid w:val="00350923"/>
    <w:rsid w:val="00351D03"/>
    <w:rsid w:val="0035454D"/>
    <w:rsid w:val="0035535E"/>
    <w:rsid w:val="00356291"/>
    <w:rsid w:val="00356444"/>
    <w:rsid w:val="00356684"/>
    <w:rsid w:val="00356903"/>
    <w:rsid w:val="003573B8"/>
    <w:rsid w:val="003577C0"/>
    <w:rsid w:val="00357803"/>
    <w:rsid w:val="00361086"/>
    <w:rsid w:val="00363C73"/>
    <w:rsid w:val="00364DF8"/>
    <w:rsid w:val="00364E52"/>
    <w:rsid w:val="0036662B"/>
    <w:rsid w:val="00367E9F"/>
    <w:rsid w:val="00372566"/>
    <w:rsid w:val="003731F4"/>
    <w:rsid w:val="0037356D"/>
    <w:rsid w:val="003745A5"/>
    <w:rsid w:val="00377228"/>
    <w:rsid w:val="00383608"/>
    <w:rsid w:val="00383F7C"/>
    <w:rsid w:val="003840A5"/>
    <w:rsid w:val="00384F4A"/>
    <w:rsid w:val="0038531B"/>
    <w:rsid w:val="00385B4B"/>
    <w:rsid w:val="00386D99"/>
    <w:rsid w:val="00393213"/>
    <w:rsid w:val="003938B3"/>
    <w:rsid w:val="00394D3F"/>
    <w:rsid w:val="003958E0"/>
    <w:rsid w:val="00395EEB"/>
    <w:rsid w:val="0039696A"/>
    <w:rsid w:val="003A0CBD"/>
    <w:rsid w:val="003A1DD1"/>
    <w:rsid w:val="003A1FB6"/>
    <w:rsid w:val="003B193D"/>
    <w:rsid w:val="003B2F4A"/>
    <w:rsid w:val="003B2F7E"/>
    <w:rsid w:val="003B3599"/>
    <w:rsid w:val="003B3B23"/>
    <w:rsid w:val="003B51FC"/>
    <w:rsid w:val="003B72A9"/>
    <w:rsid w:val="003C5E4B"/>
    <w:rsid w:val="003C6848"/>
    <w:rsid w:val="003D1366"/>
    <w:rsid w:val="003D25E3"/>
    <w:rsid w:val="003D3FD5"/>
    <w:rsid w:val="003D4220"/>
    <w:rsid w:val="003D49A6"/>
    <w:rsid w:val="003D6957"/>
    <w:rsid w:val="003E120A"/>
    <w:rsid w:val="003E1855"/>
    <w:rsid w:val="003E6730"/>
    <w:rsid w:val="003E7FA0"/>
    <w:rsid w:val="003F1064"/>
    <w:rsid w:val="00403DA7"/>
    <w:rsid w:val="00404A97"/>
    <w:rsid w:val="00407610"/>
    <w:rsid w:val="00407AF4"/>
    <w:rsid w:val="0041054D"/>
    <w:rsid w:val="00411982"/>
    <w:rsid w:val="00411D0C"/>
    <w:rsid w:val="00412B5D"/>
    <w:rsid w:val="0041383D"/>
    <w:rsid w:val="00413906"/>
    <w:rsid w:val="0041627C"/>
    <w:rsid w:val="00416F7B"/>
    <w:rsid w:val="004212CB"/>
    <w:rsid w:val="00421B1F"/>
    <w:rsid w:val="00422D88"/>
    <w:rsid w:val="0042534E"/>
    <w:rsid w:val="00430229"/>
    <w:rsid w:val="004317FC"/>
    <w:rsid w:val="00431FFC"/>
    <w:rsid w:val="0043334A"/>
    <w:rsid w:val="00434075"/>
    <w:rsid w:val="00435B85"/>
    <w:rsid w:val="004363C0"/>
    <w:rsid w:val="004365CA"/>
    <w:rsid w:val="0044103E"/>
    <w:rsid w:val="004422C1"/>
    <w:rsid w:val="00442A16"/>
    <w:rsid w:val="00445595"/>
    <w:rsid w:val="00446D37"/>
    <w:rsid w:val="004511B5"/>
    <w:rsid w:val="00452429"/>
    <w:rsid w:val="0045442E"/>
    <w:rsid w:val="00454726"/>
    <w:rsid w:val="00455311"/>
    <w:rsid w:val="00456152"/>
    <w:rsid w:val="00456F36"/>
    <w:rsid w:val="004573EA"/>
    <w:rsid w:val="0045744F"/>
    <w:rsid w:val="004575E7"/>
    <w:rsid w:val="00457770"/>
    <w:rsid w:val="00461A84"/>
    <w:rsid w:val="0046356F"/>
    <w:rsid w:val="00466D17"/>
    <w:rsid w:val="00467AEC"/>
    <w:rsid w:val="00471562"/>
    <w:rsid w:val="00471C25"/>
    <w:rsid w:val="004722BB"/>
    <w:rsid w:val="0047300E"/>
    <w:rsid w:val="004751A3"/>
    <w:rsid w:val="0047679D"/>
    <w:rsid w:val="004769F0"/>
    <w:rsid w:val="00477909"/>
    <w:rsid w:val="004865F6"/>
    <w:rsid w:val="0049025F"/>
    <w:rsid w:val="0049291D"/>
    <w:rsid w:val="00492954"/>
    <w:rsid w:val="00495E37"/>
    <w:rsid w:val="00496031"/>
    <w:rsid w:val="00496366"/>
    <w:rsid w:val="00497207"/>
    <w:rsid w:val="004973A8"/>
    <w:rsid w:val="004A1199"/>
    <w:rsid w:val="004A1725"/>
    <w:rsid w:val="004A3583"/>
    <w:rsid w:val="004A52F4"/>
    <w:rsid w:val="004A5B9A"/>
    <w:rsid w:val="004A71D3"/>
    <w:rsid w:val="004A79CC"/>
    <w:rsid w:val="004B1467"/>
    <w:rsid w:val="004B1B85"/>
    <w:rsid w:val="004B2CAB"/>
    <w:rsid w:val="004B3D91"/>
    <w:rsid w:val="004B4451"/>
    <w:rsid w:val="004B73FF"/>
    <w:rsid w:val="004B7C30"/>
    <w:rsid w:val="004C06B9"/>
    <w:rsid w:val="004C1A61"/>
    <w:rsid w:val="004C427C"/>
    <w:rsid w:val="004C633D"/>
    <w:rsid w:val="004C7524"/>
    <w:rsid w:val="004D1D1E"/>
    <w:rsid w:val="004D1F41"/>
    <w:rsid w:val="004D593E"/>
    <w:rsid w:val="004D6610"/>
    <w:rsid w:val="004D6788"/>
    <w:rsid w:val="004D6F39"/>
    <w:rsid w:val="004D782E"/>
    <w:rsid w:val="004D7F2B"/>
    <w:rsid w:val="004E0E18"/>
    <w:rsid w:val="004E0FDD"/>
    <w:rsid w:val="004E3AD8"/>
    <w:rsid w:val="004E515E"/>
    <w:rsid w:val="004E51B4"/>
    <w:rsid w:val="004E55CB"/>
    <w:rsid w:val="004F2DB6"/>
    <w:rsid w:val="004F2FAF"/>
    <w:rsid w:val="004F3333"/>
    <w:rsid w:val="004F6BE4"/>
    <w:rsid w:val="005005A9"/>
    <w:rsid w:val="00500FC0"/>
    <w:rsid w:val="0050161A"/>
    <w:rsid w:val="00503437"/>
    <w:rsid w:val="005034D7"/>
    <w:rsid w:val="00504BA1"/>
    <w:rsid w:val="00505012"/>
    <w:rsid w:val="00505A76"/>
    <w:rsid w:val="00510576"/>
    <w:rsid w:val="00512391"/>
    <w:rsid w:val="005159DA"/>
    <w:rsid w:val="00517FFE"/>
    <w:rsid w:val="00520738"/>
    <w:rsid w:val="00521185"/>
    <w:rsid w:val="005230AB"/>
    <w:rsid w:val="005255B6"/>
    <w:rsid w:val="00526290"/>
    <w:rsid w:val="005336B9"/>
    <w:rsid w:val="00533EE2"/>
    <w:rsid w:val="00533F53"/>
    <w:rsid w:val="0053426F"/>
    <w:rsid w:val="005356A8"/>
    <w:rsid w:val="00535FF1"/>
    <w:rsid w:val="005429C0"/>
    <w:rsid w:val="00542B00"/>
    <w:rsid w:val="00543821"/>
    <w:rsid w:val="005441BC"/>
    <w:rsid w:val="00545A4E"/>
    <w:rsid w:val="00550409"/>
    <w:rsid w:val="00551A42"/>
    <w:rsid w:val="00554256"/>
    <w:rsid w:val="005546EB"/>
    <w:rsid w:val="005549F6"/>
    <w:rsid w:val="00555799"/>
    <w:rsid w:val="00555E20"/>
    <w:rsid w:val="00560AA8"/>
    <w:rsid w:val="005632B2"/>
    <w:rsid w:val="00563830"/>
    <w:rsid w:val="0056452E"/>
    <w:rsid w:val="005677E7"/>
    <w:rsid w:val="00567DBB"/>
    <w:rsid w:val="00570E3B"/>
    <w:rsid w:val="00571CE5"/>
    <w:rsid w:val="00572A17"/>
    <w:rsid w:val="00573FDA"/>
    <w:rsid w:val="00575A3D"/>
    <w:rsid w:val="00584413"/>
    <w:rsid w:val="0058545F"/>
    <w:rsid w:val="00587354"/>
    <w:rsid w:val="0058790C"/>
    <w:rsid w:val="00592AD3"/>
    <w:rsid w:val="005951F1"/>
    <w:rsid w:val="0059547C"/>
    <w:rsid w:val="005A23A6"/>
    <w:rsid w:val="005A2D22"/>
    <w:rsid w:val="005A53C3"/>
    <w:rsid w:val="005A5DFA"/>
    <w:rsid w:val="005A6582"/>
    <w:rsid w:val="005A735A"/>
    <w:rsid w:val="005A7AE0"/>
    <w:rsid w:val="005A7AE3"/>
    <w:rsid w:val="005B0375"/>
    <w:rsid w:val="005B191A"/>
    <w:rsid w:val="005B21AC"/>
    <w:rsid w:val="005B2C07"/>
    <w:rsid w:val="005B367F"/>
    <w:rsid w:val="005B69F9"/>
    <w:rsid w:val="005C0288"/>
    <w:rsid w:val="005C0367"/>
    <w:rsid w:val="005C2B97"/>
    <w:rsid w:val="005C5ECC"/>
    <w:rsid w:val="005C7480"/>
    <w:rsid w:val="005D1696"/>
    <w:rsid w:val="005D1EC7"/>
    <w:rsid w:val="005D3C9C"/>
    <w:rsid w:val="005D592A"/>
    <w:rsid w:val="005D646B"/>
    <w:rsid w:val="005D7B68"/>
    <w:rsid w:val="005E2317"/>
    <w:rsid w:val="005E2F46"/>
    <w:rsid w:val="005E3135"/>
    <w:rsid w:val="005E4B20"/>
    <w:rsid w:val="005E4D08"/>
    <w:rsid w:val="005F1ABB"/>
    <w:rsid w:val="005F557A"/>
    <w:rsid w:val="005F57D0"/>
    <w:rsid w:val="005F5869"/>
    <w:rsid w:val="005F6DC3"/>
    <w:rsid w:val="005F7157"/>
    <w:rsid w:val="006011A2"/>
    <w:rsid w:val="00601387"/>
    <w:rsid w:val="00601F19"/>
    <w:rsid w:val="00602018"/>
    <w:rsid w:val="00602239"/>
    <w:rsid w:val="00604DB5"/>
    <w:rsid w:val="00607777"/>
    <w:rsid w:val="00607C55"/>
    <w:rsid w:val="00607E69"/>
    <w:rsid w:val="00610092"/>
    <w:rsid w:val="0061090A"/>
    <w:rsid w:val="006114EB"/>
    <w:rsid w:val="00611B11"/>
    <w:rsid w:val="00612009"/>
    <w:rsid w:val="0061312B"/>
    <w:rsid w:val="00614029"/>
    <w:rsid w:val="006160EB"/>
    <w:rsid w:val="00620868"/>
    <w:rsid w:val="00620DA4"/>
    <w:rsid w:val="00626B26"/>
    <w:rsid w:val="006278FF"/>
    <w:rsid w:val="006307BA"/>
    <w:rsid w:val="00632846"/>
    <w:rsid w:val="00640BE1"/>
    <w:rsid w:val="00641BDB"/>
    <w:rsid w:val="00641CB4"/>
    <w:rsid w:val="00642395"/>
    <w:rsid w:val="0064249A"/>
    <w:rsid w:val="00650E64"/>
    <w:rsid w:val="00651100"/>
    <w:rsid w:val="00652D50"/>
    <w:rsid w:val="006540CE"/>
    <w:rsid w:val="006579D8"/>
    <w:rsid w:val="006615ED"/>
    <w:rsid w:val="00662864"/>
    <w:rsid w:val="00663011"/>
    <w:rsid w:val="006636A9"/>
    <w:rsid w:val="006674DD"/>
    <w:rsid w:val="00667900"/>
    <w:rsid w:val="00671548"/>
    <w:rsid w:val="0067795B"/>
    <w:rsid w:val="00677C07"/>
    <w:rsid w:val="00677D8A"/>
    <w:rsid w:val="0068075F"/>
    <w:rsid w:val="00681788"/>
    <w:rsid w:val="006824A7"/>
    <w:rsid w:val="00684149"/>
    <w:rsid w:val="00685452"/>
    <w:rsid w:val="006863C3"/>
    <w:rsid w:val="00686E63"/>
    <w:rsid w:val="00686E77"/>
    <w:rsid w:val="00687C97"/>
    <w:rsid w:val="006908C0"/>
    <w:rsid w:val="00690D37"/>
    <w:rsid w:val="006950E0"/>
    <w:rsid w:val="00695191"/>
    <w:rsid w:val="006963D8"/>
    <w:rsid w:val="006A0E84"/>
    <w:rsid w:val="006A1FB4"/>
    <w:rsid w:val="006A2B83"/>
    <w:rsid w:val="006A2CEC"/>
    <w:rsid w:val="006A5FE4"/>
    <w:rsid w:val="006A66B3"/>
    <w:rsid w:val="006A69B2"/>
    <w:rsid w:val="006A6CDB"/>
    <w:rsid w:val="006A6EBD"/>
    <w:rsid w:val="006A73D7"/>
    <w:rsid w:val="006B03C0"/>
    <w:rsid w:val="006B195D"/>
    <w:rsid w:val="006B23C1"/>
    <w:rsid w:val="006B4206"/>
    <w:rsid w:val="006B4439"/>
    <w:rsid w:val="006B47B5"/>
    <w:rsid w:val="006B4C48"/>
    <w:rsid w:val="006B5D8F"/>
    <w:rsid w:val="006B65EE"/>
    <w:rsid w:val="006B7F07"/>
    <w:rsid w:val="006C1009"/>
    <w:rsid w:val="006C32BA"/>
    <w:rsid w:val="006C369A"/>
    <w:rsid w:val="006C56A5"/>
    <w:rsid w:val="006C5EE5"/>
    <w:rsid w:val="006C5EF4"/>
    <w:rsid w:val="006C63F6"/>
    <w:rsid w:val="006C72F5"/>
    <w:rsid w:val="006C76C2"/>
    <w:rsid w:val="006D019F"/>
    <w:rsid w:val="006D055D"/>
    <w:rsid w:val="006D1639"/>
    <w:rsid w:val="006D2220"/>
    <w:rsid w:val="006D5A7E"/>
    <w:rsid w:val="006D5EC1"/>
    <w:rsid w:val="006D6714"/>
    <w:rsid w:val="006E1561"/>
    <w:rsid w:val="006E3EDD"/>
    <w:rsid w:val="006E476A"/>
    <w:rsid w:val="006E493F"/>
    <w:rsid w:val="006E5F6A"/>
    <w:rsid w:val="006E67EE"/>
    <w:rsid w:val="006F12B3"/>
    <w:rsid w:val="006F15BC"/>
    <w:rsid w:val="006F191D"/>
    <w:rsid w:val="006F25DF"/>
    <w:rsid w:val="0070034F"/>
    <w:rsid w:val="00700B88"/>
    <w:rsid w:val="00701BA2"/>
    <w:rsid w:val="007044D2"/>
    <w:rsid w:val="00704EFD"/>
    <w:rsid w:val="00705D1D"/>
    <w:rsid w:val="00706158"/>
    <w:rsid w:val="00707D47"/>
    <w:rsid w:val="00710570"/>
    <w:rsid w:val="0071221F"/>
    <w:rsid w:val="00716195"/>
    <w:rsid w:val="00722CD9"/>
    <w:rsid w:val="00722DD7"/>
    <w:rsid w:val="0072664C"/>
    <w:rsid w:val="007273C3"/>
    <w:rsid w:val="00743AC1"/>
    <w:rsid w:val="00743F7D"/>
    <w:rsid w:val="00743FA0"/>
    <w:rsid w:val="007463BA"/>
    <w:rsid w:val="00746AC9"/>
    <w:rsid w:val="00750F0C"/>
    <w:rsid w:val="007514BE"/>
    <w:rsid w:val="00752040"/>
    <w:rsid w:val="00753192"/>
    <w:rsid w:val="00753C12"/>
    <w:rsid w:val="00753D5A"/>
    <w:rsid w:val="00755553"/>
    <w:rsid w:val="00755BB1"/>
    <w:rsid w:val="00757B30"/>
    <w:rsid w:val="00761DCF"/>
    <w:rsid w:val="00771392"/>
    <w:rsid w:val="0077149E"/>
    <w:rsid w:val="00771857"/>
    <w:rsid w:val="00773977"/>
    <w:rsid w:val="00773F30"/>
    <w:rsid w:val="007748D0"/>
    <w:rsid w:val="00776047"/>
    <w:rsid w:val="0077644F"/>
    <w:rsid w:val="00776E2D"/>
    <w:rsid w:val="00777416"/>
    <w:rsid w:val="00777947"/>
    <w:rsid w:val="00777D70"/>
    <w:rsid w:val="00781A2D"/>
    <w:rsid w:val="00781AD9"/>
    <w:rsid w:val="0078221C"/>
    <w:rsid w:val="00783085"/>
    <w:rsid w:val="00783521"/>
    <w:rsid w:val="00783C06"/>
    <w:rsid w:val="007877F9"/>
    <w:rsid w:val="00790031"/>
    <w:rsid w:val="00792A8F"/>
    <w:rsid w:val="00792BB6"/>
    <w:rsid w:val="007939DA"/>
    <w:rsid w:val="00793A9E"/>
    <w:rsid w:val="00794EB3"/>
    <w:rsid w:val="007969DC"/>
    <w:rsid w:val="007A03AB"/>
    <w:rsid w:val="007A0554"/>
    <w:rsid w:val="007A2CAB"/>
    <w:rsid w:val="007A2D45"/>
    <w:rsid w:val="007A33A2"/>
    <w:rsid w:val="007A4040"/>
    <w:rsid w:val="007A5609"/>
    <w:rsid w:val="007A6405"/>
    <w:rsid w:val="007B0ED0"/>
    <w:rsid w:val="007B2355"/>
    <w:rsid w:val="007B28B8"/>
    <w:rsid w:val="007B44B2"/>
    <w:rsid w:val="007B6CAD"/>
    <w:rsid w:val="007C07C2"/>
    <w:rsid w:val="007C1E3F"/>
    <w:rsid w:val="007C6233"/>
    <w:rsid w:val="007C7C82"/>
    <w:rsid w:val="007D2FA0"/>
    <w:rsid w:val="007D3B32"/>
    <w:rsid w:val="007D4410"/>
    <w:rsid w:val="007D7462"/>
    <w:rsid w:val="007E0D5B"/>
    <w:rsid w:val="007E12B6"/>
    <w:rsid w:val="007E1DD2"/>
    <w:rsid w:val="007E20B0"/>
    <w:rsid w:val="007E2E91"/>
    <w:rsid w:val="007E3BA8"/>
    <w:rsid w:val="007E5DCE"/>
    <w:rsid w:val="007E66A2"/>
    <w:rsid w:val="007E77C1"/>
    <w:rsid w:val="007F015D"/>
    <w:rsid w:val="007F4343"/>
    <w:rsid w:val="007F4A61"/>
    <w:rsid w:val="007F4DAA"/>
    <w:rsid w:val="007F65DB"/>
    <w:rsid w:val="007F7909"/>
    <w:rsid w:val="0080243C"/>
    <w:rsid w:val="00807695"/>
    <w:rsid w:val="00811013"/>
    <w:rsid w:val="00811F87"/>
    <w:rsid w:val="008146A4"/>
    <w:rsid w:val="00814A0E"/>
    <w:rsid w:val="00815331"/>
    <w:rsid w:val="00816B2E"/>
    <w:rsid w:val="008171F1"/>
    <w:rsid w:val="00820D43"/>
    <w:rsid w:val="00824BA7"/>
    <w:rsid w:val="00825AD3"/>
    <w:rsid w:val="00825E33"/>
    <w:rsid w:val="0082722A"/>
    <w:rsid w:val="0082797C"/>
    <w:rsid w:val="008323AD"/>
    <w:rsid w:val="008349EE"/>
    <w:rsid w:val="00835BB3"/>
    <w:rsid w:val="008449C1"/>
    <w:rsid w:val="00844DB3"/>
    <w:rsid w:val="00845091"/>
    <w:rsid w:val="00845B74"/>
    <w:rsid w:val="00847C91"/>
    <w:rsid w:val="00847D6D"/>
    <w:rsid w:val="00854420"/>
    <w:rsid w:val="0085710F"/>
    <w:rsid w:val="00861478"/>
    <w:rsid w:val="00865C6B"/>
    <w:rsid w:val="008669BB"/>
    <w:rsid w:val="008678FF"/>
    <w:rsid w:val="008708CD"/>
    <w:rsid w:val="008710EB"/>
    <w:rsid w:val="00875DD9"/>
    <w:rsid w:val="0087645E"/>
    <w:rsid w:val="00877A12"/>
    <w:rsid w:val="00881380"/>
    <w:rsid w:val="00881A18"/>
    <w:rsid w:val="008857F9"/>
    <w:rsid w:val="00885A45"/>
    <w:rsid w:val="0088611F"/>
    <w:rsid w:val="0089198B"/>
    <w:rsid w:val="008923AB"/>
    <w:rsid w:val="00892AF8"/>
    <w:rsid w:val="00893867"/>
    <w:rsid w:val="008952AD"/>
    <w:rsid w:val="00896401"/>
    <w:rsid w:val="008967DA"/>
    <w:rsid w:val="008A5B5A"/>
    <w:rsid w:val="008A5E61"/>
    <w:rsid w:val="008B03A7"/>
    <w:rsid w:val="008B162A"/>
    <w:rsid w:val="008B1C76"/>
    <w:rsid w:val="008B4C7E"/>
    <w:rsid w:val="008B5973"/>
    <w:rsid w:val="008B6766"/>
    <w:rsid w:val="008B6EBC"/>
    <w:rsid w:val="008C0BA2"/>
    <w:rsid w:val="008C16F8"/>
    <w:rsid w:val="008C1A67"/>
    <w:rsid w:val="008C2C70"/>
    <w:rsid w:val="008C5449"/>
    <w:rsid w:val="008C554B"/>
    <w:rsid w:val="008C560B"/>
    <w:rsid w:val="008C606B"/>
    <w:rsid w:val="008C7612"/>
    <w:rsid w:val="008C7EC9"/>
    <w:rsid w:val="008D02DF"/>
    <w:rsid w:val="008D02FD"/>
    <w:rsid w:val="008D0608"/>
    <w:rsid w:val="008D0E89"/>
    <w:rsid w:val="008D10D5"/>
    <w:rsid w:val="008D5864"/>
    <w:rsid w:val="008D788E"/>
    <w:rsid w:val="008E061C"/>
    <w:rsid w:val="008E09AE"/>
    <w:rsid w:val="008E1EC0"/>
    <w:rsid w:val="008E3056"/>
    <w:rsid w:val="008E487D"/>
    <w:rsid w:val="008E5545"/>
    <w:rsid w:val="008E5F6B"/>
    <w:rsid w:val="008E7073"/>
    <w:rsid w:val="008F1F32"/>
    <w:rsid w:val="008F24CA"/>
    <w:rsid w:val="008F2A83"/>
    <w:rsid w:val="008F3E6D"/>
    <w:rsid w:val="00900F58"/>
    <w:rsid w:val="009017CD"/>
    <w:rsid w:val="00901BB7"/>
    <w:rsid w:val="009033C4"/>
    <w:rsid w:val="009036C7"/>
    <w:rsid w:val="00903D08"/>
    <w:rsid w:val="00906BC5"/>
    <w:rsid w:val="00911B86"/>
    <w:rsid w:val="0091356C"/>
    <w:rsid w:val="00913BEE"/>
    <w:rsid w:val="00915AFB"/>
    <w:rsid w:val="0091606B"/>
    <w:rsid w:val="009200A8"/>
    <w:rsid w:val="00922231"/>
    <w:rsid w:val="00927A79"/>
    <w:rsid w:val="00931203"/>
    <w:rsid w:val="009326D5"/>
    <w:rsid w:val="009341F0"/>
    <w:rsid w:val="0093478E"/>
    <w:rsid w:val="00936EA7"/>
    <w:rsid w:val="009373E7"/>
    <w:rsid w:val="00937926"/>
    <w:rsid w:val="00937C16"/>
    <w:rsid w:val="0094108A"/>
    <w:rsid w:val="00941100"/>
    <w:rsid w:val="00941AB4"/>
    <w:rsid w:val="00942363"/>
    <w:rsid w:val="00944D94"/>
    <w:rsid w:val="00945C86"/>
    <w:rsid w:val="009465FA"/>
    <w:rsid w:val="00946A2D"/>
    <w:rsid w:val="009504DB"/>
    <w:rsid w:val="00954147"/>
    <w:rsid w:val="00956682"/>
    <w:rsid w:val="00961756"/>
    <w:rsid w:val="0096246A"/>
    <w:rsid w:val="0096255D"/>
    <w:rsid w:val="00962AC4"/>
    <w:rsid w:val="00963146"/>
    <w:rsid w:val="009641CA"/>
    <w:rsid w:val="009648BC"/>
    <w:rsid w:val="009663B8"/>
    <w:rsid w:val="00966F7A"/>
    <w:rsid w:val="009670A8"/>
    <w:rsid w:val="00967948"/>
    <w:rsid w:val="00967C86"/>
    <w:rsid w:val="0097050E"/>
    <w:rsid w:val="009705F3"/>
    <w:rsid w:val="00971139"/>
    <w:rsid w:val="00971421"/>
    <w:rsid w:val="00971B18"/>
    <w:rsid w:val="00971F11"/>
    <w:rsid w:val="00972A8A"/>
    <w:rsid w:val="0097343E"/>
    <w:rsid w:val="009753CA"/>
    <w:rsid w:val="00975EC0"/>
    <w:rsid w:val="0098013E"/>
    <w:rsid w:val="009835C9"/>
    <w:rsid w:val="00984944"/>
    <w:rsid w:val="00985AAA"/>
    <w:rsid w:val="009864BF"/>
    <w:rsid w:val="00992C0A"/>
    <w:rsid w:val="00992E68"/>
    <w:rsid w:val="00993FC9"/>
    <w:rsid w:val="00995EDB"/>
    <w:rsid w:val="009A0F26"/>
    <w:rsid w:val="009A1AA9"/>
    <w:rsid w:val="009A26F8"/>
    <w:rsid w:val="009A57C6"/>
    <w:rsid w:val="009B01CD"/>
    <w:rsid w:val="009B02E0"/>
    <w:rsid w:val="009B0E0F"/>
    <w:rsid w:val="009B1138"/>
    <w:rsid w:val="009B22D0"/>
    <w:rsid w:val="009B306B"/>
    <w:rsid w:val="009B38A5"/>
    <w:rsid w:val="009B4830"/>
    <w:rsid w:val="009B72A9"/>
    <w:rsid w:val="009B7AE0"/>
    <w:rsid w:val="009B7FFB"/>
    <w:rsid w:val="009C0266"/>
    <w:rsid w:val="009C0FDB"/>
    <w:rsid w:val="009C101A"/>
    <w:rsid w:val="009C4AE0"/>
    <w:rsid w:val="009C64EF"/>
    <w:rsid w:val="009C6B78"/>
    <w:rsid w:val="009C6B9B"/>
    <w:rsid w:val="009D0451"/>
    <w:rsid w:val="009D133A"/>
    <w:rsid w:val="009D1ED5"/>
    <w:rsid w:val="009D21A4"/>
    <w:rsid w:val="009D287D"/>
    <w:rsid w:val="009D3CC8"/>
    <w:rsid w:val="009D4D9B"/>
    <w:rsid w:val="009D73BC"/>
    <w:rsid w:val="009E1C42"/>
    <w:rsid w:val="009E305D"/>
    <w:rsid w:val="009E4C87"/>
    <w:rsid w:val="009E52FA"/>
    <w:rsid w:val="009E7220"/>
    <w:rsid w:val="009F00E2"/>
    <w:rsid w:val="009F4EBA"/>
    <w:rsid w:val="009F54DD"/>
    <w:rsid w:val="009F6B4A"/>
    <w:rsid w:val="00A00ACE"/>
    <w:rsid w:val="00A016B8"/>
    <w:rsid w:val="00A0381F"/>
    <w:rsid w:val="00A038D5"/>
    <w:rsid w:val="00A051C6"/>
    <w:rsid w:val="00A06624"/>
    <w:rsid w:val="00A075D1"/>
    <w:rsid w:val="00A07653"/>
    <w:rsid w:val="00A10CD1"/>
    <w:rsid w:val="00A10F19"/>
    <w:rsid w:val="00A11DDE"/>
    <w:rsid w:val="00A13C30"/>
    <w:rsid w:val="00A145AA"/>
    <w:rsid w:val="00A1473C"/>
    <w:rsid w:val="00A151CD"/>
    <w:rsid w:val="00A153EC"/>
    <w:rsid w:val="00A206CB"/>
    <w:rsid w:val="00A20E4F"/>
    <w:rsid w:val="00A22F2C"/>
    <w:rsid w:val="00A237C2"/>
    <w:rsid w:val="00A24A9D"/>
    <w:rsid w:val="00A27957"/>
    <w:rsid w:val="00A31A79"/>
    <w:rsid w:val="00A31C22"/>
    <w:rsid w:val="00A3242D"/>
    <w:rsid w:val="00A347B8"/>
    <w:rsid w:val="00A40698"/>
    <w:rsid w:val="00A4220F"/>
    <w:rsid w:val="00A42508"/>
    <w:rsid w:val="00A43AC0"/>
    <w:rsid w:val="00A47607"/>
    <w:rsid w:val="00A5549A"/>
    <w:rsid w:val="00A5666A"/>
    <w:rsid w:val="00A567C0"/>
    <w:rsid w:val="00A575C3"/>
    <w:rsid w:val="00A65464"/>
    <w:rsid w:val="00A707E7"/>
    <w:rsid w:val="00A71240"/>
    <w:rsid w:val="00A72C13"/>
    <w:rsid w:val="00A75D8D"/>
    <w:rsid w:val="00A76A68"/>
    <w:rsid w:val="00A8090D"/>
    <w:rsid w:val="00A82260"/>
    <w:rsid w:val="00A835C9"/>
    <w:rsid w:val="00A8366C"/>
    <w:rsid w:val="00A85CC8"/>
    <w:rsid w:val="00A879C2"/>
    <w:rsid w:val="00A87A00"/>
    <w:rsid w:val="00A87EA8"/>
    <w:rsid w:val="00A90CB3"/>
    <w:rsid w:val="00A91980"/>
    <w:rsid w:val="00A937AD"/>
    <w:rsid w:val="00A94068"/>
    <w:rsid w:val="00A966EC"/>
    <w:rsid w:val="00A96C4A"/>
    <w:rsid w:val="00AA0047"/>
    <w:rsid w:val="00AA132E"/>
    <w:rsid w:val="00AA3216"/>
    <w:rsid w:val="00AA36E6"/>
    <w:rsid w:val="00AA39BB"/>
    <w:rsid w:val="00AA51AA"/>
    <w:rsid w:val="00AB156B"/>
    <w:rsid w:val="00AB2FAC"/>
    <w:rsid w:val="00AB3717"/>
    <w:rsid w:val="00AB3EB2"/>
    <w:rsid w:val="00AB5CB7"/>
    <w:rsid w:val="00AB6BFE"/>
    <w:rsid w:val="00AC0631"/>
    <w:rsid w:val="00AC100D"/>
    <w:rsid w:val="00AC261F"/>
    <w:rsid w:val="00AC353D"/>
    <w:rsid w:val="00AC62D1"/>
    <w:rsid w:val="00AC7FDB"/>
    <w:rsid w:val="00AD00A7"/>
    <w:rsid w:val="00AD0E53"/>
    <w:rsid w:val="00AD1543"/>
    <w:rsid w:val="00AD18DA"/>
    <w:rsid w:val="00AD25EE"/>
    <w:rsid w:val="00AD4873"/>
    <w:rsid w:val="00AD4ED4"/>
    <w:rsid w:val="00AD564F"/>
    <w:rsid w:val="00AE0E2D"/>
    <w:rsid w:val="00AE222F"/>
    <w:rsid w:val="00AF0B93"/>
    <w:rsid w:val="00AF0BB5"/>
    <w:rsid w:val="00AF220D"/>
    <w:rsid w:val="00AF3F91"/>
    <w:rsid w:val="00AF5751"/>
    <w:rsid w:val="00AF65C8"/>
    <w:rsid w:val="00AF683A"/>
    <w:rsid w:val="00B00BDE"/>
    <w:rsid w:val="00B014C1"/>
    <w:rsid w:val="00B0464B"/>
    <w:rsid w:val="00B12C23"/>
    <w:rsid w:val="00B13611"/>
    <w:rsid w:val="00B15291"/>
    <w:rsid w:val="00B1689B"/>
    <w:rsid w:val="00B16F9A"/>
    <w:rsid w:val="00B17D8C"/>
    <w:rsid w:val="00B20C4B"/>
    <w:rsid w:val="00B22064"/>
    <w:rsid w:val="00B23A1A"/>
    <w:rsid w:val="00B24C69"/>
    <w:rsid w:val="00B25324"/>
    <w:rsid w:val="00B31243"/>
    <w:rsid w:val="00B3244F"/>
    <w:rsid w:val="00B3522D"/>
    <w:rsid w:val="00B355FA"/>
    <w:rsid w:val="00B357AB"/>
    <w:rsid w:val="00B36C20"/>
    <w:rsid w:val="00B3703C"/>
    <w:rsid w:val="00B4525B"/>
    <w:rsid w:val="00B45867"/>
    <w:rsid w:val="00B46E22"/>
    <w:rsid w:val="00B50EA1"/>
    <w:rsid w:val="00B5117C"/>
    <w:rsid w:val="00B51587"/>
    <w:rsid w:val="00B52433"/>
    <w:rsid w:val="00B52DBE"/>
    <w:rsid w:val="00B53021"/>
    <w:rsid w:val="00B549F4"/>
    <w:rsid w:val="00B5664D"/>
    <w:rsid w:val="00B571FB"/>
    <w:rsid w:val="00B61AF6"/>
    <w:rsid w:val="00B646A5"/>
    <w:rsid w:val="00B65125"/>
    <w:rsid w:val="00B65C0F"/>
    <w:rsid w:val="00B66075"/>
    <w:rsid w:val="00B67847"/>
    <w:rsid w:val="00B70119"/>
    <w:rsid w:val="00B70806"/>
    <w:rsid w:val="00B72712"/>
    <w:rsid w:val="00B72C76"/>
    <w:rsid w:val="00B72F28"/>
    <w:rsid w:val="00B76020"/>
    <w:rsid w:val="00B76181"/>
    <w:rsid w:val="00B7738D"/>
    <w:rsid w:val="00B77E87"/>
    <w:rsid w:val="00B8157E"/>
    <w:rsid w:val="00B81DC7"/>
    <w:rsid w:val="00B84407"/>
    <w:rsid w:val="00B84929"/>
    <w:rsid w:val="00B85B35"/>
    <w:rsid w:val="00B86FB8"/>
    <w:rsid w:val="00B91118"/>
    <w:rsid w:val="00B918E8"/>
    <w:rsid w:val="00B92386"/>
    <w:rsid w:val="00B93A34"/>
    <w:rsid w:val="00B93D0D"/>
    <w:rsid w:val="00B94C16"/>
    <w:rsid w:val="00B95092"/>
    <w:rsid w:val="00B96321"/>
    <w:rsid w:val="00B96F27"/>
    <w:rsid w:val="00BA19EF"/>
    <w:rsid w:val="00BA2F46"/>
    <w:rsid w:val="00BA3D37"/>
    <w:rsid w:val="00BA45D2"/>
    <w:rsid w:val="00BA6C1E"/>
    <w:rsid w:val="00BA7E8B"/>
    <w:rsid w:val="00BB156B"/>
    <w:rsid w:val="00BB21FB"/>
    <w:rsid w:val="00BB3F35"/>
    <w:rsid w:val="00BB5644"/>
    <w:rsid w:val="00BB5B69"/>
    <w:rsid w:val="00BC0C00"/>
    <w:rsid w:val="00BC1254"/>
    <w:rsid w:val="00BC2077"/>
    <w:rsid w:val="00BC20DC"/>
    <w:rsid w:val="00BC2FA3"/>
    <w:rsid w:val="00BC472C"/>
    <w:rsid w:val="00BC5384"/>
    <w:rsid w:val="00BC6C28"/>
    <w:rsid w:val="00BC74FB"/>
    <w:rsid w:val="00BD2AE6"/>
    <w:rsid w:val="00BD346F"/>
    <w:rsid w:val="00BD363C"/>
    <w:rsid w:val="00BD4550"/>
    <w:rsid w:val="00BD5A02"/>
    <w:rsid w:val="00BD7AC4"/>
    <w:rsid w:val="00BD7F5B"/>
    <w:rsid w:val="00BE0F95"/>
    <w:rsid w:val="00BE126D"/>
    <w:rsid w:val="00BE24ED"/>
    <w:rsid w:val="00BE5641"/>
    <w:rsid w:val="00BE5EE4"/>
    <w:rsid w:val="00BE7C67"/>
    <w:rsid w:val="00BF0BCC"/>
    <w:rsid w:val="00BF0C6B"/>
    <w:rsid w:val="00BF104D"/>
    <w:rsid w:val="00BF1DEB"/>
    <w:rsid w:val="00BF2D8E"/>
    <w:rsid w:val="00BF3F62"/>
    <w:rsid w:val="00BF6924"/>
    <w:rsid w:val="00BF69F6"/>
    <w:rsid w:val="00BF6D34"/>
    <w:rsid w:val="00BF7C02"/>
    <w:rsid w:val="00C00431"/>
    <w:rsid w:val="00C035E3"/>
    <w:rsid w:val="00C05610"/>
    <w:rsid w:val="00C056D3"/>
    <w:rsid w:val="00C0613A"/>
    <w:rsid w:val="00C06BCE"/>
    <w:rsid w:val="00C07CDF"/>
    <w:rsid w:val="00C11D1B"/>
    <w:rsid w:val="00C13C65"/>
    <w:rsid w:val="00C140A6"/>
    <w:rsid w:val="00C1578E"/>
    <w:rsid w:val="00C1636F"/>
    <w:rsid w:val="00C20569"/>
    <w:rsid w:val="00C20C26"/>
    <w:rsid w:val="00C21307"/>
    <w:rsid w:val="00C242FA"/>
    <w:rsid w:val="00C2534C"/>
    <w:rsid w:val="00C253CF"/>
    <w:rsid w:val="00C279CC"/>
    <w:rsid w:val="00C30F1E"/>
    <w:rsid w:val="00C3120A"/>
    <w:rsid w:val="00C377F9"/>
    <w:rsid w:val="00C379C7"/>
    <w:rsid w:val="00C4027D"/>
    <w:rsid w:val="00C40B15"/>
    <w:rsid w:val="00C426C0"/>
    <w:rsid w:val="00C4296F"/>
    <w:rsid w:val="00C50AF7"/>
    <w:rsid w:val="00C50CA6"/>
    <w:rsid w:val="00C512F1"/>
    <w:rsid w:val="00C51747"/>
    <w:rsid w:val="00C51B33"/>
    <w:rsid w:val="00C525DF"/>
    <w:rsid w:val="00C5371D"/>
    <w:rsid w:val="00C53B22"/>
    <w:rsid w:val="00C53B56"/>
    <w:rsid w:val="00C55AF3"/>
    <w:rsid w:val="00C57497"/>
    <w:rsid w:val="00C57588"/>
    <w:rsid w:val="00C613A2"/>
    <w:rsid w:val="00C6310A"/>
    <w:rsid w:val="00C64208"/>
    <w:rsid w:val="00C656F6"/>
    <w:rsid w:val="00C67E16"/>
    <w:rsid w:val="00C707E4"/>
    <w:rsid w:val="00C717D2"/>
    <w:rsid w:val="00C71CA2"/>
    <w:rsid w:val="00C72302"/>
    <w:rsid w:val="00C747DC"/>
    <w:rsid w:val="00C75565"/>
    <w:rsid w:val="00C75CB0"/>
    <w:rsid w:val="00C76658"/>
    <w:rsid w:val="00C7793C"/>
    <w:rsid w:val="00C81023"/>
    <w:rsid w:val="00C811B3"/>
    <w:rsid w:val="00C81A88"/>
    <w:rsid w:val="00C83A56"/>
    <w:rsid w:val="00C8411B"/>
    <w:rsid w:val="00C84687"/>
    <w:rsid w:val="00C85539"/>
    <w:rsid w:val="00C868BA"/>
    <w:rsid w:val="00C875E6"/>
    <w:rsid w:val="00C904BC"/>
    <w:rsid w:val="00C90CD2"/>
    <w:rsid w:val="00C92E7B"/>
    <w:rsid w:val="00CA179B"/>
    <w:rsid w:val="00CA42EC"/>
    <w:rsid w:val="00CA508A"/>
    <w:rsid w:val="00CA647B"/>
    <w:rsid w:val="00CA64FE"/>
    <w:rsid w:val="00CB6CA1"/>
    <w:rsid w:val="00CB74C3"/>
    <w:rsid w:val="00CB76C5"/>
    <w:rsid w:val="00CB7826"/>
    <w:rsid w:val="00CC0904"/>
    <w:rsid w:val="00CC0EDF"/>
    <w:rsid w:val="00CC377D"/>
    <w:rsid w:val="00CC3A24"/>
    <w:rsid w:val="00CC4513"/>
    <w:rsid w:val="00CC5C3F"/>
    <w:rsid w:val="00CC6013"/>
    <w:rsid w:val="00CC6B3C"/>
    <w:rsid w:val="00CD284A"/>
    <w:rsid w:val="00CE0E68"/>
    <w:rsid w:val="00CE0F9E"/>
    <w:rsid w:val="00CE309F"/>
    <w:rsid w:val="00CE7B8C"/>
    <w:rsid w:val="00CF1B0B"/>
    <w:rsid w:val="00CF22E0"/>
    <w:rsid w:val="00CF28B7"/>
    <w:rsid w:val="00CF2A7A"/>
    <w:rsid w:val="00CF30AD"/>
    <w:rsid w:val="00CF46FC"/>
    <w:rsid w:val="00CF61C7"/>
    <w:rsid w:val="00CF634E"/>
    <w:rsid w:val="00D064BA"/>
    <w:rsid w:val="00D06807"/>
    <w:rsid w:val="00D07047"/>
    <w:rsid w:val="00D12CB5"/>
    <w:rsid w:val="00D164C1"/>
    <w:rsid w:val="00D23CB8"/>
    <w:rsid w:val="00D25D9F"/>
    <w:rsid w:val="00D32357"/>
    <w:rsid w:val="00D329E2"/>
    <w:rsid w:val="00D33E13"/>
    <w:rsid w:val="00D352FB"/>
    <w:rsid w:val="00D422AC"/>
    <w:rsid w:val="00D42EB5"/>
    <w:rsid w:val="00D4379C"/>
    <w:rsid w:val="00D43D81"/>
    <w:rsid w:val="00D44E13"/>
    <w:rsid w:val="00D4707B"/>
    <w:rsid w:val="00D517F5"/>
    <w:rsid w:val="00D53EBD"/>
    <w:rsid w:val="00D57DC8"/>
    <w:rsid w:val="00D61617"/>
    <w:rsid w:val="00D62526"/>
    <w:rsid w:val="00D6363A"/>
    <w:rsid w:val="00D63A21"/>
    <w:rsid w:val="00D64507"/>
    <w:rsid w:val="00D6500A"/>
    <w:rsid w:val="00D65C3B"/>
    <w:rsid w:val="00D67DD8"/>
    <w:rsid w:val="00D7161C"/>
    <w:rsid w:val="00D7362F"/>
    <w:rsid w:val="00D74392"/>
    <w:rsid w:val="00D81072"/>
    <w:rsid w:val="00D85E41"/>
    <w:rsid w:val="00D9058A"/>
    <w:rsid w:val="00D91FE7"/>
    <w:rsid w:val="00D93465"/>
    <w:rsid w:val="00D93AD5"/>
    <w:rsid w:val="00D93AEA"/>
    <w:rsid w:val="00D94594"/>
    <w:rsid w:val="00D94B78"/>
    <w:rsid w:val="00D963B8"/>
    <w:rsid w:val="00D968D2"/>
    <w:rsid w:val="00DA2562"/>
    <w:rsid w:val="00DA4DC6"/>
    <w:rsid w:val="00DA5C06"/>
    <w:rsid w:val="00DA626F"/>
    <w:rsid w:val="00DB1181"/>
    <w:rsid w:val="00DB16B2"/>
    <w:rsid w:val="00DB1B17"/>
    <w:rsid w:val="00DB1C25"/>
    <w:rsid w:val="00DB21C2"/>
    <w:rsid w:val="00DB2602"/>
    <w:rsid w:val="00DB26BB"/>
    <w:rsid w:val="00DB4558"/>
    <w:rsid w:val="00DB4BCC"/>
    <w:rsid w:val="00DB4C9D"/>
    <w:rsid w:val="00DB5738"/>
    <w:rsid w:val="00DB5E13"/>
    <w:rsid w:val="00DB6F28"/>
    <w:rsid w:val="00DC0042"/>
    <w:rsid w:val="00DC018B"/>
    <w:rsid w:val="00DC2C87"/>
    <w:rsid w:val="00DC475D"/>
    <w:rsid w:val="00DC58F1"/>
    <w:rsid w:val="00DD059E"/>
    <w:rsid w:val="00DD22BD"/>
    <w:rsid w:val="00DD2B4D"/>
    <w:rsid w:val="00DD36A2"/>
    <w:rsid w:val="00DD7530"/>
    <w:rsid w:val="00DE2421"/>
    <w:rsid w:val="00DE440C"/>
    <w:rsid w:val="00DE5843"/>
    <w:rsid w:val="00DE5911"/>
    <w:rsid w:val="00DF0822"/>
    <w:rsid w:val="00DF0F56"/>
    <w:rsid w:val="00DF2233"/>
    <w:rsid w:val="00DF2C42"/>
    <w:rsid w:val="00DF3D2B"/>
    <w:rsid w:val="00DF43D5"/>
    <w:rsid w:val="00E00AB7"/>
    <w:rsid w:val="00E00D61"/>
    <w:rsid w:val="00E00FDB"/>
    <w:rsid w:val="00E0169D"/>
    <w:rsid w:val="00E01AAF"/>
    <w:rsid w:val="00E01AF8"/>
    <w:rsid w:val="00E0234C"/>
    <w:rsid w:val="00E024E6"/>
    <w:rsid w:val="00E02B17"/>
    <w:rsid w:val="00E0693B"/>
    <w:rsid w:val="00E06C61"/>
    <w:rsid w:val="00E07C40"/>
    <w:rsid w:val="00E13003"/>
    <w:rsid w:val="00E13D16"/>
    <w:rsid w:val="00E1455A"/>
    <w:rsid w:val="00E148F3"/>
    <w:rsid w:val="00E14E93"/>
    <w:rsid w:val="00E16709"/>
    <w:rsid w:val="00E167CA"/>
    <w:rsid w:val="00E17C54"/>
    <w:rsid w:val="00E30365"/>
    <w:rsid w:val="00E32779"/>
    <w:rsid w:val="00E339DA"/>
    <w:rsid w:val="00E33FA9"/>
    <w:rsid w:val="00E35C36"/>
    <w:rsid w:val="00E35E56"/>
    <w:rsid w:val="00E36C1D"/>
    <w:rsid w:val="00E374CE"/>
    <w:rsid w:val="00E37FD1"/>
    <w:rsid w:val="00E40566"/>
    <w:rsid w:val="00E40FA2"/>
    <w:rsid w:val="00E412C9"/>
    <w:rsid w:val="00E4175F"/>
    <w:rsid w:val="00E434FC"/>
    <w:rsid w:val="00E53287"/>
    <w:rsid w:val="00E55F86"/>
    <w:rsid w:val="00E56373"/>
    <w:rsid w:val="00E6184D"/>
    <w:rsid w:val="00E61D78"/>
    <w:rsid w:val="00E62633"/>
    <w:rsid w:val="00E650EC"/>
    <w:rsid w:val="00E658E9"/>
    <w:rsid w:val="00E65A15"/>
    <w:rsid w:val="00E65CAD"/>
    <w:rsid w:val="00E67208"/>
    <w:rsid w:val="00E674AB"/>
    <w:rsid w:val="00E7130E"/>
    <w:rsid w:val="00E7182D"/>
    <w:rsid w:val="00E73D99"/>
    <w:rsid w:val="00E75614"/>
    <w:rsid w:val="00E76ED2"/>
    <w:rsid w:val="00E77A76"/>
    <w:rsid w:val="00E77E02"/>
    <w:rsid w:val="00E80C58"/>
    <w:rsid w:val="00E836EE"/>
    <w:rsid w:val="00E8379C"/>
    <w:rsid w:val="00E858B1"/>
    <w:rsid w:val="00E8632D"/>
    <w:rsid w:val="00E86A5D"/>
    <w:rsid w:val="00E87D40"/>
    <w:rsid w:val="00E901A2"/>
    <w:rsid w:val="00E91A12"/>
    <w:rsid w:val="00E91DBE"/>
    <w:rsid w:val="00E91F2E"/>
    <w:rsid w:val="00E92995"/>
    <w:rsid w:val="00E94E5D"/>
    <w:rsid w:val="00E9555C"/>
    <w:rsid w:val="00E964ED"/>
    <w:rsid w:val="00E965C6"/>
    <w:rsid w:val="00EA397C"/>
    <w:rsid w:val="00EA4747"/>
    <w:rsid w:val="00EA5727"/>
    <w:rsid w:val="00EB0294"/>
    <w:rsid w:val="00EB0530"/>
    <w:rsid w:val="00EB290B"/>
    <w:rsid w:val="00EB2F44"/>
    <w:rsid w:val="00EB41D2"/>
    <w:rsid w:val="00EB674B"/>
    <w:rsid w:val="00EC04D2"/>
    <w:rsid w:val="00EC105A"/>
    <w:rsid w:val="00EC1256"/>
    <w:rsid w:val="00EC1371"/>
    <w:rsid w:val="00EC1CA6"/>
    <w:rsid w:val="00EC21A6"/>
    <w:rsid w:val="00EC2ADC"/>
    <w:rsid w:val="00EC312B"/>
    <w:rsid w:val="00EC598B"/>
    <w:rsid w:val="00EC5A63"/>
    <w:rsid w:val="00ED330B"/>
    <w:rsid w:val="00ED4754"/>
    <w:rsid w:val="00ED59E8"/>
    <w:rsid w:val="00ED674B"/>
    <w:rsid w:val="00EE3334"/>
    <w:rsid w:val="00EE4BDB"/>
    <w:rsid w:val="00EE5673"/>
    <w:rsid w:val="00EE5AF1"/>
    <w:rsid w:val="00EE5DF5"/>
    <w:rsid w:val="00EE68AF"/>
    <w:rsid w:val="00EE6C22"/>
    <w:rsid w:val="00EE7322"/>
    <w:rsid w:val="00EF096A"/>
    <w:rsid w:val="00EF21D4"/>
    <w:rsid w:val="00F0071D"/>
    <w:rsid w:val="00F01614"/>
    <w:rsid w:val="00F02A2D"/>
    <w:rsid w:val="00F037E2"/>
    <w:rsid w:val="00F06D78"/>
    <w:rsid w:val="00F10A35"/>
    <w:rsid w:val="00F12E63"/>
    <w:rsid w:val="00F13234"/>
    <w:rsid w:val="00F13416"/>
    <w:rsid w:val="00F13D99"/>
    <w:rsid w:val="00F1500B"/>
    <w:rsid w:val="00F15960"/>
    <w:rsid w:val="00F15F44"/>
    <w:rsid w:val="00F15FD9"/>
    <w:rsid w:val="00F17995"/>
    <w:rsid w:val="00F21064"/>
    <w:rsid w:val="00F21FAF"/>
    <w:rsid w:val="00F22289"/>
    <w:rsid w:val="00F23A91"/>
    <w:rsid w:val="00F25224"/>
    <w:rsid w:val="00F264FD"/>
    <w:rsid w:val="00F26534"/>
    <w:rsid w:val="00F26E48"/>
    <w:rsid w:val="00F27298"/>
    <w:rsid w:val="00F32FE1"/>
    <w:rsid w:val="00F359A4"/>
    <w:rsid w:val="00F415BF"/>
    <w:rsid w:val="00F4184A"/>
    <w:rsid w:val="00F42554"/>
    <w:rsid w:val="00F427B1"/>
    <w:rsid w:val="00F42FAE"/>
    <w:rsid w:val="00F444C4"/>
    <w:rsid w:val="00F45CBF"/>
    <w:rsid w:val="00F45E0E"/>
    <w:rsid w:val="00F4612C"/>
    <w:rsid w:val="00F53497"/>
    <w:rsid w:val="00F549E8"/>
    <w:rsid w:val="00F5557A"/>
    <w:rsid w:val="00F62D86"/>
    <w:rsid w:val="00F6637D"/>
    <w:rsid w:val="00F71560"/>
    <w:rsid w:val="00F74235"/>
    <w:rsid w:val="00F76C4A"/>
    <w:rsid w:val="00F7730B"/>
    <w:rsid w:val="00F77D08"/>
    <w:rsid w:val="00F82D9C"/>
    <w:rsid w:val="00F8332A"/>
    <w:rsid w:val="00F83E9F"/>
    <w:rsid w:val="00F842B3"/>
    <w:rsid w:val="00F86327"/>
    <w:rsid w:val="00F91817"/>
    <w:rsid w:val="00F91EC4"/>
    <w:rsid w:val="00F96908"/>
    <w:rsid w:val="00F96B2A"/>
    <w:rsid w:val="00F9728F"/>
    <w:rsid w:val="00FA02BC"/>
    <w:rsid w:val="00FA055B"/>
    <w:rsid w:val="00FA2650"/>
    <w:rsid w:val="00FA2992"/>
    <w:rsid w:val="00FA29C2"/>
    <w:rsid w:val="00FA2B15"/>
    <w:rsid w:val="00FA3199"/>
    <w:rsid w:val="00FA663E"/>
    <w:rsid w:val="00FB06FD"/>
    <w:rsid w:val="00FB0EBD"/>
    <w:rsid w:val="00FB1710"/>
    <w:rsid w:val="00FB1922"/>
    <w:rsid w:val="00FB4D5A"/>
    <w:rsid w:val="00FB7FF8"/>
    <w:rsid w:val="00FC0870"/>
    <w:rsid w:val="00FC1E38"/>
    <w:rsid w:val="00FC2E68"/>
    <w:rsid w:val="00FC6345"/>
    <w:rsid w:val="00FC7078"/>
    <w:rsid w:val="00FD45A2"/>
    <w:rsid w:val="00FD5BD4"/>
    <w:rsid w:val="00FD7D5E"/>
    <w:rsid w:val="00FE0053"/>
    <w:rsid w:val="00FE2774"/>
    <w:rsid w:val="00FE4192"/>
    <w:rsid w:val="00FE584E"/>
    <w:rsid w:val="00FE6667"/>
    <w:rsid w:val="00FF2718"/>
    <w:rsid w:val="00FF4535"/>
    <w:rsid w:val="00FF464B"/>
    <w:rsid w:val="00FF4E57"/>
    <w:rsid w:val="00FF61E9"/>
    <w:rsid w:val="00FF6601"/>
    <w:rsid w:val="00FF6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8E6DA"/>
  <w15:chartTrackingRefBased/>
  <w15:docId w15:val="{4F2E0899-A3C4-4AE9-932E-94F1C055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2B3"/>
    <w:pPr>
      <w:spacing w:before="60" w:after="60"/>
    </w:pPr>
    <w:rPr>
      <w:rFonts w:ascii="Arial" w:eastAsiaTheme="minorHAnsi" w:hAnsi="Arial"/>
      <w:lang w:eastAsia="en-US"/>
    </w:rPr>
  </w:style>
  <w:style w:type="paragraph" w:styleId="Heading1">
    <w:name w:val="heading 1"/>
    <w:basedOn w:val="Normal"/>
    <w:next w:val="Normal"/>
    <w:link w:val="Heading1Char"/>
    <w:qFormat/>
    <w:rsid w:val="00535FF1"/>
    <w:pPr>
      <w:keepNext/>
      <w:keepLines/>
      <w:outlineLvl w:val="0"/>
    </w:pPr>
    <w:rPr>
      <w:rFonts w:asciiTheme="majorHAnsi" w:eastAsiaTheme="majorEastAsia" w:hAnsiTheme="majorHAnsi" w:cstheme="majorBidi"/>
      <w:b/>
      <w:color w:val="69D5E0" w:themeColor="accent4"/>
      <w:sz w:val="32"/>
      <w:szCs w:val="32"/>
    </w:rPr>
  </w:style>
  <w:style w:type="paragraph" w:styleId="Heading2">
    <w:name w:val="heading 2"/>
    <w:basedOn w:val="Normal"/>
    <w:next w:val="Normal"/>
    <w:link w:val="Heading2Char"/>
    <w:unhideWhenUsed/>
    <w:qFormat/>
    <w:rsid w:val="00743AC1"/>
    <w:pPr>
      <w:keepNext/>
      <w:keepLines/>
      <w:spacing w:before="40" w:after="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nhideWhenUsed/>
    <w:qFormat/>
    <w:rsid w:val="00777D70"/>
    <w:pPr>
      <w:keepNext/>
      <w:keepLines/>
      <w:spacing w:after="40" w:line="240" w:lineRule="auto"/>
      <w:outlineLvl w:val="2"/>
    </w:pPr>
    <w:rPr>
      <w:rFonts w:asciiTheme="majorHAnsi" w:eastAsiaTheme="majorEastAsia" w:hAnsiTheme="majorHAnsi" w:cstheme="majorBidi"/>
      <w:bCs/>
      <w:color w:val="auto"/>
      <w:szCs w:val="24"/>
    </w:rPr>
  </w:style>
  <w:style w:type="paragraph" w:styleId="Heading4">
    <w:name w:val="heading 4"/>
    <w:basedOn w:val="Normal"/>
    <w:next w:val="Normal"/>
    <w:link w:val="Heading4Char"/>
    <w:autoRedefine/>
    <w:unhideWhenUsed/>
    <w:qFormat/>
    <w:rsid w:val="00663011"/>
    <w:pPr>
      <w:keepNext/>
      <w:keepLines/>
      <w:spacing w:before="40" w:after="0" w:line="240" w:lineRule="auto"/>
      <w:outlineLvl w:val="3"/>
    </w:pPr>
    <w:rPr>
      <w:rFonts w:eastAsiaTheme="majorEastAsia" w:cs="Arial"/>
      <w:b/>
      <w:i/>
      <w:iCs/>
      <w:color w:val="69D5E0" w:themeColor="accent4"/>
      <w:szCs w:val="22"/>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style>
  <w:style w:type="paragraph" w:styleId="ListNumber2">
    <w:name w:val="List Number 2"/>
    <w:basedOn w:val="Normal"/>
    <w:uiPriority w:val="8"/>
    <w:unhideWhenUsed/>
    <w:qFormat/>
    <w:rsid w:val="00900F58"/>
    <w:pPr>
      <w:numPr>
        <w:ilvl w:val="1"/>
        <w:numId w:val="25"/>
      </w:numPr>
      <w:spacing w:before="120"/>
    </w:p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color w:val="404040" w:themeColor="text1" w:themeTint="BF"/>
    </w:rPr>
  </w:style>
  <w:style w:type="paragraph" w:styleId="Header">
    <w:name w:val="header"/>
    <w:basedOn w:val="Normal"/>
    <w:link w:val="HeaderChar"/>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535FF1"/>
    <w:rPr>
      <w:rFonts w:asciiTheme="majorHAnsi" w:eastAsiaTheme="majorEastAsia" w:hAnsiTheme="majorHAnsi" w:cstheme="majorBidi"/>
      <w:b/>
      <w:color w:val="69D5E0" w:themeColor="accent4"/>
      <w:sz w:val="32"/>
      <w:szCs w:val="32"/>
    </w:rPr>
  </w:style>
  <w:style w:type="character" w:customStyle="1" w:styleId="Heading2Char">
    <w:name w:val="Heading 2 Char"/>
    <w:basedOn w:val="DefaultParagraphFont"/>
    <w:link w:val="Heading2"/>
    <w:rsid w:val="00743AC1"/>
    <w:rPr>
      <w:rFonts w:asciiTheme="majorHAnsi" w:eastAsiaTheme="majorEastAsia" w:hAnsiTheme="majorHAnsi" w:cstheme="majorBidi"/>
      <w:sz w:val="24"/>
      <w:szCs w:val="26"/>
      <w:lang w:eastAsia="en-US"/>
    </w:rPr>
  </w:style>
  <w:style w:type="character" w:customStyle="1" w:styleId="Heading3Char">
    <w:name w:val="Heading 3 Char"/>
    <w:basedOn w:val="DefaultParagraphFont"/>
    <w:link w:val="Heading3"/>
    <w:rsid w:val="00777D70"/>
    <w:rPr>
      <w:rFonts w:asciiTheme="majorHAnsi" w:eastAsiaTheme="majorEastAsia" w:hAnsiTheme="majorHAnsi" w:cstheme="majorBidi"/>
      <w:bCs/>
      <w:color w:val="auto"/>
      <w:szCs w:val="24"/>
      <w:lang w:eastAsia="en-US"/>
    </w:rPr>
  </w:style>
  <w:style w:type="character" w:customStyle="1" w:styleId="Heading4Char">
    <w:name w:val="Heading 4 Char"/>
    <w:basedOn w:val="DefaultParagraphFont"/>
    <w:link w:val="Heading4"/>
    <w:rsid w:val="00663011"/>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9D287D"/>
    <w:pPr>
      <w:tabs>
        <w:tab w:val="right" w:leader="dot" w:pos="9628"/>
      </w:tabs>
      <w:spacing w:after="120"/>
    </w:pPr>
    <w:rPr>
      <w:b/>
      <w:bCs/>
      <w:noProof/>
      <w:color w:val="69D5E0" w:themeColor="accent4"/>
    </w:rPr>
  </w:style>
  <w:style w:type="paragraph" w:styleId="TOC2">
    <w:name w:val="toc 2"/>
    <w:basedOn w:val="Normal"/>
    <w:next w:val="Normal"/>
    <w:autoRedefine/>
    <w:uiPriority w:val="39"/>
    <w:unhideWhenUsed/>
    <w:rsid w:val="009D287D"/>
    <w:pPr>
      <w:tabs>
        <w:tab w:val="left" w:pos="600"/>
        <w:tab w:val="right" w:leader="dot" w:pos="9628"/>
      </w:tabs>
      <w:spacing w:after="120"/>
    </w:pPr>
  </w:style>
  <w:style w:type="paragraph" w:styleId="TOC3">
    <w:name w:val="toc 3"/>
    <w:basedOn w:val="Normal"/>
    <w:next w:val="Normal"/>
    <w:autoRedefine/>
    <w:uiPriority w:val="39"/>
    <w:unhideWhenUsed/>
    <w:rsid w:val="009D287D"/>
    <w:pPr>
      <w:tabs>
        <w:tab w:val="right" w:leader="dot" w:pos="9628"/>
      </w:tabs>
      <w:spacing w:after="12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F842B3"/>
    <w:pPr>
      <w:outlineLvl w:val="9"/>
    </w:pPr>
    <w:rPr>
      <w:rFonts w:ascii="Arial" w:hAnsi="Arial" w:cs="Arial"/>
    </w:r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37"/>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3E7FA0"/>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A151CD"/>
    <w:pPr>
      <w:pBdr>
        <w:top w:val="single" w:sz="6" w:space="1" w:color="auto"/>
        <w:left w:val="single" w:sz="6" w:space="1" w:color="auto"/>
        <w:bottom w:val="single" w:sz="6" w:space="1" w:color="auto"/>
        <w:right w:val="single" w:sz="6" w:space="1" w:color="auto"/>
      </w:pBdr>
      <w:spacing w:after="0" w:line="240" w:lineRule="auto"/>
      <w:jc w:val="center"/>
    </w:pPr>
    <w:rPr>
      <w:rFonts w:ascii="Times New Roman" w:hAnsi="Times New Roman" w:cs="Times New Roman"/>
      <w:color w:val="auto"/>
      <w:sz w:val="144"/>
      <w:u w:val="single"/>
    </w:rPr>
  </w:style>
  <w:style w:type="numbering" w:customStyle="1" w:styleId="NoList1">
    <w:name w:val="No List1"/>
    <w:next w:val="NoList"/>
    <w:uiPriority w:val="99"/>
    <w:semiHidden/>
    <w:unhideWhenUsed/>
    <w:rsid w:val="008C16F8"/>
  </w:style>
  <w:style w:type="table" w:customStyle="1" w:styleId="TableGrid10">
    <w:name w:val="Table Grid1"/>
    <w:basedOn w:val="TableNormal"/>
    <w:next w:val="TableGrid"/>
    <w:rsid w:val="008C16F8"/>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8B6766"/>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1C61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09404">
      <w:bodyDiv w:val="1"/>
      <w:marLeft w:val="0"/>
      <w:marRight w:val="0"/>
      <w:marTop w:val="0"/>
      <w:marBottom w:val="0"/>
      <w:divBdr>
        <w:top w:val="none" w:sz="0" w:space="0" w:color="auto"/>
        <w:left w:val="none" w:sz="0" w:space="0" w:color="auto"/>
        <w:bottom w:val="none" w:sz="0" w:space="0" w:color="auto"/>
        <w:right w:val="none" w:sz="0" w:space="0" w:color="auto"/>
      </w:divBdr>
    </w:div>
    <w:div w:id="8866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orldathletics.org/about-iaaf/documents/technical-information"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officer@worldathletics.org" TargetMode="External"/><Relationship Id="rId24" Type="http://schemas.openxmlformats.org/officeDocument/2006/relationships/oleObject" Target="embeddings/Microsoft_PowerPoint_97-2003_Presentation.ppt"/><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image" Target="media/image8.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trahazi\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28F88D08-7026-472F-9765-EE99D62A0F4B}"/>
      </w:docPartPr>
      <w:docPartBody>
        <w:p w:rsidR="00836D75" w:rsidRDefault="00A91331">
          <w:r w:rsidRPr="0077148C">
            <w:rPr>
              <w:rStyle w:val="PlaceholderText"/>
            </w:rPr>
            <w:t>Click or tap to enter a date.</w:t>
          </w:r>
        </w:p>
      </w:docPartBody>
    </w:docPart>
    <w:docPart>
      <w:docPartPr>
        <w:name w:val="274882E6E62F4040867228DC9FCC2020"/>
        <w:category>
          <w:name w:val="General"/>
          <w:gallery w:val="placeholder"/>
        </w:category>
        <w:types>
          <w:type w:val="bbPlcHdr"/>
        </w:types>
        <w:behaviors>
          <w:behavior w:val="content"/>
        </w:behaviors>
        <w:guid w:val="{CB249CA0-2D64-4FA8-AF46-1AF0B4B9C490}"/>
      </w:docPartPr>
      <w:docPartBody>
        <w:p w:rsidR="001A50E4" w:rsidRDefault="00641A96" w:rsidP="00641A96">
          <w:pPr>
            <w:pStyle w:val="274882E6E62F4040867228DC9FCC2020"/>
          </w:pPr>
          <w:r w:rsidRPr="0077148C">
            <w:rPr>
              <w:rStyle w:val="PlaceholderText"/>
            </w:rPr>
            <w:t>Click or tap to enter a date.</w:t>
          </w:r>
        </w:p>
      </w:docPartBody>
    </w:docPart>
    <w:docPart>
      <w:docPartPr>
        <w:name w:val="9745BDD0645A42B8A23823301A8E7F17"/>
        <w:category>
          <w:name w:val="General"/>
          <w:gallery w:val="placeholder"/>
        </w:category>
        <w:types>
          <w:type w:val="bbPlcHdr"/>
        </w:types>
        <w:behaviors>
          <w:behavior w:val="content"/>
        </w:behaviors>
        <w:guid w:val="{703CBE7A-9162-48EF-A9B8-782B4CC52520}"/>
      </w:docPartPr>
      <w:docPartBody>
        <w:p w:rsidR="005F22E0" w:rsidRDefault="00963BF3" w:rsidP="00963BF3">
          <w:pPr>
            <w:pStyle w:val="9745BDD0645A42B8A23823301A8E7F17"/>
          </w:pPr>
          <w:r w:rsidRPr="008F60DE">
            <w:rPr>
              <w:color w:val="808080"/>
              <w:sz w:val="18"/>
              <w:szCs w:val="18"/>
            </w:rPr>
            <w:t>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1"/>
    <w:rsid w:val="00036B5D"/>
    <w:rsid w:val="00055388"/>
    <w:rsid w:val="000B446E"/>
    <w:rsid w:val="000E5DAA"/>
    <w:rsid w:val="00122F92"/>
    <w:rsid w:val="00145E82"/>
    <w:rsid w:val="001A50E4"/>
    <w:rsid w:val="00243CFE"/>
    <w:rsid w:val="00253F04"/>
    <w:rsid w:val="002E5D63"/>
    <w:rsid w:val="0032157B"/>
    <w:rsid w:val="00344D64"/>
    <w:rsid w:val="003A6A56"/>
    <w:rsid w:val="00426611"/>
    <w:rsid w:val="004B5C63"/>
    <w:rsid w:val="004D44EB"/>
    <w:rsid w:val="004E18D5"/>
    <w:rsid w:val="005A41DD"/>
    <w:rsid w:val="005A7E8D"/>
    <w:rsid w:val="005C14BC"/>
    <w:rsid w:val="005F22E0"/>
    <w:rsid w:val="006048AB"/>
    <w:rsid w:val="00641A96"/>
    <w:rsid w:val="006B6359"/>
    <w:rsid w:val="006D7BCC"/>
    <w:rsid w:val="006F6609"/>
    <w:rsid w:val="00705ADF"/>
    <w:rsid w:val="00781C91"/>
    <w:rsid w:val="00810D31"/>
    <w:rsid w:val="00815767"/>
    <w:rsid w:val="00836D75"/>
    <w:rsid w:val="0088671A"/>
    <w:rsid w:val="00914D7E"/>
    <w:rsid w:val="00937D84"/>
    <w:rsid w:val="00951885"/>
    <w:rsid w:val="00955F15"/>
    <w:rsid w:val="00963BF3"/>
    <w:rsid w:val="009A34A0"/>
    <w:rsid w:val="009F1847"/>
    <w:rsid w:val="00A10471"/>
    <w:rsid w:val="00A1570B"/>
    <w:rsid w:val="00A91331"/>
    <w:rsid w:val="00AF3A7A"/>
    <w:rsid w:val="00B60E1C"/>
    <w:rsid w:val="00C05596"/>
    <w:rsid w:val="00CD64E5"/>
    <w:rsid w:val="00D37AA4"/>
    <w:rsid w:val="00DF0296"/>
    <w:rsid w:val="00E86C21"/>
    <w:rsid w:val="00EE1228"/>
    <w:rsid w:val="00F63EBC"/>
    <w:rsid w:val="00F77EC7"/>
    <w:rsid w:val="00FB3AD1"/>
    <w:rsid w:val="00FB6B87"/>
    <w:rsid w:val="00FC0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A96"/>
    <w:rPr>
      <w:color w:val="808080"/>
    </w:rPr>
  </w:style>
  <w:style w:type="paragraph" w:customStyle="1" w:styleId="274882E6E62F4040867228DC9FCC2020">
    <w:name w:val="274882E6E62F4040867228DC9FCC2020"/>
    <w:rsid w:val="00641A96"/>
  </w:style>
  <w:style w:type="paragraph" w:customStyle="1" w:styleId="9745BDD0645A42B8A23823301A8E7F17">
    <w:name w:val="9745BDD0645A42B8A23823301A8E7F17"/>
    <w:rsid w:val="00963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5" ma:contentTypeDescription="Create a new document." ma:contentTypeScope="" ma:versionID="7d2c9777a37b4c9f26f2c9d74c07f0f7">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d6522aca0d1f392e8d1b76507f5eab14"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2EB4-1008-474C-A914-97685C76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813FB-F86A-4739-9F2F-CDF39BD709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D1BECA-8E96-44F9-997E-F0E647CB4C22}">
  <ds:schemaRefs>
    <ds:schemaRef ds:uri="http://schemas.microsoft.com/sharepoint/v3/contenttype/forms"/>
  </ds:schemaRefs>
</ds:datastoreItem>
</file>

<file path=customXml/itemProps4.xml><?xml version="1.0" encoding="utf-8"?>
<ds:datastoreItem xmlns:ds="http://schemas.openxmlformats.org/officeDocument/2006/customXml" ds:itemID="{A311A3A8-3FBC-4D56-A0DF-48903C5B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390</TotalTime>
  <Pages>26</Pages>
  <Words>10149</Words>
  <Characters>57853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67867</CharactersWithSpaces>
  <SharedDoc>false</SharedDoc>
  <HLinks>
    <vt:vector size="12" baseType="variant">
      <vt:variant>
        <vt:i4>1245204</vt:i4>
      </vt:variant>
      <vt:variant>
        <vt:i4>399</vt:i4>
      </vt:variant>
      <vt:variant>
        <vt:i4>0</vt:i4>
      </vt:variant>
      <vt:variant>
        <vt:i4>5</vt:i4>
      </vt:variant>
      <vt:variant>
        <vt:lpwstr>https://www.worldathletics.org/about-iaaf/documents/technical-information</vt:lpwstr>
      </vt:variant>
      <vt:variant>
        <vt:lpwstr/>
      </vt:variant>
      <vt:variant>
        <vt:i4>4391013</vt:i4>
      </vt:variant>
      <vt:variant>
        <vt:i4>0</vt:i4>
      </vt:variant>
      <vt:variant>
        <vt:i4>0</vt:i4>
      </vt:variant>
      <vt:variant>
        <vt:i4>5</vt:i4>
      </vt:variant>
      <vt:variant>
        <vt:lpwstr>mailto:technicalofficer@worldathletics.org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61</cp:revision>
  <cp:lastPrinted>2020-02-10T14:34:00Z</cp:lastPrinted>
  <dcterms:created xsi:type="dcterms:W3CDTF">2020-04-18T16:15:00Z</dcterms:created>
  <dcterms:modified xsi:type="dcterms:W3CDTF">2021-11-17T13:34:00Z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ContentTypeId">
    <vt:lpwstr>0x01010082B5A29A6310264B8C56E4DA8CD8E840</vt:lpwstr>
  </property>
  <property fmtid="{D5CDD505-2E9C-101B-9397-08002B2CF9AE}" pid="6" name="MSIP_Label_ec20fc74-407d-41d1-8a7b-d631ecc8d6e1_Enabled">
    <vt:lpwstr>true</vt:lpwstr>
  </property>
  <property fmtid="{D5CDD505-2E9C-101B-9397-08002B2CF9AE}" pid="7" name="MSIP_Label_ec20fc74-407d-41d1-8a7b-d631ecc8d6e1_SetDate">
    <vt:lpwstr>2021-11-17T11:25:45Z</vt:lpwstr>
  </property>
  <property fmtid="{D5CDD505-2E9C-101B-9397-08002B2CF9AE}" pid="8" name="MSIP_Label_ec20fc74-407d-41d1-8a7b-d631ecc8d6e1_Method">
    <vt:lpwstr>Standard</vt:lpwstr>
  </property>
  <property fmtid="{D5CDD505-2E9C-101B-9397-08002B2CF9AE}" pid="9" name="MSIP_Label_ec20fc74-407d-41d1-8a7b-d631ecc8d6e1_Name">
    <vt:lpwstr>ec20fc74-407d-41d1-8a7b-d631ecc8d6e1</vt:lpwstr>
  </property>
  <property fmtid="{D5CDD505-2E9C-101B-9397-08002B2CF9AE}" pid="10" name="MSIP_Label_ec20fc74-407d-41d1-8a7b-d631ecc8d6e1_SiteId">
    <vt:lpwstr>5066740a-7594-4ab2-a210-5c9a8002fcf4</vt:lpwstr>
  </property>
  <property fmtid="{D5CDD505-2E9C-101B-9397-08002B2CF9AE}" pid="11" name="MSIP_Label_ec20fc74-407d-41d1-8a7b-d631ecc8d6e1_ActionId">
    <vt:lpwstr>8dba5ed7-e8ab-4878-890d-282daa3943ab</vt:lpwstr>
  </property>
  <property fmtid="{D5CDD505-2E9C-101B-9397-08002B2CF9AE}" pid="12" name="MSIP_Label_ec20fc74-407d-41d1-8a7b-d631ecc8d6e1_ContentBits">
    <vt:lpwstr>0</vt:lpwstr>
  </property>
</Properties>
</file>